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88" w:rsidRDefault="00F54A46">
      <w:r w:rsidRPr="00F54A46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alt="Report title" style="position:absolute;margin-left:36.25pt;margin-top:90.25pt;width:540pt;height:164.7pt;z-index:-251641856;visibility:visible;mso-position-horizontal-relative:page;mso-position-vertical-relative:margin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" o:allowoverlap="f" filled="f" stroked="f">
            <v:path arrowok="t"/>
            <v:textbox inset="0,0,0,0">
              <w:txbxContent>
                <w:sdt>
                  <w:sdtPr>
                    <w:rPr>
                      <w:sz w:val="96"/>
                      <w:szCs w:val="96"/>
                    </w:rPr>
                    <w:alias w:val="Title"/>
                    <w:tag w:val=""/>
                    <w:id w:val="669530345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496101" w:rsidRPr="00C574A4" w:rsidRDefault="004C7B99" w:rsidP="003C458C">
                      <w:pPr>
                        <w:pStyle w:val="Title"/>
                        <w:jc w:val="center"/>
                        <w:rPr>
                          <w:sz w:val="124"/>
                          <w:szCs w:val="124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Assignment 1</w:t>
                      </w:r>
                    </w:p>
                  </w:sdtContent>
                </w:sdt>
                <w:p w:rsidR="00496101" w:rsidRPr="00517329" w:rsidRDefault="00F54A46" w:rsidP="00825298">
                  <w:pPr>
                    <w:pStyle w:val="Subtitle"/>
                    <w:ind w:left="709" w:right="720"/>
                    <w:jc w:val="center"/>
                    <w:rPr>
                      <w:color w:val="0070C0"/>
                    </w:rPr>
                  </w:pPr>
                  <w:sdt>
                    <w:sdtPr>
                      <w:rPr>
                        <w:b w:val="0"/>
                        <w:caps w:val="0"/>
                        <w:color w:val="0070C0"/>
                        <w:sz w:val="52"/>
                        <w:szCs w:val="16"/>
                      </w:rPr>
                      <w:alias w:val="Subtitle"/>
                      <w:tag w:val=""/>
                      <w:id w:val="-2055537761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D</w:t>
                      </w:r>
                      <w:r w:rsidR="00AB1146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eadline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: </w:t>
                      </w:r>
                      <w:r w:rsidR="00C574A4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Day </w:t>
                      </w:r>
                      <w:r w:rsidR="00FA67B4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14</w:t>
                      </w:r>
                      <w:r w:rsidR="0031293D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/</w:t>
                      </w:r>
                      <w:r w:rsidR="008D6CDD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10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/</w:t>
                      </w:r>
                      <w:r w:rsidR="001B1FCA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201</w:t>
                      </w:r>
                      <w:r w:rsidR="00825298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>8</w:t>
                      </w:r>
                      <w:r w:rsidR="00206680" w:rsidRPr="00517329">
                        <w:rPr>
                          <w:b w:val="0"/>
                          <w:caps w:val="0"/>
                          <w:color w:val="0070C0"/>
                          <w:sz w:val="52"/>
                          <w:szCs w:val="16"/>
                        </w:rPr>
                        <w:t xml:space="preserve"> @ 23:59</w:t>
                      </w:r>
                    </w:sdtContent>
                  </w:sdt>
                </w:p>
                <w:sdt>
                  <w:sdtPr>
                    <w:rPr>
                      <w:b/>
                      <w:bCs/>
                      <w:color w:val="000000" w:themeColor="text1"/>
                      <w:sz w:val="36"/>
                      <w:szCs w:val="24"/>
                    </w:rPr>
                    <w:alias w:val="Quote or Abstract"/>
                    <w:tag w:val="Quote or Abstract"/>
                    <w:id w:val="-247963122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p w:rsidR="00496101" w:rsidRPr="00517329" w:rsidRDefault="00517329" w:rsidP="0031293D">
                      <w:pPr>
                        <w:pStyle w:val="Abstract"/>
                        <w:spacing w:after="60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</w:pP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 xml:space="preserve">[Total Mark for this Assignment is </w:t>
                      </w:r>
                      <w:r w:rsidR="0031293D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5</w:t>
                      </w:r>
                      <w:r w:rsidRPr="00517329"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t>]</w:t>
                      </w:r>
                    </w:p>
                  </w:sdtContent>
                </w:sdt>
                <w:p w:rsidR="004B7324" w:rsidRDefault="004B7324"/>
              </w:txbxContent>
            </v:textbox>
            <w10:wrap anchorx="page" anchory="margin"/>
          </v:shape>
        </w:pict>
      </w:r>
      <w:r w:rsidRPr="00F54A46">
        <w:rPr>
          <w:noProof/>
          <w:lang w:eastAsia="en-US"/>
        </w:rPr>
        <w:pict>
          <v:shape id="Text Box 2" o:spid="_x0000_s1027" type="#_x0000_t202" style="position:absolute;margin-left:40.3pt;margin-top:4.65pt;width:545.45pt;height:87.55pt;z-index:251679744;visibility:visible;mso-wrap-distance-top:7.2pt;mso-wrap-distance-bottom:7.2pt;mso-position-horizont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" filled="f" stroked="f">
            <v:textbox>
              <w:txbxContent>
                <w:p w:rsidR="00F05724" w:rsidRPr="009828A5" w:rsidRDefault="00FA67B4" w:rsidP="00353412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color w:val="auto"/>
                      <w:sz w:val="36"/>
                      <w:szCs w:val="36"/>
                    </w:rPr>
                    <w:t>Professional Issues in IT</w:t>
                  </w:r>
                </w:p>
                <w:p w:rsidR="00E8497B" w:rsidRPr="009828A5" w:rsidRDefault="007435FD" w:rsidP="0031293D">
                  <w:pPr>
                    <w:pBdr>
                      <w:top w:val="single" w:sz="24" w:space="8" w:color="EF4623" w:themeColor="accent1"/>
                      <w:bottom w:val="single" w:sz="24" w:space="8" w:color="EF4623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color w:val="auto"/>
                      <w:sz w:val="36"/>
                      <w:szCs w:val="36"/>
                    </w:rPr>
                  </w:pPr>
                  <w:r w:rsidRPr="009828A5">
                    <w:rPr>
                      <w:b/>
                      <w:i/>
                      <w:iCs/>
                      <w:color w:val="auto"/>
                      <w:sz w:val="36"/>
                      <w:szCs w:val="36"/>
                    </w:rPr>
                    <w:t>IT</w:t>
                  </w:r>
                  <w:r w:rsidR="00FA67B4">
                    <w:rPr>
                      <w:b/>
                      <w:i/>
                      <w:iCs/>
                      <w:color w:val="auto"/>
                      <w:sz w:val="36"/>
                      <w:szCs w:val="36"/>
                    </w:rPr>
                    <w:t>407</w:t>
                  </w:r>
                </w:p>
              </w:txbxContent>
            </v:textbox>
            <w10:wrap type="topAndBottom" anchorx="page"/>
          </v:shape>
        </w:pict>
      </w:r>
    </w:p>
    <w:sdt>
      <w:sdtPr>
        <w:id w:val="-1975434350"/>
        <w:docPartObj>
          <w:docPartGallery w:val="Cover Pages"/>
          <w:docPartUnique/>
        </w:docPartObj>
      </w:sdtPr>
      <w:sdtContent>
        <w:p w:rsidR="00496101" w:rsidRDefault="00496101" w:rsidP="00675688"/>
        <w:p w:rsidR="00496101" w:rsidRDefault="00F54A46" w:rsidP="00370D80">
          <w:pPr>
            <w:rPr>
              <w:b/>
              <w:bCs/>
            </w:rPr>
          </w:pPr>
          <w:r w:rsidRPr="00F54A46">
            <w:rPr>
              <w:noProof/>
              <w:lang w:eastAsia="en-US"/>
            </w:rPr>
            <w:pict>
              <v:group id="Group 198" o:spid="_x0000_s1028" style="position:absolute;margin-left:-102.3pt;margin-top:353.25pt;width:516.65pt;height:293.25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207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">
                <v:rect id="Rectangle 199" o:spid="_x0000_s1029" style="position:absolute;top:228;width:35674;height:2448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ksEwwAA&#10;ANoAAAAPAAAAZHJzL2Rvd25yZXYueG1sRI9BawIxFITvgv8hPKE3zVqqyGqUWqj02KqUentsnpul&#10;m5ewybprf70pCB6HmfmGWW16W4sLNaFyrGA6yUAQF05XXCo4Ht7HCxAhImusHZOCKwXYrIeDFeba&#10;dfxFl30sRYJwyFGBidHnUobCkMUwcZ44eWfXWIxJNqXUDXYJbmv5nGVzabHitGDQ05uh4nffWgV+&#10;d/w8nc3Wd/Pr92zXl+3PX9Uq9TTqX5cgIvXxEb63P7SCF/i/km6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OksEwwAAANoAAAAPAAAAAAAAAAAAAAAAAJcCAABkcnMvZG93&#10;bnJldi54bWxQSwUGAAAAAAQABAD1AAAAhwMAAAAA&#10;" fillcolor="#ef4623 [3204]" stroked="f" strokeweight="2pt">
                  <v:textbox>
                    <w:txbxContent>
                      <w:p w:rsidR="00517329" w:rsidRPr="0058689F" w:rsidRDefault="00517329" w:rsidP="0051732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689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Instructions:</w:t>
                        </w:r>
                      </w:p>
                    </w:txbxContent>
                  </v:textbox>
                </v:rect>
                <v:shape id="Text Box 200" o:spid="_x0000_s1030" type="#_x0000_t202" style="position:absolute;top:2896;width:35674;height:1811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4q3wwAA&#10;ANoAAAAPAAAAZHJzL2Rvd25yZXYueG1sRI9Ba8JAFITvBf/D8oTemo2KtaRZRQRBaJEapb0+ss8k&#10;mH0bs9sk/nu3UPA4zMw3TLoaTC06al1lWcEkikEQ51ZXXCg4HbcvbyCcR9ZYWyYFN3KwWo6eUky0&#10;7flAXeYLESDsElRQet8kUrq8JIMusg1x8M62NeiDbAupW+wD3NRyGsev0mDFYaHEhjYl5Zfs1yj4&#10;+lgc6+rbb3iG2f7n013PwxyVeh4P63cQngb/CP+3d1rBAv6uhBs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t4q3wwAAANoAAAAPAAAAAAAAAAAAAAAAAJcCAABkcnMvZG93&#10;bnJldi54bWxQSwUGAAAAAAQABAD1AAAAhwMAAAAA&#10;" filled="f" stroked="f" strokeweight=".5pt">
                  <v:textbox inset=",7.2pt,,0">
                    <w:txbxContent>
                      <w:p w:rsidR="00B74C89" w:rsidRPr="00B74C89" w:rsidRDefault="00801E3E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This assignment</w:t>
                        </w:r>
                        <w:r w:rsidR="0058689F" w:rsidRPr="00B74C89">
                          <w:rPr>
                            <w:color w:val="auto"/>
                            <w:sz w:val="24"/>
                            <w:szCs w:val="24"/>
                          </w:rPr>
                          <w:t xml:space="preserve"> must be submitted on Blackboard </w:t>
                        </w:r>
                        <w:r w:rsidR="00675688" w:rsidRPr="00B74C89">
                          <w:rPr>
                            <w:color w:val="auto"/>
                            <w:sz w:val="24"/>
                            <w:szCs w:val="24"/>
                          </w:rPr>
                          <w:t>(</w:t>
                        </w:r>
                        <w:r w:rsidR="00675688" w:rsidRPr="00B74C8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WORD format only</w:t>
                        </w:r>
                        <w:r w:rsidR="00675688" w:rsidRPr="00B74C89">
                          <w:rPr>
                            <w:color w:val="auto"/>
                            <w:sz w:val="24"/>
                            <w:szCs w:val="24"/>
                          </w:rPr>
                          <w:t xml:space="preserve">) </w:t>
                        </w:r>
                        <w:r w:rsidR="00B74C89"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:rsidR="0058689F" w:rsidRPr="00B74C89" w:rsidRDefault="0058689F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 w:rsidRPr="00B74C89">
                          <w:rPr>
                            <w:color w:val="auto"/>
                            <w:sz w:val="24"/>
                            <w:szCs w:val="24"/>
                          </w:rPr>
                          <w:t>Email submission will not be accepted.</w:t>
                        </w:r>
                      </w:p>
                      <w:p w:rsidR="0058689F" w:rsidRPr="0058689F" w:rsidRDefault="0058689F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You are advised to make</w:t>
                        </w: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 xml:space="preserve"> your work clear and well-</w:t>
                        </w:r>
                        <w:r w:rsidR="00B74C89" w:rsidRPr="0058689F">
                          <w:rPr>
                            <w:color w:val="auto"/>
                            <w:sz w:val="24"/>
                            <w:szCs w:val="24"/>
                          </w:rPr>
                          <w:t>presented</w:t>
                        </w:r>
                        <w:r w:rsidR="00B74C89">
                          <w:rPr>
                            <w:color w:val="auto"/>
                            <w:sz w:val="24"/>
                            <w:szCs w:val="24"/>
                          </w:rPr>
                          <w:t>;</w:t>
                        </w:r>
                        <w:r w:rsidR="006D608E">
                          <w:rPr>
                            <w:color w:val="auto"/>
                            <w:sz w:val="24"/>
                            <w:szCs w:val="24"/>
                          </w:rPr>
                          <w:t xml:space="preserve"> marks may be reduced for poor presentation</w:t>
                        </w: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  <w:r w:rsidR="00675688">
                          <w:rPr>
                            <w:color w:val="auto"/>
                            <w:sz w:val="24"/>
                            <w:szCs w:val="24"/>
                          </w:rPr>
                          <w:t xml:space="preserve"> This includes filling your information on the cover page.</w:t>
                        </w:r>
                      </w:p>
                      <w:p w:rsidR="0058689F" w:rsidRPr="0058689F" w:rsidRDefault="0058689F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 w:rsidRPr="0058689F">
                          <w:rPr>
                            <w:color w:val="auto"/>
                            <w:sz w:val="24"/>
                            <w:szCs w:val="24"/>
                          </w:rPr>
                          <w:t>You MUST show all your work</w:t>
                        </w:r>
                        <w:r w:rsidR="00D707B8">
                          <w:rPr>
                            <w:color w:val="auto"/>
                            <w:sz w:val="24"/>
                            <w:szCs w:val="24"/>
                          </w:rPr>
                          <w:t xml:space="preserve">, and text </w:t>
                        </w:r>
                        <w:r w:rsidR="00D707B8" w:rsidRPr="00977287">
                          <w:rPr>
                            <w:color w:val="auto"/>
                            <w:sz w:val="24"/>
                            <w:szCs w:val="24"/>
                            <w:u w:val="single"/>
                          </w:rPr>
                          <w:t>must not</w:t>
                        </w:r>
                        <w:r w:rsidR="00D707B8">
                          <w:rPr>
                            <w:color w:val="auto"/>
                            <w:sz w:val="24"/>
                            <w:szCs w:val="24"/>
                          </w:rPr>
                          <w:t xml:space="preserve"> be converted into an image, unless specified otherwise by the question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:rsidR="0058689F" w:rsidRPr="0058689F" w:rsidRDefault="0058689F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Late submission will result in ZERO marks being awarded.</w:t>
                        </w:r>
                      </w:p>
                      <w:p w:rsidR="0058689F" w:rsidRPr="0058689F" w:rsidRDefault="005C3A69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The work should be your own, copying from students or other </w:t>
                        </w:r>
                        <w:r w:rsidR="00886CC4">
                          <w:rPr>
                            <w:color w:val="auto"/>
                            <w:sz w:val="24"/>
                            <w:szCs w:val="24"/>
                          </w:rPr>
                          <w:t>resources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 will result in ZERO marks</w:t>
                        </w:r>
                        <w:r w:rsidR="0058689F"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  <w:p w:rsidR="00517329" w:rsidRPr="0058689F" w:rsidRDefault="005C3A69" w:rsidP="0058689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ind w:left="426"/>
                          <w:jc w:val="both"/>
                          <w:rPr>
                            <w:caps/>
                            <w:color w:val="auto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Use </w:t>
                        </w:r>
                        <w:r w:rsidRPr="005C3A69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 xml:space="preserve">Times New Roman 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font for all your answers</w:t>
                        </w:r>
                        <w:r w:rsidR="0058689F">
                          <w:rPr>
                            <w:color w:val="auto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w:r>
          <w:r w:rsidRPr="00F54A46">
            <w:rPr>
              <w:b/>
              <w:bCs/>
              <w:noProof/>
              <w:lang w:eastAsia="en-US"/>
            </w:rPr>
            <w:pict>
              <v:shape id="Text Box 15" o:spid="_x0000_s1031" type="#_x0000_t202" alt="contact info" style="position:absolute;margin-left:36.25pt;margin-top:253.85pt;width:539.75pt;height:92.7pt;z-index:251675648;visibility:visible;mso-width-percent:1282;mso-position-horizontal-relative:page;mso-position-vertical-relative:margin;mso-width-percent:1282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" o:allowoverlap="f" filled="f" stroked="f" strokeweight=".5pt">
                <v:path arrowok="t"/>
                <v:textbox inset="0,0,0,0">
                  <w:txbxContent>
                    <w:p w:rsidR="00496101" w:rsidRDefault="00F54A46">
                      <w:pPr>
                        <w:pStyle w:val="Organization"/>
                      </w:pPr>
                      <w:sdt>
                        <w:sdtPr>
                          <w:alias w:val="Company"/>
                          <w:tag w:val=""/>
                          <w:id w:val="-58584949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1B1FCA">
                            <w:t>Student Details: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right"/>
                        <w:tblBorders>
                          <w:top w:val="single" w:sz="8" w:space="0" w:color="000000" w:themeColor="text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3602"/>
                        <w:gridCol w:w="3604"/>
                        <w:gridCol w:w="3604"/>
                      </w:tblGrid>
                      <w:tr w:rsidR="00496101">
                        <w:trPr>
                          <w:trHeight w:hRule="exact" w:val="144"/>
                          <w:jc w:val="right"/>
                        </w:trPr>
                        <w:tc>
                          <w:tcPr>
                            <w:tcW w:w="1666" w:type="pct"/>
                          </w:tcPr>
                          <w:p w:rsidR="00496101" w:rsidRDefault="00496101"/>
                        </w:tc>
                        <w:tc>
                          <w:tcPr>
                            <w:tcW w:w="1667" w:type="pct"/>
                          </w:tcPr>
                          <w:p w:rsidR="00496101" w:rsidRDefault="00496101"/>
                        </w:tc>
                        <w:tc>
                          <w:tcPr>
                            <w:tcW w:w="1667" w:type="pct"/>
                          </w:tcPr>
                          <w:p w:rsidR="00496101" w:rsidRDefault="00496101"/>
                        </w:tc>
                      </w:tr>
                      <w:tr w:rsidR="00496101">
                        <w:trPr>
                          <w:jc w:val="right"/>
                        </w:trPr>
                        <w:tc>
                          <w:tcPr>
                            <w:tcW w:w="1666" w:type="pct"/>
                            <w:tcMar>
                              <w:bottom w:w="144" w:type="dxa"/>
                            </w:tcMar>
                          </w:tcPr>
                          <w:p w:rsidR="00496101" w:rsidRPr="00A24678" w:rsidRDefault="00A24678" w:rsidP="00B74C89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A24678" w:rsidRDefault="00A24678">
                            <w:pPr>
                              <w:pStyle w:val="Foo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6101" w:rsidRPr="00A24678" w:rsidRDefault="00E8497B" w:rsidP="00B74C89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CRN</w:t>
                            </w:r>
                            <w:r w:rsidR="00A24678"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p w:rsidR="00496101" w:rsidRDefault="00496101" w:rsidP="00E8497B">
                            <w:pPr>
                              <w:pStyle w:val="Footer"/>
                              <w:ind w:left="0"/>
                            </w:pPr>
                          </w:p>
                        </w:tc>
                        <w:tc>
                          <w:tcPr>
                            <w:tcW w:w="1667" w:type="pct"/>
                            <w:tcMar>
                              <w:bottom w:w="144" w:type="dxa"/>
                            </w:tcMar>
                          </w:tcPr>
                          <w:p w:rsidR="00496101" w:rsidRPr="00A24678" w:rsidRDefault="00A24678" w:rsidP="00B74C89">
                            <w:pPr>
                              <w:pStyle w:val="Footer"/>
                              <w:rPr>
                                <w:sz w:val="28"/>
                                <w:szCs w:val="28"/>
                              </w:rPr>
                            </w:pPr>
                            <w:r w:rsidRPr="00A2467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ID:</w:t>
                            </w:r>
                          </w:p>
                          <w:p w:rsidR="00496101" w:rsidRDefault="00496101">
                            <w:pPr>
                              <w:pStyle w:val="Footer"/>
                            </w:pPr>
                          </w:p>
                        </w:tc>
                      </w:tr>
                      <w:tr w:rsidR="00496101">
                        <w:trPr>
                          <w:trHeight w:hRule="exact" w:val="86"/>
                          <w:jc w:val="right"/>
                        </w:trPr>
                        <w:tc>
                          <w:tcPr>
                            <w:tcW w:w="1666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667" w:type="pct"/>
                            <w:shd w:val="clear" w:color="auto" w:fill="000000" w:themeFill="text1"/>
                          </w:tcPr>
                          <w:p w:rsidR="00496101" w:rsidRDefault="00496101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:rsidR="00496101" w:rsidRDefault="00496101">
                      <w:pPr>
                        <w:pStyle w:val="NoSpacing"/>
                      </w:pPr>
                    </w:p>
                  </w:txbxContent>
                </v:textbox>
                <w10:wrap type="square" anchorx="page" anchory="margin"/>
              </v:shape>
            </w:pict>
          </w:r>
          <w:r w:rsidR="00462A92">
            <w:br w:type="page"/>
          </w:r>
        </w:p>
      </w:sdtContent>
    </w:sdt>
    <w:p w:rsidR="00496101" w:rsidRDefault="00496101">
      <w:pPr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:rsidR="00496101" w:rsidRDefault="00F54A46">
      <w:pPr>
        <w:pStyle w:val="Heading1"/>
      </w:pPr>
      <w:bookmarkStart w:id="0" w:name="_Toc321140622"/>
      <w:r w:rsidRPr="00F54A46">
        <w:rPr>
          <w:noProof/>
          <w:lang w:eastAsia="en-US"/>
        </w:rPr>
        <w:lastRenderedPageBreak/>
        <w:pict>
          <v:shape id="Text Box 5" o:spid="_x0000_s1032" type="#_x0000_t202" alt="Sidebar" style="position:absolute;margin-left:36.25pt;margin-top:-11.15pt;width:105.2pt;height:728.95pt;z-index:251693056;visibility:visible;mso-width-percent:250;mso-wrap-distance-left:14.4pt;mso-wrap-distance-right:14.4pt;mso-wrap-distance-bottom:3in;mso-position-horizontal-relative:page;mso-position-vertical-relative:margin;mso-width-percent:25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" filled="f" stroked="f" strokeweight=".5pt">
            <v:textbox inset="3.6pt,0,3.6pt,0">
              <w:txbxContent>
                <w:p w:rsidR="00BD473B" w:rsidRDefault="00725503" w:rsidP="004810E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>Learning Outcome(s):</w:t>
                  </w:r>
                  <w:r w:rsidR="00BD473B" w:rsidRPr="00BD473B">
                    <w:t xml:space="preserve"> </w:t>
                  </w:r>
                </w:p>
                <w:p w:rsidR="00BD473B" w:rsidRDefault="00BD473B" w:rsidP="004810E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 w:rsidRPr="00BD473B">
                    <w:rPr>
                      <w:rStyle w:val="QuoteChar"/>
                      <w:i/>
                      <w:iCs/>
                    </w:rPr>
                    <w:t>Recognize the responsibilities and duties of a computer professional.</w:t>
                  </w:r>
                </w:p>
                <w:p w:rsidR="00BD473B" w:rsidRDefault="00BD473B" w:rsidP="004810E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</w:p>
                <w:p w:rsidR="00725503" w:rsidRDefault="00BD473B" w:rsidP="004810E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 xml:space="preserve"> </w:t>
                  </w:r>
                  <w:r w:rsidRPr="00BD473B">
                    <w:rPr>
                      <w:rStyle w:val="QuoteChar"/>
                      <w:i/>
                      <w:iCs/>
                    </w:rPr>
                    <w:t>Illustrate social and ethical issues in computing as a computer professional</w:t>
                  </w:r>
                  <w:r>
                    <w:rPr>
                      <w:rStyle w:val="QuoteChar"/>
                      <w:i/>
                      <w:iCs/>
                    </w:rPr>
                    <w:t>.</w:t>
                  </w:r>
                </w:p>
                <w:p w:rsidR="004810E7" w:rsidRPr="004810E7" w:rsidRDefault="004810E7" w:rsidP="004810E7"/>
                <w:p w:rsidR="00BD473B" w:rsidRDefault="00BD473B" w:rsidP="005B26FA">
                  <w:pPr>
                    <w:rPr>
                      <w:rFonts w:cstheme="minorHAnsi"/>
                      <w:color w:val="EF4623" w:themeColor="accent1"/>
                    </w:rPr>
                  </w:pPr>
                </w:p>
                <w:p w:rsidR="00BD473B" w:rsidRPr="00BD473B" w:rsidRDefault="00BD473B" w:rsidP="005B26FA">
                  <w:pPr>
                    <w:rPr>
                      <w:rFonts w:cstheme="minorHAnsi"/>
                      <w:color w:val="EF4623" w:themeColor="accent1"/>
                    </w:rPr>
                  </w:pPr>
                </w:p>
                <w:p w:rsidR="00725503" w:rsidRDefault="00725503" w:rsidP="00725503">
                  <w:pPr>
                    <w:rPr>
                      <w:rFonts w:ascii="Arial" w:hAnsi="Arial" w:cs="Arial"/>
                    </w:rPr>
                  </w:pPr>
                </w:p>
                <w:p w:rsidR="00725503" w:rsidRDefault="00725503" w:rsidP="00725503"/>
                <w:p w:rsidR="00725503" w:rsidRDefault="00725503" w:rsidP="00725503"/>
                <w:p w:rsidR="00725503" w:rsidRDefault="00725503" w:rsidP="00725503"/>
                <w:p w:rsidR="00725503" w:rsidRDefault="00725503" w:rsidP="00725503"/>
                <w:p w:rsidR="00725503" w:rsidRDefault="00725503" w:rsidP="00725503"/>
                <w:p w:rsidR="00725503" w:rsidRDefault="00725503" w:rsidP="00725503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Pr="00F54A46">
        <w:rPr>
          <w:noProof/>
          <w:sz w:val="24"/>
          <w:szCs w:val="24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1033" type="#_x0000_t185" style="position:absolute;margin-left:330.2pt;margin-top:131.9pt;width:86.35pt;height:24.15pt;z-index:251691008;visibility:visibl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" strokecolor="black [3200]" strokeweight="2pt">
            <v:shadow on="t" opacity="24903f" origin=",.5" offset="0,.55556mm"/>
            <v:path arrowok="t"/>
            <v:textbox>
              <w:txbxContent>
                <w:p w:rsidR="00034555" w:rsidRPr="00034555" w:rsidRDefault="00CD4CD4" w:rsidP="00034555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="00B8464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Mark</w:t>
                  </w:r>
                  <w:r w:rsidR="0074736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y="page"/>
          </v:shape>
        </w:pict>
      </w:r>
      <w:r w:rsidRPr="00F54A46">
        <w:rPr>
          <w:noProof/>
          <w:lang w:eastAsia="en-US"/>
        </w:rPr>
        <w:pict>
          <v:shape id="_x0000_s1034" type="#_x0000_t202" alt="Sidebar" style="position:absolute;margin-left:0;margin-top:0;width:105.3pt;height:598.45pt;z-index:251659264;visibility:visible;mso-width-percent:250;mso-height-percent:950;mso-left-percent:59;mso-wrap-distance-left:14.4pt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" filled="f" stroked="f" strokeweight=".5pt">
            <v:path arrowok="t"/>
            <v:textbox inset="3.6pt,0,3.6pt,0">
              <w:txbxContent>
                <w:p w:rsidR="00FB3FB6" w:rsidRPr="00FB3FB6" w:rsidRDefault="00FB3FB6" w:rsidP="00034555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bookmarkEnd w:id="0"/>
      <w:r w:rsidR="00B916D5">
        <w:t>Question One</w:t>
      </w:r>
    </w:p>
    <w:p w:rsidR="00B26245" w:rsidRPr="004C7B99" w:rsidRDefault="004C7B99" w:rsidP="00B26245">
      <w:pPr>
        <w:rPr>
          <w:b/>
          <w:bCs/>
          <w:i/>
          <w:iCs/>
          <w:sz w:val="24"/>
          <w:szCs w:val="24"/>
        </w:rPr>
      </w:pPr>
      <w:r w:rsidRPr="004C7B99">
        <w:rPr>
          <w:b/>
          <w:bCs/>
          <w:i/>
          <w:iCs/>
          <w:sz w:val="24"/>
          <w:szCs w:val="24"/>
        </w:rPr>
        <w:t>Evaluate the following scen</w:t>
      </w:r>
      <w:r w:rsidR="009C26B5">
        <w:rPr>
          <w:b/>
          <w:bCs/>
          <w:i/>
          <w:iCs/>
          <w:sz w:val="24"/>
          <w:szCs w:val="24"/>
        </w:rPr>
        <w:t xml:space="preserve">ario using </w:t>
      </w:r>
      <w:r w:rsidRPr="004C7B99">
        <w:rPr>
          <w:b/>
          <w:bCs/>
          <w:i/>
          <w:iCs/>
          <w:sz w:val="24"/>
          <w:szCs w:val="24"/>
        </w:rPr>
        <w:t xml:space="preserve">the 1st </w:t>
      </w:r>
      <w:r w:rsidRPr="00304AB0">
        <w:rPr>
          <w:b/>
          <w:bCs/>
          <w:i/>
          <w:iCs/>
          <w:sz w:val="24"/>
          <w:szCs w:val="24"/>
          <w:u w:val="single"/>
        </w:rPr>
        <w:t>AND</w:t>
      </w:r>
      <w:r w:rsidRPr="004C7B99">
        <w:rPr>
          <w:b/>
          <w:bCs/>
          <w:i/>
          <w:iCs/>
          <w:sz w:val="24"/>
          <w:szCs w:val="24"/>
        </w:rPr>
        <w:t xml:space="preserve"> 2nd Formulation</w:t>
      </w:r>
      <w:r w:rsidR="004134DD">
        <w:rPr>
          <w:b/>
          <w:bCs/>
          <w:i/>
          <w:iCs/>
          <w:sz w:val="24"/>
          <w:szCs w:val="24"/>
        </w:rPr>
        <w:t>s</w:t>
      </w:r>
      <w:r w:rsidRPr="004C7B99">
        <w:rPr>
          <w:b/>
          <w:bCs/>
          <w:i/>
          <w:iCs/>
          <w:sz w:val="24"/>
          <w:szCs w:val="24"/>
        </w:rPr>
        <w:t xml:space="preserve"> of </w:t>
      </w:r>
      <w:r w:rsidR="009C26B5">
        <w:rPr>
          <w:b/>
          <w:bCs/>
          <w:i/>
          <w:iCs/>
          <w:sz w:val="24"/>
          <w:szCs w:val="24"/>
        </w:rPr>
        <w:t xml:space="preserve">the Categorical Imperative of </w:t>
      </w:r>
      <w:r w:rsidRPr="004C7B99">
        <w:rPr>
          <w:b/>
          <w:bCs/>
          <w:i/>
          <w:iCs/>
          <w:sz w:val="24"/>
          <w:szCs w:val="24"/>
        </w:rPr>
        <w:t>Kantianism.</w:t>
      </w:r>
    </w:p>
    <w:p w:rsidR="004C7B99" w:rsidRPr="004C7B99" w:rsidRDefault="004C7B99" w:rsidP="00071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Ahmad is </w:t>
      </w:r>
      <w:r w:rsidR="00304AB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hard working employee at a successful marketing firm. He takes care of his wife and 3 kids. Recently, his elderly parents asked for his help financially and they need him to transfer money to them on a monthly basis. Ahmad found another part-time job that requires him to sometimes work at the same time as his original job at the marketing firm. Ahmad decided that he will purchase a medical absence leave from an unethical doctor every time he needs to be absent from his original job. </w:t>
      </w:r>
    </w:p>
    <w:p w:rsidR="00D15755" w:rsidRPr="0042313A" w:rsidRDefault="00D15755" w:rsidP="00B26245">
      <w:pPr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>Answer:</w:t>
      </w:r>
    </w:p>
    <w:p w:rsidR="009E2E2A" w:rsidRPr="0042313A" w:rsidRDefault="009C26B5" w:rsidP="0042313A">
      <w:pPr>
        <w:spacing w:line="240" w:lineRule="auto"/>
        <w:rPr>
          <w:b/>
          <w:bCs/>
          <w:color w:val="EF4623" w:themeColor="accent1"/>
          <w:sz w:val="24"/>
          <w:szCs w:val="24"/>
        </w:rPr>
      </w:pPr>
      <w:r w:rsidRPr="0042313A">
        <w:rPr>
          <w:b/>
          <w:bCs/>
          <w:color w:val="EF4623" w:themeColor="accent1"/>
          <w:sz w:val="24"/>
          <w:szCs w:val="24"/>
        </w:rPr>
        <w:t>1st Formulation:</w:t>
      </w:r>
    </w:p>
    <w:p w:rsidR="009C26B5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 xml:space="preserve">- </w:t>
      </w:r>
      <w:r w:rsidR="00D56035" w:rsidRPr="0042313A">
        <w:rPr>
          <w:color w:val="EF4623" w:themeColor="accent1"/>
          <w:sz w:val="24"/>
          <w:szCs w:val="24"/>
        </w:rPr>
        <w:t>Proposed R</w:t>
      </w:r>
      <w:r w:rsidR="0015545E" w:rsidRPr="0042313A">
        <w:rPr>
          <w:color w:val="EF4623" w:themeColor="accent1"/>
          <w:sz w:val="24"/>
          <w:szCs w:val="24"/>
        </w:rPr>
        <w:t xml:space="preserve">ule: </w:t>
      </w:r>
      <w:r w:rsidR="009C26B5" w:rsidRPr="0042313A">
        <w:rPr>
          <w:color w:val="EF4623" w:themeColor="accent1"/>
          <w:sz w:val="24"/>
          <w:szCs w:val="24"/>
        </w:rPr>
        <w:t xml:space="preserve">You may purchase a sick leave if you need to </w:t>
      </w:r>
      <w:r w:rsidR="0015545E" w:rsidRPr="0042313A">
        <w:rPr>
          <w:color w:val="EF4623" w:themeColor="accent1"/>
          <w:sz w:val="24"/>
          <w:szCs w:val="24"/>
        </w:rPr>
        <w:t>be absent from work to do other important work.</w:t>
      </w:r>
    </w:p>
    <w:p w:rsidR="0015545E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 xml:space="preserve">- </w:t>
      </w:r>
      <w:r w:rsidR="00D56035" w:rsidRPr="0042313A">
        <w:rPr>
          <w:color w:val="EF4623" w:themeColor="accent1"/>
          <w:sz w:val="24"/>
          <w:szCs w:val="24"/>
        </w:rPr>
        <w:t xml:space="preserve">Universalized Rule: </w:t>
      </w:r>
      <w:r w:rsidRPr="0042313A">
        <w:rPr>
          <w:color w:val="EF4623" w:themeColor="accent1"/>
          <w:sz w:val="24"/>
          <w:szCs w:val="24"/>
        </w:rPr>
        <w:t>Everyone may purchase a sick leave if they need to.</w:t>
      </w:r>
    </w:p>
    <w:p w:rsidR="0064195E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>- This leads to the fact that if everyone purchased sick leaves, then sick leaves will no longer be believable, which contradicts the purpose of sick leaves.</w:t>
      </w:r>
    </w:p>
    <w:p w:rsidR="0064195E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>- The proposed rule is self defeating.</w:t>
      </w:r>
    </w:p>
    <w:p w:rsidR="0064195E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>- Therefore, it is wrong for Ahmad to purchase a sick leave.</w:t>
      </w:r>
    </w:p>
    <w:p w:rsidR="0064195E" w:rsidRPr="0042313A" w:rsidRDefault="0064195E" w:rsidP="0042313A">
      <w:pPr>
        <w:spacing w:line="240" w:lineRule="auto"/>
        <w:rPr>
          <w:b/>
          <w:bCs/>
          <w:color w:val="EF4623" w:themeColor="accent1"/>
          <w:sz w:val="24"/>
          <w:szCs w:val="24"/>
        </w:rPr>
      </w:pPr>
      <w:r w:rsidRPr="0042313A">
        <w:rPr>
          <w:b/>
          <w:bCs/>
          <w:color w:val="EF4623" w:themeColor="accent1"/>
          <w:sz w:val="24"/>
          <w:szCs w:val="24"/>
        </w:rPr>
        <w:t>2nd Formulation:</w:t>
      </w:r>
    </w:p>
    <w:p w:rsidR="0064195E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>- Ahmad purchased a sick leave to give to his employer.</w:t>
      </w:r>
    </w:p>
    <w:p w:rsidR="0064195E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 xml:space="preserve">- He attempted to deceive his employer which means he treated the employer as a means to get to his end. </w:t>
      </w:r>
    </w:p>
    <w:p w:rsidR="009E2E2A" w:rsidRPr="0042313A" w:rsidRDefault="0064195E" w:rsidP="0042313A">
      <w:pPr>
        <w:spacing w:line="240" w:lineRule="auto"/>
        <w:rPr>
          <w:color w:val="EF4623" w:themeColor="accent1"/>
          <w:sz w:val="24"/>
          <w:szCs w:val="24"/>
        </w:rPr>
      </w:pPr>
      <w:r w:rsidRPr="0042313A">
        <w:rPr>
          <w:color w:val="EF4623" w:themeColor="accent1"/>
          <w:sz w:val="24"/>
          <w:szCs w:val="24"/>
        </w:rPr>
        <w:t>- Therefore, what Ahmad did was wrong.</w:t>
      </w:r>
    </w:p>
    <w:p w:rsidR="00FB0BBA" w:rsidRPr="00FB0BBA" w:rsidRDefault="00F54A46" w:rsidP="00FB0BBA">
      <w:pPr>
        <w:pStyle w:val="Heading1"/>
      </w:pPr>
      <w:r w:rsidRPr="00F54A46">
        <w:rPr>
          <w:noProof/>
          <w:lang w:eastAsia="en-US"/>
        </w:rPr>
        <w:lastRenderedPageBreak/>
        <w:pict>
          <v:shape id="_x0000_s1035" type="#_x0000_t202" alt="Sidebar" style="position:absolute;margin-left:36.25pt;margin-top:-11.15pt;width:105.2pt;height:728.95pt;z-index:251697152;visibility:visible;mso-width-percent:250;mso-wrap-distance-left:14.4pt;mso-wrap-distance-right:14.4pt;mso-wrap-distance-bottom:3in;mso-position-horizontal-relative:page;mso-position-vertical-relative:margin;mso-width-percent:25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" filled="f" stroked="f" strokeweight=".5pt">
            <v:textbox inset="3.6pt,0,3.6pt,0">
              <w:txbxContent>
                <w:p w:rsidR="00FB0BBA" w:rsidRDefault="00FB0BBA" w:rsidP="00C23027">
                  <w:pPr>
                    <w:pStyle w:val="Quote"/>
                    <w:rPr>
                      <w:rStyle w:val="QuoteChar"/>
                      <w:i/>
                      <w:iCs/>
                      <w:strike/>
                    </w:rPr>
                  </w:pPr>
                  <w:r>
                    <w:rPr>
                      <w:rStyle w:val="QuoteChar"/>
                      <w:i/>
                      <w:iCs/>
                    </w:rPr>
                    <w:t>Learning Outcome(s):</w:t>
                  </w:r>
                  <w:bookmarkStart w:id="1" w:name="_GoBack"/>
                  <w:bookmarkEnd w:id="1"/>
                </w:p>
                <w:p w:rsidR="00C23027" w:rsidRDefault="00C23027" w:rsidP="00C2302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 w:rsidRPr="00BD473B">
                    <w:rPr>
                      <w:rStyle w:val="QuoteChar"/>
                      <w:i/>
                      <w:iCs/>
                    </w:rPr>
                    <w:t>Recognize the responsibilities and duties of a computer professional.</w:t>
                  </w:r>
                </w:p>
                <w:p w:rsidR="00C23027" w:rsidRDefault="00C23027" w:rsidP="00C2302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</w:p>
                <w:p w:rsidR="00C23027" w:rsidRDefault="00C23027" w:rsidP="00C23027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 xml:space="preserve"> </w:t>
                  </w:r>
                  <w:r w:rsidRPr="00BD473B">
                    <w:rPr>
                      <w:rStyle w:val="QuoteChar"/>
                      <w:i/>
                      <w:iCs/>
                    </w:rPr>
                    <w:t>Illustrate social and ethical issues in computing as a computer professional</w:t>
                  </w:r>
                </w:p>
                <w:p w:rsidR="00C23027" w:rsidRPr="00C23027" w:rsidRDefault="00C23027" w:rsidP="00C23027"/>
                <w:p w:rsidR="00FB0BBA" w:rsidRDefault="00FB0BBA" w:rsidP="00FB0BBA">
                  <w:pPr>
                    <w:rPr>
                      <w:rFonts w:ascii="Arial" w:hAnsi="Arial" w:cs="Arial"/>
                    </w:rPr>
                  </w:pPr>
                </w:p>
                <w:p w:rsidR="00FB0BBA" w:rsidRDefault="00FB0BBA" w:rsidP="00FB0BBA"/>
                <w:p w:rsidR="00FB0BBA" w:rsidRDefault="00FB0BBA" w:rsidP="00FB0BBA"/>
                <w:p w:rsidR="00FB0BBA" w:rsidRDefault="00FB0BBA" w:rsidP="00FB0BBA"/>
                <w:p w:rsidR="00FB0BBA" w:rsidRDefault="00FB0BBA" w:rsidP="00FB0BBA"/>
                <w:p w:rsidR="00FB0BBA" w:rsidRDefault="00FB0BBA" w:rsidP="00FB0BBA"/>
                <w:p w:rsidR="00FB0BBA" w:rsidRDefault="00FB0BBA" w:rsidP="00FB0BB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Pr="00F54A46">
        <w:rPr>
          <w:noProof/>
          <w:sz w:val="24"/>
          <w:szCs w:val="24"/>
          <w:lang w:eastAsia="en-US"/>
        </w:rPr>
        <w:pict>
          <v:shape id="_x0000_s1036" type="#_x0000_t185" style="position:absolute;margin-left:330.2pt;margin-top:131.9pt;width:86.35pt;height:24.15pt;z-index:251696128;visibility:visibl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" strokecolor="black [3200]" strokeweight="2pt">
            <v:shadow on="t" opacity="24903f" origin=",.5" offset="0,.55556mm"/>
            <v:path arrowok="t"/>
            <v:textbox>
              <w:txbxContent>
                <w:p w:rsidR="00FB0BBA" w:rsidRPr="00034555" w:rsidRDefault="00FB0BBA" w:rsidP="00FB0BBA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 Mark</w:t>
                  </w:r>
                </w:p>
              </w:txbxContent>
            </v:textbox>
            <w10:wrap anchory="page"/>
          </v:shape>
        </w:pict>
      </w:r>
      <w:r w:rsidRPr="00F54A46">
        <w:rPr>
          <w:noProof/>
          <w:lang w:eastAsia="en-US"/>
        </w:rPr>
        <w:pict>
          <v:shape id="Text Box 10" o:spid="_x0000_s1037" type="#_x0000_t202" alt="Sidebar" style="position:absolute;margin-left:0;margin-top:0;width:105.3pt;height:598.45pt;z-index:251695104;visibility:visible;mso-width-percent:250;mso-height-percent:950;mso-left-percent:59;mso-wrap-distance-left:14.4pt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" filled="f" stroked="f" strokeweight=".5pt">
            <v:path arrowok="t"/>
            <v:textbox inset="3.6pt,0,3.6pt,0">
              <w:txbxContent>
                <w:p w:rsidR="00FB0BBA" w:rsidRPr="00FB3FB6" w:rsidRDefault="00FB0BBA" w:rsidP="00FB0BB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="00FB0BBA">
        <w:t>Question Two</w:t>
      </w:r>
    </w:p>
    <w:p w:rsidR="0090689E" w:rsidRDefault="00B52C17" w:rsidP="0090689E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Evaluate which of the two actions</w:t>
      </w:r>
      <w:r w:rsidR="001A7E72">
        <w:rPr>
          <w:rFonts w:cstheme="minorHAnsi"/>
          <w:color w:val="000000"/>
          <w:sz w:val="24"/>
          <w:szCs w:val="24"/>
        </w:rPr>
        <w:t xml:space="preserve"> below</w:t>
      </w:r>
      <w:r>
        <w:rPr>
          <w:rFonts w:cstheme="minorHAnsi"/>
          <w:color w:val="000000"/>
          <w:sz w:val="24"/>
          <w:szCs w:val="24"/>
        </w:rPr>
        <w:t xml:space="preserve"> is considered to be the best action according to </w:t>
      </w:r>
      <w:r w:rsidR="00C92D4C">
        <w:rPr>
          <w:rFonts w:cstheme="minorHAnsi"/>
          <w:color w:val="000000"/>
          <w:sz w:val="24"/>
          <w:szCs w:val="24"/>
        </w:rPr>
        <w:t xml:space="preserve">Act </w:t>
      </w:r>
      <w:r w:rsidRPr="00BA5790">
        <w:rPr>
          <w:rFonts w:cstheme="minorHAnsi"/>
          <w:color w:val="000000"/>
          <w:sz w:val="24"/>
          <w:szCs w:val="24"/>
        </w:rPr>
        <w:t>Utilitarianism</w:t>
      </w:r>
      <w:r>
        <w:rPr>
          <w:rFonts w:cstheme="minorHAnsi"/>
          <w:color w:val="000000"/>
          <w:sz w:val="24"/>
          <w:szCs w:val="24"/>
        </w:rPr>
        <w:t xml:space="preserve"> using the calculus of utility.</w:t>
      </w:r>
      <w:r w:rsidR="001A7E72">
        <w:rPr>
          <w:rFonts w:cstheme="minorHAnsi"/>
          <w:color w:val="000000"/>
          <w:sz w:val="24"/>
          <w:szCs w:val="24"/>
        </w:rPr>
        <w:t xml:space="preserve"> </w:t>
      </w:r>
      <w:r w:rsidR="001A7E72" w:rsidRPr="001A7E72">
        <w:rPr>
          <w:rFonts w:cstheme="minorHAnsi"/>
          <w:b/>
          <w:bCs/>
          <w:color w:val="000000"/>
          <w:sz w:val="24"/>
          <w:szCs w:val="24"/>
        </w:rPr>
        <w:t>You must</w:t>
      </w:r>
      <w:r w:rsidR="0090689E">
        <w:rPr>
          <w:rFonts w:cstheme="minorHAnsi"/>
          <w:b/>
          <w:bCs/>
          <w:color w:val="000000"/>
          <w:sz w:val="24"/>
          <w:szCs w:val="24"/>
        </w:rPr>
        <w:t>:</w:t>
      </w:r>
    </w:p>
    <w:p w:rsidR="00B52C17" w:rsidRDefault="0090689E" w:rsidP="0090689E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1) S</w:t>
      </w:r>
      <w:r w:rsidR="001A7E72" w:rsidRPr="001A7E72">
        <w:rPr>
          <w:rFonts w:cstheme="minorHAnsi"/>
          <w:b/>
          <w:bCs/>
          <w:color w:val="000000"/>
          <w:sz w:val="24"/>
          <w:szCs w:val="24"/>
        </w:rPr>
        <w:t>how how you worked out your answer.</w:t>
      </w:r>
    </w:p>
    <w:p w:rsidR="0090689E" w:rsidRPr="0090689E" w:rsidRDefault="0090689E" w:rsidP="0090689E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2) Indicate which action is best.</w:t>
      </w:r>
    </w:p>
    <w:p w:rsidR="00B52C17" w:rsidRPr="001A7E72" w:rsidRDefault="00B52C17" w:rsidP="00B52C17">
      <w:pPr>
        <w:rPr>
          <w:color w:val="auto"/>
          <w:sz w:val="24"/>
          <w:szCs w:val="24"/>
        </w:rPr>
      </w:pPr>
      <w:r w:rsidRPr="001A7E72">
        <w:rPr>
          <w:color w:val="auto"/>
          <w:sz w:val="24"/>
          <w:szCs w:val="24"/>
        </w:rPr>
        <w:t xml:space="preserve">A parent has 2 children and could perform 2 courses of action: </w:t>
      </w:r>
    </w:p>
    <w:p w:rsidR="00A2257A" w:rsidRPr="001A7E72" w:rsidRDefault="00A2257A" w:rsidP="00A2257A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4"/>
          <w:szCs w:val="24"/>
        </w:rPr>
      </w:pPr>
      <w:r w:rsidRPr="001A7E72">
        <w:rPr>
          <w:rFonts w:cstheme="minorHAnsi"/>
          <w:color w:val="000000"/>
          <w:sz w:val="24"/>
          <w:szCs w:val="24"/>
        </w:rPr>
        <w:t xml:space="preserve">Action 1: </w:t>
      </w:r>
    </w:p>
    <w:p w:rsidR="00B52C17" w:rsidRPr="001A7E72" w:rsidRDefault="00B52C17" w:rsidP="00BA7E97">
      <w:pPr>
        <w:rPr>
          <w:rFonts w:cstheme="minorHAnsi"/>
          <w:color w:val="auto"/>
          <w:sz w:val="24"/>
          <w:szCs w:val="24"/>
        </w:rPr>
      </w:pPr>
      <w:r w:rsidRPr="001A7E72">
        <w:rPr>
          <w:color w:val="auto"/>
          <w:sz w:val="24"/>
          <w:szCs w:val="24"/>
        </w:rPr>
        <w:t xml:space="preserve">The </w:t>
      </w:r>
      <w:r w:rsidR="00BA7E97">
        <w:rPr>
          <w:color w:val="auto"/>
          <w:sz w:val="24"/>
          <w:szCs w:val="24"/>
        </w:rPr>
        <w:t xml:space="preserve">parent </w:t>
      </w:r>
      <w:r w:rsidRPr="001A7E72">
        <w:rPr>
          <w:color w:val="auto"/>
          <w:sz w:val="24"/>
          <w:szCs w:val="24"/>
        </w:rPr>
        <w:t>give</w:t>
      </w:r>
      <w:r w:rsidR="00BA7E97">
        <w:rPr>
          <w:color w:val="auto"/>
          <w:sz w:val="24"/>
          <w:szCs w:val="24"/>
        </w:rPr>
        <w:t>s</w:t>
      </w:r>
      <w:r w:rsidR="0090689E">
        <w:rPr>
          <w:color w:val="auto"/>
          <w:sz w:val="24"/>
          <w:szCs w:val="24"/>
        </w:rPr>
        <w:t xml:space="preserve"> both children 50 dollars</w:t>
      </w:r>
      <w:r w:rsidRPr="001A7E72">
        <w:rPr>
          <w:color w:val="auto"/>
          <w:sz w:val="24"/>
          <w:szCs w:val="24"/>
        </w:rPr>
        <w:t xml:space="preserve">. </w:t>
      </w:r>
    </w:p>
    <w:p w:rsidR="00A2257A" w:rsidRDefault="00A2257A" w:rsidP="00B52C17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Action 2:</w:t>
      </w:r>
    </w:p>
    <w:p w:rsidR="00B52C17" w:rsidRPr="00BA5790" w:rsidRDefault="00B52C17" w:rsidP="0090689E">
      <w:pPr>
        <w:rPr>
          <w:rFonts w:cstheme="minorHAnsi"/>
          <w:color w:val="000000"/>
          <w:sz w:val="24"/>
          <w:szCs w:val="24"/>
        </w:rPr>
      </w:pPr>
      <w:r w:rsidRPr="001A7E72">
        <w:rPr>
          <w:rFonts w:cstheme="minorHAnsi"/>
          <w:color w:val="auto"/>
          <w:sz w:val="24"/>
          <w:szCs w:val="24"/>
        </w:rPr>
        <w:t xml:space="preserve">The </w:t>
      </w:r>
      <w:r w:rsidR="00BA7E97">
        <w:rPr>
          <w:rFonts w:cstheme="minorHAnsi"/>
          <w:color w:val="auto"/>
          <w:sz w:val="24"/>
          <w:szCs w:val="24"/>
        </w:rPr>
        <w:t xml:space="preserve">parent </w:t>
      </w:r>
      <w:r w:rsidRPr="001A7E72">
        <w:rPr>
          <w:rFonts w:cstheme="minorHAnsi"/>
          <w:color w:val="auto"/>
          <w:sz w:val="24"/>
          <w:szCs w:val="24"/>
        </w:rPr>
        <w:t>give</w:t>
      </w:r>
      <w:r w:rsidR="00BA7E97">
        <w:rPr>
          <w:rFonts w:cstheme="minorHAnsi"/>
          <w:color w:val="auto"/>
          <w:sz w:val="24"/>
          <w:szCs w:val="24"/>
        </w:rPr>
        <w:t>s</w:t>
      </w:r>
      <w:r w:rsidRPr="001A7E72">
        <w:rPr>
          <w:rFonts w:cstheme="minorHAnsi"/>
          <w:color w:val="auto"/>
          <w:sz w:val="24"/>
          <w:szCs w:val="24"/>
        </w:rPr>
        <w:t xml:space="preserve"> only the oldest child 110 dollars and nothing to the second child</w:t>
      </w:r>
      <w:r w:rsidR="00BA7E97">
        <w:rPr>
          <w:rFonts w:cstheme="minorHAnsi"/>
          <w:color w:val="auto"/>
          <w:sz w:val="24"/>
          <w:szCs w:val="24"/>
        </w:rPr>
        <w:t>.</w:t>
      </w:r>
    </w:p>
    <w:p w:rsidR="009E2E2A" w:rsidRPr="0042313A" w:rsidRDefault="009E2E2A" w:rsidP="009E2E2A">
      <w:pPr>
        <w:widowControl w:val="0"/>
        <w:tabs>
          <w:tab w:val="left" w:pos="4720"/>
        </w:tabs>
        <w:autoSpaceDE w:val="0"/>
        <w:autoSpaceDN w:val="0"/>
        <w:adjustRightInd w:val="0"/>
        <w:spacing w:after="240" w:line="300" w:lineRule="atLeast"/>
        <w:rPr>
          <w:rFonts w:cstheme="minorHAnsi"/>
          <w:color w:val="FF0000"/>
          <w:sz w:val="24"/>
          <w:szCs w:val="24"/>
        </w:rPr>
      </w:pPr>
      <w:r w:rsidRPr="0042313A">
        <w:rPr>
          <w:rFonts w:cstheme="minorHAnsi"/>
          <w:color w:val="FF0000"/>
          <w:sz w:val="24"/>
          <w:szCs w:val="24"/>
        </w:rPr>
        <w:t>Answer:</w:t>
      </w:r>
      <w:r w:rsidRPr="0042313A">
        <w:rPr>
          <w:rFonts w:cstheme="minorHAnsi"/>
          <w:color w:val="FF0000"/>
          <w:sz w:val="24"/>
          <w:szCs w:val="24"/>
        </w:rPr>
        <w:tab/>
      </w:r>
    </w:p>
    <w:p w:rsidR="0090689E" w:rsidRPr="0042313A" w:rsidRDefault="001A7E72" w:rsidP="0090689E">
      <w:pPr>
        <w:rPr>
          <w:rFonts w:cstheme="minorHAnsi"/>
          <w:color w:val="FF0000"/>
          <w:sz w:val="24"/>
          <w:szCs w:val="24"/>
        </w:rPr>
      </w:pPr>
      <w:r w:rsidRPr="0042313A">
        <w:rPr>
          <w:rFonts w:cstheme="minorHAnsi"/>
          <w:color w:val="FF0000"/>
          <w:sz w:val="24"/>
          <w:szCs w:val="24"/>
        </w:rPr>
        <w:t>-</w:t>
      </w:r>
      <w:r w:rsidR="0090689E" w:rsidRPr="0042313A">
        <w:rPr>
          <w:rFonts w:cstheme="minorHAnsi"/>
          <w:color w:val="FF0000"/>
          <w:sz w:val="24"/>
          <w:szCs w:val="24"/>
        </w:rPr>
        <w:t xml:space="preserve"> </w:t>
      </w:r>
      <w:r w:rsidR="00BA7E97" w:rsidRPr="0042313A">
        <w:rPr>
          <w:rFonts w:cstheme="minorHAnsi"/>
          <w:color w:val="FF0000"/>
          <w:sz w:val="24"/>
          <w:szCs w:val="24"/>
        </w:rPr>
        <w:t xml:space="preserve">In </w:t>
      </w:r>
      <w:r w:rsidR="0090689E" w:rsidRPr="0042313A">
        <w:rPr>
          <w:rFonts w:cstheme="minorHAnsi"/>
          <w:color w:val="FF0000"/>
          <w:sz w:val="24"/>
          <w:szCs w:val="24"/>
        </w:rPr>
        <w:t>t</w:t>
      </w:r>
      <w:r w:rsidRPr="0042313A">
        <w:rPr>
          <w:rFonts w:cstheme="minorHAnsi"/>
          <w:color w:val="FF0000"/>
          <w:sz w:val="24"/>
          <w:szCs w:val="24"/>
        </w:rPr>
        <w:t>he first action</w:t>
      </w:r>
      <w:r w:rsidR="00BA7E97" w:rsidRPr="0042313A">
        <w:rPr>
          <w:rFonts w:cstheme="minorHAnsi"/>
          <w:color w:val="FF0000"/>
          <w:sz w:val="24"/>
          <w:szCs w:val="24"/>
        </w:rPr>
        <w:t xml:space="preserve"> the total </w:t>
      </w:r>
      <w:r w:rsidR="0090689E" w:rsidRPr="0042313A">
        <w:rPr>
          <w:rFonts w:cstheme="minorHAnsi"/>
          <w:color w:val="FF0000"/>
          <w:sz w:val="24"/>
          <w:szCs w:val="24"/>
        </w:rPr>
        <w:t>amount of happiness (</w:t>
      </w:r>
      <w:r w:rsidR="00BA7E97" w:rsidRPr="0042313A">
        <w:rPr>
          <w:rFonts w:cstheme="minorHAnsi"/>
          <w:color w:val="FF0000"/>
          <w:sz w:val="24"/>
          <w:szCs w:val="24"/>
        </w:rPr>
        <w:t>benefits</w:t>
      </w:r>
      <w:r w:rsidR="0090689E" w:rsidRPr="0042313A">
        <w:rPr>
          <w:rFonts w:cstheme="minorHAnsi"/>
          <w:color w:val="FF0000"/>
          <w:sz w:val="24"/>
          <w:szCs w:val="24"/>
        </w:rPr>
        <w:t xml:space="preserve">) = </w:t>
      </w:r>
    </w:p>
    <w:p w:rsidR="001A7E72" w:rsidRPr="0042313A" w:rsidRDefault="00BA7E97" w:rsidP="0090689E">
      <w:pPr>
        <w:rPr>
          <w:rFonts w:cstheme="minorHAnsi"/>
          <w:color w:val="FF0000"/>
          <w:sz w:val="24"/>
          <w:szCs w:val="24"/>
        </w:rPr>
      </w:pPr>
      <w:r w:rsidRPr="0042313A">
        <w:rPr>
          <w:rFonts w:cstheme="minorHAnsi"/>
          <w:color w:val="FF0000"/>
          <w:sz w:val="24"/>
          <w:szCs w:val="24"/>
        </w:rPr>
        <w:t>50</w:t>
      </w:r>
      <w:r w:rsidR="0090689E" w:rsidRPr="0042313A">
        <w:rPr>
          <w:rFonts w:cstheme="minorHAnsi"/>
          <w:color w:val="FF0000"/>
          <w:sz w:val="24"/>
          <w:szCs w:val="24"/>
        </w:rPr>
        <w:t xml:space="preserve"> * 2 (or 50 + 50)  = 100</w:t>
      </w:r>
    </w:p>
    <w:p w:rsidR="0090689E" w:rsidRPr="0042313A" w:rsidRDefault="001A7E72" w:rsidP="001A7E72">
      <w:pPr>
        <w:rPr>
          <w:rFonts w:cstheme="minorHAnsi"/>
          <w:color w:val="FF0000"/>
          <w:sz w:val="24"/>
          <w:szCs w:val="24"/>
        </w:rPr>
      </w:pPr>
      <w:r w:rsidRPr="0042313A">
        <w:rPr>
          <w:rFonts w:cstheme="minorHAnsi"/>
          <w:color w:val="FF0000"/>
          <w:sz w:val="24"/>
          <w:szCs w:val="24"/>
        </w:rPr>
        <w:t xml:space="preserve">- </w:t>
      </w:r>
      <w:r w:rsidR="0090689E" w:rsidRPr="0042313A">
        <w:rPr>
          <w:rFonts w:cstheme="minorHAnsi"/>
          <w:color w:val="FF0000"/>
          <w:sz w:val="24"/>
          <w:szCs w:val="24"/>
        </w:rPr>
        <w:t>In t</w:t>
      </w:r>
      <w:r w:rsidRPr="0042313A">
        <w:rPr>
          <w:rFonts w:cstheme="minorHAnsi"/>
          <w:color w:val="FF0000"/>
          <w:sz w:val="24"/>
          <w:szCs w:val="24"/>
        </w:rPr>
        <w:t xml:space="preserve">he second action </w:t>
      </w:r>
      <w:r w:rsidR="0090689E" w:rsidRPr="0042313A">
        <w:rPr>
          <w:rFonts w:cstheme="minorHAnsi"/>
          <w:color w:val="FF0000"/>
          <w:sz w:val="24"/>
          <w:szCs w:val="24"/>
        </w:rPr>
        <w:t xml:space="preserve">the total amount of happiness (benefits) = </w:t>
      </w:r>
    </w:p>
    <w:p w:rsidR="0090689E" w:rsidRPr="0042313A" w:rsidRDefault="0090689E" w:rsidP="001A7E72">
      <w:pPr>
        <w:rPr>
          <w:rFonts w:cstheme="minorHAnsi"/>
          <w:color w:val="FF0000"/>
          <w:sz w:val="24"/>
          <w:szCs w:val="24"/>
        </w:rPr>
      </w:pPr>
      <w:r w:rsidRPr="0042313A">
        <w:rPr>
          <w:rFonts w:cstheme="minorHAnsi"/>
          <w:color w:val="FF0000"/>
          <w:sz w:val="24"/>
          <w:szCs w:val="24"/>
        </w:rPr>
        <w:t>110 * 1 (or 110 +</w:t>
      </w:r>
      <w:r w:rsidR="00304AB0">
        <w:rPr>
          <w:rFonts w:cstheme="minorHAnsi"/>
          <w:color w:val="FF0000"/>
          <w:sz w:val="24"/>
          <w:szCs w:val="24"/>
        </w:rPr>
        <w:t xml:space="preserve"> </w:t>
      </w:r>
      <w:r w:rsidRPr="0042313A">
        <w:rPr>
          <w:rFonts w:cstheme="minorHAnsi"/>
          <w:color w:val="FF0000"/>
          <w:sz w:val="24"/>
          <w:szCs w:val="24"/>
        </w:rPr>
        <w:t>0 ) = 110</w:t>
      </w:r>
    </w:p>
    <w:p w:rsidR="004C7B99" w:rsidRPr="0042313A" w:rsidRDefault="0090689E" w:rsidP="0090689E">
      <w:pPr>
        <w:rPr>
          <w:rFonts w:cstheme="minorHAnsi"/>
          <w:color w:val="FF0000"/>
          <w:sz w:val="24"/>
          <w:szCs w:val="24"/>
        </w:rPr>
      </w:pPr>
      <w:r w:rsidRPr="0042313A">
        <w:rPr>
          <w:rFonts w:cstheme="minorHAnsi"/>
          <w:color w:val="FF0000"/>
          <w:sz w:val="24"/>
          <w:szCs w:val="24"/>
        </w:rPr>
        <w:t xml:space="preserve">- According to the calculus utility (Utilitarianism) the second action is the best as it produces more units of happiness. </w:t>
      </w:r>
    </w:p>
    <w:p w:rsidR="004C7B99" w:rsidRDefault="004C7B99" w:rsidP="00B26245">
      <w:pPr>
        <w:rPr>
          <w:color w:val="EF4623" w:themeColor="accent1"/>
        </w:rPr>
      </w:pPr>
    </w:p>
    <w:p w:rsidR="004C7B99" w:rsidRDefault="00F54A46" w:rsidP="004C7B99">
      <w:pPr>
        <w:pStyle w:val="Heading1"/>
      </w:pPr>
      <w:r w:rsidRPr="00F54A46">
        <w:rPr>
          <w:noProof/>
          <w:lang w:eastAsia="en-US"/>
        </w:rPr>
        <w:lastRenderedPageBreak/>
        <w:pict>
          <v:shape id="_x0000_s1047" type="#_x0000_t202" alt="Sidebar" style="position:absolute;margin-left:36.25pt;margin-top:-11.15pt;width:105.2pt;height:728.95pt;z-index:251701248;visibility:visible;mso-width-percent:250;mso-wrap-distance-left:14.4pt;mso-wrap-distance-right:14.4pt;mso-wrap-distance-bottom:3in;mso-position-horizontal-relative:page;mso-position-vertical-relative:margin;mso-width-percent:25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" filled="f" stroked="f" strokeweight=".5pt">
            <v:textbox inset="3.6pt,0,3.6pt,0">
              <w:txbxContent>
                <w:p w:rsidR="004C7B99" w:rsidRDefault="004C7B99" w:rsidP="004C7B99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>Learning Outcome(s):</w:t>
                  </w:r>
                </w:p>
                <w:p w:rsidR="004C7B99" w:rsidRPr="004810E7" w:rsidRDefault="004C7B99" w:rsidP="004C7B99"/>
                <w:p w:rsidR="004C7B99" w:rsidRPr="00D15755" w:rsidRDefault="00BD473B" w:rsidP="004C7B99">
                  <w:pPr>
                    <w:rPr>
                      <w:rFonts w:cstheme="minorHAnsi"/>
                      <w:color w:val="EF4623" w:themeColor="accent1"/>
                    </w:rPr>
                  </w:pPr>
                  <w:r w:rsidRPr="00BD473B">
                    <w:rPr>
                      <w:rFonts w:eastAsia="Times New Roman" w:cstheme="minorHAnsi"/>
                      <w:i/>
                      <w:iCs/>
                      <w:color w:val="EF4623" w:themeColor="accent1"/>
                      <w:sz w:val="24"/>
                      <w:szCs w:val="24"/>
                      <w:lang w:eastAsia="en-US"/>
                    </w:rPr>
                    <w:t>Illustrate social and ethical issues in computing as a computer professional.</w:t>
                  </w:r>
                </w:p>
                <w:p w:rsidR="004C7B99" w:rsidRDefault="004C7B99" w:rsidP="004C7B99">
                  <w:pPr>
                    <w:rPr>
                      <w:rFonts w:ascii="Arial" w:hAnsi="Arial" w:cs="Arial"/>
                    </w:rPr>
                  </w:pPr>
                </w:p>
                <w:p w:rsidR="004C7B99" w:rsidRDefault="004C7B99" w:rsidP="004C7B99"/>
                <w:p w:rsidR="004C7B99" w:rsidRDefault="004C7B99" w:rsidP="004C7B99"/>
                <w:p w:rsidR="004C7B99" w:rsidRDefault="004C7B99" w:rsidP="004C7B99"/>
                <w:p w:rsidR="004C7B99" w:rsidRDefault="004C7B99" w:rsidP="004C7B99"/>
                <w:p w:rsidR="004C7B99" w:rsidRDefault="004C7B99" w:rsidP="004C7B99"/>
                <w:p w:rsidR="004C7B99" w:rsidRDefault="004C7B99" w:rsidP="004C7B99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Pr="00F54A46">
        <w:rPr>
          <w:noProof/>
          <w:sz w:val="24"/>
          <w:szCs w:val="24"/>
          <w:lang w:eastAsia="en-US"/>
        </w:rPr>
        <w:pict>
          <v:shape id="_x0000_s1046" type="#_x0000_t185" style="position:absolute;margin-left:330.2pt;margin-top:131.9pt;width:86.35pt;height:24.15pt;z-index:251700224;visibility:visibl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" strokecolor="black [3200]" strokeweight="2pt">
            <v:shadow on="t" opacity="24903f" origin=",.5" offset="0,.55556mm"/>
            <v:path arrowok="t"/>
            <v:textbox>
              <w:txbxContent>
                <w:p w:rsidR="004C7B99" w:rsidRPr="00034555" w:rsidRDefault="004C7B99" w:rsidP="004C7B9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 Mark</w:t>
                  </w:r>
                </w:p>
              </w:txbxContent>
            </v:textbox>
            <w10:wrap anchory="page"/>
          </v:shape>
        </w:pict>
      </w:r>
      <w:r w:rsidRPr="00F54A46">
        <w:rPr>
          <w:noProof/>
          <w:lang w:eastAsia="en-US"/>
        </w:rPr>
        <w:pict>
          <v:shape id="_x0000_s1045" type="#_x0000_t202" alt="Sidebar" style="position:absolute;margin-left:0;margin-top:0;width:105.3pt;height:598.45pt;z-index:251699200;visibility:visible;mso-width-percent:250;mso-height-percent:950;mso-left-percent:59;mso-wrap-distance-left:14.4pt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" filled="f" stroked="f" strokeweight=".5pt">
            <v:path arrowok="t"/>
            <v:textbox inset="3.6pt,0,3.6pt,0">
              <w:txbxContent>
                <w:p w:rsidR="004C7B99" w:rsidRPr="00FB3FB6" w:rsidRDefault="004C7B99" w:rsidP="004C7B99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="004C7B99">
        <w:t>Question Three</w:t>
      </w:r>
    </w:p>
    <w:p w:rsidR="004C7B99" w:rsidRPr="00457216" w:rsidRDefault="004C7B99" w:rsidP="004C7B99">
      <w:pPr>
        <w:pStyle w:val="p1"/>
        <w:rPr>
          <w:rFonts w:asciiTheme="minorHAnsi" w:hAnsiTheme="minorHAnsi" w:cstheme="minorHAnsi"/>
          <w:sz w:val="24"/>
          <w:szCs w:val="24"/>
        </w:rPr>
      </w:pPr>
      <w:r w:rsidRPr="00457216">
        <w:rPr>
          <w:rFonts w:asciiTheme="minorHAnsi" w:hAnsiTheme="minorHAnsi" w:cstheme="minorHAnsi"/>
          <w:sz w:val="24"/>
          <w:szCs w:val="24"/>
        </w:rPr>
        <w:t>How does the idea of “Internet addiction” stretch the traditional concept of addiction?</w:t>
      </w:r>
    </w:p>
    <w:p w:rsidR="004C7B99" w:rsidRPr="00457216" w:rsidRDefault="004C7B99" w:rsidP="004C7B99">
      <w:pPr>
        <w:rPr>
          <w:rFonts w:cstheme="minorHAnsi"/>
          <w:sz w:val="24"/>
          <w:szCs w:val="24"/>
        </w:rPr>
      </w:pPr>
    </w:p>
    <w:p w:rsidR="004C7B99" w:rsidRPr="00457216" w:rsidRDefault="004C7B99" w:rsidP="004C7B99">
      <w:pPr>
        <w:rPr>
          <w:rFonts w:cstheme="minorHAnsi"/>
          <w:color w:val="EF4623" w:themeColor="accent1"/>
          <w:sz w:val="24"/>
          <w:szCs w:val="24"/>
        </w:rPr>
      </w:pPr>
      <w:r w:rsidRPr="00457216">
        <w:rPr>
          <w:rFonts w:cstheme="minorHAnsi"/>
          <w:color w:val="EF4623" w:themeColor="accent1"/>
          <w:sz w:val="24"/>
          <w:szCs w:val="24"/>
        </w:rPr>
        <w:t>Answer:</w:t>
      </w:r>
    </w:p>
    <w:p w:rsidR="004C7B99" w:rsidRPr="00457216" w:rsidRDefault="004C7B99" w:rsidP="004C7B99">
      <w:pPr>
        <w:rPr>
          <w:rFonts w:cstheme="minorHAnsi"/>
          <w:color w:val="EF4623" w:themeColor="accent1"/>
          <w:sz w:val="24"/>
          <w:szCs w:val="24"/>
        </w:rPr>
      </w:pPr>
      <w:r w:rsidRPr="00457216">
        <w:rPr>
          <w:rFonts w:cstheme="minorHAnsi"/>
          <w:color w:val="EF4623" w:themeColor="accent1"/>
          <w:sz w:val="24"/>
          <w:szCs w:val="24"/>
        </w:rPr>
        <w:t>This Question is discussion Question. The answer is dependent on instructor.</w:t>
      </w:r>
    </w:p>
    <w:p w:rsidR="004C7B99" w:rsidRPr="00457216" w:rsidRDefault="004C7B99" w:rsidP="004C7B99">
      <w:pPr>
        <w:rPr>
          <w:rFonts w:cstheme="minorHAnsi"/>
          <w:color w:val="EF4623" w:themeColor="accent1"/>
          <w:sz w:val="24"/>
          <w:szCs w:val="24"/>
        </w:rPr>
      </w:pPr>
    </w:p>
    <w:p w:rsidR="004C7B99" w:rsidRPr="00457216" w:rsidRDefault="004C7B99" w:rsidP="004C7B99">
      <w:pPr>
        <w:rPr>
          <w:rFonts w:cstheme="minorHAnsi"/>
          <w:color w:val="EF4623" w:themeColor="accent1"/>
        </w:rPr>
      </w:pPr>
    </w:p>
    <w:p w:rsidR="004C7B99" w:rsidRPr="00457216" w:rsidRDefault="004C7B99" w:rsidP="004C7B99">
      <w:pPr>
        <w:rPr>
          <w:rFonts w:cstheme="minorHAnsi"/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Pr="00FB0BBA" w:rsidRDefault="00F54A46" w:rsidP="004C7B99">
      <w:pPr>
        <w:pStyle w:val="Heading1"/>
      </w:pPr>
      <w:r w:rsidRPr="00F54A46">
        <w:rPr>
          <w:noProof/>
          <w:lang w:eastAsia="en-US"/>
        </w:rPr>
        <w:lastRenderedPageBreak/>
        <w:pict>
          <v:shape id="_x0000_s1050" type="#_x0000_t202" alt="Sidebar" style="position:absolute;margin-left:36.25pt;margin-top:-11.15pt;width:105.2pt;height:728.95pt;z-index:251704320;visibility:visible;mso-width-percent:250;mso-wrap-distance-left:14.4pt;mso-wrap-distance-right:14.4pt;mso-wrap-distance-bottom:3in;mso-position-horizontal-relative:page;mso-position-vertical-relative:margin;mso-width-percent:25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" filled="f" stroked="f" strokeweight=".5pt">
            <v:textbox inset="3.6pt,0,3.6pt,0">
              <w:txbxContent>
                <w:p w:rsidR="004C7B99" w:rsidRDefault="004C7B99" w:rsidP="004C7B99">
                  <w:pPr>
                    <w:pStyle w:val="Quote"/>
                    <w:rPr>
                      <w:rStyle w:val="QuoteChar"/>
                      <w:i/>
                      <w:iCs/>
                    </w:rPr>
                  </w:pPr>
                  <w:r>
                    <w:rPr>
                      <w:rStyle w:val="QuoteChar"/>
                      <w:i/>
                      <w:iCs/>
                    </w:rPr>
                    <w:t xml:space="preserve">Learning Outcome(s): </w:t>
                  </w:r>
                </w:p>
                <w:p w:rsidR="004C7B99" w:rsidRDefault="00BD473B" w:rsidP="004C7B99">
                  <w:pPr>
                    <w:rPr>
                      <w:rFonts w:ascii="Arial" w:hAnsi="Arial" w:cs="Arial"/>
                    </w:rPr>
                  </w:pPr>
                  <w:r w:rsidRPr="00BD473B">
                    <w:rPr>
                      <w:rStyle w:val="QuoteChar"/>
                    </w:rPr>
                    <w:t>Recognize the importance of Intellectual Property, Patents and Referencing Systems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4C7B99" w:rsidRDefault="004C7B99" w:rsidP="004C7B99"/>
                <w:p w:rsidR="004C7B99" w:rsidRDefault="004C7B99" w:rsidP="004C7B99"/>
                <w:p w:rsidR="004C7B99" w:rsidRDefault="004C7B99" w:rsidP="004C7B99"/>
                <w:p w:rsidR="004C7B99" w:rsidRDefault="004C7B99" w:rsidP="004C7B99"/>
                <w:p w:rsidR="004C7B99" w:rsidRDefault="004C7B99" w:rsidP="004C7B99"/>
                <w:p w:rsidR="004C7B99" w:rsidRDefault="004C7B99" w:rsidP="004C7B99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Pr="00F54A46">
        <w:rPr>
          <w:noProof/>
          <w:sz w:val="24"/>
          <w:szCs w:val="24"/>
          <w:lang w:eastAsia="en-US"/>
        </w:rPr>
        <w:pict>
          <v:shape id="_x0000_s1049" type="#_x0000_t185" style="position:absolute;margin-left:330.2pt;margin-top:131.9pt;width:86.35pt;height:24.15pt;z-index:251703296;visibility:visibl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" strokecolor="black [3200]" strokeweight="2pt">
            <v:shadow on="t" opacity="24903f" origin=",.5" offset="0,.55556mm"/>
            <v:path arrowok="t"/>
            <v:textbox>
              <w:txbxContent>
                <w:p w:rsidR="004C7B99" w:rsidRPr="00034555" w:rsidRDefault="004C7B99" w:rsidP="004C7B9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 Mark</w:t>
                  </w:r>
                </w:p>
              </w:txbxContent>
            </v:textbox>
            <w10:wrap anchory="page"/>
          </v:shape>
        </w:pict>
      </w:r>
      <w:r w:rsidRPr="00F54A46">
        <w:rPr>
          <w:noProof/>
          <w:lang w:eastAsia="en-US"/>
        </w:rPr>
        <w:pict>
          <v:shape id="_x0000_s1048" type="#_x0000_t202" alt="Sidebar" style="position:absolute;margin-left:0;margin-top:0;width:105.3pt;height:598.45pt;z-index:251702272;visibility:visible;mso-width-percent:250;mso-height-percent:950;mso-left-percent:59;mso-wrap-distance-left:14.4pt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" filled="f" stroked="f" strokeweight=".5pt">
            <v:path arrowok="t"/>
            <v:textbox inset="3.6pt,0,3.6pt,0">
              <w:txbxContent>
                <w:p w:rsidR="004C7B99" w:rsidRPr="00FB3FB6" w:rsidRDefault="004C7B99" w:rsidP="004C7B99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 anchory="margin"/>
          </v:shape>
        </w:pict>
      </w:r>
      <w:r w:rsidR="004C7B99">
        <w:t>Question Four</w:t>
      </w:r>
    </w:p>
    <w:p w:rsidR="004C7B99" w:rsidRPr="00457216" w:rsidRDefault="004C7B99" w:rsidP="004C7B99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sz w:val="24"/>
          <w:szCs w:val="24"/>
        </w:rPr>
      </w:pPr>
      <w:r w:rsidRPr="00457216">
        <w:rPr>
          <w:rFonts w:cstheme="minorHAnsi"/>
          <w:color w:val="000000"/>
          <w:sz w:val="24"/>
          <w:szCs w:val="24"/>
        </w:rPr>
        <w:t xml:space="preserve">What is </w:t>
      </w:r>
      <w:r w:rsidR="00747367" w:rsidRPr="00457216">
        <w:rPr>
          <w:rFonts w:cstheme="minorHAnsi"/>
          <w:color w:val="000000"/>
          <w:sz w:val="24"/>
          <w:szCs w:val="24"/>
        </w:rPr>
        <w:t xml:space="preserve">a </w:t>
      </w:r>
      <w:r w:rsidRPr="00457216">
        <w:rPr>
          <w:rFonts w:cstheme="minorHAnsi"/>
          <w:color w:val="000000"/>
          <w:sz w:val="24"/>
          <w:szCs w:val="24"/>
        </w:rPr>
        <w:t>copyright? List the five principal rights of the copyright owner.</w:t>
      </w:r>
    </w:p>
    <w:p w:rsidR="004C7B99" w:rsidRPr="00457216" w:rsidRDefault="004C7B99" w:rsidP="004C7B99">
      <w:pPr>
        <w:widowControl w:val="0"/>
        <w:tabs>
          <w:tab w:val="left" w:pos="4720"/>
        </w:tabs>
        <w:autoSpaceDE w:val="0"/>
        <w:autoSpaceDN w:val="0"/>
        <w:adjustRightInd w:val="0"/>
        <w:spacing w:after="240" w:line="300" w:lineRule="atLeast"/>
        <w:rPr>
          <w:rFonts w:cstheme="minorHAnsi"/>
          <w:color w:val="FF0000"/>
          <w:sz w:val="24"/>
          <w:szCs w:val="24"/>
        </w:rPr>
      </w:pPr>
      <w:r w:rsidRPr="00457216">
        <w:rPr>
          <w:rFonts w:cstheme="minorHAnsi"/>
          <w:color w:val="FF0000"/>
          <w:sz w:val="24"/>
          <w:szCs w:val="24"/>
        </w:rPr>
        <w:t>Answer:</w:t>
      </w:r>
      <w:r w:rsidRPr="00457216">
        <w:rPr>
          <w:rFonts w:cstheme="minorHAnsi"/>
          <w:color w:val="FF0000"/>
          <w:sz w:val="24"/>
          <w:szCs w:val="24"/>
        </w:rPr>
        <w:tab/>
      </w:r>
    </w:p>
    <w:p w:rsidR="004C7B99" w:rsidRPr="00457216" w:rsidRDefault="004C7B99" w:rsidP="004C7B99">
      <w:pPr>
        <w:widowControl w:val="0"/>
        <w:autoSpaceDE w:val="0"/>
        <w:autoSpaceDN w:val="0"/>
        <w:adjustRightInd w:val="0"/>
        <w:spacing w:after="240" w:line="300" w:lineRule="atLeast"/>
        <w:rPr>
          <w:rFonts w:cstheme="minorHAnsi"/>
          <w:color w:val="FF0000"/>
          <w:sz w:val="24"/>
          <w:szCs w:val="24"/>
        </w:rPr>
      </w:pPr>
      <w:r w:rsidRPr="00457216">
        <w:rPr>
          <w:rFonts w:cstheme="minorHAnsi"/>
          <w:color w:val="FF0000"/>
          <w:sz w:val="24"/>
          <w:szCs w:val="24"/>
        </w:rPr>
        <w:t xml:space="preserve">A </w:t>
      </w:r>
      <w:r w:rsidRPr="00457216">
        <w:rPr>
          <w:rFonts w:cstheme="minorHAnsi"/>
          <w:b/>
          <w:bCs/>
          <w:color w:val="FF0000"/>
          <w:sz w:val="24"/>
          <w:szCs w:val="24"/>
        </w:rPr>
        <w:t xml:space="preserve">copyright </w:t>
      </w:r>
      <w:r w:rsidRPr="00457216">
        <w:rPr>
          <w:rFonts w:cstheme="minorHAnsi"/>
          <w:color w:val="FF0000"/>
          <w:sz w:val="24"/>
          <w:szCs w:val="24"/>
        </w:rPr>
        <w:t xml:space="preserve">is how the government provides authors with certain rights to original works that they have written. The owner of a copyright has five principal rights: </w:t>
      </w:r>
    </w:p>
    <w:p w:rsidR="004C7B99" w:rsidRPr="00457216" w:rsidRDefault="004C7B99" w:rsidP="004C7B9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cstheme="minorHAnsi"/>
          <w:color w:val="FF0000"/>
          <w:sz w:val="24"/>
          <w:szCs w:val="24"/>
        </w:rPr>
      </w:pPr>
      <w:r w:rsidRPr="00457216">
        <w:rPr>
          <w:rFonts w:cstheme="minorHAnsi"/>
          <w:color w:val="FF0000"/>
          <w:sz w:val="24"/>
          <w:szCs w:val="24"/>
        </w:rPr>
        <w:t xml:space="preserve">The right to reproduce the copyrighted work </w:t>
      </w:r>
      <w:r w:rsidRPr="00457216">
        <w:rPr>
          <w:rFonts w:eastAsia="MS Mincho" w:hAnsi="MS Mincho" w:cstheme="minorHAnsi"/>
          <w:color w:val="FF0000"/>
          <w:sz w:val="24"/>
          <w:szCs w:val="24"/>
        </w:rPr>
        <w:t> </w:t>
      </w:r>
    </w:p>
    <w:p w:rsidR="004C7B99" w:rsidRPr="00457216" w:rsidRDefault="004C7B99" w:rsidP="004C7B9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cstheme="minorHAnsi"/>
          <w:color w:val="FF0000"/>
          <w:sz w:val="24"/>
          <w:szCs w:val="24"/>
        </w:rPr>
      </w:pPr>
      <w:r w:rsidRPr="00457216">
        <w:rPr>
          <w:rFonts w:cstheme="minorHAnsi"/>
          <w:color w:val="FF0000"/>
          <w:sz w:val="24"/>
          <w:szCs w:val="24"/>
        </w:rPr>
        <w:t xml:space="preserve">The right to distribute copies of the work to the public </w:t>
      </w:r>
      <w:r w:rsidRPr="00457216">
        <w:rPr>
          <w:rFonts w:eastAsia="MS Mincho" w:hAnsi="MS Mincho" w:cstheme="minorHAnsi"/>
          <w:color w:val="FF0000"/>
          <w:sz w:val="24"/>
          <w:szCs w:val="24"/>
        </w:rPr>
        <w:t> </w:t>
      </w:r>
    </w:p>
    <w:p w:rsidR="004C7B99" w:rsidRPr="00457216" w:rsidRDefault="004C7B99" w:rsidP="004C7B9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cstheme="minorHAnsi"/>
          <w:color w:val="FF0000"/>
          <w:sz w:val="24"/>
          <w:szCs w:val="24"/>
        </w:rPr>
      </w:pPr>
      <w:r w:rsidRPr="00457216">
        <w:rPr>
          <w:rFonts w:cstheme="minorHAnsi"/>
          <w:color w:val="FF0000"/>
          <w:sz w:val="24"/>
          <w:szCs w:val="24"/>
        </w:rPr>
        <w:t xml:space="preserve">The right to display copies of the work in public </w:t>
      </w:r>
      <w:r w:rsidRPr="00457216">
        <w:rPr>
          <w:rFonts w:eastAsia="MS Mincho" w:hAnsi="MS Mincho" w:cstheme="minorHAnsi"/>
          <w:color w:val="FF0000"/>
          <w:sz w:val="24"/>
          <w:szCs w:val="24"/>
        </w:rPr>
        <w:t> </w:t>
      </w:r>
    </w:p>
    <w:p w:rsidR="004C7B99" w:rsidRPr="00457216" w:rsidRDefault="004C7B99" w:rsidP="004C7B9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rPr>
          <w:rFonts w:cstheme="minorHAnsi"/>
          <w:color w:val="FF0000"/>
          <w:sz w:val="24"/>
          <w:szCs w:val="24"/>
        </w:rPr>
      </w:pPr>
      <w:r w:rsidRPr="00457216">
        <w:rPr>
          <w:rFonts w:cstheme="minorHAnsi"/>
          <w:color w:val="FF0000"/>
          <w:sz w:val="24"/>
          <w:szCs w:val="24"/>
        </w:rPr>
        <w:t xml:space="preserve">The right to perform the work in public </w:t>
      </w:r>
      <w:r w:rsidRPr="00457216">
        <w:rPr>
          <w:rFonts w:eastAsia="MS Mincho" w:hAnsi="MS Mincho" w:cstheme="minorHAnsi"/>
          <w:color w:val="FF0000"/>
          <w:sz w:val="24"/>
          <w:szCs w:val="24"/>
        </w:rPr>
        <w:t> </w:t>
      </w:r>
    </w:p>
    <w:p w:rsidR="004C7B99" w:rsidRPr="00457216" w:rsidRDefault="004C7B99" w:rsidP="004C7B99">
      <w:pPr>
        <w:rPr>
          <w:rFonts w:cstheme="minorHAnsi"/>
          <w:color w:val="EF4623" w:themeColor="accent1"/>
        </w:rPr>
      </w:pPr>
      <w:r w:rsidRPr="00457216">
        <w:rPr>
          <w:rFonts w:cstheme="minorHAnsi"/>
          <w:color w:val="FF0000"/>
          <w:sz w:val="24"/>
          <w:szCs w:val="24"/>
        </w:rPr>
        <w:t>The right to produce new works derived from the copyrighted work</w:t>
      </w:r>
    </w:p>
    <w:p w:rsidR="004C7B99" w:rsidRPr="00457216" w:rsidRDefault="004C7B99" w:rsidP="004C7B99">
      <w:pPr>
        <w:rPr>
          <w:rFonts w:cstheme="minorHAnsi"/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Default="004C7B99" w:rsidP="004C7B99">
      <w:pPr>
        <w:rPr>
          <w:color w:val="EF4623" w:themeColor="accent1"/>
        </w:rPr>
      </w:pPr>
    </w:p>
    <w:p w:rsidR="004C7B99" w:rsidRPr="00D15755" w:rsidRDefault="004C7B99" w:rsidP="004C7B99">
      <w:pPr>
        <w:rPr>
          <w:color w:val="EF4623" w:themeColor="accent1"/>
        </w:rPr>
      </w:pPr>
    </w:p>
    <w:p w:rsidR="004C7B99" w:rsidRPr="00D15755" w:rsidRDefault="004C7B99" w:rsidP="00B26245">
      <w:pPr>
        <w:rPr>
          <w:color w:val="EF4623" w:themeColor="accent1"/>
        </w:rPr>
      </w:pPr>
    </w:p>
    <w:sectPr w:rsidR="004C7B99" w:rsidRPr="00D15755" w:rsidSect="00CA7B6A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DE" w:rsidRDefault="008D4EDE">
      <w:pPr>
        <w:spacing w:after="0" w:line="240" w:lineRule="auto"/>
      </w:pPr>
      <w:r>
        <w:separator/>
      </w:r>
    </w:p>
    <w:p w:rsidR="008D4EDE" w:rsidRDefault="008D4EDE"/>
    <w:p w:rsidR="008D4EDE" w:rsidRDefault="008D4EDE"/>
  </w:endnote>
  <w:endnote w:type="continuationSeparator" w:id="1">
    <w:p w:rsidR="008D4EDE" w:rsidRDefault="008D4EDE">
      <w:pPr>
        <w:spacing w:after="0" w:line="240" w:lineRule="auto"/>
      </w:pPr>
      <w:r>
        <w:continuationSeparator/>
      </w:r>
    </w:p>
    <w:p w:rsidR="008D4EDE" w:rsidRDefault="008D4EDE"/>
    <w:p w:rsidR="008D4EDE" w:rsidRDefault="008D4ED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DE" w:rsidRDefault="008D4EDE">
      <w:pPr>
        <w:spacing w:after="0" w:line="240" w:lineRule="auto"/>
      </w:pPr>
      <w:r>
        <w:separator/>
      </w:r>
    </w:p>
    <w:p w:rsidR="008D4EDE" w:rsidRDefault="008D4EDE"/>
    <w:p w:rsidR="008D4EDE" w:rsidRDefault="008D4EDE"/>
  </w:footnote>
  <w:footnote w:type="continuationSeparator" w:id="1">
    <w:p w:rsidR="008D4EDE" w:rsidRDefault="008D4EDE">
      <w:pPr>
        <w:spacing w:after="0" w:line="240" w:lineRule="auto"/>
      </w:pPr>
      <w:r>
        <w:continuationSeparator/>
      </w:r>
    </w:p>
    <w:p w:rsidR="008D4EDE" w:rsidRDefault="008D4EDE"/>
    <w:p w:rsidR="008D4EDE" w:rsidRDefault="008D4E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CellMar>
        <w:left w:w="0" w:type="dxa"/>
        <w:right w:w="0" w:type="dxa"/>
      </w:tblCellMar>
      <w:tblLook w:val="04A0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496101">
          <w:pPr>
            <w:pStyle w:val="InfoHeading"/>
          </w:pP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</w:tr>
  </w:tbl>
  <w:p w:rsidR="00496101" w:rsidRDefault="00496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85" w:rsidRDefault="00966585" w:rsidP="00966585">
    <w:r>
      <w:rPr>
        <w:rFonts w:ascii="Verdana" w:hAnsi="Verdana"/>
        <w:noProof/>
        <w:color w:val="6E6C6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F54A46" w:rsidRPr="00F54A46">
      <w:rPr>
        <w:noProof/>
        <w:lang w:eastAsia="en-US"/>
      </w:rPr>
      <w:pict>
        <v:line id="Straight Connector 6" o:spid="_x0000_s4097" style="position:absolute;left:0;text-align:left;z-index:251660288;visibility:visible;mso-wrap-distance-top:-6e-5mm;mso-wrap-distance-bottom:-6e-5mm;mso-position-horizontal-relative:text;mso-position-vertical-relative:text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" strokecolor="#4f81bd" strokeweight="2pt">
          <v:shadow on="t" opacity="24903f" origin=",.5" offset="0,.55556mm"/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62A92">
          <w:pPr>
            <w:pStyle w:val="Page"/>
          </w:pPr>
          <w:r>
            <w:t xml:space="preserve">Pg. </w:t>
          </w:r>
          <w:r w:rsidR="00F54A46">
            <w:fldChar w:fldCharType="begin"/>
          </w:r>
          <w:r>
            <w:instrText xml:space="preserve"> Page \# 0# </w:instrText>
          </w:r>
          <w:r w:rsidR="00F54A46">
            <w:fldChar w:fldCharType="separate"/>
          </w:r>
          <w:r w:rsidR="00CD4CD4">
            <w:t>01</w:t>
          </w:r>
          <w:r w:rsidR="00F54A46">
            <w:fldChar w:fldCharType="end"/>
          </w:r>
        </w:p>
      </w:tc>
      <w:tc>
        <w:tcPr>
          <w:tcW w:w="288" w:type="dxa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Pr="009E2E2A" w:rsidRDefault="00496101" w:rsidP="009E2E2A">
          <w:pPr>
            <w:pStyle w:val="InfoHeading"/>
            <w:jc w:val="left"/>
            <w:rPr>
              <w:color w:val="000000" w:themeColor="text1"/>
            </w:rPr>
          </w:pP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</w:tr>
  </w:tbl>
  <w:p w:rsidR="00496101" w:rsidRDefault="00496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C3C4C"/>
    <w:multiLevelType w:val="hybridMultilevel"/>
    <w:tmpl w:val="38684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F4240"/>
    <w:multiLevelType w:val="multilevel"/>
    <w:tmpl w:val="B32A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230E"/>
    <w:rsid w:val="00014E5E"/>
    <w:rsid w:val="00021E60"/>
    <w:rsid w:val="00026465"/>
    <w:rsid w:val="00034555"/>
    <w:rsid w:val="00042BBC"/>
    <w:rsid w:val="000530C6"/>
    <w:rsid w:val="00063E7E"/>
    <w:rsid w:val="00070ECE"/>
    <w:rsid w:val="0007174D"/>
    <w:rsid w:val="00091890"/>
    <w:rsid w:val="000B220F"/>
    <w:rsid w:val="000B690F"/>
    <w:rsid w:val="000B77A2"/>
    <w:rsid w:val="000C183A"/>
    <w:rsid w:val="000D22A0"/>
    <w:rsid w:val="000D4C6B"/>
    <w:rsid w:val="0015545E"/>
    <w:rsid w:val="001779AF"/>
    <w:rsid w:val="00184B1E"/>
    <w:rsid w:val="00186527"/>
    <w:rsid w:val="001A7E72"/>
    <w:rsid w:val="001B1FCA"/>
    <w:rsid w:val="001B3796"/>
    <w:rsid w:val="001B698D"/>
    <w:rsid w:val="001C53C3"/>
    <w:rsid w:val="001C5C8F"/>
    <w:rsid w:val="00206680"/>
    <w:rsid w:val="00213557"/>
    <w:rsid w:val="0021381F"/>
    <w:rsid w:val="0022054B"/>
    <w:rsid w:val="00244EF0"/>
    <w:rsid w:val="00251CF7"/>
    <w:rsid w:val="002820D6"/>
    <w:rsid w:val="002B7A24"/>
    <w:rsid w:val="002E7DB8"/>
    <w:rsid w:val="00304AB0"/>
    <w:rsid w:val="0031293D"/>
    <w:rsid w:val="00345EB7"/>
    <w:rsid w:val="00353412"/>
    <w:rsid w:val="00370D80"/>
    <w:rsid w:val="00371212"/>
    <w:rsid w:val="003C458C"/>
    <w:rsid w:val="00406604"/>
    <w:rsid w:val="004134DD"/>
    <w:rsid w:val="0042313A"/>
    <w:rsid w:val="00457216"/>
    <w:rsid w:val="00462A92"/>
    <w:rsid w:val="004810E7"/>
    <w:rsid w:val="004840C2"/>
    <w:rsid w:val="00496101"/>
    <w:rsid w:val="004A6982"/>
    <w:rsid w:val="004B7324"/>
    <w:rsid w:val="004C7B99"/>
    <w:rsid w:val="004D2E64"/>
    <w:rsid w:val="004E6064"/>
    <w:rsid w:val="00517329"/>
    <w:rsid w:val="0052592B"/>
    <w:rsid w:val="00542A84"/>
    <w:rsid w:val="0058689F"/>
    <w:rsid w:val="005B26FA"/>
    <w:rsid w:val="005C3A69"/>
    <w:rsid w:val="005D3AEB"/>
    <w:rsid w:val="005F577B"/>
    <w:rsid w:val="006301F4"/>
    <w:rsid w:val="00636C9F"/>
    <w:rsid w:val="0064195E"/>
    <w:rsid w:val="00664B00"/>
    <w:rsid w:val="00670E10"/>
    <w:rsid w:val="00673271"/>
    <w:rsid w:val="00675688"/>
    <w:rsid w:val="006B390A"/>
    <w:rsid w:val="006D608E"/>
    <w:rsid w:val="00725348"/>
    <w:rsid w:val="00725503"/>
    <w:rsid w:val="00737906"/>
    <w:rsid w:val="00742796"/>
    <w:rsid w:val="007435FD"/>
    <w:rsid w:val="00747367"/>
    <w:rsid w:val="00766492"/>
    <w:rsid w:val="0077416F"/>
    <w:rsid w:val="00787656"/>
    <w:rsid w:val="007B0981"/>
    <w:rsid w:val="007C463E"/>
    <w:rsid w:val="007C7F74"/>
    <w:rsid w:val="007E0D01"/>
    <w:rsid w:val="007E33D4"/>
    <w:rsid w:val="00801E3E"/>
    <w:rsid w:val="00822BAC"/>
    <w:rsid w:val="00825298"/>
    <w:rsid w:val="00837501"/>
    <w:rsid w:val="0084718C"/>
    <w:rsid w:val="00850687"/>
    <w:rsid w:val="00883267"/>
    <w:rsid w:val="00886CC4"/>
    <w:rsid w:val="008D158F"/>
    <w:rsid w:val="008D4EDE"/>
    <w:rsid w:val="008D6493"/>
    <w:rsid w:val="008D6CDD"/>
    <w:rsid w:val="008F4F46"/>
    <w:rsid w:val="0090689E"/>
    <w:rsid w:val="00925564"/>
    <w:rsid w:val="00966585"/>
    <w:rsid w:val="00972828"/>
    <w:rsid w:val="00977287"/>
    <w:rsid w:val="009828A5"/>
    <w:rsid w:val="00986F59"/>
    <w:rsid w:val="00993DB4"/>
    <w:rsid w:val="009B0716"/>
    <w:rsid w:val="009C26B5"/>
    <w:rsid w:val="009C6F92"/>
    <w:rsid w:val="009E2E2A"/>
    <w:rsid w:val="009E7C9B"/>
    <w:rsid w:val="009F19C6"/>
    <w:rsid w:val="00A2257A"/>
    <w:rsid w:val="00A24678"/>
    <w:rsid w:val="00A424A0"/>
    <w:rsid w:val="00A51C09"/>
    <w:rsid w:val="00AB1146"/>
    <w:rsid w:val="00AC4254"/>
    <w:rsid w:val="00B24C13"/>
    <w:rsid w:val="00B26245"/>
    <w:rsid w:val="00B4784E"/>
    <w:rsid w:val="00B52C17"/>
    <w:rsid w:val="00B74C89"/>
    <w:rsid w:val="00B84641"/>
    <w:rsid w:val="00B916D5"/>
    <w:rsid w:val="00B95BAF"/>
    <w:rsid w:val="00BA5790"/>
    <w:rsid w:val="00BA7E97"/>
    <w:rsid w:val="00BD473B"/>
    <w:rsid w:val="00BD4E84"/>
    <w:rsid w:val="00C11865"/>
    <w:rsid w:val="00C14CA1"/>
    <w:rsid w:val="00C23027"/>
    <w:rsid w:val="00C574A4"/>
    <w:rsid w:val="00C92D4C"/>
    <w:rsid w:val="00C9315E"/>
    <w:rsid w:val="00CA7B6A"/>
    <w:rsid w:val="00CB686C"/>
    <w:rsid w:val="00CC5DFE"/>
    <w:rsid w:val="00CD4929"/>
    <w:rsid w:val="00CD4CD4"/>
    <w:rsid w:val="00D15755"/>
    <w:rsid w:val="00D21851"/>
    <w:rsid w:val="00D316C0"/>
    <w:rsid w:val="00D56035"/>
    <w:rsid w:val="00D568E3"/>
    <w:rsid w:val="00D707B8"/>
    <w:rsid w:val="00D85590"/>
    <w:rsid w:val="00DA4911"/>
    <w:rsid w:val="00DC01FD"/>
    <w:rsid w:val="00DE230E"/>
    <w:rsid w:val="00E0235E"/>
    <w:rsid w:val="00E05E13"/>
    <w:rsid w:val="00E1418D"/>
    <w:rsid w:val="00E51CCE"/>
    <w:rsid w:val="00E56E61"/>
    <w:rsid w:val="00E8497B"/>
    <w:rsid w:val="00E90388"/>
    <w:rsid w:val="00EF37A8"/>
    <w:rsid w:val="00F05724"/>
    <w:rsid w:val="00F120BB"/>
    <w:rsid w:val="00F12AC6"/>
    <w:rsid w:val="00F54A46"/>
    <w:rsid w:val="00F57D42"/>
    <w:rsid w:val="00F63908"/>
    <w:rsid w:val="00F646C3"/>
    <w:rsid w:val="00F93C71"/>
    <w:rsid w:val="00FA67B4"/>
    <w:rsid w:val="00FB0BBA"/>
    <w:rsid w:val="00FB3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semiHidden="0" w:uiPriority="3" w:unhideWhenUsed="0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6A"/>
  </w:style>
  <w:style w:type="paragraph" w:styleId="Heading1">
    <w:name w:val="heading 1"/>
    <w:basedOn w:val="Normal"/>
    <w:next w:val="Normal"/>
    <w:link w:val="Heading1Char"/>
    <w:uiPriority w:val="1"/>
    <w:qFormat/>
    <w:rsid w:val="00CA7B6A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B6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A7B6A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A7B6A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rsid w:val="00CA7B6A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rsid w:val="00CA7B6A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rsid w:val="00CA7B6A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A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CA7B6A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CA7B6A"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rsid w:val="00CA7B6A"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rsid w:val="00CA7B6A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sid w:val="00CA7B6A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sid w:val="00CA7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6A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6A"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sid w:val="00CA7B6A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sid w:val="00CA7B6A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rsid w:val="00CA7B6A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CA7B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7B6A"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7B6A"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A7B6A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CA7B6A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sid w:val="00CA7B6A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CA7B6A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CA7B6A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rsid w:val="00CA7B6A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sid w:val="00CA7B6A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A7B6A"/>
  </w:style>
  <w:style w:type="paragraph" w:styleId="ListBullet">
    <w:name w:val="List Bullet"/>
    <w:basedOn w:val="Normal"/>
    <w:uiPriority w:val="1"/>
    <w:unhideWhenUsed/>
    <w:qFormat/>
    <w:rsid w:val="00CA7B6A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rsid w:val="00CA7B6A"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rsid w:val="00CA7B6A"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rsid w:val="00CA7B6A"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rsid w:val="00CA7B6A"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rsid w:val="00CA7B6A"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rsid w:val="00CA7B6A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A7B6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B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6A"/>
    <w:rPr>
      <w:b/>
      <w:bCs/>
    </w:rPr>
  </w:style>
  <w:style w:type="table" w:customStyle="1" w:styleId="LightShading1">
    <w:name w:val="Light Shading1"/>
    <w:basedOn w:val="TableNormal"/>
    <w:uiPriority w:val="60"/>
    <w:rsid w:val="00CA7B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rsid w:val="00CA7B6A"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rsid w:val="00CA7B6A"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rsid w:val="00CA7B6A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semiHidden/>
    <w:qFormat/>
    <w:rsid w:val="001B698D"/>
    <w:pPr>
      <w:ind w:left="720"/>
      <w:contextualSpacing/>
    </w:pPr>
  </w:style>
  <w:style w:type="paragraph" w:customStyle="1" w:styleId="k-type-body-article">
    <w:name w:val="k-type-body-article"/>
    <w:basedOn w:val="Normal"/>
    <w:rsid w:val="004E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termtext">
    <w:name w:val="termtext"/>
    <w:basedOn w:val="DefaultParagraphFont"/>
    <w:rsid w:val="00883267"/>
  </w:style>
  <w:style w:type="character" w:customStyle="1" w:styleId="style15">
    <w:name w:val="style15"/>
    <w:basedOn w:val="DefaultParagraphFont"/>
    <w:rsid w:val="00925564"/>
  </w:style>
  <w:style w:type="paragraph" w:customStyle="1" w:styleId="p1">
    <w:name w:val="p1"/>
    <w:basedOn w:val="Normal"/>
    <w:rsid w:val="00B26245"/>
    <w:pPr>
      <w:spacing w:after="0" w:line="240" w:lineRule="auto"/>
    </w:pPr>
    <w:rPr>
      <w:rFonts w:ascii="Helvetica" w:hAnsi="Helvetica" w:cs="Times New Roman"/>
      <w:color w:val="auto"/>
      <w:sz w:val="14"/>
      <w:szCs w:val="14"/>
      <w:lang w:eastAsia="en-US"/>
    </w:rPr>
  </w:style>
  <w:style w:type="character" w:customStyle="1" w:styleId="style16">
    <w:name w:val="style16"/>
    <w:basedOn w:val="DefaultParagraphFont"/>
    <w:rsid w:val="00D1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5]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62CAE-BABE-4D4C-8A8F-F106E98E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design).dotx</Template>
  <TotalTime>100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Student Details: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subject>Deadline: Day 14/10/2018 @ 23:59</dc:subject>
  <dc:creator>Ali Mehdi</dc:creator>
  <cp:lastModifiedBy>muhammad</cp:lastModifiedBy>
  <cp:revision>13</cp:revision>
  <dcterms:created xsi:type="dcterms:W3CDTF">2018-09-26T14:26:00Z</dcterms:created>
  <dcterms:modified xsi:type="dcterms:W3CDTF">2018-09-29T16:34:00Z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