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D6063" w14:textId="77777777" w:rsidR="00675688" w:rsidRDefault="009B0716">
      <w:r>
        <w:rPr>
          <w:b/>
          <w:bCs/>
          <w:noProof/>
          <w:lang w:eastAsia="en-US"/>
        </w:rPr>
        <mc:AlternateContent>
          <mc:Choice Requires="wps">
            <w:drawing>
              <wp:anchor distT="0" distB="0" distL="114300" distR="114300" simplePos="0" relativeHeight="251673600" behindDoc="1" locked="0" layoutInCell="1" allowOverlap="0" wp14:anchorId="296706E2" wp14:editId="0712F10B">
                <wp:simplePos x="0" y="0"/>
                <wp:positionH relativeFrom="page">
                  <wp:posOffset>460375</wp:posOffset>
                </wp:positionH>
                <wp:positionV relativeFrom="margin">
                  <wp:posOffset>1146175</wp:posOffset>
                </wp:positionV>
                <wp:extent cx="6858000" cy="2091690"/>
                <wp:effectExtent l="0" t="0" r="0" b="3810"/>
                <wp:wrapNone/>
                <wp:docPr id="14" name="Text Box 14" descr="Report title"/>
                <wp:cNvGraphicFramePr/>
                <a:graphic xmlns:a="http://schemas.openxmlformats.org/drawingml/2006/main">
                  <a:graphicData uri="http://schemas.microsoft.com/office/word/2010/wordprocessingShape">
                    <wps:wsp>
                      <wps:cNvSpPr txBox="1"/>
                      <wps:spPr>
                        <a:xfrm>
                          <a:off x="0" y="0"/>
                          <a:ext cx="6858000" cy="209169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rPr>
                                <w:sz w:val="124"/>
                                <w:szCs w:val="124"/>
                              </w:rPr>
                              <w:alias w:val="Title"/>
                              <w:tag w:val=""/>
                              <w:id w:val="669530345"/>
                              <w:placeholder>
                                <w:docPart w:val="B491ECBAB2F14EFFBE49B74776B760F8"/>
                              </w:placeholder>
                              <w:dataBinding w:prefixMappings="xmlns:ns0='http://purl.org/dc/elements/1.1/' xmlns:ns1='http://schemas.openxmlformats.org/package/2006/metadata/core-properties' " w:xpath="/ns1:coreProperties[1]/ns0:title[1]" w:storeItemID="{6C3C8BC8-F283-45AE-878A-BAB7291924A1}"/>
                              <w:text/>
                            </w:sdtPr>
                            <w:sdtEndPr/>
                            <w:sdtContent>
                              <w:p w14:paraId="61EBB5F8" w14:textId="228A08A6" w:rsidR="00871336" w:rsidRPr="00C574A4" w:rsidRDefault="00871336" w:rsidP="009B0716">
                                <w:pPr>
                                  <w:pStyle w:val="Title"/>
                                  <w:jc w:val="center"/>
                                  <w:rPr>
                                    <w:sz w:val="124"/>
                                    <w:szCs w:val="124"/>
                                  </w:rPr>
                                </w:pPr>
                                <w:r w:rsidRPr="00C574A4">
                                  <w:rPr>
                                    <w:sz w:val="124"/>
                                    <w:szCs w:val="124"/>
                                  </w:rPr>
                                  <w:t xml:space="preserve">Assignment </w:t>
                                </w:r>
                                <w:r>
                                  <w:rPr>
                                    <w:sz w:val="124"/>
                                    <w:szCs w:val="124"/>
                                  </w:rPr>
                                  <w:t>1</w:t>
                                </w:r>
                              </w:p>
                            </w:sdtContent>
                          </w:sdt>
                          <w:p w14:paraId="2AB0E335" w14:textId="49B2BF32" w:rsidR="00871336" w:rsidRPr="00517329" w:rsidRDefault="00085CF5" w:rsidP="008B4918">
                            <w:pPr>
                              <w:pStyle w:val="Subtitle"/>
                              <w:ind w:left="709" w:right="720"/>
                              <w:jc w:val="center"/>
                              <w:rPr>
                                <w:color w:val="0070C0"/>
                              </w:rPr>
                            </w:pPr>
                            <w:sdt>
                              <w:sdtPr>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Subtitle"/>
                                <w:tag w:val=""/>
                                <w:id w:val="-2055537761"/>
                                <w:placeholder>
                                  <w:docPart w:val="ABA4E856757C43F09EB4041128DDA0A9"/>
                                </w:placeholder>
                                <w:dataBinding w:prefixMappings="xmlns:ns0='http://purl.org/dc/elements/1.1/' xmlns:ns1='http://schemas.openxmlformats.org/package/2006/metadata/core-properties' " w:xpath="/ns1:coreProperties[1]/ns0:subject[1]" w:storeItemID="{6C3C8BC8-F283-45AE-878A-BAB7291924A1}"/>
                                <w:text/>
                              </w:sdtPr>
                              <w:sdtEndPr/>
                              <w:sdtContent>
                                <w:r w:rsidR="00871336" w:rsidRPr="00517329">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Deadline: Day </w:t>
                                </w:r>
                                <w:r w:rsidR="00871336">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w:t>
                                </w:r>
                                <w:r w:rsidR="00871336" w:rsidRPr="00517329">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71336">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w:t>
                                </w:r>
                                <w:r w:rsidR="00871336" w:rsidRPr="00517329">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71336">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r w:rsidR="00871336" w:rsidRPr="00517329">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23:59</w:t>
                                </w:r>
                              </w:sdtContent>
                            </w:sdt>
                          </w:p>
                          <w:sdt>
                            <w:sdtPr>
                              <w:rPr>
                                <w:b/>
                                <w:bCs/>
                                <w:color w:val="000000" w:themeColor="text1"/>
                                <w:sz w:val="36"/>
                                <w:szCs w:val="24"/>
                              </w:rPr>
                              <w:alias w:val="Quote or Abstract"/>
                              <w:tag w:val="Quote or Abstract"/>
                              <w:id w:val="-247963122"/>
                              <w:dataBinding w:prefixMappings="xmlns:ns0='http://schemas.microsoft.com/office/2006/coverPageProps'" w:xpath="/ns0:CoverPageProperties[1]/ns0:Abstract[1]" w:storeItemID="{55AF091B-3C7A-41E3-B477-F2FDAA23CFDA}"/>
                              <w:text/>
                            </w:sdtPr>
                            <w:sdtEndPr/>
                            <w:sdtContent>
                              <w:p w14:paraId="5F09223F" w14:textId="357C6690" w:rsidR="00871336" w:rsidRPr="00517329" w:rsidRDefault="00871336" w:rsidP="00517329">
                                <w:pPr>
                                  <w:pStyle w:val="Abstract"/>
                                  <w:spacing w:after="600"/>
                                  <w:jc w:val="center"/>
                                  <w:rPr>
                                    <w:b/>
                                    <w:bCs/>
                                    <w:color w:val="000000" w:themeColor="text1"/>
                                    <w:sz w:val="36"/>
                                    <w:szCs w:val="24"/>
                                  </w:rPr>
                                </w:pPr>
                                <w:r w:rsidRPr="00517329">
                                  <w:rPr>
                                    <w:b/>
                                    <w:bCs/>
                                    <w:color w:val="000000" w:themeColor="text1"/>
                                    <w:sz w:val="36"/>
                                    <w:szCs w:val="24"/>
                                  </w:rPr>
                                  <w:t xml:space="preserve">[Total Mark for this Assignment is </w:t>
                                </w:r>
                                <w:r>
                                  <w:rPr>
                                    <w:b/>
                                    <w:bCs/>
                                    <w:color w:val="000000" w:themeColor="text1"/>
                                    <w:sz w:val="36"/>
                                    <w:szCs w:val="24"/>
                                  </w:rPr>
                                  <w:t>20/5=4</w:t>
                                </w:r>
                                <w:r w:rsidRPr="00517329">
                                  <w:rPr>
                                    <w:b/>
                                    <w:bCs/>
                                    <w:color w:val="000000" w:themeColor="text1"/>
                                    <w:sz w:val="36"/>
                                    <w:szCs w:val="24"/>
                                  </w:rPr>
                                  <w:t>]</w:t>
                                </w:r>
                              </w:p>
                            </w:sdtContent>
                          </w:sdt>
                          <w:p w14:paraId="7C73BB5A" w14:textId="77777777" w:rsidR="00871336" w:rsidRDefault="00871336"/>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6706E2" id="_x0000_t202" coordsize="21600,21600" o:spt="202" path="m,l,21600r21600,l21600,xe">
                <v:stroke joinstyle="miter"/>
                <v:path gradientshapeok="t" o:connecttype="rect"/>
              </v:shapetype>
              <v:shape id="Text Box 14" o:spid="_x0000_s1026" type="#_x0000_t202" alt="Report title" style="position:absolute;margin-left:36.25pt;margin-top:90.25pt;width:540pt;height:164.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" o:allowoverlap="f" filled="f" stroked="f">
                <v:textbox inset="0,0,0,0">
                  <w:txbxContent>
                    <w:sdt>
                      <w:sdtPr>
                        <w:rPr>
                          <w:sz w:val="124"/>
                          <w:szCs w:val="124"/>
                        </w:rPr>
                        <w:alias w:val="Title"/>
                        <w:tag w:val=""/>
                        <w:id w:val="669530345"/>
                        <w:placeholder>
                          <w:docPart w:val="B491ECBAB2F14EFFBE49B74776B760F8"/>
                        </w:placeholder>
                        <w:dataBinding w:prefixMappings="xmlns:ns0='http://purl.org/dc/elements/1.1/' xmlns:ns1='http://schemas.openxmlformats.org/package/2006/metadata/core-properties' " w:xpath="/ns1:coreProperties[1]/ns0:title[1]" w:storeItemID="{6C3C8BC8-F283-45AE-878A-BAB7291924A1}"/>
                        <w:text/>
                      </w:sdtPr>
                      <w:sdtContent>
                        <w:p w14:paraId="61EBB5F8" w14:textId="228A08A6" w:rsidR="00871336" w:rsidRPr="00C574A4" w:rsidRDefault="00871336" w:rsidP="009B0716">
                          <w:pPr>
                            <w:pStyle w:val="Title"/>
                            <w:jc w:val="center"/>
                            <w:rPr>
                              <w:sz w:val="124"/>
                              <w:szCs w:val="124"/>
                            </w:rPr>
                          </w:pPr>
                          <w:r w:rsidRPr="00C574A4">
                            <w:rPr>
                              <w:sz w:val="124"/>
                              <w:szCs w:val="124"/>
                            </w:rPr>
                            <w:t xml:space="preserve">Assignment </w:t>
                          </w:r>
                          <w:r>
                            <w:rPr>
                              <w:sz w:val="124"/>
                              <w:szCs w:val="124"/>
                            </w:rPr>
                            <w:t>1</w:t>
                          </w:r>
                        </w:p>
                      </w:sdtContent>
                    </w:sdt>
                    <w:p w14:paraId="2AB0E335" w14:textId="49B2BF32" w:rsidR="00871336" w:rsidRPr="00517329" w:rsidRDefault="00871336" w:rsidP="008B4918">
                      <w:pPr>
                        <w:pStyle w:val="Subtitle"/>
                        <w:ind w:left="709" w:right="720"/>
                        <w:jc w:val="center"/>
                        <w:rPr>
                          <w:color w:val="0070C0"/>
                        </w:rPr>
                      </w:pPr>
                      <w:sdt>
                        <w:sdtPr>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Subtitle"/>
                          <w:tag w:val=""/>
                          <w:id w:val="-2055537761"/>
                          <w:placeholder>
                            <w:docPart w:val="ABA4E856757C43F09EB4041128DDA0A9"/>
                          </w:placeholder>
                          <w:dataBinding w:prefixMappings="xmlns:ns0='http://purl.org/dc/elements/1.1/' xmlns:ns1='http://schemas.openxmlformats.org/package/2006/metadata/core-properties' " w:xpath="/ns1:coreProperties[1]/ns0:subject[1]" w:storeItemID="{6C3C8BC8-F283-45AE-878A-BAB7291924A1}"/>
                          <w:text/>
                        </w:sdtPr>
                        <w:sdtContent>
                          <w:r w:rsidRPr="00517329">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Deadline: Day </w:t>
                          </w:r>
                          <w:r>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w:t>
                          </w:r>
                          <w:r w:rsidRPr="00517329">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03</w:t>
                          </w:r>
                          <w:r w:rsidRPr="00517329">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r w:rsidRPr="00517329">
                            <w:rPr>
                              <w:b w:val="0"/>
                              <w:caps w:val="0"/>
                              <w:color w:val="0070C0"/>
                              <w:sz w:val="52"/>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23:59</w:t>
                          </w:r>
                        </w:sdtContent>
                      </w:sdt>
                    </w:p>
                    <w:sdt>
                      <w:sdtPr>
                        <w:rPr>
                          <w:b/>
                          <w:bCs/>
                          <w:color w:val="000000" w:themeColor="text1"/>
                          <w:sz w:val="36"/>
                          <w:szCs w:val="24"/>
                        </w:rPr>
                        <w:alias w:val="Quote or Abstract"/>
                        <w:tag w:val="Quote or Abstract"/>
                        <w:id w:val="-247963122"/>
                        <w:dataBinding w:prefixMappings="xmlns:ns0='http://schemas.microsoft.com/office/2006/coverPageProps'" w:xpath="/ns0:CoverPageProperties[1]/ns0:Abstract[1]" w:storeItemID="{55AF091B-3C7A-41E3-B477-F2FDAA23CFDA}"/>
                        <w:text/>
                      </w:sdtPr>
                      <w:sdtContent>
                        <w:p w14:paraId="5F09223F" w14:textId="357C6690" w:rsidR="00871336" w:rsidRPr="00517329" w:rsidRDefault="00871336" w:rsidP="00517329">
                          <w:pPr>
                            <w:pStyle w:val="Abstract"/>
                            <w:spacing w:after="600"/>
                            <w:jc w:val="center"/>
                            <w:rPr>
                              <w:b/>
                              <w:bCs/>
                              <w:color w:val="000000" w:themeColor="text1"/>
                              <w:sz w:val="36"/>
                              <w:szCs w:val="24"/>
                            </w:rPr>
                          </w:pPr>
                          <w:r w:rsidRPr="00517329">
                            <w:rPr>
                              <w:b/>
                              <w:bCs/>
                              <w:color w:val="000000" w:themeColor="text1"/>
                              <w:sz w:val="36"/>
                              <w:szCs w:val="24"/>
                            </w:rPr>
                            <w:t xml:space="preserve">[Total Mark for this Assignment is </w:t>
                          </w:r>
                          <w:r>
                            <w:rPr>
                              <w:b/>
                              <w:bCs/>
                              <w:color w:val="000000" w:themeColor="text1"/>
                              <w:sz w:val="36"/>
                              <w:szCs w:val="24"/>
                            </w:rPr>
                            <w:t>20/5=4</w:t>
                          </w:r>
                          <w:r w:rsidRPr="00517329">
                            <w:rPr>
                              <w:b/>
                              <w:bCs/>
                              <w:color w:val="000000" w:themeColor="text1"/>
                              <w:sz w:val="36"/>
                              <w:szCs w:val="24"/>
                            </w:rPr>
                            <w:t>]</w:t>
                          </w:r>
                        </w:p>
                      </w:sdtContent>
                    </w:sdt>
                    <w:p w14:paraId="7C73BB5A" w14:textId="77777777" w:rsidR="00871336" w:rsidRDefault="00871336"/>
                  </w:txbxContent>
                </v:textbox>
                <w10:wrap anchorx="page" anchory="margin"/>
              </v:shape>
            </w:pict>
          </mc:Fallback>
        </mc:AlternateContent>
      </w:r>
      <w:r w:rsidR="00F05724">
        <w:rPr>
          <w:noProof/>
          <w:lang w:eastAsia="en-US"/>
        </w:rPr>
        <mc:AlternateContent>
          <mc:Choice Requires="wps">
            <w:drawing>
              <wp:anchor distT="91440" distB="91440" distL="114300" distR="114300" simplePos="0" relativeHeight="251678720" behindDoc="0" locked="0" layoutInCell="1" allowOverlap="1" wp14:anchorId="706F5C3A" wp14:editId="7CB5D5AF">
                <wp:simplePos x="0" y="0"/>
                <wp:positionH relativeFrom="page">
                  <wp:posOffset>511810</wp:posOffset>
                </wp:positionH>
                <wp:positionV relativeFrom="paragraph">
                  <wp:posOffset>59055</wp:posOffset>
                </wp:positionV>
                <wp:extent cx="6927215" cy="11118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1111885"/>
                        </a:xfrm>
                        <a:prstGeom prst="rect">
                          <a:avLst/>
                        </a:prstGeom>
                        <a:noFill/>
                        <a:ln w="9525">
                          <a:noFill/>
                          <a:miter lim="800000"/>
                          <a:headEnd/>
                          <a:tailEnd/>
                        </a:ln>
                      </wps:spPr>
                      <wps:txbx>
                        <w:txbxContent>
                          <w:p w14:paraId="0D151FE6" w14:textId="5DB34D6C" w:rsidR="00871336" w:rsidRPr="000530C6" w:rsidRDefault="00871336" w:rsidP="00353412">
                            <w:pPr>
                              <w:pBdr>
                                <w:top w:val="single" w:sz="24" w:space="8" w:color="EF4623" w:themeColor="accent1"/>
                                <w:bottom w:val="single" w:sz="24" w:space="8" w:color="EF4623" w:themeColor="accent1"/>
                              </w:pBdr>
                              <w:spacing w:after="0"/>
                              <w:jc w:val="center"/>
                              <w:rPr>
                                <w:b/>
                                <w:i/>
                                <w:iCs/>
                                <w:color w:val="E0E0E0" w:themeColor="accent2" w:themeTint="66"/>
                                <w:sz w:val="36"/>
                                <w:szCs w:val="36"/>
                                <w14:textOutline w14:w="11112" w14:cap="flat" w14:cmpd="sng" w14:algn="ctr">
                                  <w14:solidFill>
                                    <w14:schemeClr w14:val="accent6">
                                      <w14:lumMod w14:val="50000"/>
                                    </w14:schemeClr>
                                  </w14:solidFill>
                                  <w14:prstDash w14:val="solid"/>
                                  <w14:round/>
                                </w14:textOutline>
                              </w:rPr>
                            </w:pPr>
                            <w:r>
                              <w:rPr>
                                <w:b/>
                                <w:i/>
                                <w:iCs/>
                                <w:color w:val="E0E0E0" w:themeColor="accent2" w:themeTint="66"/>
                                <w:sz w:val="36"/>
                                <w:szCs w:val="36"/>
                                <w14:textOutline w14:w="11112" w14:cap="flat" w14:cmpd="sng" w14:algn="ctr">
                                  <w14:solidFill>
                                    <w14:schemeClr w14:val="accent6">
                                      <w14:lumMod w14:val="50000"/>
                                    </w14:schemeClr>
                                  </w14:solidFill>
                                  <w14:prstDash w14:val="solid"/>
                                  <w14:round/>
                                </w14:textOutline>
                              </w:rPr>
                              <w:t xml:space="preserve">Mobile Application Development </w:t>
                            </w:r>
                          </w:p>
                          <w:p w14:paraId="7E75608A" w14:textId="7E957E1A" w:rsidR="00871336" w:rsidRPr="000530C6" w:rsidRDefault="00871336" w:rsidP="00353412">
                            <w:pPr>
                              <w:pBdr>
                                <w:top w:val="single" w:sz="24" w:space="8" w:color="EF4623" w:themeColor="accent1"/>
                                <w:bottom w:val="single" w:sz="24" w:space="8" w:color="EF4623" w:themeColor="accent1"/>
                              </w:pBdr>
                              <w:spacing w:after="0"/>
                              <w:jc w:val="center"/>
                              <w:rPr>
                                <w:b/>
                                <w:i/>
                                <w:iCs/>
                                <w:color w:val="E0E0E0" w:themeColor="accent2" w:themeTint="66"/>
                                <w:sz w:val="36"/>
                                <w:szCs w:val="36"/>
                                <w14:textOutline w14:w="11112" w14:cap="flat" w14:cmpd="sng" w14:algn="ctr">
                                  <w14:solidFill>
                                    <w14:schemeClr w14:val="accent6">
                                      <w14:lumMod w14:val="50000"/>
                                    </w14:schemeClr>
                                  </w14:solidFill>
                                  <w14:prstDash w14:val="solid"/>
                                  <w14:round/>
                                </w14:textOutline>
                              </w:rPr>
                            </w:pPr>
                            <w:r>
                              <w:rPr>
                                <w:b/>
                                <w:i/>
                                <w:iCs/>
                                <w:color w:val="E0E0E0" w:themeColor="accent2" w:themeTint="66"/>
                                <w:sz w:val="36"/>
                                <w:szCs w:val="36"/>
                                <w14:textOutline w14:w="11112" w14:cap="flat" w14:cmpd="sng" w14:algn="ctr">
                                  <w14:solidFill>
                                    <w14:schemeClr w14:val="accent6">
                                      <w14:lumMod w14:val="50000"/>
                                    </w14:schemeClr>
                                  </w14:solidFill>
                                  <w14:prstDash w14:val="solid"/>
                                  <w14:round/>
                                </w14:textOutline>
                              </w:rPr>
                              <w:t>IT448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6F5C3A" id="Text Box 2" o:spid="_x0000_s1027" type="#_x0000_t202" style="position:absolute;margin-left:40.3pt;margin-top:4.65pt;width:545.45pt;height:87.55pt;z-index:25167872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" filled="f" stroked="f">
                <v:textbox>
                  <w:txbxContent>
                    <w:p w14:paraId="0D151FE6" w14:textId="5DB34D6C" w:rsidR="00871336" w:rsidRPr="000530C6" w:rsidRDefault="00871336" w:rsidP="00353412">
                      <w:pPr>
                        <w:pBdr>
                          <w:top w:val="single" w:sz="24" w:space="8" w:color="EF4623" w:themeColor="accent1"/>
                          <w:bottom w:val="single" w:sz="24" w:space="8" w:color="EF4623" w:themeColor="accent1"/>
                        </w:pBdr>
                        <w:spacing w:after="0"/>
                        <w:jc w:val="center"/>
                        <w:rPr>
                          <w:b/>
                          <w:i/>
                          <w:iCs/>
                          <w:color w:val="E0E0E0" w:themeColor="accent2" w:themeTint="66"/>
                          <w:sz w:val="36"/>
                          <w:szCs w:val="36"/>
                          <w14:textOutline w14:w="11112" w14:cap="flat" w14:cmpd="sng" w14:algn="ctr">
                            <w14:solidFill>
                              <w14:schemeClr w14:val="accent6">
                                <w14:lumMod w14:val="50000"/>
                              </w14:schemeClr>
                            </w14:solidFill>
                            <w14:prstDash w14:val="solid"/>
                            <w14:round/>
                          </w14:textOutline>
                        </w:rPr>
                      </w:pPr>
                      <w:r>
                        <w:rPr>
                          <w:b/>
                          <w:i/>
                          <w:iCs/>
                          <w:color w:val="E0E0E0" w:themeColor="accent2" w:themeTint="66"/>
                          <w:sz w:val="36"/>
                          <w:szCs w:val="36"/>
                          <w14:textOutline w14:w="11112" w14:cap="flat" w14:cmpd="sng" w14:algn="ctr">
                            <w14:solidFill>
                              <w14:schemeClr w14:val="accent6">
                                <w14:lumMod w14:val="50000"/>
                              </w14:schemeClr>
                            </w14:solidFill>
                            <w14:prstDash w14:val="solid"/>
                            <w14:round/>
                          </w14:textOutline>
                        </w:rPr>
                        <w:t xml:space="preserve">Mobile Application Development </w:t>
                      </w:r>
                    </w:p>
                    <w:p w14:paraId="7E75608A" w14:textId="7E957E1A" w:rsidR="00871336" w:rsidRPr="000530C6" w:rsidRDefault="00871336" w:rsidP="00353412">
                      <w:pPr>
                        <w:pBdr>
                          <w:top w:val="single" w:sz="24" w:space="8" w:color="EF4623" w:themeColor="accent1"/>
                          <w:bottom w:val="single" w:sz="24" w:space="8" w:color="EF4623" w:themeColor="accent1"/>
                        </w:pBdr>
                        <w:spacing w:after="0"/>
                        <w:jc w:val="center"/>
                        <w:rPr>
                          <w:b/>
                          <w:i/>
                          <w:iCs/>
                          <w:color w:val="E0E0E0" w:themeColor="accent2" w:themeTint="66"/>
                          <w:sz w:val="36"/>
                          <w:szCs w:val="36"/>
                          <w14:textOutline w14:w="11112" w14:cap="flat" w14:cmpd="sng" w14:algn="ctr">
                            <w14:solidFill>
                              <w14:schemeClr w14:val="accent6">
                                <w14:lumMod w14:val="50000"/>
                              </w14:schemeClr>
                            </w14:solidFill>
                            <w14:prstDash w14:val="solid"/>
                            <w14:round/>
                          </w14:textOutline>
                        </w:rPr>
                      </w:pPr>
                      <w:r>
                        <w:rPr>
                          <w:b/>
                          <w:i/>
                          <w:iCs/>
                          <w:color w:val="E0E0E0" w:themeColor="accent2" w:themeTint="66"/>
                          <w:sz w:val="36"/>
                          <w:szCs w:val="36"/>
                          <w14:textOutline w14:w="11112" w14:cap="flat" w14:cmpd="sng" w14:algn="ctr">
                            <w14:solidFill>
                              <w14:schemeClr w14:val="accent6">
                                <w14:lumMod w14:val="50000"/>
                              </w14:schemeClr>
                            </w14:solidFill>
                            <w14:prstDash w14:val="solid"/>
                            <w14:round/>
                          </w14:textOutline>
                        </w:rPr>
                        <w:t>IT448</w:t>
                      </w:r>
                    </w:p>
                  </w:txbxContent>
                </v:textbox>
                <w10:wrap type="topAndBottom" anchorx="page"/>
              </v:shape>
            </w:pict>
          </mc:Fallback>
        </mc:AlternateContent>
      </w:r>
    </w:p>
    <w:sdt>
      <w:sdtPr>
        <w:id w:val="-1975434350"/>
        <w:docPartObj>
          <w:docPartGallery w:val="Cover Pages"/>
          <w:docPartUnique/>
        </w:docPartObj>
      </w:sdtPr>
      <w:sdtEndPr/>
      <w:sdtContent>
        <w:p w14:paraId="50F79B6B" w14:textId="77777777" w:rsidR="00496101" w:rsidRDefault="00496101" w:rsidP="00675688"/>
        <w:p w14:paraId="46122F76" w14:textId="77777777" w:rsidR="00496101" w:rsidRDefault="00E51CCE" w:rsidP="009B0716">
          <w:pPr>
            <w:jc w:val="center"/>
            <w:rPr>
              <w:b/>
              <w:bCs/>
            </w:rPr>
          </w:pPr>
          <w:r>
            <w:rPr>
              <w:noProof/>
              <w:lang w:eastAsia="en-US"/>
            </w:rPr>
            <mc:AlternateContent>
              <mc:Choice Requires="wpg">
                <w:drawing>
                  <wp:anchor distT="45720" distB="45720" distL="182880" distR="182880" simplePos="0" relativeHeight="251676672" behindDoc="0" locked="0" layoutInCell="1" allowOverlap="1" wp14:anchorId="4BA8630A" wp14:editId="66D39E99">
                    <wp:simplePos x="0" y="0"/>
                    <wp:positionH relativeFrom="margin">
                      <wp:posOffset>-1299210</wp:posOffset>
                    </wp:positionH>
                    <wp:positionV relativeFrom="margin">
                      <wp:posOffset>4486275</wp:posOffset>
                    </wp:positionV>
                    <wp:extent cx="6561455" cy="3724275"/>
                    <wp:effectExtent l="0" t="0" r="0" b="9525"/>
                    <wp:wrapSquare wrapText="bothSides"/>
                    <wp:docPr id="198" name="Group 198"/>
                    <wp:cNvGraphicFramePr/>
                    <a:graphic xmlns:a="http://schemas.openxmlformats.org/drawingml/2006/main">
                      <a:graphicData uri="http://schemas.microsoft.com/office/word/2010/wordprocessingGroup">
                        <wpg:wgp>
                          <wpg:cNvGrpSpPr/>
                          <wpg:grpSpPr>
                            <a:xfrm>
                              <a:off x="0" y="0"/>
                              <a:ext cx="6561455" cy="3724275"/>
                              <a:chOff x="0" y="22849"/>
                              <a:chExt cx="3567448" cy="2077971"/>
                            </a:xfrm>
                          </wpg:grpSpPr>
                          <wps:wsp>
                            <wps:cNvPr id="199" name="Rectangle 199"/>
                            <wps:cNvSpPr/>
                            <wps:spPr>
                              <a:xfrm>
                                <a:off x="0" y="22849"/>
                                <a:ext cx="3567448" cy="24477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B964FD" w14:textId="77777777" w:rsidR="00871336" w:rsidRPr="0058689F" w:rsidRDefault="00871336" w:rsidP="00517329">
                                  <w:pPr>
                                    <w:rPr>
                                      <w:rFonts w:asciiTheme="majorHAnsi" w:eastAsiaTheme="majorEastAsia" w:hAnsiTheme="majorHAnsi" w:cstheme="majorBidi"/>
                                      <w:b/>
                                      <w:bCs/>
                                      <w:color w:val="FFFFFF" w:themeColor="background1"/>
                                      <w:sz w:val="28"/>
                                      <w:szCs w:val="28"/>
                                    </w:rPr>
                                  </w:pPr>
                                  <w:r w:rsidRPr="0058689F">
                                    <w:rPr>
                                      <w:rFonts w:asciiTheme="majorHAnsi" w:eastAsiaTheme="majorEastAsia" w:hAnsiTheme="majorHAnsi" w:cstheme="majorBidi"/>
                                      <w:b/>
                                      <w:bCs/>
                                      <w:color w:val="FFFFFF" w:themeColor="background1"/>
                                      <w:sz w:val="28"/>
                                      <w:szCs w:val="28"/>
                                    </w:rPr>
                                    <w:t>Instructions: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89632"/>
                                <a:ext cx="3567448" cy="18111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F0A076" w14:textId="77777777" w:rsidR="00871336" w:rsidRPr="0058689F" w:rsidRDefault="00871336" w:rsidP="0058689F">
                                  <w:pPr>
                                    <w:pStyle w:val="ListParagraph"/>
                                    <w:numPr>
                                      <w:ilvl w:val="0"/>
                                      <w:numId w:val="6"/>
                                    </w:numPr>
                                    <w:ind w:left="426"/>
                                    <w:jc w:val="both"/>
                                    <w:rPr>
                                      <w:caps/>
                                      <w:color w:val="auto"/>
                                      <w:sz w:val="32"/>
                                      <w:szCs w:val="32"/>
                                    </w:rPr>
                                  </w:pPr>
                                  <w:r>
                                    <w:rPr>
                                      <w:color w:val="auto"/>
                                      <w:sz w:val="24"/>
                                      <w:szCs w:val="24"/>
                                    </w:rPr>
                                    <w:t>This Assignment must be submitted on Blackboard (</w:t>
                                  </w:r>
                                  <w:r w:rsidRPr="00675688">
                                    <w:rPr>
                                      <w:b/>
                                      <w:bCs/>
                                      <w:color w:val="auto"/>
                                      <w:sz w:val="24"/>
                                      <w:szCs w:val="24"/>
                                    </w:rPr>
                                    <w:t>WORD format only</w:t>
                                  </w:r>
                                  <w:r>
                                    <w:rPr>
                                      <w:color w:val="auto"/>
                                      <w:sz w:val="24"/>
                                      <w:szCs w:val="24"/>
                                    </w:rPr>
                                    <w:t>) via the allocated folder.</w:t>
                                  </w:r>
                                </w:p>
                                <w:p w14:paraId="0B48B18D" w14:textId="77777777" w:rsidR="00871336" w:rsidRPr="0058689F" w:rsidRDefault="00871336" w:rsidP="0058689F">
                                  <w:pPr>
                                    <w:pStyle w:val="ListParagraph"/>
                                    <w:numPr>
                                      <w:ilvl w:val="0"/>
                                      <w:numId w:val="6"/>
                                    </w:numPr>
                                    <w:ind w:left="426"/>
                                    <w:jc w:val="both"/>
                                    <w:rPr>
                                      <w:caps/>
                                      <w:color w:val="auto"/>
                                      <w:sz w:val="32"/>
                                      <w:szCs w:val="32"/>
                                    </w:rPr>
                                  </w:pPr>
                                  <w:r>
                                    <w:rPr>
                                      <w:color w:val="auto"/>
                                      <w:sz w:val="24"/>
                                      <w:szCs w:val="24"/>
                                    </w:rPr>
                                    <w:t>Email submission will not be accepted.</w:t>
                                  </w:r>
                                </w:p>
                                <w:p w14:paraId="7ED02A29" w14:textId="77777777" w:rsidR="00871336" w:rsidRPr="0058689F" w:rsidRDefault="00871336" w:rsidP="0058689F">
                                  <w:pPr>
                                    <w:pStyle w:val="ListParagraph"/>
                                    <w:numPr>
                                      <w:ilvl w:val="0"/>
                                      <w:numId w:val="6"/>
                                    </w:numPr>
                                    <w:ind w:left="426"/>
                                    <w:jc w:val="both"/>
                                    <w:rPr>
                                      <w:caps/>
                                      <w:color w:val="auto"/>
                                      <w:sz w:val="32"/>
                                      <w:szCs w:val="32"/>
                                    </w:rPr>
                                  </w:pPr>
                                  <w:r>
                                    <w:rPr>
                                      <w:color w:val="auto"/>
                                      <w:sz w:val="24"/>
                                      <w:szCs w:val="24"/>
                                    </w:rPr>
                                    <w:t>You are advised to make</w:t>
                                  </w:r>
                                  <w:r w:rsidRPr="0058689F">
                                    <w:rPr>
                                      <w:color w:val="auto"/>
                                      <w:sz w:val="24"/>
                                      <w:szCs w:val="24"/>
                                    </w:rPr>
                                    <w:t xml:space="preserve"> your work clear and well-presented</w:t>
                                  </w:r>
                                  <w:r>
                                    <w:rPr>
                                      <w:color w:val="auto"/>
                                      <w:sz w:val="24"/>
                                      <w:szCs w:val="24"/>
                                    </w:rPr>
                                    <w:t>, marks may be reduced for poor presentation</w:t>
                                  </w:r>
                                  <w:r w:rsidRPr="0058689F">
                                    <w:rPr>
                                      <w:color w:val="auto"/>
                                      <w:sz w:val="24"/>
                                      <w:szCs w:val="24"/>
                                    </w:rPr>
                                    <w:t>.</w:t>
                                  </w:r>
                                  <w:r>
                                    <w:rPr>
                                      <w:color w:val="auto"/>
                                      <w:sz w:val="24"/>
                                      <w:szCs w:val="24"/>
                                    </w:rPr>
                                    <w:t xml:space="preserve"> This includes filling your information on the cover page.</w:t>
                                  </w:r>
                                </w:p>
                                <w:p w14:paraId="12EE7317" w14:textId="77777777" w:rsidR="00871336" w:rsidRPr="0058689F" w:rsidRDefault="00871336" w:rsidP="0058689F">
                                  <w:pPr>
                                    <w:pStyle w:val="ListParagraph"/>
                                    <w:numPr>
                                      <w:ilvl w:val="0"/>
                                      <w:numId w:val="6"/>
                                    </w:numPr>
                                    <w:ind w:left="426"/>
                                    <w:jc w:val="both"/>
                                    <w:rPr>
                                      <w:caps/>
                                      <w:color w:val="auto"/>
                                      <w:sz w:val="32"/>
                                      <w:szCs w:val="32"/>
                                    </w:rPr>
                                  </w:pPr>
                                  <w:r w:rsidRPr="0058689F">
                                    <w:rPr>
                                      <w:color w:val="auto"/>
                                      <w:sz w:val="24"/>
                                      <w:szCs w:val="24"/>
                                    </w:rPr>
                                    <w:t>You MUST show all your work</w:t>
                                  </w:r>
                                  <w:r>
                                    <w:rPr>
                                      <w:color w:val="auto"/>
                                      <w:sz w:val="24"/>
                                      <w:szCs w:val="24"/>
                                    </w:rPr>
                                    <w:t xml:space="preserve">, and text </w:t>
                                  </w:r>
                                  <w:r w:rsidRPr="00977287">
                                    <w:rPr>
                                      <w:color w:val="auto"/>
                                      <w:sz w:val="24"/>
                                      <w:szCs w:val="24"/>
                                      <w:u w:val="single"/>
                                    </w:rPr>
                                    <w:t>must not</w:t>
                                  </w:r>
                                  <w:r>
                                    <w:rPr>
                                      <w:color w:val="auto"/>
                                      <w:sz w:val="24"/>
                                      <w:szCs w:val="24"/>
                                    </w:rPr>
                                    <w:t xml:space="preserve"> be converted into an image, unless specified otherwise by the question.</w:t>
                                  </w:r>
                                </w:p>
                                <w:p w14:paraId="60C1E723" w14:textId="77777777" w:rsidR="00871336" w:rsidRPr="0058689F" w:rsidRDefault="00871336" w:rsidP="0058689F">
                                  <w:pPr>
                                    <w:pStyle w:val="ListParagraph"/>
                                    <w:numPr>
                                      <w:ilvl w:val="0"/>
                                      <w:numId w:val="6"/>
                                    </w:numPr>
                                    <w:ind w:left="426"/>
                                    <w:jc w:val="both"/>
                                    <w:rPr>
                                      <w:caps/>
                                      <w:color w:val="auto"/>
                                      <w:sz w:val="32"/>
                                      <w:szCs w:val="32"/>
                                    </w:rPr>
                                  </w:pPr>
                                  <w:r>
                                    <w:rPr>
                                      <w:color w:val="auto"/>
                                      <w:sz w:val="24"/>
                                      <w:szCs w:val="24"/>
                                    </w:rPr>
                                    <w:t>Late submission will result in ZERO marks being awarded.</w:t>
                                  </w:r>
                                </w:p>
                                <w:p w14:paraId="09CD02E2" w14:textId="77777777" w:rsidR="00871336" w:rsidRPr="0058689F" w:rsidRDefault="00871336" w:rsidP="0058689F">
                                  <w:pPr>
                                    <w:pStyle w:val="ListParagraph"/>
                                    <w:numPr>
                                      <w:ilvl w:val="0"/>
                                      <w:numId w:val="6"/>
                                    </w:numPr>
                                    <w:ind w:left="426"/>
                                    <w:jc w:val="both"/>
                                    <w:rPr>
                                      <w:caps/>
                                      <w:color w:val="auto"/>
                                      <w:sz w:val="32"/>
                                      <w:szCs w:val="32"/>
                                    </w:rPr>
                                  </w:pPr>
                                  <w:r>
                                    <w:rPr>
                                      <w:color w:val="auto"/>
                                      <w:sz w:val="24"/>
                                      <w:szCs w:val="24"/>
                                    </w:rPr>
                                    <w:t>The work should be your own, copying from students or other resources will result in ZERO marks.</w:t>
                                  </w:r>
                                </w:p>
                                <w:p w14:paraId="18F4516D" w14:textId="77777777" w:rsidR="00871336" w:rsidRPr="0058689F" w:rsidRDefault="00871336" w:rsidP="0058689F">
                                  <w:pPr>
                                    <w:pStyle w:val="ListParagraph"/>
                                    <w:numPr>
                                      <w:ilvl w:val="0"/>
                                      <w:numId w:val="6"/>
                                    </w:numPr>
                                    <w:ind w:left="426"/>
                                    <w:jc w:val="both"/>
                                    <w:rPr>
                                      <w:caps/>
                                      <w:color w:val="auto"/>
                                      <w:sz w:val="32"/>
                                      <w:szCs w:val="32"/>
                                    </w:rPr>
                                  </w:pPr>
                                  <w:r>
                                    <w:rPr>
                                      <w:color w:val="auto"/>
                                      <w:sz w:val="24"/>
                                      <w:szCs w:val="24"/>
                                    </w:rPr>
                                    <w:t xml:space="preserve">Use </w:t>
                                  </w:r>
                                  <w:r w:rsidRPr="005C3A69">
                                    <w:rPr>
                                      <w:b/>
                                      <w:bCs/>
                                      <w:color w:val="auto"/>
                                      <w:sz w:val="24"/>
                                      <w:szCs w:val="24"/>
                                    </w:rPr>
                                    <w:t xml:space="preserve">Times New Roman </w:t>
                                  </w:r>
                                  <w:r>
                                    <w:rPr>
                                      <w:color w:val="auto"/>
                                      <w:sz w:val="24"/>
                                      <w:szCs w:val="24"/>
                                    </w:rPr>
                                    <w:t>font for all your answers.</w:t>
                                  </w:r>
                                  <w:r w:rsidRPr="0058689F">
                                    <w:rPr>
                                      <w:color w:val="auto"/>
                                      <w:sz w:val="24"/>
                                      <w:szCs w:val="24"/>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BA8630A" id="Group 198" o:spid="_x0000_s1028" style="position:absolute;left:0;text-align:left;margin-left:-102.3pt;margin-top:353.25pt;width:516.65pt;height:293.25pt;z-index:251676672;mso-wrap-distance-left:14.4pt;mso-wrap-distance-top:3.6pt;mso-wrap-distance-right:14.4pt;mso-wrap-distance-bottom:3.6pt;mso-position-horizontal-relative:margin;mso-position-vertical-relative:margin;mso-width-relative:margin;mso-height-relative:margin" coordorigin=",228" coordsize="35674,20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">
                    <v:rect id="Rectangle 199" o:spid="_x0000_s1029" style="position:absolute;top:228;width:35674;height:2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5qcIA&#10;AADcAAAADwAAAGRycy9kb3ducmV2LnhtbERPTWsCMRC9F/wPYYTearaFSl2NUoVKj2ql6G3YjJvF&#10;zSRssu7aX2+Egrd5vM+ZLXpbiws1oXKs4HWUgSAunK64VLD/+Xr5ABEissbaMSm4UoDFfPA0w1y7&#10;jrd02cVSpBAOOSowMfpcylAYshhGzhMn7uQaizHBppS6wS6F21q+ZdlYWqw4NRj0tDJUnHetVeDX&#10;+83xZJa+G19/39d92R7+qlap52H/OQURqY8P8b/7W6f5kwncn0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NvmpwgAAANwAAAAPAAAAAAAAAAAAAAAAAJgCAABkcnMvZG93&#10;bnJldi54bWxQSwUGAAAAAAQABAD1AAAAhwMAAAAA&#10;" fillcolor="#ef4623 [3204]" stroked="f" strokeweight="2pt">
                      <v:textbox>
                        <w:txbxContent>
                          <w:p w14:paraId="08B964FD" w14:textId="77777777" w:rsidR="00871336" w:rsidRPr="0058689F" w:rsidRDefault="00871336" w:rsidP="00517329">
                            <w:pPr>
                              <w:rPr>
                                <w:rFonts w:asciiTheme="majorHAnsi" w:eastAsiaTheme="majorEastAsia" w:hAnsiTheme="majorHAnsi" w:cstheme="majorBidi"/>
                                <w:b/>
                                <w:bCs/>
                                <w:color w:val="FFFFFF" w:themeColor="background1"/>
                                <w:sz w:val="28"/>
                                <w:szCs w:val="28"/>
                              </w:rPr>
                            </w:pPr>
                            <w:r w:rsidRPr="0058689F">
                              <w:rPr>
                                <w:rFonts w:asciiTheme="majorHAnsi" w:eastAsiaTheme="majorEastAsia" w:hAnsiTheme="majorHAnsi" w:cstheme="majorBidi"/>
                                <w:b/>
                                <w:bCs/>
                                <w:color w:val="FFFFFF" w:themeColor="background1"/>
                                <w:sz w:val="28"/>
                                <w:szCs w:val="28"/>
                              </w:rPr>
                              <w:t>Instructions:</w:t>
                            </w:r>
                          </w:p>
                        </w:txbxContent>
                      </v:textbox>
                    </v:rect>
                    <v:shape id="Text Box 200" o:spid="_x0000_s1030" type="#_x0000_t202" style="position:absolute;top:2896;width:35674;height:18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14:paraId="55F0A076" w14:textId="77777777" w:rsidR="00871336" w:rsidRPr="0058689F" w:rsidRDefault="00871336" w:rsidP="0058689F">
                            <w:pPr>
                              <w:pStyle w:val="ListParagraph"/>
                              <w:numPr>
                                <w:ilvl w:val="0"/>
                                <w:numId w:val="6"/>
                              </w:numPr>
                              <w:ind w:left="426"/>
                              <w:jc w:val="both"/>
                              <w:rPr>
                                <w:caps/>
                                <w:color w:val="auto"/>
                                <w:sz w:val="32"/>
                                <w:szCs w:val="32"/>
                              </w:rPr>
                            </w:pPr>
                            <w:r>
                              <w:rPr>
                                <w:color w:val="auto"/>
                                <w:sz w:val="24"/>
                                <w:szCs w:val="24"/>
                              </w:rPr>
                              <w:t>This Assignment must be submitted on Blackboard (</w:t>
                            </w:r>
                            <w:r w:rsidRPr="00675688">
                              <w:rPr>
                                <w:b/>
                                <w:bCs/>
                                <w:color w:val="auto"/>
                                <w:sz w:val="24"/>
                                <w:szCs w:val="24"/>
                              </w:rPr>
                              <w:t>WORD format only</w:t>
                            </w:r>
                            <w:r>
                              <w:rPr>
                                <w:color w:val="auto"/>
                                <w:sz w:val="24"/>
                                <w:szCs w:val="24"/>
                              </w:rPr>
                              <w:t>) via the allocated folder.</w:t>
                            </w:r>
                          </w:p>
                          <w:p w14:paraId="0B48B18D" w14:textId="77777777" w:rsidR="00871336" w:rsidRPr="0058689F" w:rsidRDefault="00871336" w:rsidP="0058689F">
                            <w:pPr>
                              <w:pStyle w:val="ListParagraph"/>
                              <w:numPr>
                                <w:ilvl w:val="0"/>
                                <w:numId w:val="6"/>
                              </w:numPr>
                              <w:ind w:left="426"/>
                              <w:jc w:val="both"/>
                              <w:rPr>
                                <w:caps/>
                                <w:color w:val="auto"/>
                                <w:sz w:val="32"/>
                                <w:szCs w:val="32"/>
                              </w:rPr>
                            </w:pPr>
                            <w:r>
                              <w:rPr>
                                <w:color w:val="auto"/>
                                <w:sz w:val="24"/>
                                <w:szCs w:val="24"/>
                              </w:rPr>
                              <w:t>Email submission will not be accepted.</w:t>
                            </w:r>
                          </w:p>
                          <w:p w14:paraId="7ED02A29" w14:textId="77777777" w:rsidR="00871336" w:rsidRPr="0058689F" w:rsidRDefault="00871336" w:rsidP="0058689F">
                            <w:pPr>
                              <w:pStyle w:val="ListParagraph"/>
                              <w:numPr>
                                <w:ilvl w:val="0"/>
                                <w:numId w:val="6"/>
                              </w:numPr>
                              <w:ind w:left="426"/>
                              <w:jc w:val="both"/>
                              <w:rPr>
                                <w:caps/>
                                <w:color w:val="auto"/>
                                <w:sz w:val="32"/>
                                <w:szCs w:val="32"/>
                              </w:rPr>
                            </w:pPr>
                            <w:r>
                              <w:rPr>
                                <w:color w:val="auto"/>
                                <w:sz w:val="24"/>
                                <w:szCs w:val="24"/>
                              </w:rPr>
                              <w:t>You are advised to make</w:t>
                            </w:r>
                            <w:r w:rsidRPr="0058689F">
                              <w:rPr>
                                <w:color w:val="auto"/>
                                <w:sz w:val="24"/>
                                <w:szCs w:val="24"/>
                              </w:rPr>
                              <w:t xml:space="preserve"> your work clear and well-presented</w:t>
                            </w:r>
                            <w:r>
                              <w:rPr>
                                <w:color w:val="auto"/>
                                <w:sz w:val="24"/>
                                <w:szCs w:val="24"/>
                              </w:rPr>
                              <w:t>, marks may be reduced for poor presentation</w:t>
                            </w:r>
                            <w:r w:rsidRPr="0058689F">
                              <w:rPr>
                                <w:color w:val="auto"/>
                                <w:sz w:val="24"/>
                                <w:szCs w:val="24"/>
                              </w:rPr>
                              <w:t>.</w:t>
                            </w:r>
                            <w:r>
                              <w:rPr>
                                <w:color w:val="auto"/>
                                <w:sz w:val="24"/>
                                <w:szCs w:val="24"/>
                              </w:rPr>
                              <w:t xml:space="preserve"> This includes filling your information on the cover page.</w:t>
                            </w:r>
                          </w:p>
                          <w:p w14:paraId="12EE7317" w14:textId="77777777" w:rsidR="00871336" w:rsidRPr="0058689F" w:rsidRDefault="00871336" w:rsidP="0058689F">
                            <w:pPr>
                              <w:pStyle w:val="ListParagraph"/>
                              <w:numPr>
                                <w:ilvl w:val="0"/>
                                <w:numId w:val="6"/>
                              </w:numPr>
                              <w:ind w:left="426"/>
                              <w:jc w:val="both"/>
                              <w:rPr>
                                <w:caps/>
                                <w:color w:val="auto"/>
                                <w:sz w:val="32"/>
                                <w:szCs w:val="32"/>
                              </w:rPr>
                            </w:pPr>
                            <w:r w:rsidRPr="0058689F">
                              <w:rPr>
                                <w:color w:val="auto"/>
                                <w:sz w:val="24"/>
                                <w:szCs w:val="24"/>
                              </w:rPr>
                              <w:t>You MUST show all your work</w:t>
                            </w:r>
                            <w:r>
                              <w:rPr>
                                <w:color w:val="auto"/>
                                <w:sz w:val="24"/>
                                <w:szCs w:val="24"/>
                              </w:rPr>
                              <w:t xml:space="preserve">, and text </w:t>
                            </w:r>
                            <w:r w:rsidRPr="00977287">
                              <w:rPr>
                                <w:color w:val="auto"/>
                                <w:sz w:val="24"/>
                                <w:szCs w:val="24"/>
                                <w:u w:val="single"/>
                              </w:rPr>
                              <w:t>must not</w:t>
                            </w:r>
                            <w:r>
                              <w:rPr>
                                <w:color w:val="auto"/>
                                <w:sz w:val="24"/>
                                <w:szCs w:val="24"/>
                              </w:rPr>
                              <w:t xml:space="preserve"> be converted into an image, unless specified otherwise by the question.</w:t>
                            </w:r>
                          </w:p>
                          <w:p w14:paraId="60C1E723" w14:textId="77777777" w:rsidR="00871336" w:rsidRPr="0058689F" w:rsidRDefault="00871336" w:rsidP="0058689F">
                            <w:pPr>
                              <w:pStyle w:val="ListParagraph"/>
                              <w:numPr>
                                <w:ilvl w:val="0"/>
                                <w:numId w:val="6"/>
                              </w:numPr>
                              <w:ind w:left="426"/>
                              <w:jc w:val="both"/>
                              <w:rPr>
                                <w:caps/>
                                <w:color w:val="auto"/>
                                <w:sz w:val="32"/>
                                <w:szCs w:val="32"/>
                              </w:rPr>
                            </w:pPr>
                            <w:r>
                              <w:rPr>
                                <w:color w:val="auto"/>
                                <w:sz w:val="24"/>
                                <w:szCs w:val="24"/>
                              </w:rPr>
                              <w:t>Late submission will result in ZERO marks being awarded.</w:t>
                            </w:r>
                          </w:p>
                          <w:p w14:paraId="09CD02E2" w14:textId="77777777" w:rsidR="00871336" w:rsidRPr="0058689F" w:rsidRDefault="00871336" w:rsidP="0058689F">
                            <w:pPr>
                              <w:pStyle w:val="ListParagraph"/>
                              <w:numPr>
                                <w:ilvl w:val="0"/>
                                <w:numId w:val="6"/>
                              </w:numPr>
                              <w:ind w:left="426"/>
                              <w:jc w:val="both"/>
                              <w:rPr>
                                <w:caps/>
                                <w:color w:val="auto"/>
                                <w:sz w:val="32"/>
                                <w:szCs w:val="32"/>
                              </w:rPr>
                            </w:pPr>
                            <w:r>
                              <w:rPr>
                                <w:color w:val="auto"/>
                                <w:sz w:val="24"/>
                                <w:szCs w:val="24"/>
                              </w:rPr>
                              <w:t>The work should be your own, copying from students or other resources will result in ZERO marks.</w:t>
                            </w:r>
                          </w:p>
                          <w:p w14:paraId="18F4516D" w14:textId="77777777" w:rsidR="00871336" w:rsidRPr="0058689F" w:rsidRDefault="00871336" w:rsidP="0058689F">
                            <w:pPr>
                              <w:pStyle w:val="ListParagraph"/>
                              <w:numPr>
                                <w:ilvl w:val="0"/>
                                <w:numId w:val="6"/>
                              </w:numPr>
                              <w:ind w:left="426"/>
                              <w:jc w:val="both"/>
                              <w:rPr>
                                <w:caps/>
                                <w:color w:val="auto"/>
                                <w:sz w:val="32"/>
                                <w:szCs w:val="32"/>
                              </w:rPr>
                            </w:pPr>
                            <w:r>
                              <w:rPr>
                                <w:color w:val="auto"/>
                                <w:sz w:val="24"/>
                                <w:szCs w:val="24"/>
                              </w:rPr>
                              <w:t xml:space="preserve">Use </w:t>
                            </w:r>
                            <w:r w:rsidRPr="005C3A69">
                              <w:rPr>
                                <w:b/>
                                <w:bCs/>
                                <w:color w:val="auto"/>
                                <w:sz w:val="24"/>
                                <w:szCs w:val="24"/>
                              </w:rPr>
                              <w:t xml:space="preserve">Times New Roman </w:t>
                            </w:r>
                            <w:r>
                              <w:rPr>
                                <w:color w:val="auto"/>
                                <w:sz w:val="24"/>
                                <w:szCs w:val="24"/>
                              </w:rPr>
                              <w:t>font for all your answers.</w:t>
                            </w:r>
                            <w:r w:rsidRPr="0058689F">
                              <w:rPr>
                                <w:color w:val="auto"/>
                                <w:sz w:val="24"/>
                                <w:szCs w:val="24"/>
                              </w:rPr>
                              <w:t xml:space="preserve"> </w:t>
                            </w:r>
                          </w:p>
                        </w:txbxContent>
                      </v:textbox>
                    </v:shape>
                    <w10:wrap type="square" anchorx="margin" anchory="margin"/>
                  </v:group>
                </w:pict>
              </mc:Fallback>
            </mc:AlternateContent>
          </w:r>
          <w:r w:rsidR="00D707B8">
            <w:rPr>
              <w:b/>
              <w:bCs/>
              <w:noProof/>
              <w:lang w:eastAsia="en-US"/>
            </w:rPr>
            <mc:AlternateContent>
              <mc:Choice Requires="wps">
                <w:drawing>
                  <wp:anchor distT="0" distB="0" distL="114300" distR="114300" simplePos="0" relativeHeight="251674624" behindDoc="0" locked="0" layoutInCell="1" allowOverlap="0" wp14:anchorId="26F776B3" wp14:editId="5F782F84">
                    <wp:simplePos x="0" y="0"/>
                    <wp:positionH relativeFrom="page">
                      <wp:posOffset>460375</wp:posOffset>
                    </wp:positionH>
                    <wp:positionV relativeFrom="margin">
                      <wp:posOffset>3223895</wp:posOffset>
                    </wp:positionV>
                    <wp:extent cx="6858000" cy="1177290"/>
                    <wp:effectExtent l="0" t="0" r="0" b="3810"/>
                    <wp:wrapSquare wrapText="bothSides"/>
                    <wp:docPr id="15" name="Text Box 15" descr="contact info"/>
                    <wp:cNvGraphicFramePr/>
                    <a:graphic xmlns:a="http://schemas.openxmlformats.org/drawingml/2006/main">
                      <a:graphicData uri="http://schemas.microsoft.com/office/word/2010/wordprocessingShape">
                        <wps:wsp>
                          <wps:cNvSpPr txBox="1"/>
                          <wps:spPr>
                            <a:xfrm>
                              <a:off x="0" y="0"/>
                              <a:ext cx="6858000" cy="1177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506B8D" w14:textId="77777777" w:rsidR="00871336" w:rsidRDefault="00085CF5">
                                <w:pPr>
                                  <w:pStyle w:val="Organization"/>
                                </w:pPr>
                                <w:sdt>
                                  <w:sdtPr>
                                    <w:alias w:val="Company"/>
                                    <w:tag w:val=""/>
                                    <w:id w:val="-585849492"/>
                                    <w:dataBinding w:prefixMappings="xmlns:ns0='http://schemas.openxmlformats.org/officeDocument/2006/extended-properties' " w:xpath="/ns0:Properties[1]/ns0:Company[1]" w:storeItemID="{6668398D-A668-4E3E-A5EB-62B293D839F1}"/>
                                    <w:text/>
                                  </w:sdtPr>
                                  <w:sdtEndPr/>
                                  <w:sdtContent>
                                    <w:r w:rsidR="00871336">
                                      <w:t>Student Details:</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601"/>
                                  <w:gridCol w:w="3602"/>
                                  <w:gridCol w:w="3602"/>
                                </w:tblGrid>
                                <w:tr w:rsidR="00871336" w14:paraId="50998606" w14:textId="77777777">
                                  <w:trPr>
                                    <w:trHeight w:hRule="exact" w:val="144"/>
                                    <w:jc w:val="right"/>
                                  </w:trPr>
                                  <w:tc>
                                    <w:tcPr>
                                      <w:tcW w:w="1666" w:type="pct"/>
                                    </w:tcPr>
                                    <w:p w14:paraId="6A3AC561" w14:textId="77777777" w:rsidR="00871336" w:rsidRDefault="00871336"/>
                                  </w:tc>
                                  <w:tc>
                                    <w:tcPr>
                                      <w:tcW w:w="1667" w:type="pct"/>
                                    </w:tcPr>
                                    <w:p w14:paraId="6BB30D2D" w14:textId="77777777" w:rsidR="00871336" w:rsidRDefault="00871336"/>
                                  </w:tc>
                                  <w:tc>
                                    <w:tcPr>
                                      <w:tcW w:w="1667" w:type="pct"/>
                                    </w:tcPr>
                                    <w:p w14:paraId="4F0D699D" w14:textId="77777777" w:rsidR="00871336" w:rsidRDefault="00871336"/>
                                  </w:tc>
                                </w:tr>
                                <w:tr w:rsidR="00871336" w14:paraId="3CF7A2A1" w14:textId="77777777">
                                  <w:trPr>
                                    <w:jc w:val="right"/>
                                  </w:trPr>
                                  <w:tc>
                                    <w:tcPr>
                                      <w:tcW w:w="1666" w:type="pct"/>
                                      <w:tcMar>
                                        <w:bottom w:w="144" w:type="dxa"/>
                                      </w:tcMar>
                                    </w:tcPr>
                                    <w:p w14:paraId="2CB773CA" w14:textId="77777777" w:rsidR="00871336" w:rsidRPr="00A24678" w:rsidRDefault="00871336">
                                      <w:pPr>
                                        <w:pStyle w:val="Footer"/>
                                        <w:rPr>
                                          <w:sz w:val="28"/>
                                          <w:szCs w:val="28"/>
                                        </w:rPr>
                                      </w:pPr>
                                      <w:r w:rsidRPr="00A24678">
                                        <w:rPr>
                                          <w:b/>
                                          <w:bCs/>
                                          <w:sz w:val="28"/>
                                          <w:szCs w:val="28"/>
                                        </w:rPr>
                                        <w:t>Name:</w:t>
                                      </w:r>
                                      <w:r w:rsidRPr="00A24678">
                                        <w:rPr>
                                          <w:sz w:val="28"/>
                                          <w:szCs w:val="28"/>
                                        </w:rPr>
                                        <w:t xml:space="preserve"> </w:t>
                                      </w:r>
                                      <w:r>
                                        <w:rPr>
                                          <w:sz w:val="28"/>
                                          <w:szCs w:val="28"/>
                                        </w:rPr>
                                        <w:t>###</w:t>
                                      </w:r>
                                    </w:p>
                                    <w:p w14:paraId="14E1DD88" w14:textId="77777777" w:rsidR="00871336" w:rsidRDefault="00871336">
                                      <w:pPr>
                                        <w:pStyle w:val="Footer"/>
                                        <w:rPr>
                                          <w:b/>
                                          <w:bCs/>
                                          <w:sz w:val="28"/>
                                          <w:szCs w:val="28"/>
                                        </w:rPr>
                                      </w:pPr>
                                    </w:p>
                                    <w:p w14:paraId="37FC7962" w14:textId="77777777" w:rsidR="00871336" w:rsidRPr="00A24678" w:rsidRDefault="00871336">
                                      <w:pPr>
                                        <w:pStyle w:val="Footer"/>
                                        <w:rPr>
                                          <w:sz w:val="28"/>
                                          <w:szCs w:val="28"/>
                                        </w:rPr>
                                      </w:pPr>
                                      <w:r>
                                        <w:rPr>
                                          <w:b/>
                                          <w:bCs/>
                                          <w:sz w:val="28"/>
                                          <w:szCs w:val="28"/>
                                        </w:rPr>
                                        <w:t>CRN</w:t>
                                      </w:r>
                                      <w:r w:rsidRPr="00A24678">
                                        <w:rPr>
                                          <w:b/>
                                          <w:bCs/>
                                          <w:sz w:val="28"/>
                                          <w:szCs w:val="28"/>
                                        </w:rPr>
                                        <w:t>:</w:t>
                                      </w:r>
                                      <w:r>
                                        <w:t xml:space="preserve"> </w:t>
                                      </w:r>
                                      <w:r>
                                        <w:rPr>
                                          <w:sz w:val="28"/>
                                          <w:szCs w:val="28"/>
                                        </w:rPr>
                                        <w:t>###</w:t>
                                      </w:r>
                                    </w:p>
                                  </w:tc>
                                  <w:tc>
                                    <w:tcPr>
                                      <w:tcW w:w="1667" w:type="pct"/>
                                      <w:tcMar>
                                        <w:bottom w:w="144" w:type="dxa"/>
                                      </w:tcMar>
                                    </w:tcPr>
                                    <w:p w14:paraId="6BC9694F" w14:textId="77777777" w:rsidR="00871336" w:rsidRDefault="00871336" w:rsidP="00E8497B">
                                      <w:pPr>
                                        <w:pStyle w:val="Footer"/>
                                        <w:ind w:left="0"/>
                                      </w:pPr>
                                    </w:p>
                                  </w:tc>
                                  <w:tc>
                                    <w:tcPr>
                                      <w:tcW w:w="1667" w:type="pct"/>
                                      <w:tcMar>
                                        <w:bottom w:w="144" w:type="dxa"/>
                                      </w:tcMar>
                                    </w:tcPr>
                                    <w:p w14:paraId="28D9EB32" w14:textId="77777777" w:rsidR="00871336" w:rsidRPr="00A24678" w:rsidRDefault="00871336">
                                      <w:pPr>
                                        <w:pStyle w:val="Footer"/>
                                        <w:rPr>
                                          <w:sz w:val="28"/>
                                          <w:szCs w:val="28"/>
                                        </w:rPr>
                                      </w:pPr>
                                      <w:r w:rsidRPr="00A24678">
                                        <w:rPr>
                                          <w:b/>
                                          <w:bCs/>
                                          <w:sz w:val="28"/>
                                          <w:szCs w:val="28"/>
                                        </w:rPr>
                                        <w:t>ID:</w:t>
                                      </w:r>
                                      <w:r>
                                        <w:rPr>
                                          <w:b/>
                                          <w:bCs/>
                                          <w:sz w:val="28"/>
                                          <w:szCs w:val="28"/>
                                        </w:rPr>
                                        <w:t xml:space="preserve"> </w:t>
                                      </w:r>
                                      <w:r>
                                        <w:rPr>
                                          <w:sz w:val="28"/>
                                          <w:szCs w:val="28"/>
                                        </w:rPr>
                                        <w:t>###</w:t>
                                      </w:r>
                                    </w:p>
                                    <w:p w14:paraId="4B209B6E" w14:textId="77777777" w:rsidR="00871336" w:rsidRDefault="00871336">
                                      <w:pPr>
                                        <w:pStyle w:val="Footer"/>
                                      </w:pPr>
                                    </w:p>
                                  </w:tc>
                                </w:tr>
                                <w:tr w:rsidR="00871336" w14:paraId="01B8065D" w14:textId="77777777">
                                  <w:trPr>
                                    <w:trHeight w:hRule="exact" w:val="86"/>
                                    <w:jc w:val="right"/>
                                  </w:trPr>
                                  <w:tc>
                                    <w:tcPr>
                                      <w:tcW w:w="1666" w:type="pct"/>
                                      <w:shd w:val="clear" w:color="auto" w:fill="000000" w:themeFill="text1"/>
                                    </w:tcPr>
                                    <w:p w14:paraId="0326C1E6" w14:textId="77777777" w:rsidR="00871336" w:rsidRDefault="00871336">
                                      <w:pPr>
                                        <w:pStyle w:val="Footer"/>
                                      </w:pPr>
                                    </w:p>
                                  </w:tc>
                                  <w:tc>
                                    <w:tcPr>
                                      <w:tcW w:w="1667" w:type="pct"/>
                                      <w:shd w:val="clear" w:color="auto" w:fill="000000" w:themeFill="text1"/>
                                    </w:tcPr>
                                    <w:p w14:paraId="00E94C01" w14:textId="77777777" w:rsidR="00871336" w:rsidRDefault="00871336">
                                      <w:pPr>
                                        <w:pStyle w:val="Footer"/>
                                      </w:pPr>
                                    </w:p>
                                  </w:tc>
                                  <w:tc>
                                    <w:tcPr>
                                      <w:tcW w:w="1667" w:type="pct"/>
                                      <w:shd w:val="clear" w:color="auto" w:fill="000000" w:themeFill="text1"/>
                                    </w:tcPr>
                                    <w:p w14:paraId="111585BB" w14:textId="77777777" w:rsidR="00871336" w:rsidRDefault="00871336">
                                      <w:pPr>
                                        <w:pStyle w:val="Footer"/>
                                      </w:pPr>
                                    </w:p>
                                  </w:tc>
                                </w:tr>
                              </w:tbl>
                              <w:p w14:paraId="0BD8BD51" w14:textId="77777777" w:rsidR="00871336" w:rsidRDefault="00871336">
                                <w:pPr>
                                  <w:pStyle w:val="NoSpacing"/>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128200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alt="contact info" style="position:absolute;left:0;text-align:left;margin-left:36.25pt;margin-top:253.85pt;width:540pt;height:92.7pt;z-index:251674624;visibility:visible;mso-wrap-style:square;mso-width-percent:1282;mso-height-percent:0;mso-wrap-distance-left:9pt;mso-wrap-distance-top:0;mso-wrap-distance-right:9pt;mso-wrap-distance-bottom:0;mso-position-horizontal:absolute;mso-position-horizontal-relative:page;mso-position-vertical:absolute;mso-position-vertical-relative:margin;mso-width-percent:1282;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" o:allowoverlap="f" filled="f" stroked="f" strokeweight=".5pt">
                    <v:textbox inset="0,0,0,0">
                      <w:txbxContent>
                        <w:p w14:paraId="2A506B8D" w14:textId="77777777" w:rsidR="00871336" w:rsidRDefault="00085CF5">
                          <w:pPr>
                            <w:pStyle w:val="Organization"/>
                          </w:pPr>
                          <w:sdt>
                            <w:sdtPr>
                              <w:alias w:val="Company"/>
                              <w:tag w:val=""/>
                              <w:id w:val="-585849492"/>
                              <w:dataBinding w:prefixMappings="xmlns:ns0='http://schemas.openxmlformats.org/officeDocument/2006/extended-properties' " w:xpath="/ns0:Properties[1]/ns0:Company[1]" w:storeItemID="{6668398D-A668-4E3E-A5EB-62B293D839F1}"/>
                              <w:text/>
                            </w:sdtPr>
                            <w:sdtEndPr/>
                            <w:sdtContent>
                              <w:r w:rsidR="00871336">
                                <w:t>Student Details:</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601"/>
                            <w:gridCol w:w="3602"/>
                            <w:gridCol w:w="3602"/>
                          </w:tblGrid>
                          <w:tr w:rsidR="00871336" w14:paraId="50998606" w14:textId="77777777">
                            <w:trPr>
                              <w:trHeight w:hRule="exact" w:val="144"/>
                              <w:jc w:val="right"/>
                            </w:trPr>
                            <w:tc>
                              <w:tcPr>
                                <w:tcW w:w="1666" w:type="pct"/>
                              </w:tcPr>
                              <w:p w14:paraId="6A3AC561" w14:textId="77777777" w:rsidR="00871336" w:rsidRDefault="00871336"/>
                            </w:tc>
                            <w:tc>
                              <w:tcPr>
                                <w:tcW w:w="1667" w:type="pct"/>
                              </w:tcPr>
                              <w:p w14:paraId="6BB30D2D" w14:textId="77777777" w:rsidR="00871336" w:rsidRDefault="00871336"/>
                            </w:tc>
                            <w:tc>
                              <w:tcPr>
                                <w:tcW w:w="1667" w:type="pct"/>
                              </w:tcPr>
                              <w:p w14:paraId="4F0D699D" w14:textId="77777777" w:rsidR="00871336" w:rsidRDefault="00871336"/>
                            </w:tc>
                          </w:tr>
                          <w:tr w:rsidR="00871336" w14:paraId="3CF7A2A1" w14:textId="77777777">
                            <w:trPr>
                              <w:jc w:val="right"/>
                            </w:trPr>
                            <w:tc>
                              <w:tcPr>
                                <w:tcW w:w="1666" w:type="pct"/>
                                <w:tcMar>
                                  <w:bottom w:w="144" w:type="dxa"/>
                                </w:tcMar>
                              </w:tcPr>
                              <w:p w14:paraId="2CB773CA" w14:textId="77777777" w:rsidR="00871336" w:rsidRPr="00A24678" w:rsidRDefault="00871336">
                                <w:pPr>
                                  <w:pStyle w:val="Footer"/>
                                  <w:rPr>
                                    <w:sz w:val="28"/>
                                    <w:szCs w:val="28"/>
                                  </w:rPr>
                                </w:pPr>
                                <w:r w:rsidRPr="00A24678">
                                  <w:rPr>
                                    <w:b/>
                                    <w:bCs/>
                                    <w:sz w:val="28"/>
                                    <w:szCs w:val="28"/>
                                  </w:rPr>
                                  <w:t>Name:</w:t>
                                </w:r>
                                <w:r w:rsidRPr="00A24678">
                                  <w:rPr>
                                    <w:sz w:val="28"/>
                                    <w:szCs w:val="28"/>
                                  </w:rPr>
                                  <w:t xml:space="preserve"> </w:t>
                                </w:r>
                                <w:r>
                                  <w:rPr>
                                    <w:sz w:val="28"/>
                                    <w:szCs w:val="28"/>
                                  </w:rPr>
                                  <w:t>###</w:t>
                                </w:r>
                              </w:p>
                              <w:p w14:paraId="14E1DD88" w14:textId="77777777" w:rsidR="00871336" w:rsidRDefault="00871336">
                                <w:pPr>
                                  <w:pStyle w:val="Footer"/>
                                  <w:rPr>
                                    <w:b/>
                                    <w:bCs/>
                                    <w:sz w:val="28"/>
                                    <w:szCs w:val="28"/>
                                  </w:rPr>
                                </w:pPr>
                              </w:p>
                              <w:p w14:paraId="37FC7962" w14:textId="77777777" w:rsidR="00871336" w:rsidRPr="00A24678" w:rsidRDefault="00871336">
                                <w:pPr>
                                  <w:pStyle w:val="Footer"/>
                                  <w:rPr>
                                    <w:sz w:val="28"/>
                                    <w:szCs w:val="28"/>
                                  </w:rPr>
                                </w:pPr>
                                <w:r>
                                  <w:rPr>
                                    <w:b/>
                                    <w:bCs/>
                                    <w:sz w:val="28"/>
                                    <w:szCs w:val="28"/>
                                  </w:rPr>
                                  <w:t>CRN</w:t>
                                </w:r>
                                <w:r w:rsidRPr="00A24678">
                                  <w:rPr>
                                    <w:b/>
                                    <w:bCs/>
                                    <w:sz w:val="28"/>
                                    <w:szCs w:val="28"/>
                                  </w:rPr>
                                  <w:t>:</w:t>
                                </w:r>
                                <w:r>
                                  <w:t xml:space="preserve"> </w:t>
                                </w:r>
                                <w:r>
                                  <w:rPr>
                                    <w:sz w:val="28"/>
                                    <w:szCs w:val="28"/>
                                  </w:rPr>
                                  <w:t>###</w:t>
                                </w:r>
                              </w:p>
                            </w:tc>
                            <w:tc>
                              <w:tcPr>
                                <w:tcW w:w="1667" w:type="pct"/>
                                <w:tcMar>
                                  <w:bottom w:w="144" w:type="dxa"/>
                                </w:tcMar>
                              </w:tcPr>
                              <w:p w14:paraId="6BC9694F" w14:textId="77777777" w:rsidR="00871336" w:rsidRDefault="00871336" w:rsidP="00E8497B">
                                <w:pPr>
                                  <w:pStyle w:val="Footer"/>
                                  <w:ind w:left="0"/>
                                </w:pPr>
                              </w:p>
                            </w:tc>
                            <w:tc>
                              <w:tcPr>
                                <w:tcW w:w="1667" w:type="pct"/>
                                <w:tcMar>
                                  <w:bottom w:w="144" w:type="dxa"/>
                                </w:tcMar>
                              </w:tcPr>
                              <w:p w14:paraId="28D9EB32" w14:textId="77777777" w:rsidR="00871336" w:rsidRPr="00A24678" w:rsidRDefault="00871336">
                                <w:pPr>
                                  <w:pStyle w:val="Footer"/>
                                  <w:rPr>
                                    <w:sz w:val="28"/>
                                    <w:szCs w:val="28"/>
                                  </w:rPr>
                                </w:pPr>
                                <w:r w:rsidRPr="00A24678">
                                  <w:rPr>
                                    <w:b/>
                                    <w:bCs/>
                                    <w:sz w:val="28"/>
                                    <w:szCs w:val="28"/>
                                  </w:rPr>
                                  <w:t>ID:</w:t>
                                </w:r>
                                <w:r>
                                  <w:rPr>
                                    <w:b/>
                                    <w:bCs/>
                                    <w:sz w:val="28"/>
                                    <w:szCs w:val="28"/>
                                  </w:rPr>
                                  <w:t xml:space="preserve"> </w:t>
                                </w:r>
                                <w:r>
                                  <w:rPr>
                                    <w:sz w:val="28"/>
                                    <w:szCs w:val="28"/>
                                  </w:rPr>
                                  <w:t>###</w:t>
                                </w:r>
                              </w:p>
                              <w:p w14:paraId="4B209B6E" w14:textId="77777777" w:rsidR="00871336" w:rsidRDefault="00871336">
                                <w:pPr>
                                  <w:pStyle w:val="Footer"/>
                                </w:pPr>
                              </w:p>
                            </w:tc>
                          </w:tr>
                          <w:tr w:rsidR="00871336" w14:paraId="01B8065D" w14:textId="77777777">
                            <w:trPr>
                              <w:trHeight w:hRule="exact" w:val="86"/>
                              <w:jc w:val="right"/>
                            </w:trPr>
                            <w:tc>
                              <w:tcPr>
                                <w:tcW w:w="1666" w:type="pct"/>
                                <w:shd w:val="clear" w:color="auto" w:fill="000000" w:themeFill="text1"/>
                              </w:tcPr>
                              <w:p w14:paraId="0326C1E6" w14:textId="77777777" w:rsidR="00871336" w:rsidRDefault="00871336">
                                <w:pPr>
                                  <w:pStyle w:val="Footer"/>
                                </w:pPr>
                              </w:p>
                            </w:tc>
                            <w:tc>
                              <w:tcPr>
                                <w:tcW w:w="1667" w:type="pct"/>
                                <w:shd w:val="clear" w:color="auto" w:fill="000000" w:themeFill="text1"/>
                              </w:tcPr>
                              <w:p w14:paraId="00E94C01" w14:textId="77777777" w:rsidR="00871336" w:rsidRDefault="00871336">
                                <w:pPr>
                                  <w:pStyle w:val="Footer"/>
                                </w:pPr>
                              </w:p>
                            </w:tc>
                            <w:tc>
                              <w:tcPr>
                                <w:tcW w:w="1667" w:type="pct"/>
                                <w:shd w:val="clear" w:color="auto" w:fill="000000" w:themeFill="text1"/>
                              </w:tcPr>
                              <w:p w14:paraId="111585BB" w14:textId="77777777" w:rsidR="00871336" w:rsidRDefault="00871336">
                                <w:pPr>
                                  <w:pStyle w:val="Footer"/>
                                </w:pPr>
                              </w:p>
                            </w:tc>
                          </w:tr>
                        </w:tbl>
                        <w:p w14:paraId="0BD8BD51" w14:textId="77777777" w:rsidR="00871336" w:rsidRDefault="00871336">
                          <w:pPr>
                            <w:pStyle w:val="NoSpacing"/>
                          </w:pPr>
                        </w:p>
                      </w:txbxContent>
                    </v:textbox>
                    <w10:wrap type="square" anchorx="page" anchory="margin"/>
                  </v:shape>
                </w:pict>
              </mc:Fallback>
            </mc:AlternateContent>
          </w:r>
          <w:r w:rsidR="00462A92">
            <w:br w:type="page"/>
          </w:r>
        </w:p>
      </w:sdtContent>
    </w:sdt>
    <w:p w14:paraId="42B3A8AB" w14:textId="77777777" w:rsidR="00496101" w:rsidRDefault="00496101">
      <w:pPr>
        <w:sectPr w:rsidR="00496101">
          <w:headerReference w:type="default" r:id="rId11"/>
          <w:headerReference w:type="first" r:id="rId12"/>
          <w:pgSz w:w="12240" w:h="15840" w:code="1"/>
          <w:pgMar w:top="1080" w:right="720" w:bottom="720" w:left="3096" w:header="1080" w:footer="720" w:gutter="0"/>
          <w:pgNumType w:fmt="lowerRoman" w:start="0"/>
          <w:cols w:space="708"/>
          <w:titlePg/>
          <w:docGrid w:linePitch="360"/>
        </w:sectPr>
      </w:pPr>
    </w:p>
    <w:bookmarkStart w:id="0" w:name="_Toc321140622"/>
    <w:p w14:paraId="015A8A0E" w14:textId="77777777" w:rsidR="00496101" w:rsidRDefault="00822BAC">
      <w:pPr>
        <w:pStyle w:val="Heading1"/>
      </w:pPr>
      <w:r>
        <w:rPr>
          <w:noProof/>
          <w:sz w:val="24"/>
          <w:szCs w:val="24"/>
          <w:lang w:eastAsia="en-US"/>
        </w:rPr>
        <w:lastRenderedPageBreak/>
        <mc:AlternateContent>
          <mc:Choice Requires="wps">
            <w:drawing>
              <wp:anchor distT="0" distB="0" distL="114300" distR="114300" simplePos="0" relativeHeight="251689984" behindDoc="0" locked="0" layoutInCell="1" allowOverlap="1" wp14:anchorId="2C33AA3E" wp14:editId="20C3D64A">
                <wp:simplePos x="0" y="0"/>
                <wp:positionH relativeFrom="column">
                  <wp:posOffset>4193438</wp:posOffset>
                </wp:positionH>
                <wp:positionV relativeFrom="page">
                  <wp:posOffset>1675181</wp:posOffset>
                </wp:positionV>
                <wp:extent cx="1096645" cy="306705"/>
                <wp:effectExtent l="57150" t="38100" r="84455" b="93345"/>
                <wp:wrapNone/>
                <wp:docPr id="1" name="Double Bracket 1"/>
                <wp:cNvGraphicFramePr/>
                <a:graphic xmlns:a="http://schemas.openxmlformats.org/drawingml/2006/main">
                  <a:graphicData uri="http://schemas.microsoft.com/office/word/2010/wordprocessingShape">
                    <wps:wsp>
                      <wps:cNvSpPr/>
                      <wps:spPr>
                        <a:xfrm>
                          <a:off x="0" y="0"/>
                          <a:ext cx="1096645" cy="306705"/>
                        </a:xfrm>
                        <a:prstGeom prst="bracketPair">
                          <a:avLst/>
                        </a:prstGeom>
                      </wps:spPr>
                      <wps:style>
                        <a:lnRef idx="2">
                          <a:schemeClr val="dk1"/>
                        </a:lnRef>
                        <a:fillRef idx="0">
                          <a:schemeClr val="dk1"/>
                        </a:fillRef>
                        <a:effectRef idx="1">
                          <a:schemeClr val="dk1"/>
                        </a:effectRef>
                        <a:fontRef idx="minor">
                          <a:schemeClr val="tx1"/>
                        </a:fontRef>
                      </wps:style>
                      <wps:txbx>
                        <w:txbxContent>
                          <w:p w14:paraId="74D0C715" w14:textId="0DAB450D" w:rsidR="00871336" w:rsidRPr="00034555" w:rsidRDefault="00871336" w:rsidP="00034555">
                            <w:pPr>
                              <w:jc w:val="center"/>
                              <w:rPr>
                                <w:b/>
                                <w:bCs/>
                                <w:i/>
                                <w:iCs/>
                                <w:sz w:val="24"/>
                                <w:szCs w:val="24"/>
                              </w:rPr>
                            </w:pPr>
                            <w:r>
                              <w:rPr>
                                <w:b/>
                                <w:bCs/>
                                <w:i/>
                                <w:iCs/>
                                <w:sz w:val="24"/>
                                <w:szCs w:val="24"/>
                              </w:rPr>
                              <w:t>1</w:t>
                            </w:r>
                            <w:r w:rsidRPr="00034555">
                              <w:rPr>
                                <w:b/>
                                <w:bCs/>
                                <w:i/>
                                <w:iCs/>
                                <w:sz w:val="24"/>
                                <w:szCs w:val="24"/>
                              </w:rPr>
                              <w:t xml:space="preserve"> Marks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C33AA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 o:spid="_x0000_s1032" type="#_x0000_t185" style="position:absolute;margin-left:330.2pt;margin-top:131.9pt;width:86.35pt;height:2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" strokecolor="black [3200]" strokeweight="2pt">
                <v:shadow on="t" color="black" opacity="24903f" origin=",.5" offset="0,.55556mm"/>
                <v:textbox>
                  <w:txbxContent>
                    <w:p w14:paraId="74D0C715" w14:textId="0DAB450D" w:rsidR="00871336" w:rsidRPr="00034555" w:rsidRDefault="00871336" w:rsidP="00034555">
                      <w:pPr>
                        <w:jc w:val="center"/>
                        <w:rPr>
                          <w:b/>
                          <w:bCs/>
                          <w:i/>
                          <w:iCs/>
                          <w:sz w:val="24"/>
                          <w:szCs w:val="24"/>
                        </w:rPr>
                      </w:pPr>
                      <w:r>
                        <w:rPr>
                          <w:b/>
                          <w:bCs/>
                          <w:i/>
                          <w:iCs/>
                          <w:sz w:val="24"/>
                          <w:szCs w:val="24"/>
                        </w:rPr>
                        <w:t>1</w:t>
                      </w:r>
                      <w:r w:rsidRPr="00034555">
                        <w:rPr>
                          <w:b/>
                          <w:bCs/>
                          <w:i/>
                          <w:iCs/>
                          <w:sz w:val="24"/>
                          <w:szCs w:val="24"/>
                        </w:rPr>
                        <w:t xml:space="preserve"> Marks</w:t>
                      </w:r>
                    </w:p>
                  </w:txbxContent>
                </v:textbox>
                <w10:wrap anchory="page"/>
              </v:shape>
            </w:pict>
          </mc:Fallback>
        </mc:AlternateContent>
      </w:r>
      <w:r w:rsidR="00462A92">
        <w:rPr>
          <w:noProof/>
          <w:lang w:eastAsia="en-US"/>
        </w:rPr>
        <mc:AlternateContent>
          <mc:Choice Requires="wps">
            <w:drawing>
              <wp:anchor distT="0" distB="2743200" distL="182880" distR="182880" simplePos="0" relativeHeight="251658240" behindDoc="0" locked="0" layoutInCell="1" allowOverlap="1" wp14:anchorId="676B73AB" wp14:editId="1400879D">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1247775" cy="2304288"/>
                <wp:effectExtent l="0" t="0" r="0" b="0"/>
                <wp:wrapSquare wrapText="largest"/>
                <wp:docPr id="5" name="Text Box 5" descr="Sidebar"/>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48F09E" w14:textId="77777777" w:rsidR="00871336" w:rsidRDefault="00871336">
                            <w:pPr>
                              <w:pStyle w:val="Quote"/>
                              <w:rPr>
                                <w:rStyle w:val="QuoteChar"/>
                                <w:i/>
                                <w:iCs/>
                              </w:rPr>
                            </w:pPr>
                            <w:r>
                              <w:rPr>
                                <w:rStyle w:val="QuoteChar"/>
                                <w:i/>
                                <w:iCs/>
                              </w:rPr>
                              <w:t>Learning Outcome(s):</w:t>
                            </w:r>
                          </w:p>
                          <w:p w14:paraId="5743A52E" w14:textId="141A0E6B" w:rsidR="00871336" w:rsidRDefault="00871336">
                            <w:pPr>
                              <w:pStyle w:val="Quote"/>
                              <w:rPr>
                                <w:rStyle w:val="QuoteChar"/>
                                <w:i/>
                                <w:iCs/>
                              </w:rPr>
                            </w:pPr>
                            <w:r w:rsidRPr="00BC179E">
                              <w:rPr>
                                <w:rStyle w:val="QuoteChar"/>
                                <w:i/>
                                <w:iCs/>
                              </w:rPr>
                              <w:t>Understand the impacts of mobile technology.</w:t>
                            </w:r>
                          </w:p>
                          <w:p w14:paraId="5924B000" w14:textId="77777777" w:rsidR="00871336" w:rsidRDefault="00871336" w:rsidP="00FB3FB6"/>
                          <w:p w14:paraId="6F80C51E" w14:textId="77777777" w:rsidR="00871336" w:rsidRDefault="00871336" w:rsidP="00FB3FB6"/>
                          <w:p w14:paraId="3A16F6ED" w14:textId="77777777" w:rsidR="00871336" w:rsidRDefault="00871336" w:rsidP="00FB3FB6"/>
                          <w:p w14:paraId="1E0BB2A6" w14:textId="77777777" w:rsidR="00871336" w:rsidRDefault="00871336" w:rsidP="00FB3FB6"/>
                          <w:p w14:paraId="41D147E5" w14:textId="77777777" w:rsidR="00871336" w:rsidRDefault="00871336" w:rsidP="00FB3FB6"/>
                          <w:p w14:paraId="14C001DF" w14:textId="77777777" w:rsidR="00871336" w:rsidRDefault="00871336" w:rsidP="00FB3FB6"/>
                          <w:p w14:paraId="25148E26" w14:textId="77777777" w:rsidR="00871336" w:rsidRPr="00FB3FB6" w:rsidRDefault="00871336" w:rsidP="00034555">
                            <w:pPr>
                              <w:jc w:val="center"/>
                              <w:rPr>
                                <w:b/>
                                <w:bCs/>
                                <w:color w:val="auto"/>
                                <w:sz w:val="24"/>
                                <w:szCs w:val="24"/>
                              </w:rPr>
                            </w:pP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xmlns:w15="http://schemas.microsoft.com/office/word/2012/wordml">
            <w:pict>
              <v:shape w14:anchorId="676B73AB" id="Text Box 5" o:spid="_x0000_s1033" type="#_x0000_t202" alt="Sidebar" style="position:absolute;margin-left:0;margin-top:0;width:98.25pt;height:181.45pt;z-index:251658240;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" filled="f" stroked="f" strokeweight=".5pt">
                <v:textbox inset="3.6pt,0,3.6pt,0">
                  <w:txbxContent>
                    <w:p w14:paraId="2648F09E" w14:textId="77777777" w:rsidR="00871336" w:rsidRDefault="00871336">
                      <w:pPr>
                        <w:pStyle w:val="Quote"/>
                        <w:rPr>
                          <w:rStyle w:val="QuoteChar"/>
                          <w:i/>
                          <w:iCs/>
                        </w:rPr>
                      </w:pPr>
                      <w:r>
                        <w:rPr>
                          <w:rStyle w:val="QuoteChar"/>
                          <w:i/>
                          <w:iCs/>
                        </w:rPr>
                        <w:t>Learning Outcome(s):</w:t>
                      </w:r>
                    </w:p>
                    <w:p w14:paraId="5743A52E" w14:textId="141A0E6B" w:rsidR="00871336" w:rsidRDefault="00871336">
                      <w:pPr>
                        <w:pStyle w:val="Quote"/>
                        <w:rPr>
                          <w:rStyle w:val="QuoteChar"/>
                          <w:i/>
                          <w:iCs/>
                        </w:rPr>
                      </w:pPr>
                      <w:r w:rsidRPr="00BC179E">
                        <w:rPr>
                          <w:rStyle w:val="QuoteChar"/>
                          <w:i/>
                          <w:iCs/>
                        </w:rPr>
                        <w:t>Understand the impacts of mobile technology.</w:t>
                      </w:r>
                    </w:p>
                    <w:p w14:paraId="5924B000" w14:textId="77777777" w:rsidR="00871336" w:rsidRDefault="00871336" w:rsidP="00FB3FB6"/>
                    <w:p w14:paraId="6F80C51E" w14:textId="77777777" w:rsidR="00871336" w:rsidRDefault="00871336" w:rsidP="00FB3FB6"/>
                    <w:p w14:paraId="3A16F6ED" w14:textId="77777777" w:rsidR="00871336" w:rsidRDefault="00871336" w:rsidP="00FB3FB6"/>
                    <w:p w14:paraId="1E0BB2A6" w14:textId="77777777" w:rsidR="00871336" w:rsidRDefault="00871336" w:rsidP="00FB3FB6"/>
                    <w:p w14:paraId="41D147E5" w14:textId="77777777" w:rsidR="00871336" w:rsidRDefault="00871336" w:rsidP="00FB3FB6"/>
                    <w:p w14:paraId="14C001DF" w14:textId="77777777" w:rsidR="00871336" w:rsidRDefault="00871336" w:rsidP="00FB3FB6"/>
                    <w:p w14:paraId="25148E26" w14:textId="77777777" w:rsidR="00871336" w:rsidRPr="00FB3FB6" w:rsidRDefault="00871336" w:rsidP="00034555">
                      <w:pPr>
                        <w:jc w:val="center"/>
                        <w:rPr>
                          <w:b/>
                          <w:bCs/>
                          <w:color w:val="auto"/>
                          <w:sz w:val="24"/>
                          <w:szCs w:val="24"/>
                        </w:rPr>
                      </w:pPr>
                    </w:p>
                  </w:txbxContent>
                </v:textbox>
                <w10:wrap type="square" side="largest" anchorx="page" anchory="margin"/>
              </v:shape>
            </w:pict>
          </mc:Fallback>
        </mc:AlternateContent>
      </w:r>
      <w:bookmarkEnd w:id="0"/>
      <w:r w:rsidR="00B916D5">
        <w:t>Question One</w:t>
      </w:r>
    </w:p>
    <w:p w14:paraId="096EFE13" w14:textId="091A47F8" w:rsidR="00496101" w:rsidRDefault="008549BA" w:rsidP="008549BA">
      <w:pPr>
        <w:pStyle w:val="Signature"/>
        <w:numPr>
          <w:ilvl w:val="0"/>
          <w:numId w:val="7"/>
        </w:numPr>
        <w:spacing w:before="360"/>
        <w:contextualSpacing w:val="0"/>
        <w:rPr>
          <w:sz w:val="24"/>
          <w:szCs w:val="24"/>
        </w:rPr>
      </w:pPr>
      <w:r>
        <w:rPr>
          <w:sz w:val="24"/>
          <w:szCs w:val="24"/>
        </w:rPr>
        <w:t>Discuss h</w:t>
      </w:r>
      <w:r w:rsidR="00912D22" w:rsidRPr="00912D22">
        <w:rPr>
          <w:sz w:val="24"/>
          <w:szCs w:val="24"/>
        </w:rPr>
        <w:t xml:space="preserve">ow mobile applications </w:t>
      </w:r>
      <w:r>
        <w:rPr>
          <w:sz w:val="24"/>
          <w:szCs w:val="24"/>
        </w:rPr>
        <w:t xml:space="preserve">are </w:t>
      </w:r>
      <w:r w:rsidR="00912D22" w:rsidRPr="00912D22">
        <w:rPr>
          <w:sz w:val="24"/>
          <w:szCs w:val="24"/>
        </w:rPr>
        <w:t>changing business process</w:t>
      </w:r>
      <w:r>
        <w:rPr>
          <w:sz w:val="24"/>
          <w:szCs w:val="24"/>
        </w:rPr>
        <w:t>es</w:t>
      </w:r>
      <w:r w:rsidR="00912D22" w:rsidRPr="00912D22">
        <w:rPr>
          <w:sz w:val="24"/>
          <w:szCs w:val="24"/>
        </w:rPr>
        <w:t>?</w:t>
      </w:r>
    </w:p>
    <w:p w14:paraId="02000ED6" w14:textId="77777777" w:rsidR="00EC2D1A" w:rsidRPr="00EC2D1A" w:rsidRDefault="009261A2" w:rsidP="00EC2D1A">
      <w:pPr>
        <w:pStyle w:val="ListParagraph"/>
        <w:autoSpaceDE w:val="0"/>
        <w:autoSpaceDN w:val="0"/>
        <w:adjustRightInd w:val="0"/>
        <w:spacing w:after="0" w:line="240" w:lineRule="auto"/>
        <w:ind w:left="360"/>
        <w:rPr>
          <w:rFonts w:ascii="Times New Roman" w:hAnsi="Times New Roman" w:cs="Times New Roman"/>
          <w:color w:val="FF0000"/>
          <w:sz w:val="24"/>
          <w:szCs w:val="24"/>
        </w:rPr>
      </w:pPr>
      <w:r w:rsidRPr="00EC2D1A">
        <w:rPr>
          <w:rFonts w:ascii="Times New Roman" w:hAnsi="Times New Roman" w:cs="Times New Roman"/>
          <w:color w:val="FF0000"/>
          <w:sz w:val="24"/>
          <w:szCs w:val="24"/>
        </w:rPr>
        <w:t>Processes are designed within the parameters of the available</w:t>
      </w:r>
      <w:r w:rsidR="00EC2D1A" w:rsidRPr="00EC2D1A">
        <w:rPr>
          <w:rFonts w:ascii="Times New Roman" w:hAnsi="Times New Roman" w:cs="Times New Roman"/>
          <w:color w:val="FF0000"/>
          <w:sz w:val="24"/>
          <w:szCs w:val="24"/>
        </w:rPr>
        <w:t xml:space="preserve"> </w:t>
      </w:r>
      <w:r w:rsidRPr="00EC2D1A">
        <w:rPr>
          <w:rFonts w:ascii="Times New Roman" w:hAnsi="Times New Roman" w:cs="Times New Roman"/>
          <w:color w:val="FF0000"/>
          <w:sz w:val="24"/>
          <w:szCs w:val="24"/>
        </w:rPr>
        <w:t>technology. When technology drastically changes, new forms are enabled. When that technology</w:t>
      </w:r>
      <w:r w:rsidR="00EC2D1A" w:rsidRPr="00EC2D1A">
        <w:rPr>
          <w:rFonts w:ascii="Times New Roman" w:hAnsi="Times New Roman" w:cs="Times New Roman"/>
          <w:color w:val="FF0000"/>
          <w:sz w:val="24"/>
          <w:szCs w:val="24"/>
        </w:rPr>
        <w:t xml:space="preserve"> </w:t>
      </w:r>
      <w:r w:rsidRPr="00EC2D1A">
        <w:rPr>
          <w:rFonts w:ascii="Times New Roman" w:hAnsi="Times New Roman" w:cs="Times New Roman"/>
          <w:color w:val="FF0000"/>
          <w:sz w:val="24"/>
          <w:szCs w:val="24"/>
        </w:rPr>
        <w:t xml:space="preserve">is cheap, change is enabled in areas that may have previously seen limited impact of the technology. </w:t>
      </w:r>
    </w:p>
    <w:p w14:paraId="0A04373D" w14:textId="12AD1B8B" w:rsidR="00EC2D1A" w:rsidRPr="00EC2D1A" w:rsidRDefault="009261A2" w:rsidP="00EC2D1A">
      <w:pPr>
        <w:autoSpaceDE w:val="0"/>
        <w:autoSpaceDN w:val="0"/>
        <w:adjustRightInd w:val="0"/>
        <w:spacing w:after="0" w:line="240" w:lineRule="auto"/>
        <w:ind w:left="360"/>
        <w:rPr>
          <w:rFonts w:ascii="Times New Roman" w:hAnsi="Times New Roman" w:cs="Times New Roman"/>
          <w:color w:val="FF0000"/>
          <w:sz w:val="24"/>
          <w:szCs w:val="24"/>
        </w:rPr>
      </w:pPr>
      <w:r w:rsidRPr="00EC2D1A">
        <w:rPr>
          <w:rFonts w:ascii="Times New Roman" w:hAnsi="Times New Roman" w:cs="Times New Roman"/>
          <w:color w:val="FF0000"/>
          <w:sz w:val="24"/>
          <w:szCs w:val="24"/>
        </w:rPr>
        <w:t xml:space="preserve">Businesses are paying significant attention to mobile because these </w:t>
      </w:r>
      <w:r w:rsidR="00D00431" w:rsidRPr="00EC2D1A">
        <w:rPr>
          <w:rFonts w:ascii="Times New Roman" w:hAnsi="Times New Roman" w:cs="Times New Roman"/>
          <w:color w:val="FF0000"/>
          <w:sz w:val="24"/>
          <w:szCs w:val="24"/>
        </w:rPr>
        <w:t>qualities suggest</w:t>
      </w:r>
      <w:r w:rsidRPr="00EC2D1A">
        <w:rPr>
          <w:rFonts w:ascii="Times New Roman" w:hAnsi="Times New Roman" w:cs="Times New Roman"/>
          <w:color w:val="FF0000"/>
          <w:sz w:val="24"/>
          <w:szCs w:val="24"/>
        </w:rPr>
        <w:t xml:space="preserve"> that the technology may have implications for st</w:t>
      </w:r>
      <w:r w:rsidR="00EC2D1A" w:rsidRPr="00EC2D1A">
        <w:rPr>
          <w:rFonts w:ascii="Times New Roman" w:hAnsi="Times New Roman" w:cs="Times New Roman"/>
          <w:color w:val="FF0000"/>
          <w:sz w:val="24"/>
          <w:szCs w:val="24"/>
        </w:rPr>
        <w:t>rategic and tactical advantage.   This is very beneficial especially in smaller businesses that may have found that the cost, complexity, and non-mobile nature of traditional computing platforms made technological solutions to their business process infeasible.</w:t>
      </w:r>
    </w:p>
    <w:p w14:paraId="3967D7EB" w14:textId="4F932CBF" w:rsidR="00EC2D1A" w:rsidRPr="00EC2D1A" w:rsidRDefault="00EC2D1A" w:rsidP="00EC2D1A">
      <w:pPr>
        <w:autoSpaceDE w:val="0"/>
        <w:autoSpaceDN w:val="0"/>
        <w:adjustRightInd w:val="0"/>
        <w:spacing w:after="0" w:line="240" w:lineRule="auto"/>
        <w:ind w:left="360"/>
        <w:rPr>
          <w:rFonts w:ascii="Times New Roman" w:hAnsi="Times New Roman" w:cs="Times New Roman"/>
          <w:color w:val="FF0000"/>
          <w:sz w:val="24"/>
          <w:szCs w:val="24"/>
        </w:rPr>
      </w:pPr>
      <w:r w:rsidRPr="00EC2D1A">
        <w:rPr>
          <w:rFonts w:ascii="Times New Roman" w:hAnsi="Times New Roman" w:cs="Times New Roman"/>
          <w:color w:val="FF0000"/>
          <w:sz w:val="24"/>
          <w:szCs w:val="24"/>
        </w:rPr>
        <w:t>Large organizations can also benefit from process redesign based on mobile technology, and many are creating mobile development teams to explore, design, and implement process solutions.</w:t>
      </w:r>
    </w:p>
    <w:p w14:paraId="3EFC7ACB" w14:textId="672BEDAC" w:rsidR="00EC2D1A" w:rsidRPr="00EC2D1A" w:rsidRDefault="00EC2D1A" w:rsidP="00EC2D1A">
      <w:pPr>
        <w:autoSpaceDE w:val="0"/>
        <w:autoSpaceDN w:val="0"/>
        <w:adjustRightInd w:val="0"/>
        <w:spacing w:after="0" w:line="240" w:lineRule="auto"/>
        <w:ind w:left="360"/>
        <w:rPr>
          <w:rFonts w:ascii="Times New Roman" w:hAnsi="Times New Roman" w:cs="Times New Roman"/>
          <w:color w:val="FF0000"/>
          <w:sz w:val="24"/>
          <w:szCs w:val="24"/>
        </w:rPr>
      </w:pPr>
      <w:r w:rsidRPr="00EC2D1A">
        <w:rPr>
          <w:rFonts w:ascii="Times New Roman" w:hAnsi="Times New Roman" w:cs="Times New Roman"/>
          <w:color w:val="FF0000"/>
          <w:sz w:val="24"/>
          <w:szCs w:val="24"/>
        </w:rPr>
        <w:t>The focus for these companies is on internal processes, and they are large enough to absorb the cost of creating apps to support their processes. These apps are generally not available to other companies via an app market, although some apps available to consumers hint at the internal process changes. One such example is the insurance company apps that allow customers to provide insurance claims.</w:t>
      </w:r>
    </w:p>
    <w:bookmarkStart w:id="1" w:name="_Toc321140623"/>
    <w:p w14:paraId="0215E138" w14:textId="77777777" w:rsidR="00496101" w:rsidRDefault="00822BAC">
      <w:pPr>
        <w:pStyle w:val="Heading1"/>
      </w:pPr>
      <w:r>
        <w:rPr>
          <w:noProof/>
          <w:sz w:val="24"/>
          <w:szCs w:val="24"/>
          <w:lang w:eastAsia="en-US"/>
        </w:rPr>
        <w:lastRenderedPageBreak/>
        <mc:AlternateContent>
          <mc:Choice Requires="wps">
            <w:drawing>
              <wp:anchor distT="0" distB="0" distL="114300" distR="114300" simplePos="0" relativeHeight="251692032" behindDoc="0" locked="0" layoutInCell="1" allowOverlap="1" wp14:anchorId="02C7AAA5" wp14:editId="735F4462">
                <wp:simplePos x="0" y="0"/>
                <wp:positionH relativeFrom="column">
                  <wp:posOffset>4194810</wp:posOffset>
                </wp:positionH>
                <wp:positionV relativeFrom="page">
                  <wp:posOffset>1470355</wp:posOffset>
                </wp:positionV>
                <wp:extent cx="1098000" cy="306000"/>
                <wp:effectExtent l="57150" t="38100" r="83185" b="94615"/>
                <wp:wrapNone/>
                <wp:docPr id="2" name="Double Bracket 2"/>
                <wp:cNvGraphicFramePr/>
                <a:graphic xmlns:a="http://schemas.openxmlformats.org/drawingml/2006/main">
                  <a:graphicData uri="http://schemas.microsoft.com/office/word/2010/wordprocessingShape">
                    <wps:wsp>
                      <wps:cNvSpPr/>
                      <wps:spPr>
                        <a:xfrm>
                          <a:off x="0" y="0"/>
                          <a:ext cx="1098000" cy="306000"/>
                        </a:xfrm>
                        <a:prstGeom prst="bracketPair">
                          <a:avLst/>
                        </a:prstGeom>
                      </wps:spPr>
                      <wps:style>
                        <a:lnRef idx="2">
                          <a:schemeClr val="dk1"/>
                        </a:lnRef>
                        <a:fillRef idx="0">
                          <a:schemeClr val="dk1"/>
                        </a:fillRef>
                        <a:effectRef idx="1">
                          <a:schemeClr val="dk1"/>
                        </a:effectRef>
                        <a:fontRef idx="minor">
                          <a:schemeClr val="tx1"/>
                        </a:fontRef>
                      </wps:style>
                      <wps:txbx>
                        <w:txbxContent>
                          <w:p w14:paraId="67D4C9CB" w14:textId="453B4847" w:rsidR="00871336" w:rsidRPr="00034555" w:rsidRDefault="00871336" w:rsidP="00822BAC">
                            <w:pPr>
                              <w:jc w:val="center"/>
                              <w:rPr>
                                <w:b/>
                                <w:bCs/>
                                <w:i/>
                                <w:iCs/>
                                <w:sz w:val="24"/>
                                <w:szCs w:val="24"/>
                              </w:rPr>
                            </w:pPr>
                            <w:r>
                              <w:rPr>
                                <w:b/>
                                <w:bCs/>
                                <w:i/>
                                <w:iCs/>
                                <w:sz w:val="24"/>
                                <w:szCs w:val="24"/>
                              </w:rPr>
                              <w:t>2</w:t>
                            </w:r>
                            <w:r w:rsidRPr="00034555">
                              <w:rPr>
                                <w:b/>
                                <w:bCs/>
                                <w:i/>
                                <w:iCs/>
                                <w:sz w:val="24"/>
                                <w:szCs w:val="24"/>
                              </w:rPr>
                              <w:t xml:space="preserve"> Marks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C7AAA5" id="Double Bracket 2" o:spid="_x0000_s1034" type="#_x0000_t185" style="position:absolute;margin-left:330.3pt;margin-top:115.8pt;width:86.45pt;height:24.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" strokecolor="black [3200]" strokeweight="2pt">
                <v:shadow on="t" color="black" opacity="24903f" origin=",.5" offset="0,.55556mm"/>
                <v:textbox>
                  <w:txbxContent>
                    <w:p w14:paraId="67D4C9CB" w14:textId="453B4847" w:rsidR="00871336" w:rsidRPr="00034555" w:rsidRDefault="00871336" w:rsidP="00822BAC">
                      <w:pPr>
                        <w:jc w:val="center"/>
                        <w:rPr>
                          <w:b/>
                          <w:bCs/>
                          <w:i/>
                          <w:iCs/>
                          <w:sz w:val="24"/>
                          <w:szCs w:val="24"/>
                        </w:rPr>
                      </w:pPr>
                      <w:r>
                        <w:rPr>
                          <w:b/>
                          <w:bCs/>
                          <w:i/>
                          <w:iCs/>
                          <w:sz w:val="24"/>
                          <w:szCs w:val="24"/>
                        </w:rPr>
                        <w:t>2</w:t>
                      </w:r>
                      <w:r w:rsidRPr="00034555">
                        <w:rPr>
                          <w:b/>
                          <w:bCs/>
                          <w:i/>
                          <w:iCs/>
                          <w:sz w:val="24"/>
                          <w:szCs w:val="24"/>
                        </w:rPr>
                        <w:t xml:space="preserve"> Marks</w:t>
                      </w:r>
                    </w:p>
                  </w:txbxContent>
                </v:textbox>
                <w10:wrap anchory="page"/>
              </v:shape>
            </w:pict>
          </mc:Fallback>
        </mc:AlternateContent>
      </w:r>
      <w:r w:rsidR="00B916D5">
        <w:rPr>
          <w:noProof/>
          <w:lang w:eastAsia="en-US"/>
        </w:rPr>
        <mc:AlternateContent>
          <mc:Choice Requires="wps">
            <w:drawing>
              <wp:anchor distT="0" distB="2743200" distL="182880" distR="182880" simplePos="0" relativeHeight="251680768" behindDoc="0" locked="0" layoutInCell="1" allowOverlap="1" wp14:anchorId="7518574C" wp14:editId="28CF6634">
                <wp:simplePos x="0" y="0"/>
                <wp:positionH relativeFrom="page">
                  <wp:posOffset>470840</wp:posOffset>
                </wp:positionH>
                <wp:positionV relativeFrom="margin">
                  <wp:posOffset>-1270</wp:posOffset>
                </wp:positionV>
                <wp:extent cx="1247775" cy="2304288"/>
                <wp:effectExtent l="0" t="0" r="0" b="0"/>
                <wp:wrapSquare wrapText="largest"/>
                <wp:docPr id="21" name="Text Box 21" descr="Sidebar"/>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DE5A0" w14:textId="77777777" w:rsidR="00871336" w:rsidRDefault="00871336" w:rsidP="00B916D5">
                            <w:pPr>
                              <w:pStyle w:val="Quote"/>
                              <w:rPr>
                                <w:rStyle w:val="QuoteChar"/>
                                <w:i/>
                                <w:iCs/>
                              </w:rPr>
                            </w:pPr>
                            <w:r>
                              <w:rPr>
                                <w:rStyle w:val="QuoteChar"/>
                                <w:i/>
                                <w:iCs/>
                              </w:rPr>
                              <w:t>Learning Outcome(s):</w:t>
                            </w:r>
                          </w:p>
                          <w:p w14:paraId="6A488DFC" w14:textId="4B78E979" w:rsidR="00871336" w:rsidRPr="004920F6" w:rsidRDefault="00871336" w:rsidP="00FB3FB6">
                            <w:pPr>
                              <w:rPr>
                                <w:rStyle w:val="QuoteChar"/>
                              </w:rPr>
                            </w:pPr>
                            <w:r w:rsidRPr="004920F6">
                              <w:rPr>
                                <w:rStyle w:val="QuoteChar"/>
                              </w:rPr>
                              <w:t>Identify and compare technologies that enable the development of applications for mobile devices.</w:t>
                            </w:r>
                          </w:p>
                          <w:p w14:paraId="7C7BF361" w14:textId="77777777" w:rsidR="00871336" w:rsidRDefault="00871336" w:rsidP="00FB3FB6"/>
                          <w:p w14:paraId="3A34D397" w14:textId="77777777" w:rsidR="00871336" w:rsidRDefault="00871336" w:rsidP="00FB3FB6"/>
                          <w:p w14:paraId="17A60B5E" w14:textId="77777777" w:rsidR="00871336" w:rsidRDefault="00871336" w:rsidP="00FB3FB6"/>
                          <w:p w14:paraId="580EE1E0" w14:textId="77777777" w:rsidR="00871336" w:rsidRDefault="00871336" w:rsidP="00FB3FB6"/>
                          <w:p w14:paraId="4DFC2837" w14:textId="77777777" w:rsidR="00871336" w:rsidRDefault="00871336" w:rsidP="00FB3FB6"/>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xmlns:w15="http://schemas.microsoft.com/office/word/2012/wordml">
            <w:pict>
              <v:shape w14:anchorId="7518574C" id="Text Box 21" o:spid="_x0000_s1035" type="#_x0000_t202" alt="Sidebar" style="position:absolute;margin-left:37.05pt;margin-top:-.1pt;width:98.25pt;height:181.45pt;z-index:251680768;visibility:visible;mso-wrap-style:square;mso-width-percent:250;mso-height-percent:950;mso-wrap-distance-left:14.4pt;mso-wrap-distance-top:0;mso-wrap-distance-right:14.4pt;mso-wrap-distance-bottom:3in;mso-position-horizontal:absolute;mso-position-horizontal-relative:page;mso-position-vertical:absolute;mso-position-vertical-relative:margin;mso-width-percent:250;mso-height-percent:9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" filled="f" stroked="f" strokeweight=".5pt">
                <v:textbox inset="3.6pt,0,3.6pt,0">
                  <w:txbxContent>
                    <w:p w14:paraId="7C4DE5A0" w14:textId="77777777" w:rsidR="00871336" w:rsidRDefault="00871336" w:rsidP="00B916D5">
                      <w:pPr>
                        <w:pStyle w:val="Quote"/>
                        <w:rPr>
                          <w:rStyle w:val="QuoteChar"/>
                          <w:i/>
                          <w:iCs/>
                        </w:rPr>
                      </w:pPr>
                      <w:r>
                        <w:rPr>
                          <w:rStyle w:val="QuoteChar"/>
                          <w:i/>
                          <w:iCs/>
                        </w:rPr>
                        <w:t>Learning Outcome(s):</w:t>
                      </w:r>
                    </w:p>
                    <w:p w14:paraId="6A488DFC" w14:textId="4B78E979" w:rsidR="00871336" w:rsidRPr="004920F6" w:rsidRDefault="00871336" w:rsidP="00FB3FB6">
                      <w:pPr>
                        <w:rPr>
                          <w:rStyle w:val="QuoteChar"/>
                        </w:rPr>
                      </w:pPr>
                      <w:r w:rsidRPr="004920F6">
                        <w:rPr>
                          <w:rStyle w:val="QuoteChar"/>
                        </w:rPr>
                        <w:t>Identify and compare technologies that enable the development of applications for mobile devices.</w:t>
                      </w:r>
                    </w:p>
                    <w:p w14:paraId="7C7BF361" w14:textId="77777777" w:rsidR="00871336" w:rsidRDefault="00871336" w:rsidP="00FB3FB6"/>
                    <w:p w14:paraId="3A34D397" w14:textId="77777777" w:rsidR="00871336" w:rsidRDefault="00871336" w:rsidP="00FB3FB6"/>
                    <w:p w14:paraId="17A60B5E" w14:textId="77777777" w:rsidR="00871336" w:rsidRDefault="00871336" w:rsidP="00FB3FB6"/>
                    <w:p w14:paraId="580EE1E0" w14:textId="77777777" w:rsidR="00871336" w:rsidRDefault="00871336" w:rsidP="00FB3FB6"/>
                    <w:p w14:paraId="4DFC2837" w14:textId="77777777" w:rsidR="00871336" w:rsidRDefault="00871336" w:rsidP="00FB3FB6"/>
                  </w:txbxContent>
                </v:textbox>
                <w10:wrap type="square" side="largest" anchorx="page" anchory="margin"/>
              </v:shape>
            </w:pict>
          </mc:Fallback>
        </mc:AlternateContent>
      </w:r>
      <w:bookmarkEnd w:id="1"/>
      <w:r w:rsidR="00B916D5">
        <w:t>Question Two</w:t>
      </w:r>
    </w:p>
    <w:p w14:paraId="2D2FFA9B" w14:textId="26DB4D18" w:rsidR="00035BB3" w:rsidRDefault="00035BB3" w:rsidP="00035BB3">
      <w:pPr>
        <w:pStyle w:val="Signature"/>
        <w:numPr>
          <w:ilvl w:val="0"/>
          <w:numId w:val="7"/>
        </w:numPr>
        <w:spacing w:before="360"/>
        <w:contextualSpacing w:val="0"/>
        <w:jc w:val="both"/>
        <w:rPr>
          <w:sz w:val="24"/>
          <w:szCs w:val="24"/>
        </w:rPr>
      </w:pPr>
    </w:p>
    <w:p w14:paraId="626C5DB7" w14:textId="07327083" w:rsidR="00035BB3" w:rsidRDefault="00035BB3" w:rsidP="00035BB3">
      <w:pPr>
        <w:pStyle w:val="Signature"/>
        <w:numPr>
          <w:ilvl w:val="1"/>
          <w:numId w:val="7"/>
        </w:numPr>
        <w:spacing w:before="360"/>
        <w:contextualSpacing w:val="0"/>
        <w:jc w:val="both"/>
        <w:rPr>
          <w:sz w:val="24"/>
          <w:szCs w:val="24"/>
        </w:rPr>
      </w:pPr>
      <w:r w:rsidRPr="00035BB3">
        <w:rPr>
          <w:sz w:val="24"/>
          <w:szCs w:val="24"/>
        </w:rPr>
        <w:t>What is the official IDE for Android app development and list some important features of that IDE that enhance your productivity when building Android apps?</w:t>
      </w:r>
    </w:p>
    <w:p w14:paraId="6D303210" w14:textId="2AD776DE" w:rsidR="00035BB3" w:rsidRDefault="00035BB3" w:rsidP="00035BB3">
      <w:pPr>
        <w:pStyle w:val="Signature"/>
        <w:numPr>
          <w:ilvl w:val="1"/>
          <w:numId w:val="7"/>
        </w:numPr>
        <w:spacing w:before="360"/>
        <w:contextualSpacing w:val="0"/>
        <w:jc w:val="both"/>
        <w:rPr>
          <w:sz w:val="24"/>
          <w:szCs w:val="24"/>
        </w:rPr>
      </w:pPr>
      <w:r>
        <w:rPr>
          <w:sz w:val="24"/>
          <w:szCs w:val="24"/>
        </w:rPr>
        <w:t xml:space="preserve">Describe the </w:t>
      </w:r>
      <w:r w:rsidR="00524EB6">
        <w:rPr>
          <w:sz w:val="24"/>
          <w:szCs w:val="24"/>
        </w:rPr>
        <w:t>package explorer in Android app development IDE.</w:t>
      </w:r>
    </w:p>
    <w:p w14:paraId="4DA6D97E" w14:textId="77777777" w:rsidR="00FD64E6" w:rsidRDefault="00FD64E6" w:rsidP="00FD64E6">
      <w:pPr>
        <w:pStyle w:val="Signature"/>
        <w:spacing w:before="0" w:line="360" w:lineRule="auto"/>
        <w:contextualSpacing w:val="0"/>
        <w:jc w:val="both"/>
        <w:rPr>
          <w:rFonts w:ascii="Times New Roman" w:hAnsi="Times New Roman" w:cs="Times New Roman"/>
          <w:color w:val="FF0000"/>
          <w:sz w:val="24"/>
          <w:szCs w:val="24"/>
        </w:rPr>
      </w:pPr>
    </w:p>
    <w:p w14:paraId="78FC83D0" w14:textId="77777777" w:rsidR="009261A2" w:rsidRDefault="009261A2" w:rsidP="009261A2">
      <w:pPr>
        <w:pStyle w:val="Signature"/>
        <w:spacing w:before="0" w:line="360" w:lineRule="auto"/>
        <w:jc w:val="both"/>
        <w:rPr>
          <w:rFonts w:ascii="Times New Roman" w:hAnsi="Times New Roman" w:cs="Times New Roman"/>
          <w:b/>
          <w:color w:val="FF0000"/>
          <w:sz w:val="24"/>
          <w:szCs w:val="24"/>
        </w:rPr>
      </w:pPr>
      <w:r w:rsidRPr="00FD64E6">
        <w:rPr>
          <w:rFonts w:ascii="Times New Roman" w:hAnsi="Times New Roman" w:cs="Times New Roman"/>
          <w:color w:val="FF0000"/>
          <w:sz w:val="24"/>
          <w:szCs w:val="24"/>
        </w:rPr>
        <w:t>Answer:</w:t>
      </w:r>
      <w:r w:rsidRPr="009261A2">
        <w:rPr>
          <w:rFonts w:ascii="Times New Roman" w:hAnsi="Times New Roman" w:cs="Times New Roman"/>
          <w:b/>
          <w:color w:val="FF0000"/>
          <w:sz w:val="24"/>
          <w:szCs w:val="24"/>
        </w:rPr>
        <w:t xml:space="preserve"> </w:t>
      </w:r>
    </w:p>
    <w:p w14:paraId="14D52BEE" w14:textId="22A84B12" w:rsidR="009261A2" w:rsidRPr="009261A2" w:rsidRDefault="009261A2" w:rsidP="009261A2">
      <w:pPr>
        <w:pStyle w:val="Signature"/>
        <w:spacing w:before="0" w:line="360" w:lineRule="auto"/>
        <w:jc w:val="both"/>
        <w:rPr>
          <w:rFonts w:ascii="Times New Roman" w:hAnsi="Times New Roman" w:cs="Times New Roman"/>
          <w:b/>
          <w:color w:val="FF0000"/>
          <w:sz w:val="24"/>
          <w:szCs w:val="24"/>
        </w:rPr>
      </w:pPr>
      <w:r w:rsidRPr="00FD64E6">
        <w:rPr>
          <w:rFonts w:ascii="Times New Roman" w:hAnsi="Times New Roman" w:cs="Times New Roman"/>
          <w:b/>
          <w:color w:val="FF0000"/>
          <w:sz w:val="24"/>
          <w:szCs w:val="24"/>
        </w:rPr>
        <w:t>Note: student list may vary for the IDE features list.</w:t>
      </w:r>
      <w:r>
        <w:rPr>
          <w:rFonts w:ascii="Times New Roman" w:hAnsi="Times New Roman" w:cs="Times New Roman"/>
          <w:b/>
          <w:color w:val="FF0000"/>
          <w:sz w:val="24"/>
          <w:szCs w:val="24"/>
        </w:rPr>
        <w:t xml:space="preserve"> They can use the same features mentioned in the slides or something like the below answer taken from online sources. </w:t>
      </w:r>
    </w:p>
    <w:p w14:paraId="42236CA0" w14:textId="77777777" w:rsidR="009261A2" w:rsidRPr="00FD64E6" w:rsidRDefault="009261A2" w:rsidP="009261A2">
      <w:pPr>
        <w:pStyle w:val="Signature"/>
        <w:numPr>
          <w:ilvl w:val="0"/>
          <w:numId w:val="9"/>
        </w:numPr>
        <w:spacing w:before="0" w:line="360" w:lineRule="auto"/>
        <w:contextualSpacing w:val="0"/>
        <w:jc w:val="both"/>
        <w:rPr>
          <w:rFonts w:ascii="Times New Roman" w:hAnsi="Times New Roman" w:cs="Times New Roman"/>
          <w:sz w:val="24"/>
          <w:szCs w:val="24"/>
        </w:rPr>
      </w:pPr>
      <w:r w:rsidRPr="00FD64E6">
        <w:rPr>
          <w:rFonts w:ascii="Times New Roman" w:hAnsi="Times New Roman" w:cs="Times New Roman"/>
          <w:color w:val="FF0000"/>
          <w:sz w:val="24"/>
          <w:szCs w:val="24"/>
        </w:rPr>
        <w:t>Android Studio is the official IDE for android app development. The important features of android studio IDE are listed below</w:t>
      </w:r>
    </w:p>
    <w:p w14:paraId="640B1A9A" w14:textId="77777777" w:rsidR="009261A2" w:rsidRPr="00FD64E6" w:rsidRDefault="009261A2" w:rsidP="009261A2">
      <w:pPr>
        <w:pStyle w:val="Signature"/>
        <w:numPr>
          <w:ilvl w:val="0"/>
          <w:numId w:val="10"/>
        </w:numPr>
        <w:spacing w:before="0" w:line="360" w:lineRule="auto"/>
        <w:jc w:val="both"/>
        <w:rPr>
          <w:rFonts w:ascii="Times New Roman" w:hAnsi="Times New Roman" w:cs="Times New Roman"/>
          <w:color w:val="FF0000"/>
          <w:sz w:val="24"/>
          <w:szCs w:val="24"/>
        </w:rPr>
      </w:pPr>
      <w:r w:rsidRPr="00FD64E6">
        <w:rPr>
          <w:rFonts w:ascii="Times New Roman" w:hAnsi="Times New Roman" w:cs="Times New Roman"/>
          <w:color w:val="FF0000"/>
          <w:sz w:val="24"/>
          <w:szCs w:val="24"/>
        </w:rPr>
        <w:t>A unified environment where you can develop for all Android devices</w:t>
      </w:r>
    </w:p>
    <w:p w14:paraId="1908760A" w14:textId="77777777" w:rsidR="009261A2" w:rsidRPr="00FD64E6" w:rsidRDefault="009261A2" w:rsidP="009261A2">
      <w:pPr>
        <w:pStyle w:val="Signature"/>
        <w:numPr>
          <w:ilvl w:val="0"/>
          <w:numId w:val="10"/>
        </w:numPr>
        <w:spacing w:before="0" w:line="360" w:lineRule="auto"/>
        <w:jc w:val="both"/>
        <w:rPr>
          <w:rFonts w:ascii="Times New Roman" w:hAnsi="Times New Roman" w:cs="Times New Roman"/>
          <w:color w:val="FF0000"/>
          <w:sz w:val="24"/>
          <w:szCs w:val="24"/>
        </w:rPr>
      </w:pPr>
      <w:r w:rsidRPr="00FD64E6">
        <w:rPr>
          <w:rFonts w:ascii="Times New Roman" w:hAnsi="Times New Roman" w:cs="Times New Roman"/>
          <w:color w:val="FF0000"/>
          <w:sz w:val="24"/>
          <w:szCs w:val="24"/>
        </w:rPr>
        <w:t>Code templates and GitHub integration to help you build common app features and import sample code</w:t>
      </w:r>
    </w:p>
    <w:p w14:paraId="74A52D47" w14:textId="77777777" w:rsidR="009261A2" w:rsidRPr="00FD64E6" w:rsidRDefault="009261A2" w:rsidP="009261A2">
      <w:pPr>
        <w:pStyle w:val="Signature"/>
        <w:numPr>
          <w:ilvl w:val="0"/>
          <w:numId w:val="10"/>
        </w:numPr>
        <w:spacing w:before="0" w:line="360" w:lineRule="auto"/>
        <w:jc w:val="both"/>
        <w:rPr>
          <w:rFonts w:ascii="Times New Roman" w:hAnsi="Times New Roman" w:cs="Times New Roman"/>
          <w:color w:val="FF0000"/>
          <w:sz w:val="24"/>
          <w:szCs w:val="24"/>
        </w:rPr>
      </w:pPr>
      <w:r w:rsidRPr="00FD64E6">
        <w:rPr>
          <w:rFonts w:ascii="Times New Roman" w:hAnsi="Times New Roman" w:cs="Times New Roman"/>
          <w:color w:val="FF0000"/>
          <w:sz w:val="24"/>
          <w:szCs w:val="24"/>
        </w:rPr>
        <w:t>Extensive testing tools and frameworks</w:t>
      </w:r>
    </w:p>
    <w:p w14:paraId="7FC70037" w14:textId="77777777" w:rsidR="009261A2" w:rsidRPr="00FD64E6" w:rsidRDefault="009261A2" w:rsidP="009261A2">
      <w:pPr>
        <w:pStyle w:val="Signature"/>
        <w:numPr>
          <w:ilvl w:val="0"/>
          <w:numId w:val="10"/>
        </w:numPr>
        <w:spacing w:before="0" w:line="360" w:lineRule="auto"/>
        <w:jc w:val="both"/>
        <w:rPr>
          <w:rFonts w:ascii="Times New Roman" w:hAnsi="Times New Roman" w:cs="Times New Roman"/>
          <w:color w:val="FF0000"/>
          <w:sz w:val="24"/>
          <w:szCs w:val="24"/>
        </w:rPr>
      </w:pPr>
      <w:r w:rsidRPr="00FD64E6">
        <w:rPr>
          <w:rFonts w:ascii="Times New Roman" w:hAnsi="Times New Roman" w:cs="Times New Roman"/>
          <w:color w:val="FF0000"/>
          <w:sz w:val="24"/>
          <w:szCs w:val="24"/>
        </w:rPr>
        <w:t>Lint tools to catch performance, usability, version compatibility, and other problems</w:t>
      </w:r>
    </w:p>
    <w:p w14:paraId="10602EE7" w14:textId="77777777" w:rsidR="009261A2" w:rsidRPr="00FD64E6" w:rsidRDefault="009261A2" w:rsidP="009261A2">
      <w:pPr>
        <w:pStyle w:val="Signature"/>
        <w:numPr>
          <w:ilvl w:val="0"/>
          <w:numId w:val="10"/>
        </w:numPr>
        <w:spacing w:before="0" w:line="360" w:lineRule="auto"/>
        <w:jc w:val="both"/>
        <w:rPr>
          <w:rFonts w:ascii="Times New Roman" w:hAnsi="Times New Roman" w:cs="Times New Roman"/>
          <w:color w:val="FF0000"/>
          <w:sz w:val="24"/>
          <w:szCs w:val="24"/>
        </w:rPr>
      </w:pPr>
      <w:r w:rsidRPr="00FD64E6">
        <w:rPr>
          <w:rFonts w:ascii="Times New Roman" w:hAnsi="Times New Roman" w:cs="Times New Roman"/>
          <w:color w:val="FF0000"/>
          <w:sz w:val="24"/>
          <w:szCs w:val="24"/>
        </w:rPr>
        <w:t>C++ and NDK support</w:t>
      </w:r>
    </w:p>
    <w:p w14:paraId="54F3FD34" w14:textId="77777777" w:rsidR="009261A2" w:rsidRPr="00FD64E6" w:rsidRDefault="009261A2" w:rsidP="009261A2">
      <w:pPr>
        <w:pStyle w:val="Signature"/>
        <w:numPr>
          <w:ilvl w:val="0"/>
          <w:numId w:val="10"/>
        </w:numPr>
        <w:spacing w:before="0" w:line="360" w:lineRule="auto"/>
        <w:jc w:val="both"/>
        <w:rPr>
          <w:rFonts w:ascii="Times New Roman" w:hAnsi="Times New Roman" w:cs="Times New Roman"/>
          <w:color w:val="FF0000"/>
          <w:sz w:val="24"/>
          <w:szCs w:val="24"/>
        </w:rPr>
      </w:pPr>
      <w:r w:rsidRPr="00FD64E6">
        <w:rPr>
          <w:rFonts w:ascii="Times New Roman" w:hAnsi="Times New Roman" w:cs="Times New Roman"/>
          <w:color w:val="FF0000"/>
          <w:sz w:val="24"/>
          <w:szCs w:val="24"/>
        </w:rPr>
        <w:t>A flexible Gradle-based build system</w:t>
      </w:r>
    </w:p>
    <w:p w14:paraId="2F4590F4" w14:textId="77777777" w:rsidR="009261A2" w:rsidRPr="00FD64E6" w:rsidRDefault="009261A2" w:rsidP="009261A2">
      <w:pPr>
        <w:pStyle w:val="Signature"/>
        <w:numPr>
          <w:ilvl w:val="0"/>
          <w:numId w:val="10"/>
        </w:numPr>
        <w:spacing w:before="0" w:line="360" w:lineRule="auto"/>
        <w:jc w:val="both"/>
        <w:rPr>
          <w:rFonts w:ascii="Times New Roman" w:hAnsi="Times New Roman" w:cs="Times New Roman"/>
          <w:color w:val="FF0000"/>
          <w:sz w:val="24"/>
          <w:szCs w:val="24"/>
        </w:rPr>
      </w:pPr>
      <w:r w:rsidRPr="00FD64E6">
        <w:rPr>
          <w:rFonts w:ascii="Times New Roman" w:hAnsi="Times New Roman" w:cs="Times New Roman"/>
          <w:color w:val="FF0000"/>
          <w:sz w:val="24"/>
          <w:szCs w:val="24"/>
        </w:rPr>
        <w:t>A fast and feature-rich emulator</w:t>
      </w:r>
    </w:p>
    <w:p w14:paraId="1AD6AB0C" w14:textId="77777777" w:rsidR="009261A2" w:rsidRPr="00FD64E6" w:rsidRDefault="009261A2" w:rsidP="009261A2">
      <w:pPr>
        <w:pStyle w:val="Signature"/>
        <w:numPr>
          <w:ilvl w:val="0"/>
          <w:numId w:val="10"/>
        </w:numPr>
        <w:spacing w:before="0" w:line="360" w:lineRule="auto"/>
        <w:jc w:val="both"/>
        <w:rPr>
          <w:rFonts w:ascii="Times New Roman" w:hAnsi="Times New Roman" w:cs="Times New Roman"/>
          <w:color w:val="FF0000"/>
          <w:sz w:val="24"/>
          <w:szCs w:val="24"/>
        </w:rPr>
      </w:pPr>
      <w:r w:rsidRPr="00FD64E6">
        <w:rPr>
          <w:rFonts w:ascii="Times New Roman" w:hAnsi="Times New Roman" w:cs="Times New Roman"/>
          <w:color w:val="FF0000"/>
          <w:sz w:val="24"/>
          <w:szCs w:val="24"/>
        </w:rPr>
        <w:lastRenderedPageBreak/>
        <w:t>Instant Run to push changes to your running app without building a new APK</w:t>
      </w:r>
    </w:p>
    <w:p w14:paraId="386CACFF" w14:textId="77777777" w:rsidR="009261A2" w:rsidRPr="00FD64E6" w:rsidRDefault="009261A2" w:rsidP="009261A2">
      <w:pPr>
        <w:pStyle w:val="Signature"/>
        <w:numPr>
          <w:ilvl w:val="0"/>
          <w:numId w:val="10"/>
        </w:numPr>
        <w:spacing w:before="0" w:line="360" w:lineRule="auto"/>
        <w:jc w:val="both"/>
        <w:rPr>
          <w:rFonts w:ascii="Times New Roman" w:hAnsi="Times New Roman" w:cs="Times New Roman"/>
          <w:color w:val="FF0000"/>
          <w:sz w:val="24"/>
          <w:szCs w:val="24"/>
        </w:rPr>
      </w:pPr>
      <w:r w:rsidRPr="00FD64E6">
        <w:rPr>
          <w:rFonts w:ascii="Times New Roman" w:hAnsi="Times New Roman" w:cs="Times New Roman"/>
          <w:color w:val="FF0000"/>
          <w:sz w:val="24"/>
          <w:szCs w:val="24"/>
        </w:rPr>
        <w:t>Built-in support for Google Cloud Platform, making it easy to integrate Google Cloud Messaging and App Engine</w:t>
      </w:r>
    </w:p>
    <w:p w14:paraId="3C3590F9" w14:textId="77777777" w:rsidR="009261A2" w:rsidRPr="00FD64E6" w:rsidRDefault="009261A2" w:rsidP="009261A2">
      <w:pPr>
        <w:pStyle w:val="Signature"/>
        <w:spacing w:before="0" w:line="360" w:lineRule="auto"/>
        <w:jc w:val="both"/>
        <w:rPr>
          <w:rFonts w:ascii="Times New Roman" w:hAnsi="Times New Roman" w:cs="Times New Roman"/>
          <w:color w:val="FF0000"/>
          <w:sz w:val="24"/>
          <w:szCs w:val="24"/>
        </w:rPr>
      </w:pPr>
    </w:p>
    <w:p w14:paraId="1849BAC4" w14:textId="77777777" w:rsidR="000367ED" w:rsidRDefault="000367ED" w:rsidP="00FD64E6">
      <w:pPr>
        <w:pStyle w:val="Signature"/>
        <w:spacing w:before="0" w:line="360" w:lineRule="auto"/>
        <w:contextualSpacing w:val="0"/>
        <w:jc w:val="both"/>
        <w:rPr>
          <w:rFonts w:ascii="Times New Roman" w:hAnsi="Times New Roman" w:cs="Times New Roman"/>
          <w:color w:val="FF0000"/>
          <w:sz w:val="24"/>
          <w:szCs w:val="24"/>
        </w:rPr>
      </w:pPr>
    </w:p>
    <w:p w14:paraId="3CD67A89" w14:textId="77777777" w:rsidR="00F63908" w:rsidRDefault="00986F59">
      <w:pPr>
        <w:pStyle w:val="Heading1"/>
      </w:pPr>
      <w:r>
        <w:rPr>
          <w:noProof/>
          <w:sz w:val="24"/>
          <w:szCs w:val="24"/>
          <w:lang w:eastAsia="en-US"/>
        </w:rPr>
        <w:lastRenderedPageBreak/>
        <mc:AlternateContent>
          <mc:Choice Requires="wps">
            <w:drawing>
              <wp:anchor distT="0" distB="0" distL="114300" distR="114300" simplePos="0" relativeHeight="251694080" behindDoc="0" locked="0" layoutInCell="1" allowOverlap="1" wp14:anchorId="63B51BDC" wp14:editId="3790A372">
                <wp:simplePos x="0" y="0"/>
                <wp:positionH relativeFrom="column">
                  <wp:posOffset>4193438</wp:posOffset>
                </wp:positionH>
                <wp:positionV relativeFrom="page">
                  <wp:posOffset>1470355</wp:posOffset>
                </wp:positionV>
                <wp:extent cx="1096645" cy="306705"/>
                <wp:effectExtent l="57150" t="38100" r="84455" b="93345"/>
                <wp:wrapNone/>
                <wp:docPr id="3" name="Double Bracket 3"/>
                <wp:cNvGraphicFramePr/>
                <a:graphic xmlns:a="http://schemas.openxmlformats.org/drawingml/2006/main">
                  <a:graphicData uri="http://schemas.microsoft.com/office/word/2010/wordprocessingShape">
                    <wps:wsp>
                      <wps:cNvSpPr/>
                      <wps:spPr>
                        <a:xfrm>
                          <a:off x="0" y="0"/>
                          <a:ext cx="1096645" cy="306705"/>
                        </a:xfrm>
                        <a:prstGeom prst="bracketPair">
                          <a:avLst/>
                        </a:prstGeom>
                      </wps:spPr>
                      <wps:style>
                        <a:lnRef idx="2">
                          <a:schemeClr val="dk1"/>
                        </a:lnRef>
                        <a:fillRef idx="0">
                          <a:schemeClr val="dk1"/>
                        </a:fillRef>
                        <a:effectRef idx="1">
                          <a:schemeClr val="dk1"/>
                        </a:effectRef>
                        <a:fontRef idx="minor">
                          <a:schemeClr val="tx1"/>
                        </a:fontRef>
                      </wps:style>
                      <wps:txbx>
                        <w:txbxContent>
                          <w:p w14:paraId="4E89BB0F" w14:textId="44822575" w:rsidR="00871336" w:rsidRPr="00034555" w:rsidRDefault="00871336" w:rsidP="00986F59">
                            <w:pPr>
                              <w:jc w:val="center"/>
                              <w:rPr>
                                <w:b/>
                                <w:bCs/>
                                <w:i/>
                                <w:iCs/>
                                <w:sz w:val="24"/>
                                <w:szCs w:val="24"/>
                              </w:rPr>
                            </w:pPr>
                            <w:r>
                              <w:rPr>
                                <w:b/>
                                <w:bCs/>
                                <w:i/>
                                <w:iCs/>
                                <w:sz w:val="24"/>
                                <w:szCs w:val="24"/>
                              </w:rPr>
                              <w:t>7 Marks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B51BDC" id="Double Bracket 3" o:spid="_x0000_s1036" type="#_x0000_t185" style="position:absolute;margin-left:330.2pt;margin-top:115.8pt;width:86.35pt;height:2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" strokecolor="black [3200]" strokeweight="2pt">
                <v:shadow on="t" color="black" opacity="24903f" origin=",.5" offset="0,.55556mm"/>
                <v:textbox>
                  <w:txbxContent>
                    <w:p w14:paraId="4E89BB0F" w14:textId="44822575" w:rsidR="00871336" w:rsidRPr="00034555" w:rsidRDefault="00871336" w:rsidP="00986F59">
                      <w:pPr>
                        <w:jc w:val="center"/>
                        <w:rPr>
                          <w:b/>
                          <w:bCs/>
                          <w:i/>
                          <w:iCs/>
                          <w:sz w:val="24"/>
                          <w:szCs w:val="24"/>
                        </w:rPr>
                      </w:pPr>
                      <w:r>
                        <w:rPr>
                          <w:b/>
                          <w:bCs/>
                          <w:i/>
                          <w:iCs/>
                          <w:sz w:val="24"/>
                          <w:szCs w:val="24"/>
                        </w:rPr>
                        <w:t>7 Marks</w:t>
                      </w:r>
                    </w:p>
                  </w:txbxContent>
                </v:textbox>
                <w10:wrap anchory="page"/>
              </v:shape>
            </w:pict>
          </mc:Fallback>
        </mc:AlternateContent>
      </w:r>
      <w:r w:rsidR="00F63908">
        <w:rPr>
          <w:noProof/>
          <w:lang w:eastAsia="en-US"/>
        </w:rPr>
        <mc:AlternateContent>
          <mc:Choice Requires="wps">
            <w:drawing>
              <wp:anchor distT="0" distB="2743200" distL="182880" distR="182880" simplePos="0" relativeHeight="251682816" behindDoc="0" locked="0" layoutInCell="1" allowOverlap="1" wp14:anchorId="6FEF9138" wp14:editId="42DB1BFD">
                <wp:simplePos x="0" y="0"/>
                <wp:positionH relativeFrom="page">
                  <wp:posOffset>470865</wp:posOffset>
                </wp:positionH>
                <wp:positionV relativeFrom="margin">
                  <wp:posOffset>-5080</wp:posOffset>
                </wp:positionV>
                <wp:extent cx="1247775" cy="2304288"/>
                <wp:effectExtent l="0" t="0" r="0" b="0"/>
                <wp:wrapSquare wrapText="largest"/>
                <wp:docPr id="22" name="Text Box 22" descr="Sidebar"/>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BF449B" w14:textId="77777777" w:rsidR="00871336" w:rsidRDefault="00871336" w:rsidP="00F63908">
                            <w:pPr>
                              <w:pStyle w:val="Quote"/>
                              <w:rPr>
                                <w:rStyle w:val="QuoteChar"/>
                                <w:i/>
                                <w:iCs/>
                              </w:rPr>
                            </w:pPr>
                            <w:r>
                              <w:rPr>
                                <w:rStyle w:val="QuoteChar"/>
                                <w:i/>
                                <w:iCs/>
                              </w:rPr>
                              <w:t>Learning Outcome(s):</w:t>
                            </w:r>
                          </w:p>
                          <w:p w14:paraId="085F933D" w14:textId="403C2DC0" w:rsidR="00871336" w:rsidRPr="004920F6" w:rsidRDefault="00871336" w:rsidP="004920F6">
                            <w:pPr>
                              <w:rPr>
                                <w:rStyle w:val="QuoteChar"/>
                              </w:rPr>
                            </w:pPr>
                            <w:r w:rsidRPr="004920F6">
                              <w:rPr>
                                <w:rStyle w:val="QuoteChar"/>
                              </w:rPr>
                              <w:t>Design application interfaces for mobile devices using appropriate software and/or programming.</w:t>
                            </w:r>
                          </w:p>
                          <w:p w14:paraId="62B2A59D" w14:textId="77777777" w:rsidR="00871336" w:rsidRDefault="00871336" w:rsidP="00FB3FB6"/>
                          <w:p w14:paraId="7A8872EA" w14:textId="77777777" w:rsidR="00871336" w:rsidRDefault="00871336" w:rsidP="00FB3FB6"/>
                          <w:p w14:paraId="5FAD7703" w14:textId="77777777" w:rsidR="00871336" w:rsidRDefault="00871336" w:rsidP="00FB3FB6"/>
                          <w:p w14:paraId="1CBB9F9C" w14:textId="77777777" w:rsidR="00871336" w:rsidRDefault="00871336" w:rsidP="00FB3FB6"/>
                          <w:p w14:paraId="64E6DE44" w14:textId="77777777" w:rsidR="00871336" w:rsidRDefault="00871336" w:rsidP="00FB3FB6"/>
                          <w:p w14:paraId="07E9B232" w14:textId="77777777" w:rsidR="00871336" w:rsidRDefault="00871336" w:rsidP="00FB3FB6"/>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xmlns:w15="http://schemas.microsoft.com/office/word/2012/wordml">
            <w:pict>
              <v:shape w14:anchorId="6FEF9138" id="Text Box 22" o:spid="_x0000_s1037" type="#_x0000_t202" alt="Sidebar" style="position:absolute;margin-left:37.1pt;margin-top:-.4pt;width:98.25pt;height:181.45pt;z-index:251682816;visibility:visible;mso-wrap-style:square;mso-width-percent:250;mso-height-percent:950;mso-wrap-distance-left:14.4pt;mso-wrap-distance-top:0;mso-wrap-distance-right:14.4pt;mso-wrap-distance-bottom:3in;mso-position-horizontal:absolute;mso-position-horizontal-relative:page;mso-position-vertical:absolute;mso-position-vertical-relative:margin;mso-width-percent:250;mso-height-percent:9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" filled="f" stroked="f" strokeweight=".5pt">
                <v:textbox inset="3.6pt,0,3.6pt,0">
                  <w:txbxContent>
                    <w:p w14:paraId="09BF449B" w14:textId="77777777" w:rsidR="00871336" w:rsidRDefault="00871336" w:rsidP="00F63908">
                      <w:pPr>
                        <w:pStyle w:val="Quote"/>
                        <w:rPr>
                          <w:rStyle w:val="QuoteChar"/>
                          <w:i/>
                          <w:iCs/>
                        </w:rPr>
                      </w:pPr>
                      <w:r>
                        <w:rPr>
                          <w:rStyle w:val="QuoteChar"/>
                          <w:i/>
                          <w:iCs/>
                        </w:rPr>
                        <w:t>Learning Outcome(s):</w:t>
                      </w:r>
                    </w:p>
                    <w:p w14:paraId="085F933D" w14:textId="403C2DC0" w:rsidR="00871336" w:rsidRPr="004920F6" w:rsidRDefault="00871336" w:rsidP="004920F6">
                      <w:pPr>
                        <w:rPr>
                          <w:rStyle w:val="QuoteChar"/>
                        </w:rPr>
                      </w:pPr>
                      <w:r w:rsidRPr="004920F6">
                        <w:rPr>
                          <w:rStyle w:val="QuoteChar"/>
                        </w:rPr>
                        <w:t>Design application interfaces for mobile devices using appropriate software and/or programming.</w:t>
                      </w:r>
                    </w:p>
                    <w:p w14:paraId="62B2A59D" w14:textId="77777777" w:rsidR="00871336" w:rsidRDefault="00871336" w:rsidP="00FB3FB6"/>
                    <w:p w14:paraId="7A8872EA" w14:textId="77777777" w:rsidR="00871336" w:rsidRDefault="00871336" w:rsidP="00FB3FB6"/>
                    <w:p w14:paraId="5FAD7703" w14:textId="77777777" w:rsidR="00871336" w:rsidRDefault="00871336" w:rsidP="00FB3FB6"/>
                    <w:p w14:paraId="1CBB9F9C" w14:textId="77777777" w:rsidR="00871336" w:rsidRDefault="00871336" w:rsidP="00FB3FB6"/>
                    <w:p w14:paraId="64E6DE44" w14:textId="77777777" w:rsidR="00871336" w:rsidRDefault="00871336" w:rsidP="00FB3FB6"/>
                    <w:p w14:paraId="07E9B232" w14:textId="77777777" w:rsidR="00871336" w:rsidRDefault="00871336" w:rsidP="00FB3FB6"/>
                  </w:txbxContent>
                </v:textbox>
                <w10:wrap type="square" side="largest" anchorx="page" anchory="margin"/>
              </v:shape>
            </w:pict>
          </mc:Fallback>
        </mc:AlternateContent>
      </w:r>
      <w:r w:rsidR="00F63908">
        <w:t>Question Three</w:t>
      </w:r>
    </w:p>
    <w:p w14:paraId="71CC7B40" w14:textId="11591FD6" w:rsidR="000F4C82" w:rsidRDefault="000F4C82" w:rsidP="000F4C82">
      <w:pPr>
        <w:pStyle w:val="Signature"/>
        <w:numPr>
          <w:ilvl w:val="0"/>
          <w:numId w:val="7"/>
        </w:numPr>
        <w:spacing w:before="360"/>
        <w:contextualSpacing w:val="0"/>
        <w:jc w:val="both"/>
        <w:rPr>
          <w:sz w:val="24"/>
          <w:szCs w:val="24"/>
        </w:rPr>
      </w:pPr>
      <w:r w:rsidRPr="000F4C82">
        <w:rPr>
          <w:sz w:val="24"/>
          <w:szCs w:val="24"/>
        </w:rPr>
        <w:t>Create a new Android project called Assignment1.</w:t>
      </w:r>
    </w:p>
    <w:p w14:paraId="18A5E4E4" w14:textId="6C2D03A1" w:rsidR="000D1EB3" w:rsidRDefault="000F4C82" w:rsidP="000F4C82">
      <w:pPr>
        <w:pStyle w:val="Signature"/>
        <w:numPr>
          <w:ilvl w:val="1"/>
          <w:numId w:val="7"/>
        </w:numPr>
        <w:spacing w:before="360"/>
        <w:contextualSpacing w:val="0"/>
        <w:jc w:val="both"/>
        <w:rPr>
          <w:sz w:val="24"/>
          <w:szCs w:val="24"/>
        </w:rPr>
      </w:pPr>
      <w:r w:rsidRPr="000F4C82">
        <w:rPr>
          <w:sz w:val="24"/>
          <w:szCs w:val="24"/>
        </w:rPr>
        <w:t xml:space="preserve">Set the application name to </w:t>
      </w:r>
      <w:r w:rsidRPr="00DE2230">
        <w:rPr>
          <w:b/>
          <w:bCs/>
          <w:sz w:val="24"/>
          <w:szCs w:val="24"/>
        </w:rPr>
        <w:t>YourName</w:t>
      </w:r>
      <w:r w:rsidRPr="000F4C82">
        <w:rPr>
          <w:sz w:val="24"/>
          <w:szCs w:val="24"/>
        </w:rPr>
        <w:t xml:space="preserve">. Create the first Activity and name it as </w:t>
      </w:r>
      <w:r w:rsidR="00DE2230" w:rsidRPr="00DE2230">
        <w:rPr>
          <w:b/>
          <w:bCs/>
          <w:sz w:val="24"/>
          <w:szCs w:val="24"/>
        </w:rPr>
        <w:t>YourName_</w:t>
      </w:r>
      <w:r w:rsidRPr="00DE2230">
        <w:rPr>
          <w:b/>
          <w:bCs/>
          <w:sz w:val="24"/>
          <w:szCs w:val="24"/>
        </w:rPr>
        <w:t>LoginActivity</w:t>
      </w:r>
      <w:r w:rsidRPr="000F4C82">
        <w:rPr>
          <w:sz w:val="24"/>
          <w:szCs w:val="24"/>
        </w:rPr>
        <w:t>.</w:t>
      </w:r>
    </w:p>
    <w:p w14:paraId="53A2F77B" w14:textId="6672F5B9" w:rsidR="000F4C82" w:rsidRDefault="00744E52" w:rsidP="000F4C82">
      <w:pPr>
        <w:pStyle w:val="Signature"/>
        <w:numPr>
          <w:ilvl w:val="1"/>
          <w:numId w:val="7"/>
        </w:numPr>
        <w:spacing w:before="360"/>
        <w:contextualSpacing w:val="0"/>
        <w:jc w:val="both"/>
        <w:rPr>
          <w:sz w:val="24"/>
          <w:szCs w:val="24"/>
        </w:rPr>
      </w:pPr>
      <w:r>
        <w:rPr>
          <w:noProof/>
          <w:sz w:val="24"/>
          <w:szCs w:val="24"/>
          <w:lang w:eastAsia="en-US"/>
        </w:rPr>
        <mc:AlternateContent>
          <mc:Choice Requires="wpg">
            <w:drawing>
              <wp:anchor distT="0" distB="0" distL="114300" distR="114300" simplePos="0" relativeHeight="251713536" behindDoc="0" locked="0" layoutInCell="1" allowOverlap="1" wp14:anchorId="6349A50E" wp14:editId="6513E1DD">
                <wp:simplePos x="0" y="0"/>
                <wp:positionH relativeFrom="column">
                  <wp:posOffset>3568065</wp:posOffset>
                </wp:positionH>
                <wp:positionV relativeFrom="paragraph">
                  <wp:posOffset>1254760</wp:posOffset>
                </wp:positionV>
                <wp:extent cx="1494155" cy="2743200"/>
                <wp:effectExtent l="0" t="0" r="0" b="0"/>
                <wp:wrapSquare wrapText="bothSides"/>
                <wp:docPr id="18" name="Group 18"/>
                <wp:cNvGraphicFramePr/>
                <a:graphic xmlns:a="http://schemas.openxmlformats.org/drawingml/2006/main">
                  <a:graphicData uri="http://schemas.microsoft.com/office/word/2010/wordprocessingGroup">
                    <wpg:wgp>
                      <wpg:cNvGrpSpPr/>
                      <wpg:grpSpPr>
                        <a:xfrm>
                          <a:off x="0" y="0"/>
                          <a:ext cx="1494155" cy="2743200"/>
                          <a:chOff x="0" y="0"/>
                          <a:chExt cx="1494155" cy="2743200"/>
                        </a:xfrm>
                      </wpg:grpSpPr>
                      <pic:pic xmlns:pic="http://schemas.openxmlformats.org/drawingml/2006/picture">
                        <pic:nvPicPr>
                          <pic:cNvPr id="16" name="Picture 16"/>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4155" cy="2743200"/>
                          </a:xfrm>
                          <a:prstGeom prst="rect">
                            <a:avLst/>
                          </a:prstGeom>
                          <a:noFill/>
                          <a:ln>
                            <a:noFill/>
                          </a:ln>
                        </pic:spPr>
                      </pic:pic>
                      <wps:wsp>
                        <wps:cNvPr id="17" name="Text Box 17"/>
                        <wps:cNvSpPr txBox="1"/>
                        <wps:spPr>
                          <a:xfrm>
                            <a:off x="57150" y="1828800"/>
                            <a:ext cx="1419225" cy="219075"/>
                          </a:xfrm>
                          <a:prstGeom prst="rect">
                            <a:avLst/>
                          </a:prstGeom>
                          <a:noFill/>
                          <a:ln w="6350">
                            <a:noFill/>
                          </a:ln>
                          <a:effectLst/>
                        </wps:spPr>
                        <wps:txbx>
                          <w:txbxContent>
                            <w:p w14:paraId="17E52EBF" w14:textId="77777777" w:rsidR="00871336" w:rsidRPr="00744E52" w:rsidRDefault="00871336" w:rsidP="008B4918">
                              <w:pPr>
                                <w:rPr>
                                  <w:color w:val="FF0000"/>
                                  <w:sz w:val="14"/>
                                  <w:szCs w:val="14"/>
                                </w:rPr>
                              </w:pPr>
                              <w:r w:rsidRPr="00744E52">
                                <w:rPr>
                                  <w:color w:val="FF0000"/>
                                  <w:sz w:val="14"/>
                                  <w:szCs w:val="14"/>
                                </w:rPr>
                                <w:t>Wrong username or password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6349A50E" id="Group 18" o:spid="_x0000_s1038" style="position:absolute;left:0;text-align:left;margin-left:280.95pt;margin-top:98.8pt;width:117.65pt;height:3in;z-index:251713536" coordsize="14941,274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9" type="#_x0000_t75" style="position:absolute;width:14941;height:274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rtPEAAAA2wAAAA8AAABkcnMvZG93bnJldi54bWxET01rwkAQvQv9D8sUvDWbeohtdJUiRANi&#10;aVNBj2N2moRmZ0N21fjvu4WCt3m8z5kvB9OKC/WusazgOYpBEJdWN1wp2H9lTy8gnEfW2FomBTdy&#10;sFw8jOaYanvlT7oUvhIhhF2KCmrvu1RKV9Zk0EW2Iw7ct+0N+gD7SuoeryHctHISx4k02HBoqLGj&#10;VU3lT3E2Ctrb9DXLd9uP90OyOWbFOt6e8r1S48fhbQbC0+Dv4n93rsP8BP5+CQfI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o/rtPEAAAA2wAAAA8AAAAAAAAAAAAAAAAA&#10;nwIAAGRycy9kb3ducmV2LnhtbFBLBQYAAAAABAAEAPcAAACQAwAAAAA=&#10;">
                  <v:imagedata r:id="rId14" o:title=""/>
                  <v:path arrowok="t"/>
                </v:shape>
                <v:shape id="Text Box 17" o:spid="_x0000_s1040" type="#_x0000_t202" style="position:absolute;left:571;top:18288;width:14192;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14:paraId="17E52EBF" w14:textId="77777777" w:rsidR="00871336" w:rsidRPr="00744E52" w:rsidRDefault="00871336" w:rsidP="008B4918">
                        <w:pPr>
                          <w:rPr>
                            <w:color w:val="FF0000"/>
                            <w:sz w:val="14"/>
                            <w:szCs w:val="14"/>
                          </w:rPr>
                        </w:pPr>
                        <w:r w:rsidRPr="00744E52">
                          <w:rPr>
                            <w:color w:val="FF0000"/>
                            <w:sz w:val="14"/>
                            <w:szCs w:val="14"/>
                          </w:rPr>
                          <w:t>Wrong username or password</w:t>
                        </w:r>
                      </w:p>
                    </w:txbxContent>
                  </v:textbox>
                </v:shape>
                <w10:wrap type="square"/>
              </v:group>
            </w:pict>
          </mc:Fallback>
        </mc:AlternateContent>
      </w:r>
      <w:r w:rsidR="000F4C82" w:rsidRPr="000F4C82">
        <w:rPr>
          <w:sz w:val="24"/>
          <w:szCs w:val="24"/>
        </w:rPr>
        <w:t>In the LoginActivity, design a login form to input user name and password as well as a LOGIN button as displayed in image below. The user can input his/her name and password.</w:t>
      </w:r>
      <w:r w:rsidR="00A3702C">
        <w:rPr>
          <w:sz w:val="24"/>
          <w:szCs w:val="24"/>
        </w:rPr>
        <w:t xml:space="preserve"> </w:t>
      </w:r>
      <w:r w:rsidR="00A3702C" w:rsidRPr="00744E52">
        <w:rPr>
          <w:b/>
          <w:bCs/>
          <w:i/>
          <w:iCs/>
          <w:sz w:val="24"/>
          <w:szCs w:val="24"/>
        </w:rPr>
        <w:t>Suppose the required username =”sa” and required password= “sa”</w:t>
      </w:r>
    </w:p>
    <w:p w14:paraId="230773F2" w14:textId="191DD15F" w:rsidR="000F4C82" w:rsidRPr="00F04662" w:rsidRDefault="00744E52" w:rsidP="00744E52">
      <w:pPr>
        <w:pStyle w:val="Signature"/>
        <w:spacing w:before="360"/>
        <w:contextualSpacing w:val="0"/>
        <w:rPr>
          <w:rFonts w:ascii="Times New Roman" w:hAnsi="Times New Roman" w:cs="Times New Roman"/>
          <w:color w:val="auto"/>
          <w:sz w:val="24"/>
          <w:szCs w:val="24"/>
        </w:rPr>
      </w:pPr>
      <w:r>
        <w:rPr>
          <w:rFonts w:ascii="Times New Roman" w:hAnsi="Times New Roman" w:cs="Times New Roman"/>
          <w:noProof/>
          <w:color w:val="auto"/>
          <w:sz w:val="24"/>
          <w:szCs w:val="24"/>
          <w:lang w:eastAsia="en-US"/>
        </w:rPr>
        <w:drawing>
          <wp:anchor distT="0" distB="0" distL="114300" distR="114300" simplePos="0" relativeHeight="251709440" behindDoc="0" locked="0" layoutInCell="1" allowOverlap="1" wp14:anchorId="55A0177B" wp14:editId="6AF3E7E3">
            <wp:simplePos x="0" y="0"/>
            <wp:positionH relativeFrom="column">
              <wp:posOffset>1682115</wp:posOffset>
            </wp:positionH>
            <wp:positionV relativeFrom="paragraph">
              <wp:posOffset>60960</wp:posOffset>
            </wp:positionV>
            <wp:extent cx="1608455" cy="27432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8455"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sz w:val="24"/>
          <w:szCs w:val="24"/>
          <w:lang w:eastAsia="en-US"/>
        </w:rPr>
        <w:drawing>
          <wp:anchor distT="0" distB="0" distL="114300" distR="114300" simplePos="0" relativeHeight="251708416" behindDoc="1" locked="0" layoutInCell="1" allowOverlap="1" wp14:anchorId="5C0276AC" wp14:editId="2A13D718">
            <wp:simplePos x="0" y="0"/>
            <wp:positionH relativeFrom="margin">
              <wp:align>left</wp:align>
            </wp:positionH>
            <wp:positionV relativeFrom="paragraph">
              <wp:posOffset>46990</wp:posOffset>
            </wp:positionV>
            <wp:extent cx="1494155" cy="27432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4155"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auto"/>
          <w:sz w:val="24"/>
          <w:szCs w:val="24"/>
        </w:rPr>
        <w:t xml:space="preserve"> </w:t>
      </w:r>
      <w:r w:rsidR="000F4C82">
        <w:rPr>
          <w:rFonts w:ascii="Times New Roman" w:hAnsi="Times New Roman" w:cs="Times New Roman"/>
          <w:color w:val="auto"/>
          <w:sz w:val="24"/>
          <w:szCs w:val="24"/>
        </w:rPr>
        <w:t xml:space="preserve">   </w:t>
      </w:r>
    </w:p>
    <w:p w14:paraId="463E94BA" w14:textId="757D2105" w:rsidR="000F4C82" w:rsidRDefault="000F4C82" w:rsidP="00A3702C">
      <w:pPr>
        <w:pStyle w:val="Signature"/>
        <w:numPr>
          <w:ilvl w:val="1"/>
          <w:numId w:val="7"/>
        </w:numPr>
        <w:spacing w:before="360"/>
        <w:contextualSpacing w:val="0"/>
        <w:jc w:val="both"/>
        <w:rPr>
          <w:sz w:val="24"/>
          <w:szCs w:val="24"/>
        </w:rPr>
      </w:pPr>
      <w:r w:rsidRPr="000F4C82">
        <w:rPr>
          <w:sz w:val="24"/>
          <w:szCs w:val="24"/>
        </w:rPr>
        <w:t xml:space="preserve">Create a second Activity called </w:t>
      </w:r>
      <w:r w:rsidR="00DE2230" w:rsidRPr="00DE2230">
        <w:rPr>
          <w:b/>
          <w:bCs/>
          <w:sz w:val="24"/>
          <w:szCs w:val="24"/>
        </w:rPr>
        <w:t>YourName_</w:t>
      </w:r>
      <w:r w:rsidRPr="00DE2230">
        <w:rPr>
          <w:b/>
          <w:bCs/>
          <w:sz w:val="24"/>
          <w:szCs w:val="24"/>
        </w:rPr>
        <w:t>SecondActivity</w:t>
      </w:r>
      <w:r w:rsidRPr="000F4C82">
        <w:rPr>
          <w:sz w:val="24"/>
          <w:szCs w:val="24"/>
        </w:rPr>
        <w:t xml:space="preserve">. When the user clicks on LOGIN button, </w:t>
      </w:r>
      <w:r w:rsidR="00A3702C">
        <w:rPr>
          <w:sz w:val="24"/>
          <w:szCs w:val="24"/>
        </w:rPr>
        <w:t xml:space="preserve">compare the entered username and password with </w:t>
      </w:r>
      <w:r w:rsidR="00A3702C" w:rsidRPr="00CB51DC">
        <w:rPr>
          <w:b/>
          <w:bCs/>
          <w:sz w:val="24"/>
          <w:szCs w:val="24"/>
        </w:rPr>
        <w:t>“sa”</w:t>
      </w:r>
      <w:r w:rsidR="00A3702C">
        <w:rPr>
          <w:sz w:val="24"/>
          <w:szCs w:val="24"/>
        </w:rPr>
        <w:t xml:space="preserve">. If right, </w:t>
      </w:r>
      <w:r w:rsidRPr="000F4C82">
        <w:rPr>
          <w:sz w:val="24"/>
          <w:szCs w:val="24"/>
        </w:rPr>
        <w:t xml:space="preserve">the SecondActivity should be started </w:t>
      </w:r>
      <w:r w:rsidRPr="000F4C82">
        <w:rPr>
          <w:sz w:val="24"/>
          <w:szCs w:val="24"/>
        </w:rPr>
        <w:lastRenderedPageBreak/>
        <w:t>through an intent.</w:t>
      </w:r>
      <w:r>
        <w:rPr>
          <w:sz w:val="24"/>
          <w:szCs w:val="24"/>
        </w:rPr>
        <w:t xml:space="preserve"> </w:t>
      </w:r>
      <w:r w:rsidRPr="000F4C82">
        <w:rPr>
          <w:sz w:val="24"/>
          <w:szCs w:val="24"/>
        </w:rPr>
        <w:t xml:space="preserve">The intent should carry </w:t>
      </w:r>
      <w:r w:rsidR="00A3702C">
        <w:rPr>
          <w:sz w:val="24"/>
          <w:szCs w:val="24"/>
        </w:rPr>
        <w:t>first</w:t>
      </w:r>
      <w:r w:rsidRPr="000F4C82">
        <w:rPr>
          <w:sz w:val="24"/>
          <w:szCs w:val="24"/>
        </w:rPr>
        <w:t xml:space="preserve"> activity name</w:t>
      </w:r>
      <w:r w:rsidR="00A3702C">
        <w:rPr>
          <w:sz w:val="24"/>
          <w:szCs w:val="24"/>
        </w:rPr>
        <w:t xml:space="preserve"> </w:t>
      </w:r>
      <w:r w:rsidR="00A3702C" w:rsidRPr="00CB51DC">
        <w:rPr>
          <w:b/>
          <w:bCs/>
          <w:sz w:val="24"/>
          <w:szCs w:val="24"/>
          <w:u w:val="single"/>
        </w:rPr>
        <w:t>or</w:t>
      </w:r>
      <w:r w:rsidR="00A3702C">
        <w:rPr>
          <w:sz w:val="24"/>
          <w:szCs w:val="24"/>
        </w:rPr>
        <w:t xml:space="preserve"> username</w:t>
      </w:r>
      <w:r w:rsidRPr="000F4C82">
        <w:rPr>
          <w:sz w:val="24"/>
          <w:szCs w:val="24"/>
        </w:rPr>
        <w:t xml:space="preserve"> and display it in a text view as shown in figure above.</w:t>
      </w:r>
      <w:r w:rsidR="00A3702C">
        <w:rPr>
          <w:sz w:val="24"/>
          <w:szCs w:val="24"/>
        </w:rPr>
        <w:t xml:space="preserve"> If password or username is wrong, a </w:t>
      </w:r>
      <w:r w:rsidR="00A3702C" w:rsidRPr="00A3702C">
        <w:rPr>
          <w:color w:val="FF0000"/>
          <w:sz w:val="24"/>
          <w:szCs w:val="24"/>
        </w:rPr>
        <w:t xml:space="preserve">red label </w:t>
      </w:r>
      <w:r w:rsidR="00A3702C">
        <w:rPr>
          <w:sz w:val="24"/>
          <w:szCs w:val="24"/>
        </w:rPr>
        <w:t xml:space="preserve"> appears on the first activity stating “</w:t>
      </w:r>
      <w:r w:rsidR="00A3702C" w:rsidRPr="00A3702C">
        <w:rPr>
          <w:color w:val="FF0000"/>
          <w:sz w:val="24"/>
          <w:szCs w:val="24"/>
        </w:rPr>
        <w:t>wrong username or password</w:t>
      </w:r>
      <w:r w:rsidR="00A3702C">
        <w:rPr>
          <w:sz w:val="24"/>
          <w:szCs w:val="24"/>
        </w:rPr>
        <w:t>” (screenshot 3)</w:t>
      </w:r>
    </w:p>
    <w:p w14:paraId="4D5DE042" w14:textId="27A542BD" w:rsidR="00A3702C" w:rsidRPr="00CB51DC" w:rsidRDefault="00CB51DC" w:rsidP="00CB51DC">
      <w:pPr>
        <w:pStyle w:val="Signature"/>
        <w:spacing w:before="360"/>
        <w:contextualSpacing w:val="0"/>
        <w:jc w:val="both"/>
        <w:rPr>
          <w:b/>
          <w:bCs/>
          <w:sz w:val="24"/>
          <w:szCs w:val="24"/>
          <w:u w:val="single"/>
        </w:rPr>
      </w:pPr>
      <w:r>
        <w:rPr>
          <w:b/>
          <w:bCs/>
          <w:sz w:val="24"/>
          <w:szCs w:val="24"/>
        </w:rPr>
        <w:t xml:space="preserve">          </w:t>
      </w:r>
      <w:r w:rsidRPr="00CB51DC">
        <w:rPr>
          <w:b/>
          <w:bCs/>
          <w:sz w:val="24"/>
          <w:szCs w:val="24"/>
          <w:u w:val="single"/>
        </w:rPr>
        <w:t>Requirement:</w:t>
      </w:r>
    </w:p>
    <w:p w14:paraId="63DE0115" w14:textId="09FE1A24" w:rsidR="00CB51DC" w:rsidRPr="00CB51DC" w:rsidRDefault="00CB51DC" w:rsidP="00A3702C">
      <w:pPr>
        <w:pStyle w:val="Signature"/>
        <w:spacing w:before="360"/>
        <w:ind w:left="720"/>
        <w:contextualSpacing w:val="0"/>
        <w:jc w:val="both"/>
        <w:rPr>
          <w:b/>
          <w:bCs/>
          <w:sz w:val="24"/>
          <w:szCs w:val="24"/>
        </w:rPr>
      </w:pPr>
      <w:r w:rsidRPr="00CB51DC">
        <w:rPr>
          <w:b/>
          <w:bCs/>
          <w:sz w:val="24"/>
          <w:szCs w:val="24"/>
        </w:rPr>
        <w:t>Attach both xml</w:t>
      </w:r>
      <w:r>
        <w:rPr>
          <w:b/>
          <w:bCs/>
          <w:sz w:val="24"/>
          <w:szCs w:val="24"/>
        </w:rPr>
        <w:t xml:space="preserve"> and</w:t>
      </w:r>
      <w:r w:rsidRPr="00CB51DC">
        <w:rPr>
          <w:b/>
          <w:bCs/>
          <w:sz w:val="24"/>
          <w:szCs w:val="24"/>
        </w:rPr>
        <w:t xml:space="preserve"> java code for your activities. </w:t>
      </w:r>
    </w:p>
    <w:p w14:paraId="0D95AD3E" w14:textId="4223C9F6" w:rsidR="00B72465" w:rsidRDefault="00D00431" w:rsidP="00B72465">
      <w:pPr>
        <w:pStyle w:val="Signature"/>
        <w:spacing w:before="360"/>
        <w:ind w:firstLine="720"/>
        <w:contextualSpacing w:val="0"/>
        <w:jc w:val="both"/>
        <w:rPr>
          <w:b/>
          <w:bCs/>
          <w:color w:val="FF0000"/>
          <w:sz w:val="24"/>
          <w:szCs w:val="24"/>
        </w:rPr>
      </w:pPr>
      <w:r w:rsidRPr="00D00431">
        <w:rPr>
          <w:b/>
          <w:bCs/>
          <w:color w:val="FF0000"/>
          <w:sz w:val="24"/>
          <w:szCs w:val="24"/>
        </w:rPr>
        <w:t>Answer</w:t>
      </w:r>
      <w:r>
        <w:rPr>
          <w:b/>
          <w:bCs/>
          <w:color w:val="FF0000"/>
          <w:sz w:val="24"/>
          <w:szCs w:val="24"/>
        </w:rPr>
        <w:t>:</w:t>
      </w:r>
    </w:p>
    <w:p w14:paraId="2ED762E6" w14:textId="77777777" w:rsidR="00B72465" w:rsidRPr="007B5CA0" w:rsidRDefault="00B72465" w:rsidP="00B72465">
      <w:pPr>
        <w:spacing w:after="0" w:line="240" w:lineRule="auto"/>
        <w:ind w:left="360"/>
        <w:rPr>
          <w:color w:val="FF0000"/>
          <w:sz w:val="22"/>
        </w:rPr>
      </w:pPr>
      <w:r w:rsidRPr="007B5CA0">
        <w:rPr>
          <w:rStyle w:val="HTMLCode"/>
          <w:rFonts w:eastAsiaTheme="minorHAnsi"/>
          <w:color w:val="FF0000"/>
          <w:sz w:val="22"/>
        </w:rPr>
        <w:t>package</w:t>
      </w:r>
      <w:r w:rsidRPr="007B5CA0">
        <w:rPr>
          <w:color w:val="FF0000"/>
          <w:sz w:val="22"/>
        </w:rPr>
        <w:t xml:space="preserve"> </w:t>
      </w:r>
      <w:r w:rsidRPr="007B5CA0">
        <w:rPr>
          <w:rStyle w:val="HTMLCode"/>
          <w:rFonts w:eastAsiaTheme="minorHAnsi"/>
          <w:color w:val="FF0000"/>
          <w:sz w:val="22"/>
        </w:rPr>
        <w:t>com.</w:t>
      </w:r>
      <w:r>
        <w:rPr>
          <w:rStyle w:val="HTMLCode"/>
          <w:rFonts w:eastAsiaTheme="minorHAnsi"/>
          <w:color w:val="FF0000"/>
          <w:sz w:val="22"/>
        </w:rPr>
        <w:t>seu.ABC</w:t>
      </w:r>
      <w:r w:rsidRPr="007B5CA0">
        <w:rPr>
          <w:rStyle w:val="HTMLCode"/>
          <w:rFonts w:eastAsiaTheme="minorHAnsi"/>
          <w:color w:val="FF0000"/>
          <w:sz w:val="22"/>
        </w:rPr>
        <w:t>;</w:t>
      </w:r>
    </w:p>
    <w:p w14:paraId="17F9EB65" w14:textId="77777777" w:rsidR="00B72465" w:rsidRPr="007B5CA0" w:rsidRDefault="00B72465" w:rsidP="00B72465">
      <w:pPr>
        <w:spacing w:after="0" w:line="240" w:lineRule="auto"/>
        <w:ind w:left="60"/>
        <w:rPr>
          <w:color w:val="FF0000"/>
          <w:sz w:val="22"/>
        </w:rPr>
      </w:pPr>
    </w:p>
    <w:p w14:paraId="69C8535C" w14:textId="77777777" w:rsidR="00B72465" w:rsidRPr="007B5CA0" w:rsidRDefault="00B72465" w:rsidP="00B72465">
      <w:pPr>
        <w:spacing w:after="0" w:line="240" w:lineRule="auto"/>
        <w:ind w:left="360"/>
        <w:rPr>
          <w:color w:val="FF0000"/>
          <w:sz w:val="22"/>
        </w:rPr>
      </w:pPr>
      <w:r w:rsidRPr="007B5CA0">
        <w:rPr>
          <w:rStyle w:val="HTMLCode"/>
          <w:rFonts w:eastAsiaTheme="minorHAnsi"/>
          <w:color w:val="FF0000"/>
          <w:sz w:val="22"/>
        </w:rPr>
        <w:t>import</w:t>
      </w:r>
      <w:r w:rsidRPr="007B5CA0">
        <w:rPr>
          <w:color w:val="FF0000"/>
          <w:sz w:val="22"/>
        </w:rPr>
        <w:t xml:space="preserve"> </w:t>
      </w:r>
      <w:r w:rsidRPr="007B5CA0">
        <w:rPr>
          <w:rStyle w:val="HTMLCode"/>
          <w:rFonts w:eastAsiaTheme="minorHAnsi"/>
          <w:color w:val="FF0000"/>
          <w:sz w:val="22"/>
        </w:rPr>
        <w:t>android.content.Intent;</w:t>
      </w:r>
    </w:p>
    <w:p w14:paraId="4532F02D" w14:textId="77777777" w:rsidR="00B72465" w:rsidRPr="007B5CA0" w:rsidRDefault="00B72465" w:rsidP="00B72465">
      <w:pPr>
        <w:spacing w:after="0" w:line="240" w:lineRule="auto"/>
        <w:ind w:left="360"/>
        <w:rPr>
          <w:color w:val="FF0000"/>
          <w:sz w:val="22"/>
        </w:rPr>
      </w:pPr>
      <w:r w:rsidRPr="007B5CA0">
        <w:rPr>
          <w:rStyle w:val="HTMLCode"/>
          <w:rFonts w:eastAsiaTheme="minorHAnsi"/>
          <w:color w:val="FF0000"/>
          <w:sz w:val="22"/>
        </w:rPr>
        <w:t>import</w:t>
      </w:r>
      <w:r w:rsidRPr="007B5CA0">
        <w:rPr>
          <w:color w:val="FF0000"/>
          <w:sz w:val="22"/>
        </w:rPr>
        <w:t xml:space="preserve"> </w:t>
      </w:r>
      <w:r w:rsidRPr="007B5CA0">
        <w:rPr>
          <w:rStyle w:val="HTMLCode"/>
          <w:rFonts w:eastAsiaTheme="minorHAnsi"/>
          <w:color w:val="FF0000"/>
          <w:sz w:val="22"/>
        </w:rPr>
        <w:t>android.support.v7.app.AppCompatActivity;</w:t>
      </w:r>
    </w:p>
    <w:p w14:paraId="4E34BC92" w14:textId="77777777" w:rsidR="00B72465" w:rsidRPr="007B5CA0" w:rsidRDefault="00B72465" w:rsidP="00B72465">
      <w:pPr>
        <w:spacing w:after="0" w:line="240" w:lineRule="auto"/>
        <w:ind w:left="360"/>
        <w:rPr>
          <w:color w:val="FF0000"/>
          <w:sz w:val="22"/>
        </w:rPr>
      </w:pPr>
      <w:r w:rsidRPr="007B5CA0">
        <w:rPr>
          <w:rStyle w:val="HTMLCode"/>
          <w:rFonts w:eastAsiaTheme="minorHAnsi"/>
          <w:color w:val="FF0000"/>
          <w:sz w:val="22"/>
        </w:rPr>
        <w:t>import</w:t>
      </w:r>
      <w:r w:rsidRPr="007B5CA0">
        <w:rPr>
          <w:color w:val="FF0000"/>
          <w:sz w:val="22"/>
        </w:rPr>
        <w:t xml:space="preserve"> </w:t>
      </w:r>
      <w:r w:rsidRPr="007B5CA0">
        <w:rPr>
          <w:rStyle w:val="HTMLCode"/>
          <w:rFonts w:eastAsiaTheme="minorHAnsi"/>
          <w:color w:val="FF0000"/>
          <w:sz w:val="22"/>
        </w:rPr>
        <w:t>android.os.Bundle;</w:t>
      </w:r>
    </w:p>
    <w:p w14:paraId="58331F27" w14:textId="77777777" w:rsidR="00B72465" w:rsidRPr="007B5CA0" w:rsidRDefault="00B72465" w:rsidP="00B72465">
      <w:pPr>
        <w:spacing w:after="0" w:line="240" w:lineRule="auto"/>
        <w:ind w:left="360"/>
        <w:rPr>
          <w:color w:val="FF0000"/>
          <w:sz w:val="22"/>
        </w:rPr>
      </w:pPr>
      <w:r w:rsidRPr="007B5CA0">
        <w:rPr>
          <w:rStyle w:val="HTMLCode"/>
          <w:rFonts w:eastAsiaTheme="minorHAnsi"/>
          <w:color w:val="FF0000"/>
          <w:sz w:val="22"/>
        </w:rPr>
        <w:t>import</w:t>
      </w:r>
      <w:r w:rsidRPr="007B5CA0">
        <w:rPr>
          <w:color w:val="FF0000"/>
          <w:sz w:val="22"/>
        </w:rPr>
        <w:t xml:space="preserve"> </w:t>
      </w:r>
      <w:r w:rsidRPr="007B5CA0">
        <w:rPr>
          <w:rStyle w:val="HTMLCode"/>
          <w:rFonts w:eastAsiaTheme="minorHAnsi"/>
          <w:color w:val="FF0000"/>
          <w:sz w:val="22"/>
        </w:rPr>
        <w:t>android.view.Menu;</w:t>
      </w:r>
    </w:p>
    <w:p w14:paraId="3C3F0D82" w14:textId="77777777" w:rsidR="00B72465" w:rsidRPr="007B5CA0" w:rsidRDefault="00B72465" w:rsidP="00B72465">
      <w:pPr>
        <w:spacing w:after="0" w:line="240" w:lineRule="auto"/>
        <w:ind w:left="360"/>
        <w:rPr>
          <w:color w:val="FF0000"/>
          <w:sz w:val="22"/>
        </w:rPr>
      </w:pPr>
      <w:r w:rsidRPr="007B5CA0">
        <w:rPr>
          <w:rStyle w:val="HTMLCode"/>
          <w:rFonts w:eastAsiaTheme="minorHAnsi"/>
          <w:color w:val="FF0000"/>
          <w:sz w:val="22"/>
        </w:rPr>
        <w:t>import</w:t>
      </w:r>
      <w:r w:rsidRPr="007B5CA0">
        <w:rPr>
          <w:color w:val="FF0000"/>
          <w:sz w:val="22"/>
        </w:rPr>
        <w:t xml:space="preserve"> </w:t>
      </w:r>
      <w:r w:rsidRPr="007B5CA0">
        <w:rPr>
          <w:rStyle w:val="HTMLCode"/>
          <w:rFonts w:eastAsiaTheme="minorHAnsi"/>
          <w:color w:val="FF0000"/>
          <w:sz w:val="22"/>
        </w:rPr>
        <w:t>android.view.MenuItem;</w:t>
      </w:r>
    </w:p>
    <w:p w14:paraId="59F6151C" w14:textId="77777777" w:rsidR="00B72465" w:rsidRPr="007B5CA0" w:rsidRDefault="00B72465" w:rsidP="00B72465">
      <w:pPr>
        <w:spacing w:after="0" w:line="240" w:lineRule="auto"/>
        <w:ind w:left="360"/>
        <w:rPr>
          <w:color w:val="FF0000"/>
          <w:sz w:val="22"/>
        </w:rPr>
      </w:pPr>
      <w:r w:rsidRPr="007B5CA0">
        <w:rPr>
          <w:rStyle w:val="HTMLCode"/>
          <w:rFonts w:eastAsiaTheme="minorHAnsi"/>
          <w:color w:val="FF0000"/>
          <w:sz w:val="22"/>
        </w:rPr>
        <w:t>import</w:t>
      </w:r>
      <w:r w:rsidRPr="007B5CA0">
        <w:rPr>
          <w:color w:val="FF0000"/>
          <w:sz w:val="22"/>
        </w:rPr>
        <w:t xml:space="preserve"> </w:t>
      </w:r>
      <w:r w:rsidRPr="007B5CA0">
        <w:rPr>
          <w:rStyle w:val="HTMLCode"/>
          <w:rFonts w:eastAsiaTheme="minorHAnsi"/>
          <w:color w:val="FF0000"/>
          <w:sz w:val="22"/>
        </w:rPr>
        <w:t>android.view.View;</w:t>
      </w:r>
    </w:p>
    <w:p w14:paraId="5094A7B1" w14:textId="77777777" w:rsidR="00B72465" w:rsidRPr="007B5CA0" w:rsidRDefault="00B72465" w:rsidP="00B72465">
      <w:pPr>
        <w:spacing w:after="0" w:line="240" w:lineRule="auto"/>
        <w:ind w:left="360"/>
        <w:rPr>
          <w:color w:val="FF0000"/>
          <w:sz w:val="22"/>
        </w:rPr>
      </w:pPr>
      <w:r w:rsidRPr="007B5CA0">
        <w:rPr>
          <w:rStyle w:val="HTMLCode"/>
          <w:rFonts w:eastAsiaTheme="minorHAnsi"/>
          <w:color w:val="FF0000"/>
          <w:sz w:val="22"/>
        </w:rPr>
        <w:t>import</w:t>
      </w:r>
      <w:r w:rsidRPr="007B5CA0">
        <w:rPr>
          <w:color w:val="FF0000"/>
          <w:sz w:val="22"/>
        </w:rPr>
        <w:t xml:space="preserve"> </w:t>
      </w:r>
      <w:r w:rsidRPr="007B5CA0">
        <w:rPr>
          <w:rStyle w:val="HTMLCode"/>
          <w:rFonts w:eastAsiaTheme="minorHAnsi"/>
          <w:color w:val="FF0000"/>
          <w:sz w:val="22"/>
        </w:rPr>
        <w:t>android.widget.Button;</w:t>
      </w:r>
    </w:p>
    <w:p w14:paraId="71F206F1" w14:textId="77777777" w:rsidR="00B72465" w:rsidRPr="007B5CA0" w:rsidRDefault="00B72465" w:rsidP="00B72465">
      <w:pPr>
        <w:spacing w:after="0" w:line="240" w:lineRule="auto"/>
        <w:ind w:left="360"/>
        <w:rPr>
          <w:color w:val="FF0000"/>
          <w:sz w:val="22"/>
        </w:rPr>
      </w:pPr>
      <w:r w:rsidRPr="007B5CA0">
        <w:rPr>
          <w:rStyle w:val="HTMLCode"/>
          <w:rFonts w:eastAsiaTheme="minorHAnsi"/>
          <w:color w:val="FF0000"/>
          <w:sz w:val="22"/>
        </w:rPr>
        <w:t>import</w:t>
      </w:r>
      <w:r w:rsidRPr="007B5CA0">
        <w:rPr>
          <w:color w:val="FF0000"/>
          <w:sz w:val="22"/>
        </w:rPr>
        <w:t xml:space="preserve"> </w:t>
      </w:r>
      <w:r w:rsidRPr="007B5CA0">
        <w:rPr>
          <w:rStyle w:val="HTMLCode"/>
          <w:rFonts w:eastAsiaTheme="minorHAnsi"/>
          <w:color w:val="FF0000"/>
          <w:sz w:val="22"/>
        </w:rPr>
        <w:t>android.widget.EditText;</w:t>
      </w:r>
    </w:p>
    <w:p w14:paraId="6D013CFD" w14:textId="77777777" w:rsidR="00B72465" w:rsidRPr="007B5CA0" w:rsidRDefault="00B72465" w:rsidP="00B72465">
      <w:pPr>
        <w:spacing w:after="0" w:line="240" w:lineRule="auto"/>
        <w:ind w:left="360"/>
        <w:rPr>
          <w:color w:val="FF0000"/>
          <w:sz w:val="22"/>
        </w:rPr>
      </w:pPr>
      <w:r w:rsidRPr="007B5CA0">
        <w:rPr>
          <w:rStyle w:val="HTMLCode"/>
          <w:rFonts w:eastAsiaTheme="minorHAnsi"/>
          <w:color w:val="FF0000"/>
          <w:sz w:val="22"/>
        </w:rPr>
        <w:t>import</w:t>
      </w:r>
      <w:r w:rsidRPr="007B5CA0">
        <w:rPr>
          <w:color w:val="FF0000"/>
          <w:sz w:val="22"/>
        </w:rPr>
        <w:t xml:space="preserve"> </w:t>
      </w:r>
      <w:r w:rsidRPr="007B5CA0">
        <w:rPr>
          <w:rStyle w:val="HTMLCode"/>
          <w:rFonts w:eastAsiaTheme="minorHAnsi"/>
          <w:color w:val="FF0000"/>
          <w:sz w:val="22"/>
        </w:rPr>
        <w:t>android.widget.TextView;</w:t>
      </w:r>
    </w:p>
    <w:p w14:paraId="638DB669" w14:textId="77777777" w:rsidR="00B72465" w:rsidRDefault="00B72465" w:rsidP="00B72465">
      <w:pPr>
        <w:spacing w:after="0" w:line="240" w:lineRule="auto"/>
        <w:ind w:left="360"/>
        <w:rPr>
          <w:rStyle w:val="HTMLCode"/>
          <w:rFonts w:eastAsiaTheme="minorHAnsi"/>
          <w:color w:val="FF0000"/>
          <w:sz w:val="22"/>
        </w:rPr>
      </w:pPr>
    </w:p>
    <w:p w14:paraId="4E9BC7C4" w14:textId="77777777" w:rsidR="00B72465" w:rsidRDefault="00B72465" w:rsidP="00B72465">
      <w:pPr>
        <w:spacing w:after="0" w:line="240" w:lineRule="auto"/>
        <w:ind w:left="360"/>
        <w:rPr>
          <w:rStyle w:val="HTMLCode"/>
          <w:rFonts w:eastAsiaTheme="minorHAnsi"/>
          <w:color w:val="FF0000"/>
          <w:sz w:val="22"/>
        </w:rPr>
      </w:pPr>
      <w:r w:rsidRPr="007B5CA0">
        <w:rPr>
          <w:rStyle w:val="HTMLCode"/>
          <w:rFonts w:eastAsiaTheme="minorHAnsi"/>
          <w:color w:val="FF0000"/>
          <w:sz w:val="22"/>
        </w:rPr>
        <w:t>public</w:t>
      </w:r>
      <w:r w:rsidRPr="007B5CA0">
        <w:rPr>
          <w:color w:val="FF0000"/>
          <w:sz w:val="22"/>
        </w:rPr>
        <w:t xml:space="preserve"> </w:t>
      </w:r>
      <w:r w:rsidRPr="007B5CA0">
        <w:rPr>
          <w:rStyle w:val="HTMLCode"/>
          <w:rFonts w:eastAsiaTheme="minorHAnsi"/>
          <w:color w:val="FF0000"/>
          <w:sz w:val="22"/>
        </w:rPr>
        <w:t>class</w:t>
      </w:r>
      <w:r w:rsidRPr="007B5CA0">
        <w:rPr>
          <w:color w:val="FF0000"/>
          <w:sz w:val="22"/>
        </w:rPr>
        <w:t xml:space="preserve"> </w:t>
      </w:r>
      <w:r w:rsidRPr="007B5CA0">
        <w:rPr>
          <w:rStyle w:val="HTMLCode"/>
          <w:rFonts w:eastAsiaTheme="minorHAnsi"/>
          <w:color w:val="FF0000"/>
          <w:sz w:val="22"/>
        </w:rPr>
        <w:t>Login extends</w:t>
      </w:r>
      <w:r w:rsidRPr="007B5CA0">
        <w:rPr>
          <w:color w:val="FF0000"/>
          <w:sz w:val="22"/>
        </w:rPr>
        <w:t xml:space="preserve"> </w:t>
      </w:r>
      <w:r w:rsidRPr="007B5CA0">
        <w:rPr>
          <w:rStyle w:val="HTMLCode"/>
          <w:rFonts w:eastAsiaTheme="minorHAnsi"/>
          <w:color w:val="FF0000"/>
          <w:sz w:val="22"/>
        </w:rPr>
        <w:t>AppCompatActivity</w:t>
      </w:r>
    </w:p>
    <w:p w14:paraId="494B7A14" w14:textId="77777777" w:rsidR="00B72465" w:rsidRPr="007B5CA0" w:rsidRDefault="00B72465" w:rsidP="00B72465">
      <w:pPr>
        <w:spacing w:after="0" w:line="240" w:lineRule="auto"/>
        <w:ind w:left="360"/>
        <w:rPr>
          <w:color w:val="FF0000"/>
          <w:sz w:val="22"/>
        </w:rPr>
      </w:pPr>
      <w:r w:rsidRPr="007B5CA0">
        <w:rPr>
          <w:rStyle w:val="HTMLCode"/>
          <w:rFonts w:eastAsiaTheme="minorHAnsi"/>
          <w:color w:val="FF0000"/>
          <w:sz w:val="22"/>
        </w:rPr>
        <w:t>{</w:t>
      </w:r>
    </w:p>
    <w:p w14:paraId="6F971CDE" w14:textId="77777777" w:rsidR="00B72465" w:rsidRPr="007B5CA0" w:rsidRDefault="00B72465" w:rsidP="00B72465">
      <w:pPr>
        <w:spacing w:after="0" w:line="240" w:lineRule="auto"/>
        <w:ind w:left="360" w:firstLine="360"/>
        <w:rPr>
          <w:color w:val="FF0000"/>
          <w:sz w:val="22"/>
        </w:rPr>
      </w:pPr>
      <w:r w:rsidRPr="007B5CA0">
        <w:rPr>
          <w:rStyle w:val="HTMLCode"/>
          <w:rFonts w:eastAsiaTheme="minorHAnsi"/>
          <w:color w:val="FF0000"/>
          <w:sz w:val="22"/>
        </w:rPr>
        <w:t>private</w:t>
      </w:r>
      <w:r w:rsidRPr="007B5CA0">
        <w:rPr>
          <w:color w:val="FF0000"/>
          <w:sz w:val="22"/>
        </w:rPr>
        <w:t xml:space="preserve"> </w:t>
      </w:r>
      <w:r w:rsidRPr="007B5CA0">
        <w:rPr>
          <w:rStyle w:val="HTMLCode"/>
          <w:rFonts w:eastAsiaTheme="minorHAnsi"/>
          <w:color w:val="FF0000"/>
          <w:sz w:val="22"/>
        </w:rPr>
        <w:t>static</w:t>
      </w:r>
      <w:r w:rsidRPr="007B5CA0">
        <w:rPr>
          <w:color w:val="FF0000"/>
          <w:sz w:val="22"/>
        </w:rPr>
        <w:t xml:space="preserve"> </w:t>
      </w:r>
      <w:r w:rsidRPr="007B5CA0">
        <w:rPr>
          <w:rStyle w:val="HTMLCode"/>
          <w:rFonts w:eastAsiaTheme="minorHAnsi"/>
          <w:color w:val="FF0000"/>
          <w:sz w:val="22"/>
        </w:rPr>
        <w:t>EditText username;</w:t>
      </w:r>
    </w:p>
    <w:p w14:paraId="133B550E" w14:textId="77777777" w:rsidR="00B72465" w:rsidRPr="007B5CA0" w:rsidRDefault="00B72465" w:rsidP="00B72465">
      <w:pPr>
        <w:spacing w:after="0" w:line="240" w:lineRule="auto"/>
        <w:ind w:left="360" w:firstLine="360"/>
        <w:rPr>
          <w:color w:val="FF0000"/>
          <w:sz w:val="22"/>
        </w:rPr>
      </w:pPr>
      <w:r w:rsidRPr="007B5CA0">
        <w:rPr>
          <w:rStyle w:val="HTMLCode"/>
          <w:rFonts w:eastAsiaTheme="minorHAnsi"/>
          <w:color w:val="FF0000"/>
          <w:sz w:val="22"/>
        </w:rPr>
        <w:t>private</w:t>
      </w:r>
      <w:r w:rsidRPr="007B5CA0">
        <w:rPr>
          <w:color w:val="FF0000"/>
          <w:sz w:val="22"/>
        </w:rPr>
        <w:t xml:space="preserve"> </w:t>
      </w:r>
      <w:r w:rsidRPr="007B5CA0">
        <w:rPr>
          <w:rStyle w:val="HTMLCode"/>
          <w:rFonts w:eastAsiaTheme="minorHAnsi"/>
          <w:color w:val="FF0000"/>
          <w:sz w:val="22"/>
        </w:rPr>
        <w:t>static</w:t>
      </w:r>
      <w:r w:rsidRPr="007B5CA0">
        <w:rPr>
          <w:color w:val="FF0000"/>
          <w:sz w:val="22"/>
        </w:rPr>
        <w:t xml:space="preserve"> </w:t>
      </w:r>
      <w:r w:rsidRPr="007B5CA0">
        <w:rPr>
          <w:rStyle w:val="HTMLCode"/>
          <w:rFonts w:eastAsiaTheme="minorHAnsi"/>
          <w:color w:val="FF0000"/>
          <w:sz w:val="22"/>
        </w:rPr>
        <w:t>EditText password;</w:t>
      </w:r>
    </w:p>
    <w:p w14:paraId="663ABCD8" w14:textId="77777777" w:rsidR="00B72465" w:rsidRDefault="00B72465" w:rsidP="00B72465">
      <w:pPr>
        <w:spacing w:after="0" w:line="240" w:lineRule="auto"/>
        <w:ind w:left="360" w:firstLine="360"/>
        <w:rPr>
          <w:rStyle w:val="HTMLCode"/>
          <w:rFonts w:eastAsiaTheme="minorHAnsi"/>
          <w:color w:val="FF0000"/>
          <w:sz w:val="22"/>
        </w:rPr>
      </w:pPr>
      <w:r w:rsidRPr="007B5CA0">
        <w:rPr>
          <w:rStyle w:val="HTMLCode"/>
          <w:rFonts w:eastAsiaTheme="minorHAnsi"/>
          <w:color w:val="FF0000"/>
          <w:sz w:val="22"/>
        </w:rPr>
        <w:t>private</w:t>
      </w:r>
      <w:r w:rsidRPr="007B5CA0">
        <w:rPr>
          <w:color w:val="FF0000"/>
          <w:sz w:val="22"/>
        </w:rPr>
        <w:t xml:space="preserve"> </w:t>
      </w:r>
      <w:r w:rsidRPr="007B5CA0">
        <w:rPr>
          <w:rStyle w:val="HTMLCode"/>
          <w:rFonts w:eastAsiaTheme="minorHAnsi"/>
          <w:color w:val="FF0000"/>
          <w:sz w:val="22"/>
        </w:rPr>
        <w:t>static</w:t>
      </w:r>
      <w:r w:rsidRPr="007B5CA0">
        <w:rPr>
          <w:color w:val="FF0000"/>
          <w:sz w:val="22"/>
        </w:rPr>
        <w:t xml:space="preserve"> </w:t>
      </w:r>
      <w:r w:rsidRPr="007B5CA0">
        <w:rPr>
          <w:rStyle w:val="HTMLCode"/>
          <w:rFonts w:eastAsiaTheme="minorHAnsi"/>
          <w:color w:val="FF0000"/>
          <w:sz w:val="22"/>
        </w:rPr>
        <w:t>Button login_button;</w:t>
      </w:r>
    </w:p>
    <w:p w14:paraId="61B5E17D" w14:textId="19985D44" w:rsidR="000533C7" w:rsidRPr="007B5CA0" w:rsidRDefault="000533C7" w:rsidP="00B72465">
      <w:pPr>
        <w:spacing w:after="0" w:line="240" w:lineRule="auto"/>
        <w:ind w:left="360" w:firstLine="360"/>
        <w:rPr>
          <w:color w:val="FF0000"/>
          <w:sz w:val="22"/>
        </w:rPr>
      </w:pPr>
      <w:r>
        <w:rPr>
          <w:rStyle w:val="HTMLCode"/>
          <w:rFonts w:eastAsiaTheme="minorHAnsi"/>
          <w:color w:val="FF0000"/>
          <w:sz w:val="22"/>
        </w:rPr>
        <w:t>private static TextView txtMessage;</w:t>
      </w:r>
    </w:p>
    <w:p w14:paraId="766BA499" w14:textId="77777777" w:rsidR="00B72465" w:rsidRPr="007B5CA0" w:rsidRDefault="00B72465" w:rsidP="00B72465">
      <w:pPr>
        <w:spacing w:after="0" w:line="240" w:lineRule="auto"/>
        <w:ind w:left="360" w:firstLine="360"/>
        <w:rPr>
          <w:color w:val="FF0000"/>
          <w:sz w:val="22"/>
        </w:rPr>
      </w:pPr>
      <w:r w:rsidRPr="007B5CA0">
        <w:rPr>
          <w:rStyle w:val="HTMLCode"/>
          <w:rFonts w:eastAsiaTheme="minorHAnsi"/>
          <w:color w:val="FF0000"/>
          <w:sz w:val="22"/>
        </w:rPr>
        <w:t>@Override</w:t>
      </w:r>
    </w:p>
    <w:p w14:paraId="1A9684A2" w14:textId="77777777" w:rsidR="00B72465" w:rsidRDefault="00B72465" w:rsidP="00B72465">
      <w:pPr>
        <w:spacing w:after="0" w:line="240" w:lineRule="auto"/>
        <w:ind w:left="360" w:firstLine="360"/>
        <w:rPr>
          <w:rStyle w:val="HTMLCode"/>
          <w:rFonts w:eastAsiaTheme="minorHAnsi"/>
          <w:color w:val="FF0000"/>
          <w:sz w:val="22"/>
        </w:rPr>
      </w:pPr>
      <w:r w:rsidRPr="007B5CA0">
        <w:rPr>
          <w:rStyle w:val="HTMLCode"/>
          <w:rFonts w:eastAsiaTheme="minorHAnsi"/>
          <w:color w:val="FF0000"/>
          <w:sz w:val="22"/>
        </w:rPr>
        <w:t>protected</w:t>
      </w:r>
      <w:r w:rsidRPr="007B5CA0">
        <w:rPr>
          <w:color w:val="FF0000"/>
          <w:sz w:val="22"/>
        </w:rPr>
        <w:t xml:space="preserve"> </w:t>
      </w:r>
      <w:r w:rsidRPr="007B5CA0">
        <w:rPr>
          <w:rStyle w:val="HTMLCode"/>
          <w:rFonts w:eastAsiaTheme="minorHAnsi"/>
          <w:color w:val="FF0000"/>
          <w:sz w:val="22"/>
        </w:rPr>
        <w:t>void</w:t>
      </w:r>
      <w:r w:rsidRPr="007B5CA0">
        <w:rPr>
          <w:color w:val="FF0000"/>
          <w:sz w:val="22"/>
        </w:rPr>
        <w:t xml:space="preserve"> </w:t>
      </w:r>
      <w:r w:rsidRPr="007B5CA0">
        <w:rPr>
          <w:rStyle w:val="HTMLCode"/>
          <w:rFonts w:eastAsiaTheme="minorHAnsi"/>
          <w:color w:val="FF0000"/>
          <w:sz w:val="22"/>
        </w:rPr>
        <w:t>onCreate(Bundle savedInstanceState)</w:t>
      </w:r>
    </w:p>
    <w:p w14:paraId="1B6B08DB" w14:textId="77777777" w:rsidR="00B72465" w:rsidRPr="007B5CA0" w:rsidRDefault="00B72465" w:rsidP="00B72465">
      <w:pPr>
        <w:spacing w:after="0" w:line="240" w:lineRule="auto"/>
        <w:ind w:left="360" w:firstLine="360"/>
        <w:rPr>
          <w:color w:val="FF0000"/>
          <w:sz w:val="22"/>
        </w:rPr>
      </w:pPr>
      <w:r w:rsidRPr="007B5CA0">
        <w:rPr>
          <w:rStyle w:val="HTMLCode"/>
          <w:rFonts w:eastAsiaTheme="minorHAnsi"/>
          <w:color w:val="FF0000"/>
          <w:sz w:val="22"/>
        </w:rPr>
        <w:t>{</w:t>
      </w:r>
    </w:p>
    <w:p w14:paraId="743F7067" w14:textId="77777777" w:rsidR="00B72465" w:rsidRPr="007B5CA0" w:rsidRDefault="00B72465" w:rsidP="00B72465">
      <w:pPr>
        <w:spacing w:after="0" w:line="240" w:lineRule="auto"/>
        <w:ind w:left="1080"/>
        <w:rPr>
          <w:color w:val="FF0000"/>
          <w:sz w:val="22"/>
        </w:rPr>
      </w:pPr>
      <w:r w:rsidRPr="007B5CA0">
        <w:rPr>
          <w:rStyle w:val="HTMLCode"/>
          <w:rFonts w:eastAsiaTheme="minorHAnsi"/>
          <w:color w:val="FF0000"/>
          <w:sz w:val="22"/>
        </w:rPr>
        <w:t>super.onCreate(savedInstanceState);</w:t>
      </w:r>
    </w:p>
    <w:p w14:paraId="40C81E1F" w14:textId="77777777" w:rsidR="00B72465" w:rsidRPr="007B5CA0" w:rsidRDefault="00B72465" w:rsidP="00B72465">
      <w:pPr>
        <w:spacing w:after="0" w:line="240" w:lineRule="auto"/>
        <w:ind w:left="1080"/>
        <w:rPr>
          <w:color w:val="FF0000"/>
          <w:sz w:val="22"/>
        </w:rPr>
      </w:pPr>
      <w:r w:rsidRPr="007B5CA0">
        <w:rPr>
          <w:rStyle w:val="HTMLCode"/>
          <w:rFonts w:eastAsiaTheme="minorHAnsi"/>
          <w:color w:val="FF0000"/>
          <w:sz w:val="22"/>
        </w:rPr>
        <w:t>setContentView(R.layout.activity_login);</w:t>
      </w:r>
    </w:p>
    <w:p w14:paraId="58386B18" w14:textId="77777777" w:rsidR="00B72465" w:rsidRPr="007B5CA0" w:rsidRDefault="00B72465" w:rsidP="00B72465">
      <w:pPr>
        <w:spacing w:after="0" w:line="240" w:lineRule="auto"/>
        <w:ind w:left="1080"/>
        <w:rPr>
          <w:color w:val="FF0000"/>
          <w:sz w:val="22"/>
        </w:rPr>
      </w:pPr>
      <w:r w:rsidRPr="007B5CA0">
        <w:rPr>
          <w:rStyle w:val="HTMLCode"/>
          <w:rFonts w:eastAsiaTheme="minorHAnsi"/>
          <w:color w:val="FF0000"/>
          <w:sz w:val="22"/>
        </w:rPr>
        <w:t>LoginButton();</w:t>
      </w:r>
    </w:p>
    <w:p w14:paraId="07715DC6" w14:textId="77777777" w:rsidR="00B72465" w:rsidRPr="007B5CA0" w:rsidRDefault="00B72465" w:rsidP="00B72465">
      <w:pPr>
        <w:spacing w:after="0" w:line="240" w:lineRule="auto"/>
        <w:ind w:left="360" w:firstLine="360"/>
        <w:rPr>
          <w:color w:val="FF0000"/>
          <w:sz w:val="22"/>
        </w:rPr>
      </w:pPr>
      <w:r w:rsidRPr="007B5CA0">
        <w:rPr>
          <w:rStyle w:val="HTMLCode"/>
          <w:rFonts w:eastAsiaTheme="minorHAnsi"/>
          <w:color w:val="FF0000"/>
          <w:sz w:val="22"/>
        </w:rPr>
        <w:t>}</w:t>
      </w:r>
    </w:p>
    <w:p w14:paraId="2327378B" w14:textId="77777777" w:rsidR="00B72465" w:rsidRDefault="00B72465" w:rsidP="00B72465">
      <w:pPr>
        <w:spacing w:after="0" w:line="240" w:lineRule="auto"/>
        <w:ind w:left="360"/>
        <w:rPr>
          <w:rStyle w:val="HTMLCode"/>
          <w:rFonts w:eastAsiaTheme="minorHAnsi"/>
          <w:color w:val="FF0000"/>
          <w:sz w:val="22"/>
        </w:rPr>
      </w:pPr>
      <w:r w:rsidRPr="007B5CA0">
        <w:rPr>
          <w:rStyle w:val="HTMLCode"/>
          <w:rFonts w:eastAsiaTheme="minorHAnsi"/>
          <w:color w:val="FF0000"/>
          <w:sz w:val="22"/>
        </w:rPr>
        <w:t>public</w:t>
      </w:r>
      <w:r w:rsidRPr="007B5CA0">
        <w:rPr>
          <w:color w:val="FF0000"/>
          <w:sz w:val="22"/>
        </w:rPr>
        <w:t xml:space="preserve"> </w:t>
      </w:r>
      <w:r w:rsidRPr="007B5CA0">
        <w:rPr>
          <w:rStyle w:val="HTMLCode"/>
          <w:rFonts w:eastAsiaTheme="minorHAnsi"/>
          <w:color w:val="FF0000"/>
          <w:sz w:val="22"/>
        </w:rPr>
        <w:t>void</w:t>
      </w:r>
      <w:r w:rsidRPr="007B5CA0">
        <w:rPr>
          <w:color w:val="FF0000"/>
          <w:sz w:val="22"/>
        </w:rPr>
        <w:t xml:space="preserve"> </w:t>
      </w:r>
      <w:r w:rsidRPr="007B5CA0">
        <w:rPr>
          <w:rStyle w:val="HTMLCode"/>
          <w:rFonts w:eastAsiaTheme="minorHAnsi"/>
          <w:color w:val="FF0000"/>
          <w:sz w:val="22"/>
        </w:rPr>
        <w:t>LoginButton()</w:t>
      </w:r>
    </w:p>
    <w:p w14:paraId="328A9555" w14:textId="77777777" w:rsidR="00B72465" w:rsidRPr="007B5CA0" w:rsidRDefault="00B72465" w:rsidP="00B72465">
      <w:pPr>
        <w:spacing w:after="0" w:line="240" w:lineRule="auto"/>
        <w:ind w:left="360"/>
        <w:rPr>
          <w:color w:val="FF0000"/>
          <w:sz w:val="22"/>
        </w:rPr>
      </w:pPr>
      <w:r w:rsidRPr="007B5CA0">
        <w:rPr>
          <w:rStyle w:val="HTMLCode"/>
          <w:rFonts w:eastAsiaTheme="minorHAnsi"/>
          <w:color w:val="FF0000"/>
          <w:sz w:val="22"/>
        </w:rPr>
        <w:t>{</w:t>
      </w:r>
    </w:p>
    <w:p w14:paraId="098F9C73" w14:textId="77777777" w:rsidR="00B72465" w:rsidRPr="007B5CA0" w:rsidRDefault="00B72465" w:rsidP="00B72465">
      <w:pPr>
        <w:spacing w:after="0" w:line="240" w:lineRule="auto"/>
        <w:ind w:left="1080"/>
        <w:rPr>
          <w:color w:val="FF0000"/>
          <w:sz w:val="22"/>
        </w:rPr>
      </w:pPr>
      <w:r w:rsidRPr="007B5CA0">
        <w:rPr>
          <w:rStyle w:val="HTMLCode"/>
          <w:rFonts w:eastAsiaTheme="minorHAnsi"/>
          <w:color w:val="FF0000"/>
          <w:sz w:val="22"/>
        </w:rPr>
        <w:t>username = (EditText)findViewById(R.id.editText_user);</w:t>
      </w:r>
    </w:p>
    <w:p w14:paraId="65718E97" w14:textId="77777777" w:rsidR="00B72465" w:rsidRDefault="00B72465" w:rsidP="00B72465">
      <w:pPr>
        <w:spacing w:after="0" w:line="240" w:lineRule="auto"/>
        <w:ind w:left="1080"/>
        <w:rPr>
          <w:rStyle w:val="HTMLCode"/>
          <w:rFonts w:eastAsiaTheme="minorHAnsi"/>
          <w:color w:val="FF0000"/>
          <w:sz w:val="22"/>
        </w:rPr>
      </w:pPr>
      <w:r w:rsidRPr="007B5CA0">
        <w:rPr>
          <w:rStyle w:val="HTMLCode"/>
          <w:rFonts w:eastAsiaTheme="minorHAnsi"/>
          <w:color w:val="FF0000"/>
          <w:sz w:val="22"/>
        </w:rPr>
        <w:t>password = (EditText)findViewById(R.id.editText_password);</w:t>
      </w:r>
    </w:p>
    <w:p w14:paraId="50781424" w14:textId="77777777" w:rsidR="00B72465" w:rsidRPr="007B5CA0" w:rsidRDefault="00B72465" w:rsidP="00B72465">
      <w:pPr>
        <w:spacing w:after="0" w:line="240" w:lineRule="auto"/>
        <w:ind w:left="1080"/>
        <w:rPr>
          <w:color w:val="FF0000"/>
          <w:sz w:val="22"/>
        </w:rPr>
      </w:pPr>
      <w:r w:rsidRPr="007B5CA0">
        <w:rPr>
          <w:rStyle w:val="HTMLCode"/>
          <w:rFonts w:eastAsiaTheme="minorHAnsi"/>
          <w:color w:val="FF0000"/>
          <w:sz w:val="22"/>
        </w:rPr>
        <w:lastRenderedPageBreak/>
        <w:t>login_button = (Button)findViewById(R.id.button_login);</w:t>
      </w:r>
    </w:p>
    <w:p w14:paraId="29A98863" w14:textId="77777777" w:rsidR="00B72465" w:rsidRPr="007B5CA0" w:rsidRDefault="00B72465" w:rsidP="00B72465">
      <w:pPr>
        <w:spacing w:after="0" w:line="240" w:lineRule="auto"/>
        <w:ind w:left="1080"/>
        <w:rPr>
          <w:color w:val="FF0000"/>
          <w:sz w:val="22"/>
        </w:rPr>
      </w:pPr>
      <w:r w:rsidRPr="007B5CA0">
        <w:rPr>
          <w:rStyle w:val="HTMLCode"/>
          <w:rFonts w:eastAsiaTheme="minorHAnsi"/>
          <w:color w:val="FF0000"/>
          <w:sz w:val="22"/>
        </w:rPr>
        <w:t>login_button.setOnClickListener(</w:t>
      </w:r>
    </w:p>
    <w:p w14:paraId="67E2199A" w14:textId="77777777" w:rsidR="00B72465" w:rsidRDefault="00B72465" w:rsidP="00B72465">
      <w:pPr>
        <w:spacing w:after="0" w:line="240" w:lineRule="auto"/>
        <w:ind w:left="1980"/>
        <w:rPr>
          <w:rStyle w:val="HTMLCode"/>
          <w:rFonts w:eastAsiaTheme="minorHAnsi"/>
          <w:color w:val="FF0000"/>
          <w:sz w:val="22"/>
        </w:rPr>
      </w:pPr>
      <w:r w:rsidRPr="007B5CA0">
        <w:rPr>
          <w:rStyle w:val="HTMLCode"/>
          <w:rFonts w:eastAsiaTheme="minorHAnsi"/>
          <w:color w:val="FF0000"/>
          <w:sz w:val="22"/>
        </w:rPr>
        <w:t>new</w:t>
      </w:r>
      <w:r w:rsidRPr="007B5CA0">
        <w:rPr>
          <w:color w:val="FF0000"/>
          <w:sz w:val="22"/>
        </w:rPr>
        <w:t xml:space="preserve"> </w:t>
      </w:r>
      <w:r w:rsidRPr="007B5CA0">
        <w:rPr>
          <w:rStyle w:val="HTMLCode"/>
          <w:rFonts w:eastAsiaTheme="minorHAnsi"/>
          <w:color w:val="FF0000"/>
          <w:sz w:val="22"/>
        </w:rPr>
        <w:t>View.OnClickListener()</w:t>
      </w:r>
    </w:p>
    <w:p w14:paraId="67FD0867" w14:textId="77777777" w:rsidR="00B72465" w:rsidRPr="007B5CA0" w:rsidRDefault="00B72465" w:rsidP="00B72465">
      <w:pPr>
        <w:spacing w:after="0" w:line="240" w:lineRule="auto"/>
        <w:ind w:left="1980"/>
        <w:rPr>
          <w:color w:val="FF0000"/>
          <w:sz w:val="22"/>
        </w:rPr>
      </w:pPr>
      <w:r w:rsidRPr="007B5CA0">
        <w:rPr>
          <w:rStyle w:val="HTMLCode"/>
          <w:rFonts w:eastAsiaTheme="minorHAnsi"/>
          <w:color w:val="FF0000"/>
          <w:sz w:val="22"/>
        </w:rPr>
        <w:t>{</w:t>
      </w:r>
    </w:p>
    <w:p w14:paraId="713840FD" w14:textId="77777777" w:rsidR="00B72465" w:rsidRPr="007B5CA0" w:rsidRDefault="00B72465" w:rsidP="00815FFE">
      <w:pPr>
        <w:spacing w:after="0" w:line="240" w:lineRule="auto"/>
        <w:rPr>
          <w:color w:val="FF0000"/>
          <w:sz w:val="22"/>
        </w:rPr>
      </w:pPr>
      <w:r w:rsidRPr="007B5CA0">
        <w:rPr>
          <w:rStyle w:val="HTMLCode"/>
          <w:rFonts w:eastAsiaTheme="minorHAnsi"/>
          <w:color w:val="FF0000"/>
          <w:sz w:val="22"/>
        </w:rPr>
        <w:t>@Override</w:t>
      </w:r>
    </w:p>
    <w:p w14:paraId="703462B7" w14:textId="59E97575" w:rsidR="00815FFE" w:rsidRDefault="00B72465" w:rsidP="00815FFE">
      <w:pPr>
        <w:spacing w:after="0" w:line="240" w:lineRule="auto"/>
        <w:rPr>
          <w:rStyle w:val="HTMLCode"/>
          <w:rFonts w:eastAsiaTheme="minorHAnsi"/>
          <w:color w:val="FF0000"/>
          <w:sz w:val="22"/>
        </w:rPr>
      </w:pPr>
      <w:r w:rsidRPr="007B5CA0">
        <w:rPr>
          <w:rStyle w:val="HTMLCode"/>
          <w:rFonts w:eastAsiaTheme="minorHAnsi"/>
          <w:color w:val="FF0000"/>
          <w:sz w:val="22"/>
        </w:rPr>
        <w:t>public</w:t>
      </w:r>
      <w:r w:rsidRPr="007B5CA0">
        <w:rPr>
          <w:color w:val="FF0000"/>
          <w:sz w:val="22"/>
        </w:rPr>
        <w:t xml:space="preserve"> </w:t>
      </w:r>
      <w:r w:rsidRPr="007B5CA0">
        <w:rPr>
          <w:rStyle w:val="HTMLCode"/>
          <w:rFonts w:eastAsiaTheme="minorHAnsi"/>
          <w:color w:val="FF0000"/>
          <w:sz w:val="22"/>
        </w:rPr>
        <w:t>void</w:t>
      </w:r>
      <w:r w:rsidRPr="007B5CA0">
        <w:rPr>
          <w:color w:val="FF0000"/>
          <w:sz w:val="22"/>
        </w:rPr>
        <w:t xml:space="preserve"> </w:t>
      </w:r>
      <w:r w:rsidRPr="007B5CA0">
        <w:rPr>
          <w:rStyle w:val="HTMLCode"/>
          <w:rFonts w:eastAsiaTheme="minorHAnsi"/>
          <w:color w:val="FF0000"/>
          <w:sz w:val="22"/>
        </w:rPr>
        <w:t>onClick(View v) {</w:t>
      </w:r>
    </w:p>
    <w:p w14:paraId="08A4C83A" w14:textId="5FC0332E" w:rsidR="00815FFE" w:rsidRDefault="00815FFE" w:rsidP="00815FFE">
      <w:pPr>
        <w:spacing w:after="0" w:line="240" w:lineRule="auto"/>
        <w:rPr>
          <w:rStyle w:val="HTMLCode"/>
          <w:rFonts w:eastAsiaTheme="minorHAnsi"/>
          <w:color w:val="FF0000"/>
          <w:sz w:val="22"/>
        </w:rPr>
      </w:pPr>
      <w:r>
        <w:rPr>
          <w:rStyle w:val="HTMLCode"/>
          <w:rFonts w:eastAsiaTheme="minorHAnsi"/>
          <w:color w:val="FF0000"/>
          <w:sz w:val="22"/>
        </w:rPr>
        <w:t>if((username.equals(“sa”) &amp;&amp; (password.equals(“sa”))</w:t>
      </w:r>
      <w:r w:rsidR="00B97FA9">
        <w:rPr>
          <w:rStyle w:val="HTMLCode"/>
          <w:rFonts w:eastAsiaTheme="minorHAnsi"/>
          <w:color w:val="FF0000"/>
          <w:sz w:val="22"/>
        </w:rPr>
        <w:t>{</w:t>
      </w:r>
    </w:p>
    <w:p w14:paraId="211B8200" w14:textId="77777777" w:rsidR="00517B07" w:rsidRDefault="00517B07" w:rsidP="00517B07">
      <w:pPr>
        <w:pStyle w:val="HTMLPreformatted"/>
        <w:shd w:val="clear" w:color="auto" w:fill="FFFFFF"/>
        <w:rPr>
          <w:rStyle w:val="HTMLCode"/>
          <w:rFonts w:eastAsiaTheme="minorHAnsi"/>
          <w:color w:val="FF0000"/>
          <w:sz w:val="22"/>
        </w:rPr>
      </w:pPr>
    </w:p>
    <w:p w14:paraId="202EEC66" w14:textId="1B3A27F4" w:rsidR="00517B07" w:rsidRPr="00517B07" w:rsidRDefault="00517B07" w:rsidP="00517B07">
      <w:pPr>
        <w:pStyle w:val="HTMLPreformatted"/>
        <w:shd w:val="clear" w:color="auto" w:fill="FFFFFF"/>
        <w:rPr>
          <w:rStyle w:val="HTMLCode"/>
          <w:color w:val="FF0000"/>
          <w:sz w:val="18"/>
          <w:szCs w:val="18"/>
        </w:rPr>
      </w:pPr>
      <w:r>
        <w:rPr>
          <w:rStyle w:val="HTMLCode"/>
          <w:rFonts w:eastAsiaTheme="minorHAnsi"/>
          <w:color w:val="FF0000"/>
          <w:sz w:val="22"/>
        </w:rPr>
        <w:t>txtMessage.</w:t>
      </w:r>
      <w:r w:rsidRPr="00517B07">
        <w:rPr>
          <w:color w:val="FF0000"/>
          <w:sz w:val="18"/>
          <w:szCs w:val="18"/>
        </w:rPr>
        <w:t>setVisibility(View.</w:t>
      </w:r>
      <w:r w:rsidRPr="00517B07">
        <w:rPr>
          <w:b/>
          <w:bCs/>
          <w:i/>
          <w:iCs/>
          <w:color w:val="FF0000"/>
          <w:sz w:val="18"/>
          <w:szCs w:val="18"/>
        </w:rPr>
        <w:t>INVISIBLE</w:t>
      </w:r>
      <w:r w:rsidRPr="00517B07">
        <w:rPr>
          <w:color w:val="FF0000"/>
          <w:sz w:val="18"/>
          <w:szCs w:val="18"/>
        </w:rPr>
        <w:t>)</w:t>
      </w:r>
      <w:r>
        <w:rPr>
          <w:rStyle w:val="HTMLCode"/>
          <w:rFonts w:eastAsiaTheme="minorHAnsi"/>
          <w:color w:val="FF0000"/>
          <w:sz w:val="22"/>
        </w:rPr>
        <w:t>;</w:t>
      </w:r>
    </w:p>
    <w:p w14:paraId="58C18C78" w14:textId="77777777" w:rsidR="00B72465" w:rsidRPr="007B5CA0" w:rsidRDefault="00B72465" w:rsidP="00B72465">
      <w:pPr>
        <w:spacing w:after="0" w:line="240" w:lineRule="auto"/>
        <w:rPr>
          <w:color w:val="FF0000"/>
          <w:sz w:val="22"/>
        </w:rPr>
      </w:pPr>
      <w:r w:rsidRPr="007B5CA0">
        <w:rPr>
          <w:rStyle w:val="HTMLCode"/>
          <w:rFonts w:eastAsiaTheme="minorHAnsi"/>
          <w:color w:val="FF0000"/>
          <w:sz w:val="22"/>
        </w:rPr>
        <w:t xml:space="preserve">             </w:t>
      </w:r>
    </w:p>
    <w:p w14:paraId="1436BF13" w14:textId="3AA9F392" w:rsidR="00B72465" w:rsidRDefault="00B72465" w:rsidP="001F35B2">
      <w:pPr>
        <w:spacing w:after="0" w:line="240" w:lineRule="auto"/>
        <w:rPr>
          <w:rStyle w:val="HTMLCode"/>
          <w:rFonts w:eastAsiaTheme="minorHAnsi"/>
          <w:color w:val="FF0000"/>
          <w:sz w:val="22"/>
        </w:rPr>
      </w:pPr>
      <w:r w:rsidRPr="007B5CA0">
        <w:rPr>
          <w:rStyle w:val="HTMLCode"/>
          <w:rFonts w:eastAsiaTheme="minorHAnsi"/>
          <w:color w:val="FF0000"/>
          <w:sz w:val="22"/>
        </w:rPr>
        <w:t>Intent intent = new</w:t>
      </w:r>
      <w:r w:rsidRPr="007B5CA0">
        <w:rPr>
          <w:color w:val="FF0000"/>
          <w:sz w:val="22"/>
        </w:rPr>
        <w:t xml:space="preserve"> </w:t>
      </w:r>
      <w:r w:rsidR="001F35B2">
        <w:rPr>
          <w:rStyle w:val="HTMLCode"/>
          <w:rFonts w:eastAsiaTheme="minorHAnsi"/>
          <w:color w:val="FF0000"/>
          <w:sz w:val="22"/>
        </w:rPr>
        <w:t>Intent(LoginActivity.this, SecondActivity.class</w:t>
      </w:r>
      <w:r w:rsidRPr="007B5CA0">
        <w:rPr>
          <w:rStyle w:val="HTMLCode"/>
          <w:rFonts w:eastAsiaTheme="minorHAnsi"/>
          <w:color w:val="FF0000"/>
          <w:sz w:val="22"/>
        </w:rPr>
        <w:t>);</w:t>
      </w:r>
    </w:p>
    <w:p w14:paraId="24F20361" w14:textId="6EEA9D72" w:rsidR="001F35B2" w:rsidRPr="001F35B2" w:rsidRDefault="001F35B2" w:rsidP="001F35B2">
      <w:pPr>
        <w:spacing w:after="0" w:line="240" w:lineRule="auto"/>
        <w:rPr>
          <w:rFonts w:ascii="Courier New" w:hAnsi="Courier New" w:cs="Courier New"/>
          <w:color w:val="FF0000"/>
          <w:sz w:val="22"/>
        </w:rPr>
      </w:pPr>
      <w:r>
        <w:rPr>
          <w:rStyle w:val="HTMLCode"/>
          <w:rFonts w:eastAsiaTheme="minorHAnsi"/>
          <w:color w:val="FF0000"/>
          <w:sz w:val="22"/>
        </w:rPr>
        <w:t>intent.</w:t>
      </w:r>
      <w:r w:rsidR="008B3B30">
        <w:rPr>
          <w:rStyle w:val="HTMLCode"/>
          <w:rFonts w:eastAsiaTheme="minorHAnsi"/>
          <w:color w:val="FF0000"/>
          <w:sz w:val="22"/>
        </w:rPr>
        <w:t>putExtra</w:t>
      </w:r>
      <w:r>
        <w:rPr>
          <w:rStyle w:val="HTMLCode"/>
          <w:rFonts w:eastAsiaTheme="minorHAnsi"/>
          <w:color w:val="FF0000"/>
          <w:sz w:val="22"/>
        </w:rPr>
        <w:t>(“username”, username)</w:t>
      </w:r>
    </w:p>
    <w:p w14:paraId="134CE976" w14:textId="77777777" w:rsidR="00B72465" w:rsidRDefault="00B72465" w:rsidP="00815FFE">
      <w:pPr>
        <w:spacing w:after="0" w:line="240" w:lineRule="auto"/>
        <w:rPr>
          <w:rStyle w:val="HTMLCode"/>
          <w:rFonts w:eastAsiaTheme="minorHAnsi"/>
          <w:color w:val="FF0000"/>
          <w:sz w:val="22"/>
        </w:rPr>
      </w:pPr>
      <w:r w:rsidRPr="007B5CA0">
        <w:rPr>
          <w:rStyle w:val="HTMLCode"/>
          <w:rFonts w:eastAsiaTheme="minorHAnsi"/>
          <w:color w:val="FF0000"/>
          <w:sz w:val="22"/>
        </w:rPr>
        <w:t>startActivity(intent);</w:t>
      </w:r>
    </w:p>
    <w:p w14:paraId="6B7864F1" w14:textId="77777777" w:rsidR="00B97FA9" w:rsidRDefault="00B97FA9" w:rsidP="00815FFE">
      <w:pPr>
        <w:spacing w:after="0" w:line="240" w:lineRule="auto"/>
        <w:rPr>
          <w:rStyle w:val="HTMLCode"/>
          <w:rFonts w:eastAsiaTheme="minorHAnsi"/>
          <w:color w:val="FF0000"/>
          <w:sz w:val="22"/>
        </w:rPr>
      </w:pPr>
    </w:p>
    <w:p w14:paraId="04C56DB6" w14:textId="250E91D8" w:rsidR="00B97FA9" w:rsidRDefault="00B97FA9" w:rsidP="00815FFE">
      <w:pPr>
        <w:spacing w:after="0" w:line="240" w:lineRule="auto"/>
        <w:rPr>
          <w:rStyle w:val="HTMLCode"/>
          <w:rFonts w:eastAsiaTheme="minorHAnsi"/>
          <w:color w:val="FF0000"/>
          <w:sz w:val="22"/>
        </w:rPr>
      </w:pPr>
      <w:r>
        <w:rPr>
          <w:rStyle w:val="HTMLCode"/>
          <w:rFonts w:eastAsiaTheme="minorHAnsi"/>
          <w:color w:val="FF0000"/>
          <w:sz w:val="22"/>
        </w:rPr>
        <w:t>}</w:t>
      </w:r>
    </w:p>
    <w:p w14:paraId="75A835FA" w14:textId="6AF23166" w:rsidR="0080233C" w:rsidRDefault="0080233C" w:rsidP="00815FFE">
      <w:pPr>
        <w:spacing w:after="0" w:line="240" w:lineRule="auto"/>
        <w:rPr>
          <w:rStyle w:val="HTMLCode"/>
          <w:rFonts w:eastAsiaTheme="minorHAnsi"/>
          <w:color w:val="FF0000"/>
          <w:sz w:val="22"/>
        </w:rPr>
      </w:pPr>
      <w:r>
        <w:rPr>
          <w:rStyle w:val="HTMLCode"/>
          <w:rFonts w:eastAsiaTheme="minorHAnsi"/>
          <w:color w:val="FF0000"/>
          <w:sz w:val="22"/>
        </w:rPr>
        <w:t>else</w:t>
      </w:r>
      <w:r w:rsidR="000533C7">
        <w:rPr>
          <w:rStyle w:val="HTMLCode"/>
          <w:rFonts w:eastAsiaTheme="minorHAnsi"/>
          <w:color w:val="FF0000"/>
          <w:sz w:val="22"/>
        </w:rPr>
        <w:t>{</w:t>
      </w:r>
    </w:p>
    <w:p w14:paraId="7CD3705C" w14:textId="77777777" w:rsidR="000533C7" w:rsidRDefault="000533C7" w:rsidP="00815FFE">
      <w:pPr>
        <w:spacing w:after="0" w:line="240" w:lineRule="auto"/>
        <w:rPr>
          <w:rStyle w:val="HTMLCode"/>
          <w:rFonts w:eastAsiaTheme="minorHAnsi"/>
          <w:color w:val="FF0000"/>
          <w:sz w:val="22"/>
        </w:rPr>
      </w:pPr>
    </w:p>
    <w:p w14:paraId="568A61B9" w14:textId="2A6ED415" w:rsidR="000533C7" w:rsidRDefault="000533C7" w:rsidP="00815FFE">
      <w:pPr>
        <w:spacing w:after="0" w:line="240" w:lineRule="auto"/>
        <w:rPr>
          <w:rStyle w:val="HTMLCode"/>
          <w:rFonts w:eastAsiaTheme="minorHAnsi"/>
          <w:color w:val="FF0000"/>
          <w:sz w:val="22"/>
        </w:rPr>
      </w:pPr>
      <w:r>
        <w:rPr>
          <w:rStyle w:val="HTMLCode"/>
          <w:rFonts w:eastAsiaTheme="minorHAnsi"/>
          <w:color w:val="FF0000"/>
          <w:sz w:val="22"/>
        </w:rPr>
        <w:t>txtMessage= (TextView) findViewById(R.id.txtMessage);</w:t>
      </w:r>
    </w:p>
    <w:p w14:paraId="15D3CA0E" w14:textId="275ECA49" w:rsidR="000533C7" w:rsidRPr="00517B07" w:rsidRDefault="00517B07" w:rsidP="00517B07">
      <w:pPr>
        <w:pStyle w:val="HTMLPreformatted"/>
        <w:shd w:val="clear" w:color="auto" w:fill="FFFFFF"/>
        <w:rPr>
          <w:rStyle w:val="HTMLCode"/>
          <w:color w:val="FF0000"/>
          <w:sz w:val="18"/>
          <w:szCs w:val="18"/>
        </w:rPr>
      </w:pPr>
      <w:r>
        <w:rPr>
          <w:rStyle w:val="HTMLCode"/>
          <w:rFonts w:eastAsiaTheme="minorHAnsi"/>
          <w:color w:val="FF0000"/>
          <w:sz w:val="22"/>
        </w:rPr>
        <w:t>txtMessage.</w:t>
      </w:r>
      <w:r w:rsidRPr="00517B07">
        <w:rPr>
          <w:color w:val="FF0000"/>
          <w:sz w:val="18"/>
          <w:szCs w:val="18"/>
        </w:rPr>
        <w:t>setVisibility(View.</w:t>
      </w:r>
      <w:r w:rsidRPr="00517B07">
        <w:rPr>
          <w:b/>
          <w:bCs/>
          <w:i/>
          <w:iCs/>
          <w:color w:val="FF0000"/>
          <w:sz w:val="18"/>
          <w:szCs w:val="18"/>
        </w:rPr>
        <w:t>VISIBLE</w:t>
      </w:r>
      <w:r w:rsidRPr="00517B07">
        <w:rPr>
          <w:color w:val="FF0000"/>
          <w:sz w:val="18"/>
          <w:szCs w:val="18"/>
        </w:rPr>
        <w:t>)</w:t>
      </w:r>
      <w:r w:rsidR="000533C7">
        <w:rPr>
          <w:rStyle w:val="HTMLCode"/>
          <w:rFonts w:eastAsiaTheme="minorHAnsi"/>
          <w:color w:val="FF0000"/>
          <w:sz w:val="22"/>
        </w:rPr>
        <w:t>;</w:t>
      </w:r>
    </w:p>
    <w:p w14:paraId="23C22AD7" w14:textId="685E1834" w:rsidR="000533C7" w:rsidRDefault="000533C7" w:rsidP="00815FFE">
      <w:pPr>
        <w:spacing w:after="0" w:line="240" w:lineRule="auto"/>
        <w:rPr>
          <w:rStyle w:val="HTMLCode"/>
          <w:rFonts w:eastAsiaTheme="minorHAnsi"/>
          <w:color w:val="FF0000"/>
          <w:sz w:val="22"/>
        </w:rPr>
      </w:pPr>
      <w:r>
        <w:rPr>
          <w:rStyle w:val="HTMLCode"/>
          <w:rFonts w:eastAsiaTheme="minorHAnsi"/>
          <w:color w:val="FF0000"/>
          <w:sz w:val="22"/>
        </w:rPr>
        <w:t>}</w:t>
      </w:r>
    </w:p>
    <w:p w14:paraId="5B3E073A" w14:textId="77777777" w:rsidR="0080233C" w:rsidRPr="007B5CA0" w:rsidRDefault="0080233C" w:rsidP="00815FFE">
      <w:pPr>
        <w:spacing w:after="0" w:line="240" w:lineRule="auto"/>
        <w:rPr>
          <w:color w:val="FF0000"/>
          <w:sz w:val="22"/>
        </w:rPr>
      </w:pPr>
    </w:p>
    <w:p w14:paraId="08A51821" w14:textId="77777777" w:rsidR="00B72465" w:rsidRPr="007B5CA0" w:rsidRDefault="00B72465" w:rsidP="00B72465">
      <w:pPr>
        <w:spacing w:after="0" w:line="240" w:lineRule="auto"/>
        <w:ind w:left="60"/>
        <w:rPr>
          <w:color w:val="FF0000"/>
          <w:sz w:val="22"/>
        </w:rPr>
      </w:pPr>
    </w:p>
    <w:p w14:paraId="409B6FAC" w14:textId="77777777" w:rsidR="00B72465" w:rsidRPr="007B5CA0" w:rsidRDefault="00B72465" w:rsidP="00B72465">
      <w:pPr>
        <w:spacing w:after="0" w:line="240" w:lineRule="auto"/>
        <w:ind w:left="2520"/>
        <w:rPr>
          <w:color w:val="FF0000"/>
          <w:sz w:val="22"/>
        </w:rPr>
      </w:pPr>
      <w:r w:rsidRPr="007B5CA0">
        <w:rPr>
          <w:rStyle w:val="HTMLCode"/>
          <w:rFonts w:eastAsiaTheme="minorHAnsi"/>
          <w:color w:val="FF0000"/>
          <w:sz w:val="22"/>
        </w:rPr>
        <w:t>}</w:t>
      </w:r>
    </w:p>
    <w:p w14:paraId="2617F07A" w14:textId="77777777" w:rsidR="00B72465" w:rsidRPr="007B5CA0" w:rsidRDefault="00B72465" w:rsidP="00B72465">
      <w:pPr>
        <w:spacing w:after="0" w:line="240" w:lineRule="auto"/>
        <w:ind w:left="1980"/>
        <w:rPr>
          <w:color w:val="FF0000"/>
          <w:sz w:val="22"/>
        </w:rPr>
      </w:pPr>
      <w:r w:rsidRPr="007B5CA0">
        <w:rPr>
          <w:rStyle w:val="HTMLCode"/>
          <w:rFonts w:eastAsiaTheme="minorHAnsi"/>
          <w:color w:val="FF0000"/>
          <w:sz w:val="22"/>
        </w:rPr>
        <w:t>}</w:t>
      </w:r>
    </w:p>
    <w:p w14:paraId="7F714DBC" w14:textId="77777777" w:rsidR="00B72465" w:rsidRPr="007B5CA0" w:rsidRDefault="00B72465" w:rsidP="00B72465">
      <w:pPr>
        <w:spacing w:after="0" w:line="240" w:lineRule="auto"/>
        <w:ind w:left="1080"/>
        <w:rPr>
          <w:color w:val="FF0000"/>
          <w:sz w:val="22"/>
        </w:rPr>
      </w:pPr>
      <w:r w:rsidRPr="007B5CA0">
        <w:rPr>
          <w:rStyle w:val="HTMLCode"/>
          <w:rFonts w:eastAsiaTheme="minorHAnsi"/>
          <w:color w:val="FF0000"/>
          <w:sz w:val="22"/>
        </w:rPr>
        <w:t>);</w:t>
      </w:r>
    </w:p>
    <w:p w14:paraId="38C02833" w14:textId="77777777" w:rsidR="00B72465" w:rsidRPr="007B5CA0" w:rsidRDefault="00B72465" w:rsidP="00B72465">
      <w:pPr>
        <w:spacing w:after="0" w:line="240" w:lineRule="auto"/>
        <w:ind w:left="360"/>
        <w:rPr>
          <w:color w:val="FF0000"/>
          <w:sz w:val="22"/>
        </w:rPr>
      </w:pPr>
      <w:r w:rsidRPr="007B5CA0">
        <w:rPr>
          <w:rStyle w:val="HTMLCode"/>
          <w:rFonts w:eastAsiaTheme="minorHAnsi"/>
          <w:color w:val="FF0000"/>
          <w:sz w:val="22"/>
        </w:rPr>
        <w:t>}</w:t>
      </w:r>
    </w:p>
    <w:p w14:paraId="3ED2EC97" w14:textId="77777777" w:rsidR="00B72465" w:rsidRPr="007B5CA0" w:rsidRDefault="00B72465" w:rsidP="00B72465">
      <w:pPr>
        <w:pStyle w:val="Signature"/>
        <w:spacing w:before="0" w:line="240" w:lineRule="auto"/>
        <w:ind w:left="720"/>
        <w:contextualSpacing w:val="0"/>
        <w:jc w:val="both"/>
        <w:rPr>
          <w:rFonts w:ascii="Times New Roman" w:hAnsi="Times New Roman" w:cs="Times New Roman"/>
          <w:color w:val="FF0000"/>
          <w:sz w:val="28"/>
          <w:szCs w:val="24"/>
        </w:rPr>
      </w:pPr>
      <w:r w:rsidRPr="007B5CA0">
        <w:rPr>
          <w:rStyle w:val="HTMLCode"/>
          <w:rFonts w:eastAsiaTheme="minorHAnsi"/>
          <w:color w:val="FF0000"/>
          <w:sz w:val="22"/>
        </w:rPr>
        <w:t>}</w:t>
      </w:r>
    </w:p>
    <w:p w14:paraId="7207C32C" w14:textId="77777777" w:rsidR="00B72465" w:rsidRPr="00D00431" w:rsidRDefault="00B72465" w:rsidP="00B72465">
      <w:pPr>
        <w:pStyle w:val="Signature"/>
        <w:spacing w:before="360"/>
        <w:contextualSpacing w:val="0"/>
        <w:jc w:val="both"/>
        <w:rPr>
          <w:b/>
          <w:bCs/>
          <w:color w:val="FF0000"/>
          <w:sz w:val="24"/>
          <w:szCs w:val="24"/>
        </w:rPr>
      </w:pPr>
    </w:p>
    <w:p w14:paraId="78CAF00F" w14:textId="77777777" w:rsidR="008B3B30" w:rsidRPr="0083142B" w:rsidRDefault="008B3B30" w:rsidP="008B3B30">
      <w:pPr>
        <w:spacing w:after="0" w:line="240" w:lineRule="auto"/>
        <w:ind w:left="360"/>
        <w:rPr>
          <w:rStyle w:val="HTMLCode"/>
          <w:rFonts w:eastAsiaTheme="minorHAnsi"/>
          <w:b/>
          <w:bCs/>
          <w:color w:val="FF0000"/>
          <w:sz w:val="22"/>
        </w:rPr>
      </w:pPr>
      <w:r w:rsidRPr="0083142B">
        <w:rPr>
          <w:rStyle w:val="HTMLCode"/>
          <w:rFonts w:eastAsiaTheme="minorHAnsi"/>
          <w:b/>
          <w:bCs/>
          <w:color w:val="FF0000"/>
          <w:sz w:val="22"/>
        </w:rPr>
        <w:t>public</w:t>
      </w:r>
      <w:r w:rsidRPr="0083142B">
        <w:rPr>
          <w:b/>
          <w:bCs/>
          <w:color w:val="FF0000"/>
          <w:sz w:val="22"/>
        </w:rPr>
        <w:t xml:space="preserve"> </w:t>
      </w:r>
      <w:r w:rsidRPr="0083142B">
        <w:rPr>
          <w:rStyle w:val="HTMLCode"/>
          <w:rFonts w:eastAsiaTheme="minorHAnsi"/>
          <w:b/>
          <w:bCs/>
          <w:color w:val="FF0000"/>
          <w:sz w:val="22"/>
        </w:rPr>
        <w:t>class</w:t>
      </w:r>
      <w:r w:rsidRPr="0083142B">
        <w:rPr>
          <w:b/>
          <w:bCs/>
          <w:color w:val="FF0000"/>
          <w:sz w:val="22"/>
        </w:rPr>
        <w:t xml:space="preserve"> </w:t>
      </w:r>
      <w:r w:rsidRPr="0083142B">
        <w:rPr>
          <w:rStyle w:val="HTMLCode"/>
          <w:rFonts w:eastAsiaTheme="minorHAnsi"/>
          <w:b/>
          <w:bCs/>
          <w:color w:val="FF0000"/>
          <w:sz w:val="22"/>
        </w:rPr>
        <w:t>Login extends</w:t>
      </w:r>
      <w:r w:rsidRPr="0083142B">
        <w:rPr>
          <w:b/>
          <w:bCs/>
          <w:color w:val="FF0000"/>
          <w:sz w:val="22"/>
        </w:rPr>
        <w:t xml:space="preserve"> </w:t>
      </w:r>
      <w:r w:rsidRPr="0083142B">
        <w:rPr>
          <w:rStyle w:val="HTMLCode"/>
          <w:rFonts w:eastAsiaTheme="minorHAnsi"/>
          <w:b/>
          <w:bCs/>
          <w:color w:val="FF0000"/>
          <w:sz w:val="22"/>
        </w:rPr>
        <w:t>AppCompatActivity</w:t>
      </w:r>
    </w:p>
    <w:p w14:paraId="1C6865C3" w14:textId="77777777" w:rsidR="008B3B30" w:rsidRDefault="008B3B30" w:rsidP="008B3B30">
      <w:pPr>
        <w:spacing w:after="0" w:line="240" w:lineRule="auto"/>
        <w:ind w:left="360"/>
        <w:rPr>
          <w:rStyle w:val="HTMLCode"/>
          <w:rFonts w:eastAsiaTheme="minorHAnsi"/>
          <w:color w:val="FF0000"/>
          <w:sz w:val="22"/>
        </w:rPr>
      </w:pPr>
      <w:r w:rsidRPr="007B5CA0">
        <w:rPr>
          <w:rStyle w:val="HTMLCode"/>
          <w:rFonts w:eastAsiaTheme="minorHAnsi"/>
          <w:color w:val="FF0000"/>
          <w:sz w:val="22"/>
        </w:rPr>
        <w:t>{</w:t>
      </w:r>
    </w:p>
    <w:p w14:paraId="1AE93C79" w14:textId="77777777" w:rsidR="008B3B30" w:rsidRPr="007B5CA0" w:rsidRDefault="008B3B30" w:rsidP="008B3B30">
      <w:pPr>
        <w:spacing w:after="0" w:line="240" w:lineRule="auto"/>
        <w:ind w:left="360" w:firstLine="360"/>
        <w:rPr>
          <w:color w:val="FF0000"/>
          <w:sz w:val="22"/>
        </w:rPr>
      </w:pPr>
      <w:r>
        <w:rPr>
          <w:rStyle w:val="HTMLCode"/>
          <w:rFonts w:eastAsiaTheme="minorHAnsi"/>
          <w:color w:val="FF0000"/>
          <w:sz w:val="22"/>
        </w:rPr>
        <w:t xml:space="preserve">   </w:t>
      </w:r>
      <w:r w:rsidRPr="007B5CA0">
        <w:rPr>
          <w:rStyle w:val="HTMLCode"/>
          <w:rFonts w:eastAsiaTheme="minorHAnsi"/>
          <w:color w:val="FF0000"/>
          <w:sz w:val="22"/>
        </w:rPr>
        <w:t>@Override</w:t>
      </w:r>
    </w:p>
    <w:p w14:paraId="00C1BF30" w14:textId="77777777" w:rsidR="008B3B30" w:rsidRDefault="008B3B30" w:rsidP="008B3B30">
      <w:pPr>
        <w:spacing w:after="0" w:line="240" w:lineRule="auto"/>
        <w:ind w:left="360" w:firstLine="360"/>
        <w:rPr>
          <w:rStyle w:val="HTMLCode"/>
          <w:rFonts w:eastAsiaTheme="minorHAnsi"/>
          <w:color w:val="FF0000"/>
          <w:sz w:val="22"/>
        </w:rPr>
      </w:pPr>
      <w:r w:rsidRPr="007B5CA0">
        <w:rPr>
          <w:rStyle w:val="HTMLCode"/>
          <w:rFonts w:eastAsiaTheme="minorHAnsi"/>
          <w:color w:val="FF0000"/>
          <w:sz w:val="22"/>
        </w:rPr>
        <w:t>protected</w:t>
      </w:r>
      <w:r w:rsidRPr="007B5CA0">
        <w:rPr>
          <w:color w:val="FF0000"/>
          <w:sz w:val="22"/>
        </w:rPr>
        <w:t xml:space="preserve"> </w:t>
      </w:r>
      <w:r w:rsidRPr="007B5CA0">
        <w:rPr>
          <w:rStyle w:val="HTMLCode"/>
          <w:rFonts w:eastAsiaTheme="minorHAnsi"/>
          <w:color w:val="FF0000"/>
          <w:sz w:val="22"/>
        </w:rPr>
        <w:t>void</w:t>
      </w:r>
      <w:r w:rsidRPr="007B5CA0">
        <w:rPr>
          <w:color w:val="FF0000"/>
          <w:sz w:val="22"/>
        </w:rPr>
        <w:t xml:space="preserve"> </w:t>
      </w:r>
      <w:r w:rsidRPr="007B5CA0">
        <w:rPr>
          <w:rStyle w:val="HTMLCode"/>
          <w:rFonts w:eastAsiaTheme="minorHAnsi"/>
          <w:color w:val="FF0000"/>
          <w:sz w:val="22"/>
        </w:rPr>
        <w:t>onCreate(Bundle savedInstanceState)</w:t>
      </w:r>
    </w:p>
    <w:p w14:paraId="23D034A9" w14:textId="77777777" w:rsidR="008B3B30" w:rsidRPr="007B5CA0" w:rsidRDefault="008B3B30" w:rsidP="008B3B30">
      <w:pPr>
        <w:spacing w:after="0" w:line="240" w:lineRule="auto"/>
        <w:ind w:left="360" w:firstLine="360"/>
        <w:rPr>
          <w:color w:val="FF0000"/>
          <w:sz w:val="22"/>
        </w:rPr>
      </w:pPr>
      <w:r w:rsidRPr="007B5CA0">
        <w:rPr>
          <w:rStyle w:val="HTMLCode"/>
          <w:rFonts w:eastAsiaTheme="minorHAnsi"/>
          <w:color w:val="FF0000"/>
          <w:sz w:val="22"/>
        </w:rPr>
        <w:t>{</w:t>
      </w:r>
    </w:p>
    <w:p w14:paraId="0580EEEC" w14:textId="77777777" w:rsidR="008B3B30" w:rsidRPr="007B5CA0" w:rsidRDefault="008B3B30" w:rsidP="008B3B30">
      <w:pPr>
        <w:spacing w:after="0" w:line="240" w:lineRule="auto"/>
        <w:ind w:left="1080"/>
        <w:rPr>
          <w:color w:val="FF0000"/>
          <w:sz w:val="22"/>
        </w:rPr>
      </w:pPr>
      <w:r w:rsidRPr="007B5CA0">
        <w:rPr>
          <w:rStyle w:val="HTMLCode"/>
          <w:rFonts w:eastAsiaTheme="minorHAnsi"/>
          <w:color w:val="FF0000"/>
          <w:sz w:val="22"/>
        </w:rPr>
        <w:t>super.onCreate(savedInstanceState);</w:t>
      </w:r>
    </w:p>
    <w:p w14:paraId="3E5A8334" w14:textId="6139A6AF" w:rsidR="008B3B30" w:rsidRDefault="008B3B30" w:rsidP="008B3B30">
      <w:pPr>
        <w:spacing w:after="0" w:line="240" w:lineRule="auto"/>
        <w:ind w:left="1080"/>
        <w:rPr>
          <w:rStyle w:val="HTMLCode"/>
          <w:rFonts w:eastAsiaTheme="minorHAnsi"/>
          <w:color w:val="FF0000"/>
          <w:sz w:val="22"/>
        </w:rPr>
      </w:pPr>
      <w:r w:rsidRPr="007B5CA0">
        <w:rPr>
          <w:rStyle w:val="HTMLCode"/>
          <w:rFonts w:eastAsiaTheme="minorHAnsi"/>
          <w:color w:val="FF0000"/>
          <w:sz w:val="22"/>
        </w:rPr>
        <w:t>setCon</w:t>
      </w:r>
      <w:r>
        <w:rPr>
          <w:rStyle w:val="HTMLCode"/>
          <w:rFonts w:eastAsiaTheme="minorHAnsi"/>
          <w:color w:val="FF0000"/>
          <w:sz w:val="22"/>
        </w:rPr>
        <w:t>tentView(R.layout.activity_second</w:t>
      </w:r>
      <w:r w:rsidRPr="007B5CA0">
        <w:rPr>
          <w:rStyle w:val="HTMLCode"/>
          <w:rFonts w:eastAsiaTheme="minorHAnsi"/>
          <w:color w:val="FF0000"/>
          <w:sz w:val="22"/>
        </w:rPr>
        <w:t>);</w:t>
      </w:r>
    </w:p>
    <w:p w14:paraId="38F5B748" w14:textId="77777777" w:rsidR="008B3B30" w:rsidRDefault="008B3B30" w:rsidP="008B3B30">
      <w:pPr>
        <w:spacing w:after="0" w:line="240" w:lineRule="auto"/>
        <w:ind w:left="1080"/>
        <w:rPr>
          <w:rStyle w:val="HTMLCode"/>
          <w:rFonts w:eastAsiaTheme="minorHAnsi"/>
          <w:color w:val="FF0000"/>
          <w:sz w:val="22"/>
        </w:rPr>
      </w:pPr>
    </w:p>
    <w:p w14:paraId="45850512" w14:textId="29853178" w:rsidR="008B3B30" w:rsidRDefault="008B3B30" w:rsidP="008B3B30">
      <w:pPr>
        <w:spacing w:after="0" w:line="240" w:lineRule="auto"/>
        <w:ind w:left="1080"/>
        <w:rPr>
          <w:rStyle w:val="HTMLCode"/>
          <w:rFonts w:eastAsiaTheme="minorHAnsi"/>
          <w:color w:val="FF0000"/>
          <w:sz w:val="22"/>
        </w:rPr>
      </w:pPr>
      <w:r>
        <w:rPr>
          <w:rStyle w:val="HTMLCode"/>
          <w:rFonts w:eastAsiaTheme="minorHAnsi"/>
          <w:color w:val="FF0000"/>
          <w:sz w:val="22"/>
        </w:rPr>
        <w:t xml:space="preserve"> Bundle extras= getIntent().getExtras();</w:t>
      </w:r>
    </w:p>
    <w:p w14:paraId="2CA7DA61" w14:textId="78D1C4CA" w:rsidR="008B3B30" w:rsidRDefault="008B3B30" w:rsidP="00517B07">
      <w:pPr>
        <w:spacing w:after="0" w:line="240" w:lineRule="auto"/>
        <w:ind w:left="1080"/>
        <w:rPr>
          <w:rStyle w:val="HTMLCode"/>
          <w:rFonts w:eastAsiaTheme="minorHAnsi"/>
          <w:color w:val="FF0000"/>
          <w:sz w:val="22"/>
        </w:rPr>
      </w:pPr>
      <w:r>
        <w:rPr>
          <w:rStyle w:val="HTMLCode"/>
          <w:rFonts w:eastAsiaTheme="minorHAnsi"/>
          <w:color w:val="FF0000"/>
          <w:sz w:val="22"/>
        </w:rPr>
        <w:t xml:space="preserve">   String username=extras.getString(</w:t>
      </w:r>
      <w:r w:rsidR="00517B07" w:rsidRPr="00517B07">
        <w:rPr>
          <w:b/>
          <w:bCs/>
          <w:color w:val="FF0000"/>
          <w:sz w:val="18"/>
          <w:szCs w:val="18"/>
        </w:rPr>
        <w:t>"</w:t>
      </w:r>
      <w:r>
        <w:rPr>
          <w:rStyle w:val="HTMLCode"/>
          <w:rFonts w:eastAsiaTheme="minorHAnsi"/>
          <w:color w:val="FF0000"/>
          <w:sz w:val="22"/>
        </w:rPr>
        <w:t>username</w:t>
      </w:r>
      <w:r w:rsidR="00517B07" w:rsidRPr="00517B07">
        <w:rPr>
          <w:b/>
          <w:bCs/>
          <w:color w:val="FF0000"/>
          <w:sz w:val="18"/>
          <w:szCs w:val="18"/>
        </w:rPr>
        <w:t>"</w:t>
      </w:r>
      <w:r>
        <w:rPr>
          <w:rStyle w:val="HTMLCode"/>
          <w:rFonts w:eastAsiaTheme="minorHAnsi"/>
          <w:color w:val="FF0000"/>
          <w:sz w:val="22"/>
        </w:rPr>
        <w:t>)</w:t>
      </w:r>
      <w:r w:rsidR="0065354C">
        <w:rPr>
          <w:rStyle w:val="HTMLCode"/>
          <w:rFonts w:eastAsiaTheme="minorHAnsi"/>
          <w:color w:val="FF0000"/>
          <w:sz w:val="22"/>
        </w:rPr>
        <w:t>;</w:t>
      </w:r>
    </w:p>
    <w:p w14:paraId="71AA82FC" w14:textId="77777777" w:rsidR="0083142B" w:rsidRDefault="0083142B" w:rsidP="00517B07">
      <w:pPr>
        <w:spacing w:after="0" w:line="240" w:lineRule="auto"/>
        <w:ind w:left="1080"/>
        <w:rPr>
          <w:rStyle w:val="HTMLCode"/>
          <w:rFonts w:eastAsiaTheme="minorHAnsi"/>
          <w:color w:val="FF0000"/>
          <w:sz w:val="22"/>
        </w:rPr>
      </w:pPr>
    </w:p>
    <w:p w14:paraId="356FF92E" w14:textId="23B72876" w:rsidR="0083142B" w:rsidRDefault="0083142B" w:rsidP="00517B07">
      <w:pPr>
        <w:spacing w:after="0" w:line="240" w:lineRule="auto"/>
        <w:ind w:left="1080"/>
        <w:rPr>
          <w:rStyle w:val="HTMLCode"/>
          <w:rFonts w:eastAsiaTheme="minorHAnsi"/>
          <w:color w:val="FF0000"/>
          <w:sz w:val="22"/>
        </w:rPr>
      </w:pPr>
      <w:r>
        <w:rPr>
          <w:rStyle w:val="HTMLCode"/>
          <w:rFonts w:eastAsiaTheme="minorHAnsi"/>
          <w:color w:val="FF0000"/>
          <w:sz w:val="22"/>
        </w:rPr>
        <w:t>TextView txtDisplay= (TextView)findViewById(R.id.txtDisplay);</w:t>
      </w:r>
    </w:p>
    <w:p w14:paraId="31A156AA" w14:textId="66670DEF" w:rsidR="008B3B30" w:rsidRDefault="008B3B30" w:rsidP="008B3B30">
      <w:pPr>
        <w:spacing w:after="0" w:line="240" w:lineRule="auto"/>
        <w:ind w:left="1080"/>
        <w:rPr>
          <w:rStyle w:val="HTMLCode"/>
          <w:rFonts w:eastAsiaTheme="minorHAnsi"/>
          <w:color w:val="FF0000"/>
          <w:sz w:val="22"/>
        </w:rPr>
      </w:pPr>
      <w:r>
        <w:rPr>
          <w:rStyle w:val="HTMLCode"/>
          <w:rFonts w:eastAsiaTheme="minorHAnsi"/>
          <w:color w:val="FF0000"/>
          <w:sz w:val="22"/>
        </w:rPr>
        <w:t xml:space="preserve">  </w:t>
      </w:r>
    </w:p>
    <w:p w14:paraId="158690A0" w14:textId="485BC7CC" w:rsidR="008B3B30" w:rsidRPr="00517B07" w:rsidRDefault="008B3B30" w:rsidP="00517B07">
      <w:pPr>
        <w:pStyle w:val="HTMLPreformatted"/>
        <w:shd w:val="clear" w:color="auto" w:fill="FFFFFF"/>
        <w:rPr>
          <w:rStyle w:val="HTMLCode"/>
          <w:color w:val="000000"/>
          <w:sz w:val="18"/>
          <w:szCs w:val="18"/>
        </w:rPr>
      </w:pPr>
      <w:r>
        <w:rPr>
          <w:rStyle w:val="HTMLCode"/>
          <w:rFonts w:eastAsiaTheme="minorHAnsi"/>
          <w:color w:val="FF0000"/>
          <w:sz w:val="22"/>
        </w:rPr>
        <w:lastRenderedPageBreak/>
        <w:t xml:space="preserve">   </w:t>
      </w:r>
      <w:r w:rsidR="00EC3094">
        <w:rPr>
          <w:rStyle w:val="HTMLCode"/>
          <w:rFonts w:eastAsiaTheme="minorHAnsi"/>
          <w:color w:val="FF0000"/>
          <w:sz w:val="22"/>
        </w:rPr>
        <w:t xml:space="preserve">      </w:t>
      </w:r>
      <w:r>
        <w:rPr>
          <w:rStyle w:val="HTMLCode"/>
          <w:rFonts w:eastAsiaTheme="minorHAnsi"/>
          <w:color w:val="FF0000"/>
          <w:sz w:val="22"/>
        </w:rPr>
        <w:t>txtDisplay.setText</w:t>
      </w:r>
      <w:r w:rsidRPr="00517B07">
        <w:rPr>
          <w:rStyle w:val="HTMLCode"/>
          <w:rFonts w:eastAsiaTheme="minorHAnsi"/>
          <w:color w:val="FF0000"/>
          <w:sz w:val="22"/>
        </w:rPr>
        <w:t>(</w:t>
      </w:r>
      <w:r w:rsidR="00517B07" w:rsidRPr="00517B07">
        <w:rPr>
          <w:b/>
          <w:bCs/>
          <w:color w:val="FF0000"/>
          <w:sz w:val="18"/>
          <w:szCs w:val="18"/>
        </w:rPr>
        <w:t>"</w:t>
      </w:r>
      <w:r w:rsidR="00517B07" w:rsidRPr="00517B07">
        <w:rPr>
          <w:rStyle w:val="HTMLCode"/>
          <w:rFonts w:eastAsiaTheme="minorHAnsi"/>
          <w:color w:val="FF0000"/>
          <w:sz w:val="22"/>
        </w:rPr>
        <w:t>Welcome</w:t>
      </w:r>
      <w:r w:rsidR="00517B07" w:rsidRPr="00517B07">
        <w:rPr>
          <w:b/>
          <w:bCs/>
          <w:color w:val="FF0000"/>
          <w:sz w:val="18"/>
          <w:szCs w:val="18"/>
        </w:rPr>
        <w:t xml:space="preserve"> " </w:t>
      </w:r>
      <w:r>
        <w:rPr>
          <w:rStyle w:val="HTMLCode"/>
          <w:rFonts w:eastAsiaTheme="minorHAnsi"/>
          <w:color w:val="FF0000"/>
          <w:sz w:val="22"/>
        </w:rPr>
        <w:t>+ username);</w:t>
      </w:r>
    </w:p>
    <w:p w14:paraId="13CB0CA9" w14:textId="77777777" w:rsidR="0060071E" w:rsidRDefault="0060071E" w:rsidP="008B3B30">
      <w:pPr>
        <w:spacing w:after="0" w:line="240" w:lineRule="auto"/>
        <w:ind w:left="1080"/>
        <w:rPr>
          <w:rStyle w:val="HTMLCode"/>
          <w:rFonts w:eastAsiaTheme="minorHAnsi"/>
          <w:color w:val="FF0000"/>
          <w:sz w:val="22"/>
        </w:rPr>
      </w:pPr>
      <w:r>
        <w:rPr>
          <w:rStyle w:val="HTMLCode"/>
          <w:rFonts w:eastAsiaTheme="minorHAnsi"/>
          <w:color w:val="FF0000"/>
          <w:sz w:val="22"/>
        </w:rPr>
        <w:t>}</w:t>
      </w:r>
    </w:p>
    <w:p w14:paraId="1B205B0F" w14:textId="6FB168A3" w:rsidR="008B3B30" w:rsidRDefault="0060071E" w:rsidP="0060071E">
      <w:pPr>
        <w:spacing w:after="0" w:line="240" w:lineRule="auto"/>
        <w:rPr>
          <w:rStyle w:val="HTMLCode"/>
          <w:rFonts w:eastAsiaTheme="minorHAnsi"/>
          <w:color w:val="FF0000"/>
          <w:sz w:val="22"/>
        </w:rPr>
      </w:pPr>
      <w:r>
        <w:rPr>
          <w:rStyle w:val="HTMLCode"/>
          <w:rFonts w:eastAsiaTheme="minorHAnsi"/>
          <w:color w:val="FF0000"/>
          <w:sz w:val="22"/>
        </w:rPr>
        <w:t>}</w:t>
      </w:r>
    </w:p>
    <w:p w14:paraId="74A0F171" w14:textId="70AD07BF" w:rsidR="00496101" w:rsidRPr="0060071E" w:rsidRDefault="00496101" w:rsidP="0060071E">
      <w:pPr>
        <w:spacing w:after="0" w:line="240" w:lineRule="auto"/>
        <w:ind w:left="1080"/>
        <w:rPr>
          <w:color w:val="FF0000"/>
          <w:sz w:val="22"/>
        </w:rPr>
      </w:pPr>
    </w:p>
    <w:p w14:paraId="0ABFC33C" w14:textId="77777777" w:rsidR="00496101" w:rsidRDefault="00986F59">
      <w:pPr>
        <w:pStyle w:val="Heading1"/>
      </w:pPr>
      <w:r>
        <w:rPr>
          <w:noProof/>
          <w:sz w:val="24"/>
          <w:szCs w:val="24"/>
          <w:lang w:eastAsia="en-US"/>
        </w:rPr>
        <w:lastRenderedPageBreak/>
        <mc:AlternateContent>
          <mc:Choice Requires="wps">
            <w:drawing>
              <wp:anchor distT="0" distB="0" distL="114300" distR="114300" simplePos="0" relativeHeight="251696128" behindDoc="0" locked="0" layoutInCell="1" allowOverlap="1" wp14:anchorId="0B72813D" wp14:editId="74CD2CDE">
                <wp:simplePos x="0" y="0"/>
                <wp:positionH relativeFrom="column">
                  <wp:posOffset>4193438</wp:posOffset>
                </wp:positionH>
                <wp:positionV relativeFrom="page">
                  <wp:posOffset>1470355</wp:posOffset>
                </wp:positionV>
                <wp:extent cx="1096645" cy="306705"/>
                <wp:effectExtent l="57150" t="38100" r="84455" b="93345"/>
                <wp:wrapNone/>
                <wp:docPr id="4" name="Double Bracket 4"/>
                <wp:cNvGraphicFramePr/>
                <a:graphic xmlns:a="http://schemas.openxmlformats.org/drawingml/2006/main">
                  <a:graphicData uri="http://schemas.microsoft.com/office/word/2010/wordprocessingShape">
                    <wps:wsp>
                      <wps:cNvSpPr/>
                      <wps:spPr>
                        <a:xfrm>
                          <a:off x="0" y="0"/>
                          <a:ext cx="1096645" cy="306705"/>
                        </a:xfrm>
                        <a:prstGeom prst="bracketPair">
                          <a:avLst/>
                        </a:prstGeom>
                      </wps:spPr>
                      <wps:style>
                        <a:lnRef idx="2">
                          <a:schemeClr val="dk1"/>
                        </a:lnRef>
                        <a:fillRef idx="0">
                          <a:schemeClr val="dk1"/>
                        </a:fillRef>
                        <a:effectRef idx="1">
                          <a:schemeClr val="dk1"/>
                        </a:effectRef>
                        <a:fontRef idx="minor">
                          <a:schemeClr val="tx1"/>
                        </a:fontRef>
                      </wps:style>
                      <wps:txbx>
                        <w:txbxContent>
                          <w:p w14:paraId="7C68E29A" w14:textId="0A79E7A8" w:rsidR="00871336" w:rsidRPr="00034555" w:rsidRDefault="00871336" w:rsidP="00986F59">
                            <w:pPr>
                              <w:jc w:val="center"/>
                              <w:rPr>
                                <w:b/>
                                <w:bCs/>
                                <w:i/>
                                <w:iCs/>
                                <w:sz w:val="24"/>
                                <w:szCs w:val="24"/>
                              </w:rPr>
                            </w:pPr>
                            <w:r>
                              <w:rPr>
                                <w:b/>
                                <w:bCs/>
                                <w:i/>
                                <w:iCs/>
                                <w:sz w:val="24"/>
                                <w:szCs w:val="24"/>
                              </w:rPr>
                              <w:t>3</w:t>
                            </w:r>
                            <w:r w:rsidRPr="00034555">
                              <w:rPr>
                                <w:b/>
                                <w:bCs/>
                                <w:i/>
                                <w:iCs/>
                                <w:sz w:val="24"/>
                                <w:szCs w:val="24"/>
                              </w:rPr>
                              <w:t xml:space="preserve"> Marks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72813D" id="Double Bracket 4" o:spid="_x0000_s1041" type="#_x0000_t185" style="position:absolute;margin-left:330.2pt;margin-top:115.8pt;width:86.35pt;height:2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" strokecolor="black [3200]" strokeweight="2pt">
                <v:shadow on="t" color="black" opacity="24903f" origin=",.5" offset="0,.55556mm"/>
                <v:textbox>
                  <w:txbxContent>
                    <w:p w14:paraId="7C68E29A" w14:textId="0A79E7A8" w:rsidR="00871336" w:rsidRPr="00034555" w:rsidRDefault="00871336" w:rsidP="00986F59">
                      <w:pPr>
                        <w:jc w:val="center"/>
                        <w:rPr>
                          <w:b/>
                          <w:bCs/>
                          <w:i/>
                          <w:iCs/>
                          <w:sz w:val="24"/>
                          <w:szCs w:val="24"/>
                        </w:rPr>
                      </w:pPr>
                      <w:r>
                        <w:rPr>
                          <w:b/>
                          <w:bCs/>
                          <w:i/>
                          <w:iCs/>
                          <w:sz w:val="24"/>
                          <w:szCs w:val="24"/>
                        </w:rPr>
                        <w:t>3</w:t>
                      </w:r>
                      <w:r w:rsidRPr="00034555">
                        <w:rPr>
                          <w:b/>
                          <w:bCs/>
                          <w:i/>
                          <w:iCs/>
                          <w:sz w:val="24"/>
                          <w:szCs w:val="24"/>
                        </w:rPr>
                        <w:t xml:space="preserve"> Marks</w:t>
                      </w:r>
                    </w:p>
                  </w:txbxContent>
                </v:textbox>
                <w10:wrap anchory="page"/>
              </v:shape>
            </w:pict>
          </mc:Fallback>
        </mc:AlternateContent>
      </w:r>
      <w:r w:rsidR="006301F4">
        <w:rPr>
          <w:noProof/>
          <w:lang w:eastAsia="en-US"/>
        </w:rPr>
        <mc:AlternateContent>
          <mc:Choice Requires="wps">
            <w:drawing>
              <wp:anchor distT="0" distB="2743200" distL="182880" distR="182880" simplePos="0" relativeHeight="251684864" behindDoc="0" locked="0" layoutInCell="1" allowOverlap="1" wp14:anchorId="74F1C515" wp14:editId="7E3F2952">
                <wp:simplePos x="0" y="0"/>
                <wp:positionH relativeFrom="page">
                  <wp:posOffset>478790</wp:posOffset>
                </wp:positionH>
                <wp:positionV relativeFrom="margin">
                  <wp:posOffset>-2210</wp:posOffset>
                </wp:positionV>
                <wp:extent cx="1247775" cy="2304288"/>
                <wp:effectExtent l="0" t="0" r="0" b="0"/>
                <wp:wrapSquare wrapText="largest"/>
                <wp:docPr id="23" name="Text Box 23" descr="Sidebar"/>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D7DF73" w14:textId="77777777" w:rsidR="00871336" w:rsidRDefault="00871336" w:rsidP="006301F4">
                            <w:pPr>
                              <w:pStyle w:val="Quote"/>
                              <w:rPr>
                                <w:rStyle w:val="QuoteChar"/>
                                <w:i/>
                                <w:iCs/>
                              </w:rPr>
                            </w:pPr>
                            <w:r>
                              <w:rPr>
                                <w:rStyle w:val="QuoteChar"/>
                                <w:i/>
                                <w:iCs/>
                              </w:rPr>
                              <w:t>Learning Outcome(s):</w:t>
                            </w:r>
                          </w:p>
                          <w:p w14:paraId="4080D1FE" w14:textId="77777777" w:rsidR="00871336" w:rsidRPr="004920F6" w:rsidRDefault="00871336" w:rsidP="004920F6">
                            <w:pPr>
                              <w:rPr>
                                <w:rStyle w:val="QuoteChar"/>
                              </w:rPr>
                            </w:pPr>
                            <w:r w:rsidRPr="004920F6">
                              <w:rPr>
                                <w:rStyle w:val="QuoteChar"/>
                              </w:rPr>
                              <w:t>Design application interfaces for mobile devices using appropriate software and/or programming.</w:t>
                            </w:r>
                          </w:p>
                          <w:p w14:paraId="3DA28D00" w14:textId="77777777" w:rsidR="00871336" w:rsidRDefault="00871336" w:rsidP="00FB3FB6"/>
                          <w:p w14:paraId="20080A86" w14:textId="77777777" w:rsidR="00871336" w:rsidRDefault="00871336" w:rsidP="00FB3FB6"/>
                          <w:p w14:paraId="6F888221" w14:textId="77777777" w:rsidR="00871336" w:rsidRDefault="00871336" w:rsidP="00FB3FB6"/>
                          <w:p w14:paraId="62F528D1" w14:textId="77777777" w:rsidR="00871336" w:rsidRDefault="00871336" w:rsidP="00FB3FB6"/>
                          <w:p w14:paraId="722BCB70" w14:textId="77777777" w:rsidR="00871336" w:rsidRDefault="00871336" w:rsidP="00FB3FB6"/>
                          <w:p w14:paraId="15288F03" w14:textId="77777777" w:rsidR="00871336" w:rsidRDefault="00871336" w:rsidP="00FB3FB6"/>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xmlns:w15="http://schemas.microsoft.com/office/word/2012/wordml">
            <w:pict>
              <v:shape w14:anchorId="74F1C515" id="Text Box 23" o:spid="_x0000_s1042" type="#_x0000_t202" alt="Sidebar" style="position:absolute;margin-left:37.7pt;margin-top:-.15pt;width:98.25pt;height:181.45pt;z-index:251684864;visibility:visible;mso-wrap-style:square;mso-width-percent:250;mso-height-percent:950;mso-wrap-distance-left:14.4pt;mso-wrap-distance-top:0;mso-wrap-distance-right:14.4pt;mso-wrap-distance-bottom:3in;mso-position-horizontal:absolute;mso-position-horizontal-relative:page;mso-position-vertical:absolute;mso-position-vertical-relative:margin;mso-width-percent:250;mso-height-percent:9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" filled="f" stroked="f" strokeweight=".5pt">
                <v:textbox inset="3.6pt,0,3.6pt,0">
                  <w:txbxContent>
                    <w:p w14:paraId="0CD7DF73" w14:textId="77777777" w:rsidR="00871336" w:rsidRDefault="00871336" w:rsidP="006301F4">
                      <w:pPr>
                        <w:pStyle w:val="Quote"/>
                        <w:rPr>
                          <w:rStyle w:val="QuoteChar"/>
                          <w:i/>
                          <w:iCs/>
                        </w:rPr>
                      </w:pPr>
                      <w:r>
                        <w:rPr>
                          <w:rStyle w:val="QuoteChar"/>
                          <w:i/>
                          <w:iCs/>
                        </w:rPr>
                        <w:t>Learning Outcome(s):</w:t>
                      </w:r>
                    </w:p>
                    <w:p w14:paraId="4080D1FE" w14:textId="77777777" w:rsidR="00871336" w:rsidRPr="004920F6" w:rsidRDefault="00871336" w:rsidP="004920F6">
                      <w:pPr>
                        <w:rPr>
                          <w:rStyle w:val="QuoteChar"/>
                        </w:rPr>
                      </w:pPr>
                      <w:r w:rsidRPr="004920F6">
                        <w:rPr>
                          <w:rStyle w:val="QuoteChar"/>
                        </w:rPr>
                        <w:t>Design application interfaces for mobile devices using appropriate software and/or programming.</w:t>
                      </w:r>
                    </w:p>
                    <w:p w14:paraId="3DA28D00" w14:textId="77777777" w:rsidR="00871336" w:rsidRDefault="00871336" w:rsidP="00FB3FB6"/>
                    <w:p w14:paraId="20080A86" w14:textId="77777777" w:rsidR="00871336" w:rsidRDefault="00871336" w:rsidP="00FB3FB6"/>
                    <w:p w14:paraId="6F888221" w14:textId="77777777" w:rsidR="00871336" w:rsidRDefault="00871336" w:rsidP="00FB3FB6"/>
                    <w:p w14:paraId="62F528D1" w14:textId="77777777" w:rsidR="00871336" w:rsidRDefault="00871336" w:rsidP="00FB3FB6"/>
                    <w:p w14:paraId="722BCB70" w14:textId="77777777" w:rsidR="00871336" w:rsidRDefault="00871336" w:rsidP="00FB3FB6"/>
                    <w:p w14:paraId="15288F03" w14:textId="77777777" w:rsidR="00871336" w:rsidRDefault="00871336" w:rsidP="00FB3FB6"/>
                  </w:txbxContent>
                </v:textbox>
                <w10:wrap type="square" side="largest" anchorx="page" anchory="margin"/>
              </v:shape>
            </w:pict>
          </mc:Fallback>
        </mc:AlternateContent>
      </w:r>
      <w:r w:rsidR="006301F4">
        <w:t>Question Four</w:t>
      </w:r>
    </w:p>
    <w:p w14:paraId="65F87D44" w14:textId="3576C9EA" w:rsidR="00FD64E6" w:rsidRDefault="00FD64E6" w:rsidP="00FD64E6">
      <w:pPr>
        <w:pStyle w:val="ListParagraph"/>
        <w:numPr>
          <w:ilvl w:val="0"/>
          <w:numId w:val="7"/>
        </w:numPr>
        <w:spacing w:before="360" w:after="0" w:line="312" w:lineRule="auto"/>
        <w:jc w:val="both"/>
        <w:rPr>
          <w:sz w:val="24"/>
          <w:szCs w:val="24"/>
        </w:rPr>
      </w:pPr>
      <w:r w:rsidRPr="00FD64E6">
        <w:rPr>
          <w:sz w:val="24"/>
          <w:szCs w:val="24"/>
        </w:rPr>
        <w:t>Creating a functional custom complex list in Android includes accomplish</w:t>
      </w:r>
      <w:r w:rsidR="001A3AED">
        <w:rPr>
          <w:sz w:val="24"/>
          <w:szCs w:val="24"/>
        </w:rPr>
        <w:t>ing</w:t>
      </w:r>
      <w:r w:rsidRPr="00FD64E6">
        <w:rPr>
          <w:sz w:val="24"/>
          <w:szCs w:val="24"/>
        </w:rPr>
        <w:t xml:space="preserve"> three steps:  create data source methods, create custom list item layout, and create custom Adapter.</w:t>
      </w:r>
    </w:p>
    <w:p w14:paraId="56FF2FBD" w14:textId="77777777" w:rsidR="00FD64E6" w:rsidRPr="00FD64E6" w:rsidRDefault="00FD64E6" w:rsidP="00FD64E6">
      <w:pPr>
        <w:pStyle w:val="ListParagraph"/>
        <w:spacing w:before="360" w:after="0" w:line="312" w:lineRule="auto"/>
        <w:ind w:left="360"/>
        <w:jc w:val="both"/>
        <w:rPr>
          <w:sz w:val="24"/>
          <w:szCs w:val="24"/>
        </w:rPr>
      </w:pPr>
    </w:p>
    <w:p w14:paraId="41CC41ED" w14:textId="77777777" w:rsidR="00FD64E6" w:rsidRDefault="00FD64E6" w:rsidP="00FD64E6">
      <w:pPr>
        <w:pStyle w:val="ListParagraph"/>
        <w:numPr>
          <w:ilvl w:val="1"/>
          <w:numId w:val="7"/>
        </w:numPr>
        <w:spacing w:before="360" w:after="0" w:line="312" w:lineRule="auto"/>
        <w:jc w:val="both"/>
        <w:rPr>
          <w:sz w:val="24"/>
          <w:szCs w:val="24"/>
        </w:rPr>
      </w:pPr>
      <w:r w:rsidRPr="00FD64E6">
        <w:rPr>
          <w:sz w:val="24"/>
          <w:szCs w:val="24"/>
        </w:rPr>
        <w:t>Explain why creating the custom Adapter is required instead of using the default ArrayAdapter.</w:t>
      </w:r>
    </w:p>
    <w:p w14:paraId="589A355A" w14:textId="3C9810C3" w:rsidR="00FD64E6" w:rsidRDefault="00FD64E6" w:rsidP="00FD64E6">
      <w:pPr>
        <w:pStyle w:val="ListParagraph"/>
        <w:numPr>
          <w:ilvl w:val="1"/>
          <w:numId w:val="7"/>
        </w:numPr>
        <w:spacing w:before="360" w:after="0" w:line="312" w:lineRule="auto"/>
        <w:jc w:val="both"/>
        <w:rPr>
          <w:sz w:val="24"/>
          <w:szCs w:val="24"/>
        </w:rPr>
      </w:pPr>
      <w:r w:rsidRPr="00FD64E6">
        <w:rPr>
          <w:sz w:val="24"/>
          <w:szCs w:val="24"/>
        </w:rPr>
        <w:t>State the required changes ne</w:t>
      </w:r>
      <w:r w:rsidR="008A1D4D">
        <w:rPr>
          <w:sz w:val="24"/>
          <w:szCs w:val="24"/>
        </w:rPr>
        <w:t>eded to test the custom adapter that holds “Student” objects.</w:t>
      </w:r>
    </w:p>
    <w:p w14:paraId="7070DB09" w14:textId="77777777" w:rsidR="00FD64E6" w:rsidRDefault="00FD64E6" w:rsidP="00FD64E6">
      <w:pPr>
        <w:pStyle w:val="ListParagraph"/>
        <w:spacing w:before="360" w:after="0" w:line="312" w:lineRule="auto"/>
        <w:ind w:left="0"/>
        <w:jc w:val="both"/>
        <w:rPr>
          <w:sz w:val="24"/>
          <w:szCs w:val="24"/>
        </w:rPr>
      </w:pPr>
    </w:p>
    <w:p w14:paraId="6F8161EB" w14:textId="77777777" w:rsidR="008A1D4D" w:rsidRDefault="00FD64E6" w:rsidP="00FD64E6">
      <w:pPr>
        <w:pStyle w:val="ListParagraph"/>
        <w:spacing w:before="360" w:after="0" w:line="312" w:lineRule="auto"/>
        <w:ind w:left="0"/>
        <w:jc w:val="both"/>
        <w:rPr>
          <w:sz w:val="24"/>
          <w:szCs w:val="24"/>
        </w:rPr>
      </w:pPr>
      <w:r w:rsidRPr="00FD64E6">
        <w:rPr>
          <w:sz w:val="24"/>
          <w:szCs w:val="24"/>
        </w:rPr>
        <w:t xml:space="preserve">PS: suppose the </w:t>
      </w:r>
      <w:r w:rsidR="008A1D4D">
        <w:rPr>
          <w:sz w:val="24"/>
          <w:szCs w:val="24"/>
        </w:rPr>
        <w:t>following:</w:t>
      </w:r>
    </w:p>
    <w:p w14:paraId="5A496597" w14:textId="4CCB3210" w:rsidR="008A1D4D" w:rsidRDefault="008A1D4D" w:rsidP="008A1D4D">
      <w:pPr>
        <w:pStyle w:val="ListParagraph"/>
        <w:numPr>
          <w:ilvl w:val="0"/>
          <w:numId w:val="19"/>
        </w:numPr>
        <w:spacing w:before="360" w:after="0" w:line="312" w:lineRule="auto"/>
        <w:jc w:val="both"/>
        <w:rPr>
          <w:sz w:val="24"/>
          <w:szCs w:val="24"/>
        </w:rPr>
      </w:pPr>
      <w:r w:rsidRPr="00FD64E6">
        <w:rPr>
          <w:sz w:val="24"/>
          <w:szCs w:val="24"/>
        </w:rPr>
        <w:t>activity</w:t>
      </w:r>
      <w:r>
        <w:rPr>
          <w:sz w:val="24"/>
          <w:szCs w:val="24"/>
        </w:rPr>
        <w:t xml:space="preserve"> name is “StudentsListActivity”</w:t>
      </w:r>
    </w:p>
    <w:p w14:paraId="4D240C08" w14:textId="59536747" w:rsidR="00FD64E6" w:rsidRDefault="008A1D4D" w:rsidP="008A1D4D">
      <w:pPr>
        <w:pStyle w:val="ListParagraph"/>
        <w:numPr>
          <w:ilvl w:val="0"/>
          <w:numId w:val="19"/>
        </w:numPr>
        <w:spacing w:before="360" w:after="0" w:line="312" w:lineRule="auto"/>
        <w:jc w:val="both"/>
        <w:rPr>
          <w:sz w:val="24"/>
          <w:szCs w:val="24"/>
        </w:rPr>
      </w:pPr>
      <w:r>
        <w:rPr>
          <w:sz w:val="24"/>
          <w:szCs w:val="24"/>
        </w:rPr>
        <w:t xml:space="preserve">custom </w:t>
      </w:r>
      <w:r w:rsidR="00FD64E6" w:rsidRPr="00FD64E6">
        <w:rPr>
          <w:sz w:val="24"/>
          <w:szCs w:val="24"/>
        </w:rPr>
        <w:t>adapter n</w:t>
      </w:r>
      <w:r>
        <w:rPr>
          <w:sz w:val="24"/>
          <w:szCs w:val="24"/>
        </w:rPr>
        <w:t xml:space="preserve">ame is “StudentAdapter” </w:t>
      </w:r>
    </w:p>
    <w:p w14:paraId="6FAE0687" w14:textId="023D4CED" w:rsidR="008A1D4D" w:rsidRDefault="008A1D4D" w:rsidP="008A1D4D">
      <w:pPr>
        <w:pStyle w:val="ListParagraph"/>
        <w:numPr>
          <w:ilvl w:val="0"/>
          <w:numId w:val="19"/>
        </w:numPr>
        <w:spacing w:before="360" w:after="0" w:line="312" w:lineRule="auto"/>
        <w:jc w:val="both"/>
        <w:rPr>
          <w:sz w:val="24"/>
          <w:szCs w:val="24"/>
        </w:rPr>
      </w:pPr>
      <w:r>
        <w:rPr>
          <w:sz w:val="24"/>
          <w:szCs w:val="24"/>
        </w:rPr>
        <w:t>The data source method used to return the Student objects is called: ds.getStudents();</w:t>
      </w:r>
    </w:p>
    <w:p w14:paraId="1BD07E45" w14:textId="4D5D09AD" w:rsidR="00FD64E6" w:rsidRPr="00FD64E6" w:rsidRDefault="00FD64E6" w:rsidP="00FD64E6">
      <w:pPr>
        <w:pStyle w:val="ListParagraph"/>
        <w:spacing w:after="0" w:line="360" w:lineRule="auto"/>
        <w:ind w:left="0"/>
        <w:jc w:val="both"/>
        <w:rPr>
          <w:rFonts w:ascii="Times New Roman" w:hAnsi="Times New Roman" w:cs="Times New Roman"/>
          <w:sz w:val="24"/>
          <w:szCs w:val="24"/>
        </w:rPr>
      </w:pPr>
    </w:p>
    <w:p w14:paraId="75E09A8E" w14:textId="77777777" w:rsidR="000367ED" w:rsidRDefault="000367ED" w:rsidP="000367ED">
      <w:pPr>
        <w:pStyle w:val="Signature"/>
        <w:spacing w:before="0" w:line="360" w:lineRule="auto"/>
        <w:contextualSpacing w:val="0"/>
        <w:jc w:val="both"/>
        <w:rPr>
          <w:rFonts w:ascii="Times New Roman" w:hAnsi="Times New Roman" w:cs="Times New Roman"/>
          <w:color w:val="FF0000"/>
          <w:sz w:val="24"/>
          <w:szCs w:val="24"/>
        </w:rPr>
      </w:pPr>
      <w:r w:rsidRPr="00FD64E6">
        <w:rPr>
          <w:rFonts w:ascii="Times New Roman" w:hAnsi="Times New Roman" w:cs="Times New Roman"/>
          <w:color w:val="FF0000"/>
          <w:sz w:val="24"/>
          <w:szCs w:val="24"/>
        </w:rPr>
        <w:t>Answer:</w:t>
      </w:r>
    </w:p>
    <w:p w14:paraId="449624E2" w14:textId="77777777" w:rsidR="000367ED" w:rsidRPr="00FD64E6" w:rsidRDefault="000367ED" w:rsidP="000367ED">
      <w:pPr>
        <w:pStyle w:val="ListParagraph"/>
        <w:numPr>
          <w:ilvl w:val="0"/>
          <w:numId w:val="15"/>
        </w:numPr>
        <w:spacing w:after="0" w:line="360" w:lineRule="auto"/>
        <w:jc w:val="both"/>
        <w:rPr>
          <w:rFonts w:ascii="Times New Roman" w:eastAsia="Calibri" w:hAnsi="Times New Roman" w:cs="Times New Roman"/>
          <w:color w:val="FF0000"/>
          <w:sz w:val="24"/>
          <w:szCs w:val="24"/>
          <w:lang w:eastAsia="en-US"/>
        </w:rPr>
      </w:pPr>
      <w:r w:rsidRPr="00FD64E6">
        <w:rPr>
          <w:rFonts w:ascii="Times New Roman" w:eastAsia="Calibri" w:hAnsi="Times New Roman" w:cs="Times New Roman"/>
          <w:color w:val="FF0000"/>
          <w:sz w:val="24"/>
          <w:szCs w:val="24"/>
          <w:lang w:eastAsia="en-US"/>
        </w:rPr>
        <w:t>Creating a custom complex list without creating a custom adapter is almost impractical.</w:t>
      </w:r>
      <w:r>
        <w:rPr>
          <w:rFonts w:ascii="Times New Roman" w:eastAsia="Calibri" w:hAnsi="Times New Roman" w:cs="Times New Roman"/>
          <w:color w:val="FF0000"/>
          <w:sz w:val="24"/>
          <w:szCs w:val="24"/>
          <w:lang w:eastAsia="en-US"/>
        </w:rPr>
        <w:t xml:space="preserve"> </w:t>
      </w:r>
      <w:r w:rsidRPr="00FD64E6">
        <w:rPr>
          <w:rFonts w:ascii="Times New Roman" w:eastAsia="Calibri" w:hAnsi="Times New Roman" w:cs="Times New Roman"/>
          <w:color w:val="FF0000"/>
          <w:sz w:val="24"/>
          <w:szCs w:val="24"/>
          <w:lang w:eastAsia="en-US"/>
        </w:rPr>
        <w:t>Custom adapters are always created as subclasses of another type of adapter (ArrayAdapter) that would provide the desired behavior and that has been parameterized to hold only Item objects.</w:t>
      </w:r>
    </w:p>
    <w:p w14:paraId="4F11D023" w14:textId="77777777" w:rsidR="000367ED" w:rsidRPr="00FD64E6" w:rsidRDefault="000367ED" w:rsidP="000367ED">
      <w:pPr>
        <w:pStyle w:val="ListParagraph"/>
        <w:numPr>
          <w:ilvl w:val="0"/>
          <w:numId w:val="15"/>
        </w:numPr>
        <w:spacing w:after="0" w:line="360" w:lineRule="auto"/>
        <w:jc w:val="both"/>
        <w:rPr>
          <w:rFonts w:ascii="Times New Roman" w:eastAsia="Calibri" w:hAnsi="Times New Roman" w:cs="Times New Roman"/>
          <w:color w:val="FF0000"/>
          <w:sz w:val="24"/>
          <w:szCs w:val="24"/>
          <w:lang w:eastAsia="en-US"/>
        </w:rPr>
      </w:pPr>
      <w:r w:rsidRPr="00FD64E6">
        <w:rPr>
          <w:rFonts w:ascii="Times New Roman" w:eastAsia="Calibri" w:hAnsi="Times New Roman" w:cs="Times New Roman"/>
          <w:color w:val="FF0000"/>
          <w:sz w:val="24"/>
          <w:szCs w:val="24"/>
          <w:lang w:eastAsia="en-US"/>
        </w:rPr>
        <w:t>The following changes are required to test the customer adapter:</w:t>
      </w:r>
    </w:p>
    <w:p w14:paraId="796AA6FA" w14:textId="77777777" w:rsidR="000367ED" w:rsidRDefault="000367ED" w:rsidP="000367ED">
      <w:pPr>
        <w:pStyle w:val="ListParagraph"/>
        <w:numPr>
          <w:ilvl w:val="0"/>
          <w:numId w:val="16"/>
        </w:numPr>
        <w:spacing w:after="0" w:line="360" w:lineRule="auto"/>
        <w:jc w:val="both"/>
        <w:rPr>
          <w:rFonts w:ascii="Times New Roman" w:eastAsia="Times New Roman" w:hAnsi="Times New Roman" w:cs="Times New Roman"/>
          <w:color w:val="FF0000"/>
          <w:sz w:val="24"/>
          <w:szCs w:val="24"/>
          <w:lang w:eastAsia="en-US"/>
        </w:rPr>
      </w:pPr>
      <w:r w:rsidRPr="00FD64E6">
        <w:rPr>
          <w:rFonts w:ascii="Times New Roman" w:eastAsia="Times New Roman" w:hAnsi="Times New Roman" w:cs="Times New Roman"/>
          <w:color w:val="FF0000"/>
          <w:sz w:val="24"/>
          <w:szCs w:val="24"/>
          <w:lang w:eastAsia="en-US"/>
        </w:rPr>
        <w:t xml:space="preserve">change the StudentsListActivity code to retrieve Item objects rather than Item names, </w:t>
      </w:r>
    </w:p>
    <w:p w14:paraId="0B94C3FA" w14:textId="77777777" w:rsidR="000367ED" w:rsidRPr="00FD64E6" w:rsidRDefault="000367ED" w:rsidP="000367ED">
      <w:pPr>
        <w:pStyle w:val="ListParagraph"/>
        <w:numPr>
          <w:ilvl w:val="1"/>
          <w:numId w:val="16"/>
        </w:numPr>
        <w:spacing w:after="0" w:line="360" w:lineRule="auto"/>
        <w:jc w:val="both"/>
        <w:rPr>
          <w:rFonts w:ascii="Times New Roman" w:eastAsia="Times New Roman" w:hAnsi="Times New Roman" w:cs="Times New Roman"/>
          <w:color w:val="FF0000"/>
          <w:sz w:val="24"/>
          <w:szCs w:val="24"/>
          <w:lang w:eastAsia="en-US"/>
        </w:rPr>
      </w:pPr>
      <w:r w:rsidRPr="00FD64E6">
        <w:rPr>
          <w:rFonts w:ascii="Times New Roman" w:eastAsia="Times New Roman" w:hAnsi="Times New Roman" w:cs="Times New Roman"/>
          <w:i/>
          <w:iCs/>
          <w:color w:val="FF0000"/>
          <w:sz w:val="24"/>
          <w:szCs w:val="24"/>
          <w:lang w:eastAsia="en-US"/>
        </w:rPr>
        <w:t>“final ArrayList&lt;Student&gt; students = ds.getStudents();”</w:t>
      </w:r>
    </w:p>
    <w:p w14:paraId="652F0ABC" w14:textId="77777777" w:rsidR="000367ED" w:rsidRDefault="000367ED" w:rsidP="000367ED">
      <w:pPr>
        <w:pStyle w:val="ListParagraph"/>
        <w:numPr>
          <w:ilvl w:val="0"/>
          <w:numId w:val="16"/>
        </w:numPr>
        <w:spacing w:after="0" w:line="360" w:lineRule="auto"/>
        <w:jc w:val="both"/>
        <w:rPr>
          <w:rFonts w:ascii="Times New Roman" w:eastAsia="Times New Roman" w:hAnsi="Times New Roman" w:cs="Times New Roman"/>
          <w:color w:val="FF0000"/>
          <w:sz w:val="24"/>
          <w:szCs w:val="24"/>
          <w:lang w:eastAsia="en-US"/>
        </w:rPr>
      </w:pPr>
      <w:r w:rsidRPr="00FD64E6">
        <w:rPr>
          <w:rFonts w:ascii="Times New Roman" w:eastAsia="Times New Roman" w:hAnsi="Times New Roman" w:cs="Times New Roman"/>
          <w:color w:val="FF0000"/>
          <w:sz w:val="24"/>
          <w:szCs w:val="24"/>
          <w:lang w:eastAsia="en-US"/>
        </w:rPr>
        <w:t>set the ListView to use the custom adapter</w:t>
      </w:r>
    </w:p>
    <w:p w14:paraId="58BBC1FC" w14:textId="77777777" w:rsidR="000367ED" w:rsidRPr="00C56E92" w:rsidRDefault="000367ED" w:rsidP="000367ED">
      <w:pPr>
        <w:pStyle w:val="ListParagraph"/>
        <w:numPr>
          <w:ilvl w:val="1"/>
          <w:numId w:val="16"/>
        </w:numPr>
        <w:spacing w:after="0" w:line="360" w:lineRule="auto"/>
        <w:jc w:val="both"/>
        <w:rPr>
          <w:rFonts w:ascii="Times New Roman" w:eastAsia="Times New Roman" w:hAnsi="Times New Roman" w:cs="Times New Roman"/>
          <w:color w:val="FF0000"/>
          <w:sz w:val="24"/>
          <w:szCs w:val="24"/>
          <w:lang w:eastAsia="en-US"/>
        </w:rPr>
      </w:pPr>
      <w:r w:rsidRPr="00FD64E6">
        <w:rPr>
          <w:rFonts w:ascii="Times New Roman" w:eastAsia="Calibri" w:hAnsi="Times New Roman" w:cs="Times New Roman"/>
          <w:b/>
          <w:bCs/>
          <w:color w:val="FF0000"/>
          <w:sz w:val="22"/>
          <w:szCs w:val="22"/>
          <w:lang w:eastAsia="en-US"/>
        </w:rPr>
        <w:lastRenderedPageBreak/>
        <w:t>“</w:t>
      </w:r>
      <w:r w:rsidRPr="00FD64E6">
        <w:rPr>
          <w:rFonts w:ascii="Times New Roman" w:eastAsia="Calibri" w:hAnsi="Times New Roman" w:cs="Times New Roman"/>
          <w:i/>
          <w:iCs/>
          <w:color w:val="FF0000"/>
          <w:sz w:val="22"/>
          <w:szCs w:val="22"/>
          <w:lang w:eastAsia="en-US"/>
        </w:rPr>
        <w:t xml:space="preserve">setListAdapter( </w:t>
      </w:r>
      <w:r w:rsidRPr="00FD64E6">
        <w:rPr>
          <w:rFonts w:ascii="Times New Roman" w:eastAsia="Calibri" w:hAnsi="Times New Roman" w:cs="Times New Roman"/>
          <w:b/>
          <w:bCs/>
          <w:i/>
          <w:iCs/>
          <w:color w:val="FF0000"/>
          <w:sz w:val="22"/>
          <w:szCs w:val="22"/>
          <w:lang w:eastAsia="en-US"/>
        </w:rPr>
        <w:t xml:space="preserve">new </w:t>
      </w:r>
      <w:r w:rsidRPr="00FD64E6">
        <w:rPr>
          <w:rFonts w:ascii="Times New Roman" w:eastAsia="Calibri" w:hAnsi="Times New Roman" w:cs="Times New Roman"/>
          <w:i/>
          <w:iCs/>
          <w:color w:val="FF0000"/>
          <w:sz w:val="22"/>
          <w:szCs w:val="22"/>
          <w:lang w:eastAsia="en-US"/>
        </w:rPr>
        <w:t xml:space="preserve">StudentAdapter( </w:t>
      </w:r>
      <w:r w:rsidRPr="00FD64E6">
        <w:rPr>
          <w:rFonts w:ascii="Times New Roman" w:eastAsia="Calibri" w:hAnsi="Times New Roman" w:cs="Times New Roman"/>
          <w:b/>
          <w:bCs/>
          <w:i/>
          <w:iCs/>
          <w:color w:val="FF0000"/>
          <w:sz w:val="22"/>
          <w:szCs w:val="22"/>
          <w:lang w:eastAsia="en-US"/>
        </w:rPr>
        <w:t xml:space="preserve">this </w:t>
      </w:r>
      <w:r w:rsidRPr="00FD64E6">
        <w:rPr>
          <w:rFonts w:ascii="Times New Roman" w:eastAsia="Calibri" w:hAnsi="Times New Roman" w:cs="Times New Roman"/>
          <w:i/>
          <w:iCs/>
          <w:color w:val="FF0000"/>
          <w:sz w:val="22"/>
          <w:szCs w:val="22"/>
          <w:lang w:eastAsia="en-US"/>
        </w:rPr>
        <w:t>, Students));</w:t>
      </w:r>
      <w:r w:rsidRPr="00FD64E6">
        <w:rPr>
          <w:rFonts w:ascii="Times New Roman" w:eastAsia="Calibri" w:hAnsi="Times New Roman" w:cs="Times New Roman"/>
          <w:color w:val="FF0000"/>
          <w:sz w:val="22"/>
          <w:szCs w:val="22"/>
          <w:lang w:eastAsia="en-US"/>
        </w:rPr>
        <w:t>”</w:t>
      </w:r>
    </w:p>
    <w:p w14:paraId="25AD4F59" w14:textId="008E32D8" w:rsidR="00C56E92" w:rsidRDefault="00C56E92" w:rsidP="00C56E92">
      <w:pPr>
        <w:spacing w:after="0" w:line="360" w:lineRule="auto"/>
        <w:jc w:val="both"/>
        <w:rPr>
          <w:rFonts w:ascii="Times New Roman" w:eastAsia="Times New Roman" w:hAnsi="Times New Roman" w:cs="Times New Roman"/>
          <w:color w:val="FF0000"/>
          <w:sz w:val="24"/>
          <w:szCs w:val="24"/>
          <w:lang w:eastAsia="en-US"/>
        </w:rPr>
      </w:pPr>
    </w:p>
    <w:p w14:paraId="6A413EA4" w14:textId="77777777" w:rsidR="00C56E92" w:rsidRDefault="00C56E92">
      <w:pPr>
        <w:rPr>
          <w:rFonts w:ascii="Times New Roman" w:eastAsia="Times New Roman" w:hAnsi="Times New Roman" w:cs="Times New Roman"/>
          <w:color w:val="FF0000"/>
          <w:sz w:val="24"/>
          <w:szCs w:val="24"/>
          <w:lang w:eastAsia="en-US"/>
        </w:rPr>
      </w:pPr>
      <w:r>
        <w:rPr>
          <w:rFonts w:ascii="Times New Roman" w:eastAsia="Times New Roman" w:hAnsi="Times New Roman" w:cs="Times New Roman"/>
          <w:color w:val="FF0000"/>
          <w:sz w:val="24"/>
          <w:szCs w:val="24"/>
          <w:lang w:eastAsia="en-US"/>
        </w:rPr>
        <w:br w:type="page"/>
      </w:r>
    </w:p>
    <w:p w14:paraId="746A68D8" w14:textId="4354EAB3" w:rsidR="00E313D1" w:rsidRDefault="00C56E92" w:rsidP="00E313D1">
      <w:pPr>
        <w:pStyle w:val="Heading1"/>
      </w:pPr>
      <w:r>
        <w:rPr>
          <w:noProof/>
          <w:sz w:val="24"/>
          <w:szCs w:val="24"/>
          <w:lang w:eastAsia="en-US"/>
        </w:rPr>
        <w:lastRenderedPageBreak/>
        <mc:AlternateContent>
          <mc:Choice Requires="wps">
            <w:drawing>
              <wp:anchor distT="0" distB="0" distL="114300" distR="114300" simplePos="0" relativeHeight="251699200" behindDoc="0" locked="0" layoutInCell="1" allowOverlap="1" wp14:anchorId="7E25ACC1" wp14:editId="015C4303">
                <wp:simplePos x="0" y="0"/>
                <wp:positionH relativeFrom="column">
                  <wp:posOffset>4193438</wp:posOffset>
                </wp:positionH>
                <wp:positionV relativeFrom="page">
                  <wp:posOffset>1470355</wp:posOffset>
                </wp:positionV>
                <wp:extent cx="1096645" cy="306705"/>
                <wp:effectExtent l="57150" t="38100" r="84455" b="93345"/>
                <wp:wrapNone/>
                <wp:docPr id="7" name="Double Bracket 7"/>
                <wp:cNvGraphicFramePr/>
                <a:graphic xmlns:a="http://schemas.openxmlformats.org/drawingml/2006/main">
                  <a:graphicData uri="http://schemas.microsoft.com/office/word/2010/wordprocessingShape">
                    <wps:wsp>
                      <wps:cNvSpPr/>
                      <wps:spPr>
                        <a:xfrm>
                          <a:off x="0" y="0"/>
                          <a:ext cx="1096645" cy="306705"/>
                        </a:xfrm>
                        <a:prstGeom prst="bracketPair">
                          <a:avLst/>
                        </a:prstGeom>
                      </wps:spPr>
                      <wps:style>
                        <a:lnRef idx="2">
                          <a:schemeClr val="dk1"/>
                        </a:lnRef>
                        <a:fillRef idx="0">
                          <a:schemeClr val="dk1"/>
                        </a:fillRef>
                        <a:effectRef idx="1">
                          <a:schemeClr val="dk1"/>
                        </a:effectRef>
                        <a:fontRef idx="minor">
                          <a:schemeClr val="tx1"/>
                        </a:fontRef>
                      </wps:style>
                      <wps:txbx>
                        <w:txbxContent>
                          <w:p w14:paraId="64933814" w14:textId="73495BF7" w:rsidR="00871336" w:rsidRPr="00034555" w:rsidRDefault="00871336" w:rsidP="00C56E92">
                            <w:pPr>
                              <w:jc w:val="center"/>
                              <w:rPr>
                                <w:b/>
                                <w:bCs/>
                                <w:i/>
                                <w:iCs/>
                                <w:sz w:val="24"/>
                                <w:szCs w:val="24"/>
                              </w:rPr>
                            </w:pPr>
                            <w:r>
                              <w:rPr>
                                <w:b/>
                                <w:bCs/>
                                <w:i/>
                                <w:iCs/>
                                <w:sz w:val="24"/>
                                <w:szCs w:val="24"/>
                              </w:rPr>
                              <w:t>7</w:t>
                            </w:r>
                            <w:r w:rsidRPr="00034555">
                              <w:rPr>
                                <w:b/>
                                <w:bCs/>
                                <w:i/>
                                <w:iCs/>
                                <w:sz w:val="24"/>
                                <w:szCs w:val="24"/>
                              </w:rPr>
                              <w:t xml:space="preserve"> Marks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25ACC1" id="Double Bracket 7" o:spid="_x0000_s1043" type="#_x0000_t185" style="position:absolute;margin-left:330.2pt;margin-top:115.8pt;width:86.35pt;height:24.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" strokecolor="black [3200]" strokeweight="2pt">
                <v:shadow on="t" color="black" opacity="24903f" origin=",.5" offset="0,.55556mm"/>
                <v:textbox>
                  <w:txbxContent>
                    <w:p w14:paraId="64933814" w14:textId="73495BF7" w:rsidR="00871336" w:rsidRPr="00034555" w:rsidRDefault="00871336" w:rsidP="00C56E92">
                      <w:pPr>
                        <w:jc w:val="center"/>
                        <w:rPr>
                          <w:b/>
                          <w:bCs/>
                          <w:i/>
                          <w:iCs/>
                          <w:sz w:val="24"/>
                          <w:szCs w:val="24"/>
                        </w:rPr>
                      </w:pPr>
                      <w:r>
                        <w:rPr>
                          <w:b/>
                          <w:bCs/>
                          <w:i/>
                          <w:iCs/>
                          <w:sz w:val="24"/>
                          <w:szCs w:val="24"/>
                        </w:rPr>
                        <w:t>7</w:t>
                      </w:r>
                      <w:r w:rsidRPr="00034555">
                        <w:rPr>
                          <w:b/>
                          <w:bCs/>
                          <w:i/>
                          <w:iCs/>
                          <w:sz w:val="24"/>
                          <w:szCs w:val="24"/>
                        </w:rPr>
                        <w:t xml:space="preserve"> Marks</w:t>
                      </w:r>
                    </w:p>
                  </w:txbxContent>
                </v:textbox>
                <w10:wrap anchory="page"/>
              </v:shape>
            </w:pict>
          </mc:Fallback>
        </mc:AlternateContent>
      </w:r>
      <w:r>
        <w:rPr>
          <w:noProof/>
          <w:lang w:eastAsia="en-US"/>
        </w:rPr>
        <mc:AlternateContent>
          <mc:Choice Requires="wps">
            <w:drawing>
              <wp:anchor distT="0" distB="2743200" distL="182880" distR="182880" simplePos="0" relativeHeight="251698176" behindDoc="0" locked="0" layoutInCell="1" allowOverlap="1" wp14:anchorId="631C6F76" wp14:editId="25CAD7B3">
                <wp:simplePos x="0" y="0"/>
                <wp:positionH relativeFrom="page">
                  <wp:posOffset>478790</wp:posOffset>
                </wp:positionH>
                <wp:positionV relativeFrom="margin">
                  <wp:posOffset>-2210</wp:posOffset>
                </wp:positionV>
                <wp:extent cx="1247775" cy="2304288"/>
                <wp:effectExtent l="0" t="0" r="0" b="0"/>
                <wp:wrapSquare wrapText="largest"/>
                <wp:docPr id="8" name="Text Box 8" descr="Sidebar"/>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4ADB38" w14:textId="77777777" w:rsidR="00871336" w:rsidRDefault="00871336" w:rsidP="00C56E92">
                            <w:pPr>
                              <w:pStyle w:val="Quote"/>
                              <w:rPr>
                                <w:rStyle w:val="QuoteChar"/>
                                <w:i/>
                                <w:iCs/>
                              </w:rPr>
                            </w:pPr>
                            <w:r>
                              <w:rPr>
                                <w:rStyle w:val="QuoteChar"/>
                                <w:i/>
                                <w:iCs/>
                              </w:rPr>
                              <w:t>Learning Outcome(s):</w:t>
                            </w:r>
                          </w:p>
                          <w:p w14:paraId="7AAC0C90" w14:textId="77777777" w:rsidR="00871336" w:rsidRPr="004920F6" w:rsidRDefault="00871336" w:rsidP="004920F6">
                            <w:pPr>
                              <w:rPr>
                                <w:rStyle w:val="QuoteChar"/>
                              </w:rPr>
                            </w:pPr>
                            <w:r w:rsidRPr="004920F6">
                              <w:rPr>
                                <w:rStyle w:val="QuoteChar"/>
                              </w:rPr>
                              <w:t>Design application interfaces for mobile devices using appropriate software and/or programming.</w:t>
                            </w:r>
                          </w:p>
                          <w:p w14:paraId="5140410E" w14:textId="77777777" w:rsidR="00871336" w:rsidRDefault="00871336" w:rsidP="00C56E92"/>
                          <w:p w14:paraId="290C8849" w14:textId="77777777" w:rsidR="00871336" w:rsidRDefault="00871336" w:rsidP="00C56E92"/>
                          <w:p w14:paraId="60D515F6" w14:textId="77777777" w:rsidR="00871336" w:rsidRDefault="00871336" w:rsidP="00C56E92"/>
                          <w:p w14:paraId="69B8561B" w14:textId="77777777" w:rsidR="00871336" w:rsidRDefault="00871336" w:rsidP="00C56E92"/>
                          <w:p w14:paraId="5FCC3E8C" w14:textId="77777777" w:rsidR="00871336" w:rsidRDefault="00871336" w:rsidP="00C56E92"/>
                          <w:p w14:paraId="39885A8D" w14:textId="77777777" w:rsidR="00871336" w:rsidRDefault="00871336" w:rsidP="00C56E92"/>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xmlns:w15="http://schemas.microsoft.com/office/word/2012/wordml">
            <w:pict>
              <v:shape w14:anchorId="631C6F76" id="Text Box 8" o:spid="_x0000_s1044" type="#_x0000_t202" alt="Sidebar" style="position:absolute;margin-left:37.7pt;margin-top:-.15pt;width:98.25pt;height:181.45pt;z-index:251698176;visibility:visible;mso-wrap-style:square;mso-width-percent:250;mso-height-percent:950;mso-wrap-distance-left:14.4pt;mso-wrap-distance-top:0;mso-wrap-distance-right:14.4pt;mso-wrap-distance-bottom:3in;mso-position-horizontal:absolute;mso-position-horizontal-relative:page;mso-position-vertical:absolute;mso-position-vertical-relative:margin;mso-width-percent:250;mso-height-percent:9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" filled="f" stroked="f" strokeweight=".5pt">
                <v:textbox inset="3.6pt,0,3.6pt,0">
                  <w:txbxContent>
                    <w:p w14:paraId="3B4ADB38" w14:textId="77777777" w:rsidR="00871336" w:rsidRDefault="00871336" w:rsidP="00C56E92">
                      <w:pPr>
                        <w:pStyle w:val="Quote"/>
                        <w:rPr>
                          <w:rStyle w:val="QuoteChar"/>
                          <w:i/>
                          <w:iCs/>
                        </w:rPr>
                      </w:pPr>
                      <w:r>
                        <w:rPr>
                          <w:rStyle w:val="QuoteChar"/>
                          <w:i/>
                          <w:iCs/>
                        </w:rPr>
                        <w:t>Learning Outcome(s):</w:t>
                      </w:r>
                    </w:p>
                    <w:p w14:paraId="7AAC0C90" w14:textId="77777777" w:rsidR="00871336" w:rsidRPr="004920F6" w:rsidRDefault="00871336" w:rsidP="004920F6">
                      <w:pPr>
                        <w:rPr>
                          <w:rStyle w:val="QuoteChar"/>
                        </w:rPr>
                      </w:pPr>
                      <w:r w:rsidRPr="004920F6">
                        <w:rPr>
                          <w:rStyle w:val="QuoteChar"/>
                        </w:rPr>
                        <w:t>Design application interfaces for mobile devices using appropriate software and/or programming.</w:t>
                      </w:r>
                    </w:p>
                    <w:p w14:paraId="5140410E" w14:textId="77777777" w:rsidR="00871336" w:rsidRDefault="00871336" w:rsidP="00C56E92"/>
                    <w:p w14:paraId="290C8849" w14:textId="77777777" w:rsidR="00871336" w:rsidRDefault="00871336" w:rsidP="00C56E92"/>
                    <w:p w14:paraId="60D515F6" w14:textId="77777777" w:rsidR="00871336" w:rsidRDefault="00871336" w:rsidP="00C56E92"/>
                    <w:p w14:paraId="69B8561B" w14:textId="77777777" w:rsidR="00871336" w:rsidRDefault="00871336" w:rsidP="00C56E92"/>
                    <w:p w14:paraId="5FCC3E8C" w14:textId="77777777" w:rsidR="00871336" w:rsidRDefault="00871336" w:rsidP="00C56E92"/>
                    <w:p w14:paraId="39885A8D" w14:textId="77777777" w:rsidR="00871336" w:rsidRDefault="00871336" w:rsidP="00C56E92"/>
                  </w:txbxContent>
                </v:textbox>
                <w10:wrap type="square" side="largest" anchorx="page" anchory="margin"/>
              </v:shape>
            </w:pict>
          </mc:Fallback>
        </mc:AlternateContent>
      </w:r>
      <w:r w:rsidR="00E313D1">
        <w:t xml:space="preserve">Question </w:t>
      </w:r>
      <w:r w:rsidR="00390065">
        <w:t>Five</w:t>
      </w:r>
    </w:p>
    <w:p w14:paraId="1A0AA3FB" w14:textId="2D36DA19" w:rsidR="001A3AED" w:rsidRPr="006D65DF" w:rsidRDefault="001A3AED" w:rsidP="001A3AED">
      <w:pPr>
        <w:spacing w:after="0" w:line="312" w:lineRule="auto"/>
        <w:jc w:val="both"/>
        <w:rPr>
          <w:sz w:val="24"/>
          <w:szCs w:val="24"/>
        </w:rPr>
      </w:pPr>
      <w:bookmarkStart w:id="2" w:name="_Hlk506643087"/>
      <w:bookmarkStart w:id="3" w:name="_Hlk506470015"/>
      <w:r w:rsidRPr="006D65DF">
        <w:rPr>
          <w:sz w:val="24"/>
          <w:szCs w:val="24"/>
        </w:rPr>
        <w:t xml:space="preserve">Consider that you are a developing an app for </w:t>
      </w:r>
      <w:r>
        <w:rPr>
          <w:sz w:val="24"/>
          <w:szCs w:val="24"/>
        </w:rPr>
        <w:t xml:space="preserve">your </w:t>
      </w:r>
      <w:r w:rsidRPr="006D65DF">
        <w:rPr>
          <w:sz w:val="24"/>
          <w:szCs w:val="24"/>
        </w:rPr>
        <w:t>university</w:t>
      </w:r>
      <w:r>
        <w:rPr>
          <w:sz w:val="24"/>
          <w:szCs w:val="24"/>
        </w:rPr>
        <w:t xml:space="preserve"> that stores the contacts details for all faculty members. </w:t>
      </w:r>
      <w:r w:rsidRPr="006D65DF">
        <w:rPr>
          <w:sz w:val="24"/>
          <w:szCs w:val="24"/>
        </w:rPr>
        <w:t xml:space="preserve"> </w:t>
      </w:r>
    </w:p>
    <w:p w14:paraId="25419C44" w14:textId="4D380F34" w:rsidR="001A3AED" w:rsidRDefault="001A3AED" w:rsidP="001A3AED">
      <w:pPr>
        <w:pStyle w:val="ListParagraph"/>
        <w:numPr>
          <w:ilvl w:val="0"/>
          <w:numId w:val="18"/>
        </w:numPr>
        <w:spacing w:after="0" w:line="312" w:lineRule="auto"/>
        <w:jc w:val="both"/>
        <w:rPr>
          <w:sz w:val="24"/>
          <w:szCs w:val="24"/>
        </w:rPr>
      </w:pPr>
      <w:r w:rsidRPr="00BD5C8A">
        <w:rPr>
          <w:sz w:val="24"/>
          <w:szCs w:val="24"/>
        </w:rPr>
        <w:t xml:space="preserve">Complete </w:t>
      </w:r>
      <w:r>
        <w:rPr>
          <w:sz w:val="24"/>
          <w:szCs w:val="24"/>
        </w:rPr>
        <w:t xml:space="preserve">the </w:t>
      </w:r>
      <w:r w:rsidRPr="00BD5C8A">
        <w:rPr>
          <w:sz w:val="24"/>
          <w:szCs w:val="24"/>
        </w:rPr>
        <w:t xml:space="preserve"> DatabaseHandler class</w:t>
      </w:r>
    </w:p>
    <w:p w14:paraId="6114AC80" w14:textId="77777777" w:rsidR="001A3AED" w:rsidRDefault="001A3AED" w:rsidP="001A3AED">
      <w:pPr>
        <w:pStyle w:val="ListParagraph"/>
        <w:numPr>
          <w:ilvl w:val="1"/>
          <w:numId w:val="18"/>
        </w:numPr>
        <w:spacing w:after="0" w:line="312" w:lineRule="auto"/>
        <w:jc w:val="both"/>
        <w:rPr>
          <w:sz w:val="24"/>
          <w:szCs w:val="24"/>
        </w:rPr>
      </w:pPr>
      <w:r>
        <w:rPr>
          <w:sz w:val="24"/>
          <w:szCs w:val="24"/>
        </w:rPr>
        <w:t>Complete the missing code (1) &amp; (2)</w:t>
      </w:r>
    </w:p>
    <w:p w14:paraId="712A957F" w14:textId="77777777" w:rsidR="001A3AED" w:rsidRPr="00BD5C8A" w:rsidRDefault="001A3AED" w:rsidP="001A3AED">
      <w:pPr>
        <w:pStyle w:val="ListParagraph"/>
        <w:numPr>
          <w:ilvl w:val="1"/>
          <w:numId w:val="18"/>
        </w:numPr>
        <w:spacing w:after="0" w:line="312" w:lineRule="auto"/>
        <w:jc w:val="both"/>
        <w:rPr>
          <w:sz w:val="24"/>
          <w:szCs w:val="24"/>
        </w:rPr>
      </w:pPr>
      <w:r>
        <w:rPr>
          <w:sz w:val="24"/>
          <w:szCs w:val="24"/>
        </w:rPr>
        <w:t xml:space="preserve">Create the </w:t>
      </w:r>
      <w:r>
        <w:rPr>
          <w:b/>
          <w:bCs/>
          <w:sz w:val="24"/>
          <w:szCs w:val="24"/>
        </w:rPr>
        <w:t>C</w:t>
      </w:r>
      <w:r w:rsidRPr="008B16F5">
        <w:rPr>
          <w:b/>
          <w:bCs/>
          <w:sz w:val="24"/>
          <w:szCs w:val="24"/>
        </w:rPr>
        <w:t>ontacts table</w:t>
      </w:r>
      <w:r>
        <w:rPr>
          <w:sz w:val="24"/>
          <w:szCs w:val="24"/>
        </w:rPr>
        <w:t xml:space="preserve"> (3). T</w:t>
      </w:r>
      <w:r w:rsidRPr="00BD5C8A">
        <w:rPr>
          <w:sz w:val="24"/>
          <w:szCs w:val="24"/>
        </w:rPr>
        <w:t>he static variables in the code represent the column names for the table to store the information.</w:t>
      </w:r>
    </w:p>
    <w:p w14:paraId="09B611AA" w14:textId="77777777" w:rsidR="001A3AED" w:rsidRPr="00BD5C8A" w:rsidRDefault="001A3AED" w:rsidP="001A3AED">
      <w:pPr>
        <w:pStyle w:val="ListParagraph"/>
        <w:numPr>
          <w:ilvl w:val="0"/>
          <w:numId w:val="18"/>
        </w:numPr>
        <w:spacing w:after="0" w:line="312" w:lineRule="auto"/>
        <w:jc w:val="both"/>
        <w:rPr>
          <w:sz w:val="24"/>
          <w:szCs w:val="24"/>
        </w:rPr>
      </w:pPr>
      <w:r>
        <w:rPr>
          <w:sz w:val="24"/>
          <w:szCs w:val="24"/>
        </w:rPr>
        <w:t xml:space="preserve">Complete the DataSource class </w:t>
      </w:r>
    </w:p>
    <w:p w14:paraId="28D06939" w14:textId="77777777" w:rsidR="001A3AED" w:rsidRDefault="001A3AED" w:rsidP="001A3AED">
      <w:pPr>
        <w:pStyle w:val="ListParagraph"/>
        <w:numPr>
          <w:ilvl w:val="1"/>
          <w:numId w:val="18"/>
        </w:numPr>
        <w:spacing w:after="0" w:line="312" w:lineRule="auto"/>
        <w:jc w:val="both"/>
        <w:rPr>
          <w:sz w:val="24"/>
          <w:szCs w:val="24"/>
        </w:rPr>
      </w:pPr>
      <w:r>
        <w:rPr>
          <w:sz w:val="24"/>
          <w:szCs w:val="24"/>
        </w:rPr>
        <w:t>Complete the missing code (4) &amp; (5)</w:t>
      </w:r>
    </w:p>
    <w:p w14:paraId="5E61679A" w14:textId="77777777" w:rsidR="001A3AED" w:rsidRPr="00B539DD" w:rsidRDefault="001A3AED" w:rsidP="001A3AED">
      <w:pPr>
        <w:pStyle w:val="ListParagraph"/>
        <w:numPr>
          <w:ilvl w:val="1"/>
          <w:numId w:val="17"/>
        </w:numPr>
        <w:spacing w:after="0" w:line="312" w:lineRule="auto"/>
        <w:jc w:val="both"/>
        <w:rPr>
          <w:sz w:val="24"/>
          <w:szCs w:val="24"/>
        </w:rPr>
      </w:pPr>
      <w:r w:rsidRPr="00B539DD">
        <w:rPr>
          <w:sz w:val="24"/>
          <w:szCs w:val="24"/>
        </w:rPr>
        <w:t xml:space="preserve">Insert </w:t>
      </w:r>
      <w:r>
        <w:rPr>
          <w:sz w:val="24"/>
          <w:szCs w:val="24"/>
        </w:rPr>
        <w:t>a record into the</w:t>
      </w:r>
      <w:r w:rsidRPr="00972EA4">
        <w:rPr>
          <w:b/>
          <w:bCs/>
          <w:sz w:val="24"/>
          <w:szCs w:val="24"/>
        </w:rPr>
        <w:t xml:space="preserve"> Contacts</w:t>
      </w:r>
      <w:r>
        <w:rPr>
          <w:sz w:val="24"/>
          <w:szCs w:val="24"/>
        </w:rPr>
        <w:t xml:space="preserve"> table. Use any values for each table column (6)</w:t>
      </w:r>
    </w:p>
    <w:p w14:paraId="59D06C1D" w14:textId="77777777" w:rsidR="001A3AED" w:rsidRDefault="001A3AED" w:rsidP="001A3AED">
      <w:pPr>
        <w:pStyle w:val="ListParagraph"/>
        <w:numPr>
          <w:ilvl w:val="1"/>
          <w:numId w:val="17"/>
        </w:numPr>
        <w:spacing w:after="0" w:line="312" w:lineRule="auto"/>
        <w:jc w:val="both"/>
        <w:rPr>
          <w:sz w:val="24"/>
          <w:szCs w:val="24"/>
        </w:rPr>
      </w:pPr>
      <w:r w:rsidRPr="00972EA4">
        <w:rPr>
          <w:sz w:val="24"/>
          <w:szCs w:val="24"/>
        </w:rPr>
        <w:t xml:space="preserve">Retrieve the contact </w:t>
      </w:r>
      <w:r>
        <w:rPr>
          <w:sz w:val="24"/>
          <w:szCs w:val="24"/>
        </w:rPr>
        <w:t>last_</w:t>
      </w:r>
      <w:r w:rsidRPr="00972EA4">
        <w:rPr>
          <w:sz w:val="24"/>
          <w:szCs w:val="24"/>
        </w:rPr>
        <w:t>name of a specific id</w:t>
      </w:r>
      <w:r>
        <w:rPr>
          <w:sz w:val="24"/>
          <w:szCs w:val="24"/>
        </w:rPr>
        <w:t xml:space="preserve"> (passed as parameter)</w:t>
      </w:r>
      <w:r w:rsidRPr="00972EA4">
        <w:rPr>
          <w:sz w:val="24"/>
          <w:szCs w:val="24"/>
        </w:rPr>
        <w:t xml:space="preserve"> </w:t>
      </w:r>
      <w:r>
        <w:rPr>
          <w:sz w:val="24"/>
          <w:szCs w:val="24"/>
        </w:rPr>
        <w:t>(7)</w:t>
      </w:r>
    </w:p>
    <w:p w14:paraId="2BD08754" w14:textId="77777777" w:rsidR="001A3AED" w:rsidRPr="006262F0" w:rsidRDefault="001A3AED" w:rsidP="001A3AED">
      <w:pPr>
        <w:pStyle w:val="ListParagraph"/>
        <w:numPr>
          <w:ilvl w:val="1"/>
          <w:numId w:val="17"/>
        </w:numPr>
        <w:spacing w:after="0" w:line="312" w:lineRule="auto"/>
        <w:jc w:val="both"/>
        <w:rPr>
          <w:sz w:val="24"/>
          <w:szCs w:val="24"/>
        </w:rPr>
      </w:pPr>
      <w:r>
        <w:rPr>
          <w:sz w:val="24"/>
          <w:szCs w:val="24"/>
        </w:rPr>
        <w:t>Update the contact mobile phone of a specific  user_id (8)</w:t>
      </w:r>
    </w:p>
    <w:bookmarkEnd w:id="2"/>
    <w:bookmarkEnd w:id="3"/>
    <w:p w14:paraId="0FD10A48" w14:textId="77777777" w:rsidR="00871336" w:rsidRDefault="00871336" w:rsidP="00871336">
      <w:pPr>
        <w:spacing w:after="0" w:line="312" w:lineRule="auto"/>
        <w:rPr>
          <w:rFonts w:ascii="Courier New" w:hAnsi="Courier New" w:cs="Courier New"/>
          <w:b/>
          <w:bCs/>
          <w:color w:val="000080"/>
          <w:sz w:val="18"/>
          <w:szCs w:val="18"/>
          <w:lang w:val="en"/>
        </w:rPr>
      </w:pPr>
    </w:p>
    <w:p w14:paraId="72CC72C0" w14:textId="77777777" w:rsidR="00871336" w:rsidRDefault="00871336" w:rsidP="00871336">
      <w:pPr>
        <w:spacing w:after="0" w:line="312" w:lineRule="auto"/>
        <w:rPr>
          <w:noProof/>
          <w:lang w:eastAsia="en-US"/>
        </w:rPr>
      </w:pPr>
      <w:r w:rsidRPr="00871336">
        <w:rPr>
          <w:rFonts w:ascii="Courier New" w:hAnsi="Courier New" w:cs="Courier New"/>
          <w:b/>
          <w:bCs/>
          <w:color w:val="FF0000"/>
          <w:sz w:val="18"/>
          <w:szCs w:val="18"/>
          <w:lang w:val="en"/>
        </w:rPr>
        <w:t>Marking Criteria</w:t>
      </w:r>
      <w:r>
        <w:rPr>
          <w:noProof/>
          <w:lang w:eastAsia="en-US"/>
        </w:rPr>
        <w:t>:</w:t>
      </w:r>
    </w:p>
    <w:p w14:paraId="61600E89" w14:textId="5FC9B9F1" w:rsidR="00871336" w:rsidRPr="00371EB5" w:rsidRDefault="00871336" w:rsidP="00871336">
      <w:pPr>
        <w:pStyle w:val="ListParagraph"/>
        <w:numPr>
          <w:ilvl w:val="0"/>
          <w:numId w:val="20"/>
        </w:numPr>
        <w:spacing w:after="0" w:line="312" w:lineRule="auto"/>
        <w:rPr>
          <w:noProof/>
          <w:color w:val="FF0000"/>
          <w:lang w:eastAsia="en-US"/>
        </w:rPr>
      </w:pPr>
      <w:r w:rsidRPr="00371EB5">
        <w:rPr>
          <w:noProof/>
          <w:color w:val="FF0000"/>
          <w:lang w:eastAsia="en-US"/>
        </w:rPr>
        <w:t>(1) 0.5 marks</w:t>
      </w:r>
    </w:p>
    <w:p w14:paraId="58EF353B" w14:textId="7A816B7C" w:rsidR="00871336" w:rsidRPr="00371EB5" w:rsidRDefault="00871336" w:rsidP="00871336">
      <w:pPr>
        <w:pStyle w:val="ListParagraph"/>
        <w:numPr>
          <w:ilvl w:val="0"/>
          <w:numId w:val="20"/>
        </w:numPr>
        <w:spacing w:after="0" w:line="312" w:lineRule="auto"/>
        <w:rPr>
          <w:noProof/>
          <w:color w:val="FF0000"/>
          <w:lang w:eastAsia="en-US"/>
        </w:rPr>
      </w:pPr>
      <w:r w:rsidRPr="00371EB5">
        <w:rPr>
          <w:noProof/>
          <w:color w:val="FF0000"/>
          <w:lang w:eastAsia="en-US"/>
        </w:rPr>
        <w:t>(2) 0.5 marks</w:t>
      </w:r>
    </w:p>
    <w:p w14:paraId="438F582D" w14:textId="2712846E" w:rsidR="00871336" w:rsidRPr="00371EB5" w:rsidRDefault="00871336" w:rsidP="00371EB5">
      <w:pPr>
        <w:pStyle w:val="ListParagraph"/>
        <w:numPr>
          <w:ilvl w:val="0"/>
          <w:numId w:val="20"/>
        </w:numPr>
        <w:spacing w:after="0" w:line="312" w:lineRule="auto"/>
        <w:rPr>
          <w:noProof/>
          <w:color w:val="FF0000"/>
          <w:lang w:eastAsia="en-US"/>
        </w:rPr>
      </w:pPr>
      <w:r w:rsidRPr="00371EB5">
        <w:rPr>
          <w:noProof/>
          <w:color w:val="FF0000"/>
          <w:lang w:eastAsia="en-US"/>
        </w:rPr>
        <w:t xml:space="preserve">(3) </w:t>
      </w:r>
      <w:r w:rsidR="00371EB5" w:rsidRPr="00371EB5">
        <w:rPr>
          <w:noProof/>
          <w:color w:val="FF0000"/>
          <w:lang w:eastAsia="en-US"/>
        </w:rPr>
        <w:t>2</w:t>
      </w:r>
      <w:r w:rsidRPr="00371EB5">
        <w:rPr>
          <w:noProof/>
          <w:color w:val="FF0000"/>
          <w:lang w:eastAsia="en-US"/>
        </w:rPr>
        <w:t xml:space="preserve"> mark</w:t>
      </w:r>
      <w:r w:rsidR="00371EB5" w:rsidRPr="00371EB5">
        <w:rPr>
          <w:noProof/>
          <w:color w:val="FF0000"/>
          <w:lang w:eastAsia="en-US"/>
        </w:rPr>
        <w:t>s</w:t>
      </w:r>
    </w:p>
    <w:p w14:paraId="4C86F195" w14:textId="36498CFF" w:rsidR="00871336" w:rsidRPr="00371EB5" w:rsidRDefault="00871336" w:rsidP="00871336">
      <w:pPr>
        <w:pStyle w:val="ListParagraph"/>
        <w:numPr>
          <w:ilvl w:val="0"/>
          <w:numId w:val="20"/>
        </w:numPr>
        <w:spacing w:after="0" w:line="312" w:lineRule="auto"/>
        <w:rPr>
          <w:noProof/>
          <w:color w:val="FF0000"/>
          <w:lang w:eastAsia="en-US"/>
        </w:rPr>
      </w:pPr>
      <w:r w:rsidRPr="00371EB5">
        <w:rPr>
          <w:noProof/>
          <w:color w:val="FF0000"/>
          <w:lang w:eastAsia="en-US"/>
        </w:rPr>
        <w:t>(4) 0.5 marks</w:t>
      </w:r>
    </w:p>
    <w:p w14:paraId="4BA7C6A5" w14:textId="3EB2F2FF" w:rsidR="00871336" w:rsidRPr="00371EB5" w:rsidRDefault="00871336" w:rsidP="00871336">
      <w:pPr>
        <w:pStyle w:val="ListParagraph"/>
        <w:numPr>
          <w:ilvl w:val="0"/>
          <w:numId w:val="20"/>
        </w:numPr>
        <w:spacing w:after="0" w:line="312" w:lineRule="auto"/>
        <w:rPr>
          <w:noProof/>
          <w:color w:val="FF0000"/>
          <w:lang w:eastAsia="en-US"/>
        </w:rPr>
      </w:pPr>
      <w:r w:rsidRPr="00371EB5">
        <w:rPr>
          <w:noProof/>
          <w:color w:val="FF0000"/>
          <w:lang w:eastAsia="en-US"/>
        </w:rPr>
        <w:t>(5) 0.5 marks</w:t>
      </w:r>
    </w:p>
    <w:p w14:paraId="7CAC27F1" w14:textId="7220EABD" w:rsidR="00871336" w:rsidRPr="00371EB5" w:rsidRDefault="00871336" w:rsidP="00871336">
      <w:pPr>
        <w:pStyle w:val="ListParagraph"/>
        <w:numPr>
          <w:ilvl w:val="0"/>
          <w:numId w:val="20"/>
        </w:numPr>
        <w:spacing w:after="0" w:line="312" w:lineRule="auto"/>
        <w:rPr>
          <w:noProof/>
          <w:color w:val="FF0000"/>
          <w:lang w:eastAsia="en-US"/>
        </w:rPr>
      </w:pPr>
      <w:r w:rsidRPr="00371EB5">
        <w:rPr>
          <w:noProof/>
          <w:color w:val="FF0000"/>
          <w:lang w:eastAsia="en-US"/>
        </w:rPr>
        <w:t>(6) 1 mark</w:t>
      </w:r>
    </w:p>
    <w:p w14:paraId="738530EC" w14:textId="73DA4726" w:rsidR="00871336" w:rsidRPr="00371EB5" w:rsidRDefault="00871336" w:rsidP="00871336">
      <w:pPr>
        <w:pStyle w:val="ListParagraph"/>
        <w:numPr>
          <w:ilvl w:val="0"/>
          <w:numId w:val="20"/>
        </w:numPr>
        <w:spacing w:after="0" w:line="312" w:lineRule="auto"/>
        <w:rPr>
          <w:noProof/>
          <w:color w:val="FF0000"/>
          <w:lang w:eastAsia="en-US"/>
        </w:rPr>
      </w:pPr>
      <w:r w:rsidRPr="00371EB5">
        <w:rPr>
          <w:noProof/>
          <w:color w:val="FF0000"/>
          <w:lang w:eastAsia="en-US"/>
        </w:rPr>
        <w:t>(7) 1 mark</w:t>
      </w:r>
    </w:p>
    <w:p w14:paraId="01BB8021" w14:textId="17E86BA0" w:rsidR="00871336" w:rsidRPr="00371EB5" w:rsidRDefault="00871336" w:rsidP="00871336">
      <w:pPr>
        <w:pStyle w:val="ListParagraph"/>
        <w:numPr>
          <w:ilvl w:val="0"/>
          <w:numId w:val="20"/>
        </w:numPr>
        <w:spacing w:after="0" w:line="312" w:lineRule="auto"/>
        <w:rPr>
          <w:noProof/>
          <w:color w:val="FF0000"/>
          <w:lang w:eastAsia="en-US"/>
        </w:rPr>
      </w:pPr>
      <w:r w:rsidRPr="00371EB5">
        <w:rPr>
          <w:noProof/>
          <w:color w:val="FF0000"/>
          <w:lang w:eastAsia="en-US"/>
        </w:rPr>
        <w:t>(8) 1 mark</w:t>
      </w:r>
    </w:p>
    <w:p w14:paraId="5D0AF16A" w14:textId="18D9BFE2" w:rsidR="00871336" w:rsidRPr="00871336" w:rsidRDefault="00871336" w:rsidP="00871336">
      <w:pPr>
        <w:pStyle w:val="ListParagraph"/>
        <w:spacing w:after="0" w:line="312" w:lineRule="auto"/>
        <w:rPr>
          <w:rFonts w:ascii="Courier New" w:hAnsi="Courier New" w:cs="Courier New"/>
          <w:color w:val="000000"/>
          <w:sz w:val="18"/>
          <w:szCs w:val="18"/>
          <w:lang w:val="en"/>
        </w:rPr>
      </w:pPr>
      <w:r>
        <w:rPr>
          <w:noProof/>
          <w:lang w:eastAsia="en-US"/>
        </w:rPr>
        <w:lastRenderedPageBreak/>
        <mc:AlternateContent>
          <mc:Choice Requires="wps">
            <w:drawing>
              <wp:anchor distT="0" distB="0" distL="114300" distR="114300" simplePos="0" relativeHeight="251715584" behindDoc="0" locked="0" layoutInCell="1" allowOverlap="1" wp14:anchorId="68D30C4F" wp14:editId="038C2F29">
                <wp:simplePos x="0" y="0"/>
                <wp:positionH relativeFrom="column">
                  <wp:posOffset>0</wp:posOffset>
                </wp:positionH>
                <wp:positionV relativeFrom="paragraph">
                  <wp:posOffset>0</wp:posOffset>
                </wp:positionV>
                <wp:extent cx="1828800" cy="1828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600C0ECA" w14:textId="77777777" w:rsidR="00871336" w:rsidRDefault="00871336" w:rsidP="00871336">
                            <w:pPr>
                              <w:pStyle w:val="ListParagraph"/>
                              <w:spacing w:after="0" w:line="312" w:lineRule="auto"/>
                              <w:ind w:left="360"/>
                              <w:rPr>
                                <w:rFonts w:ascii="Courier New" w:hAnsi="Courier New" w:cs="Courier New"/>
                                <w:b/>
                                <w:bCs/>
                                <w:color w:val="000080"/>
                                <w:sz w:val="18"/>
                                <w:szCs w:val="18"/>
                                <w:lang w:val="en"/>
                              </w:rPr>
                            </w:pPr>
                          </w:p>
                          <w:p w14:paraId="49A0379F" w14:textId="77777777" w:rsidR="00871336" w:rsidRDefault="00871336" w:rsidP="00871336">
                            <w:pPr>
                              <w:pStyle w:val="ListParagraph"/>
                              <w:spacing w:after="0" w:line="312" w:lineRule="auto"/>
                              <w:ind w:left="360"/>
                              <w:rPr>
                                <w:rFonts w:ascii="Courier New" w:hAnsi="Courier New" w:cs="Courier New"/>
                                <w:color w:val="000000"/>
                                <w:sz w:val="18"/>
                                <w:szCs w:val="18"/>
                                <w:lang w:val="en"/>
                              </w:rPr>
                            </w:pPr>
                            <w:r>
                              <w:rPr>
                                <w:rFonts w:ascii="Courier New" w:hAnsi="Courier New" w:cs="Courier New"/>
                                <w:b/>
                                <w:bCs/>
                                <w:color w:val="000080"/>
                                <w:sz w:val="18"/>
                                <w:szCs w:val="18"/>
                                <w:lang w:val="en"/>
                              </w:rPr>
                              <w:t xml:space="preserve">public class </w:t>
                            </w:r>
                            <w:r>
                              <w:rPr>
                                <w:rFonts w:ascii="Courier New" w:hAnsi="Courier New" w:cs="Courier New"/>
                                <w:color w:val="000000"/>
                                <w:sz w:val="18"/>
                                <w:szCs w:val="18"/>
                                <w:lang w:val="en"/>
                              </w:rPr>
                              <w:t xml:space="preserve">DatabaseHandler </w:t>
                            </w:r>
                            <w:r>
                              <w:rPr>
                                <w:rFonts w:ascii="Courier New" w:hAnsi="Courier New" w:cs="Courier New"/>
                                <w:b/>
                                <w:bCs/>
                                <w:color w:val="000080"/>
                                <w:sz w:val="18"/>
                                <w:szCs w:val="18"/>
                                <w:lang w:val="en"/>
                              </w:rPr>
                              <w:t xml:space="preserve">extends </w:t>
                            </w:r>
                            <w:r>
                              <w:rPr>
                                <w:rFonts w:ascii="Courier New" w:hAnsi="Courier New" w:cs="Courier New"/>
                                <w:color w:val="000000"/>
                                <w:sz w:val="18"/>
                                <w:szCs w:val="18"/>
                                <w:lang w:val="en"/>
                              </w:rPr>
                              <w:t>__</w:t>
                            </w:r>
                            <w:r w:rsidRPr="00895584">
                              <w:rPr>
                                <w:rFonts w:ascii="CourierStd" w:hAnsi="CourierStd" w:cs="CourierStd"/>
                                <w:color w:val="FF0000"/>
                                <w:sz w:val="18"/>
                                <w:szCs w:val="18"/>
                              </w:rPr>
                              <w:t>SQLiteOpenHelper</w:t>
                            </w:r>
                            <w:r>
                              <w:rPr>
                                <w:rFonts w:ascii="Courier New" w:hAnsi="Courier New" w:cs="Courier New"/>
                                <w:color w:val="000000"/>
                                <w:sz w:val="18"/>
                                <w:szCs w:val="18"/>
                                <w:lang w:val="en"/>
                              </w:rPr>
                              <w:t>________  //(1)</w:t>
                            </w:r>
                          </w:p>
                          <w:p w14:paraId="2282993E" w14:textId="77777777" w:rsidR="00871336" w:rsidRDefault="00871336" w:rsidP="00871336">
                            <w:pPr>
                              <w:pStyle w:val="ListParagraph"/>
                              <w:spacing w:after="0" w:line="312" w:lineRule="auto"/>
                              <w:ind w:left="360"/>
                              <w:rPr>
                                <w:rFonts w:ascii="Courier New" w:hAnsi="Courier New" w:cs="Courier New"/>
                                <w:color w:val="000000"/>
                                <w:sz w:val="18"/>
                                <w:szCs w:val="18"/>
                                <w:lang w:val="en"/>
                              </w:rPr>
                            </w:pPr>
                            <w:r>
                              <w:rPr>
                                <w:rFonts w:ascii="Courier New" w:hAnsi="Courier New" w:cs="Courier New"/>
                                <w:color w:val="000000"/>
                                <w:sz w:val="18"/>
                                <w:szCs w:val="18"/>
                                <w:lang w:val="en"/>
                              </w:rPr>
                              <w:t>{</w:t>
                            </w:r>
                            <w:r>
                              <w:rPr>
                                <w:rFonts w:ascii="Courier New" w:hAnsi="Courier New" w:cs="Courier New"/>
                                <w:color w:val="000000"/>
                                <w:sz w:val="18"/>
                                <w:szCs w:val="18"/>
                                <w:lang w:val="en"/>
                              </w:rPr>
                              <w:br/>
                              <w:t xml:space="preserve">    </w:t>
                            </w:r>
                            <w:r>
                              <w:rPr>
                                <w:rFonts w:ascii="Courier New" w:hAnsi="Courier New" w:cs="Courier New"/>
                                <w:i/>
                                <w:iCs/>
                                <w:color w:val="808080"/>
                                <w:sz w:val="18"/>
                                <w:szCs w:val="18"/>
                                <w:lang w:val="en"/>
                              </w:rPr>
                              <w:t xml:space="preserve">    // Database Version</w:t>
                            </w:r>
                            <w:r>
                              <w:rPr>
                                <w:rFonts w:ascii="Courier New" w:hAnsi="Courier New" w:cs="Courier New"/>
                                <w:i/>
                                <w:iCs/>
                                <w:color w:val="808080"/>
                                <w:sz w:val="18"/>
                                <w:szCs w:val="18"/>
                                <w:lang w:val="en"/>
                              </w:rPr>
                              <w:br/>
                              <w:t xml:space="preserve">    </w:t>
                            </w:r>
                            <w:r>
                              <w:rPr>
                                <w:rFonts w:ascii="Courier New" w:hAnsi="Courier New" w:cs="Courier New"/>
                                <w:b/>
                                <w:bCs/>
                                <w:color w:val="000080"/>
                                <w:sz w:val="18"/>
                                <w:szCs w:val="18"/>
                                <w:lang w:val="en"/>
                              </w:rPr>
                              <w:t xml:space="preserve">private static final int </w:t>
                            </w:r>
                            <w:r>
                              <w:rPr>
                                <w:rFonts w:ascii="Courier New" w:hAnsi="Courier New" w:cs="Courier New"/>
                                <w:b/>
                                <w:bCs/>
                                <w:i/>
                                <w:iCs/>
                                <w:color w:val="660E7A"/>
                                <w:sz w:val="18"/>
                                <w:szCs w:val="18"/>
                                <w:lang w:val="en"/>
                              </w:rPr>
                              <w:t xml:space="preserve">DATABASE_VERSION </w:t>
                            </w:r>
                            <w:r>
                              <w:rPr>
                                <w:rFonts w:ascii="Courier New" w:hAnsi="Courier New" w:cs="Courier New"/>
                                <w:color w:val="000000"/>
                                <w:sz w:val="18"/>
                                <w:szCs w:val="18"/>
                                <w:lang w:val="en"/>
                              </w:rPr>
                              <w:t xml:space="preserve">= </w:t>
                            </w:r>
                            <w:r>
                              <w:rPr>
                                <w:rFonts w:ascii="Courier New" w:hAnsi="Courier New" w:cs="Courier New"/>
                                <w:color w:val="auto"/>
                                <w:sz w:val="18"/>
                                <w:szCs w:val="18"/>
                                <w:lang w:val="en"/>
                              </w:rPr>
                              <w:t>1</w:t>
                            </w:r>
                            <w:r>
                              <w:rPr>
                                <w:rFonts w:ascii="Courier New" w:hAnsi="Courier New" w:cs="Courier New"/>
                                <w:color w:val="0000FF"/>
                                <w:sz w:val="18"/>
                                <w:szCs w:val="18"/>
                                <w:lang w:val="en"/>
                              </w:rPr>
                              <w:t xml:space="preserve"> </w:t>
                            </w:r>
                            <w:r>
                              <w:rPr>
                                <w:rFonts w:ascii="Courier New" w:hAnsi="Courier New" w:cs="Courier New"/>
                                <w:color w:val="000000"/>
                                <w:sz w:val="18"/>
                                <w:szCs w:val="18"/>
                                <w:lang w:val="en"/>
                              </w:rPr>
                              <w:t>;</w:t>
                            </w:r>
                            <w:r>
                              <w:rPr>
                                <w:rFonts w:ascii="Courier New" w:hAnsi="Courier New" w:cs="Courier New"/>
                                <w:color w:val="000000"/>
                                <w:sz w:val="18"/>
                                <w:szCs w:val="18"/>
                                <w:lang w:val="en"/>
                              </w:rPr>
                              <w:br/>
                              <w:t xml:space="preserve">    </w:t>
                            </w:r>
                            <w:r>
                              <w:rPr>
                                <w:rFonts w:ascii="Courier New" w:hAnsi="Courier New" w:cs="Courier New"/>
                                <w:i/>
                                <w:iCs/>
                                <w:color w:val="808080"/>
                                <w:sz w:val="18"/>
                                <w:szCs w:val="18"/>
                                <w:lang w:val="en"/>
                              </w:rPr>
                              <w:t>// Database Name</w:t>
                            </w:r>
                            <w:r>
                              <w:rPr>
                                <w:rFonts w:ascii="Courier New" w:hAnsi="Courier New" w:cs="Courier New"/>
                                <w:i/>
                                <w:iCs/>
                                <w:color w:val="808080"/>
                                <w:sz w:val="18"/>
                                <w:szCs w:val="18"/>
                                <w:lang w:val="en"/>
                              </w:rPr>
                              <w:br/>
                              <w:t xml:space="preserve">    </w:t>
                            </w:r>
                            <w:r>
                              <w:rPr>
                                <w:rFonts w:ascii="Courier New" w:hAnsi="Courier New" w:cs="Courier New"/>
                                <w:b/>
                                <w:bCs/>
                                <w:color w:val="000080"/>
                                <w:sz w:val="18"/>
                                <w:szCs w:val="18"/>
                                <w:lang w:val="en"/>
                              </w:rPr>
                              <w:t xml:space="preserve">private static final </w:t>
                            </w:r>
                            <w:r>
                              <w:rPr>
                                <w:rFonts w:ascii="Courier New" w:hAnsi="Courier New" w:cs="Courier New"/>
                                <w:color w:val="000000"/>
                                <w:sz w:val="18"/>
                                <w:szCs w:val="18"/>
                                <w:lang w:val="en"/>
                              </w:rPr>
                              <w:t xml:space="preserve">String </w:t>
                            </w:r>
                            <w:r>
                              <w:rPr>
                                <w:rFonts w:ascii="Courier New" w:hAnsi="Courier New" w:cs="Courier New"/>
                                <w:b/>
                                <w:bCs/>
                                <w:i/>
                                <w:iCs/>
                                <w:color w:val="660E7A"/>
                                <w:sz w:val="18"/>
                                <w:szCs w:val="18"/>
                                <w:lang w:val="en"/>
                              </w:rPr>
                              <w:t xml:space="preserve">DATABASE_NAME </w:t>
                            </w:r>
                            <w:r>
                              <w:rPr>
                                <w:rFonts w:ascii="Courier New" w:hAnsi="Courier New" w:cs="Courier New"/>
                                <w:color w:val="000000"/>
                                <w:sz w:val="18"/>
                                <w:szCs w:val="18"/>
                                <w:lang w:val="en"/>
                              </w:rPr>
                              <w:t xml:space="preserve">= </w:t>
                            </w:r>
                            <w:r>
                              <w:rPr>
                                <w:rFonts w:ascii="Courier New" w:hAnsi="Courier New" w:cs="Courier New"/>
                                <w:b/>
                                <w:bCs/>
                                <w:color w:val="008000"/>
                                <w:sz w:val="18"/>
                                <w:szCs w:val="18"/>
                                <w:lang w:val="en"/>
                              </w:rPr>
                              <w:t>"seu"</w:t>
                            </w:r>
                            <w:r>
                              <w:rPr>
                                <w:rFonts w:ascii="Courier New" w:hAnsi="Courier New" w:cs="Courier New"/>
                                <w:color w:val="000000"/>
                                <w:sz w:val="18"/>
                                <w:szCs w:val="18"/>
                                <w:lang w:val="en"/>
                              </w:rPr>
                              <w:t>;</w:t>
                            </w:r>
                          </w:p>
                          <w:p w14:paraId="073DA822" w14:textId="77777777" w:rsidR="00871336" w:rsidRDefault="00871336" w:rsidP="00871336">
                            <w:pPr>
                              <w:pStyle w:val="ListParagraph"/>
                              <w:spacing w:after="0" w:line="312" w:lineRule="auto"/>
                              <w:ind w:left="360"/>
                              <w:rPr>
                                <w:rFonts w:ascii="Courier New" w:hAnsi="Courier New" w:cs="Courier New"/>
                                <w:color w:val="000000"/>
                                <w:sz w:val="18"/>
                                <w:szCs w:val="18"/>
                                <w:lang w:val="en"/>
                              </w:rPr>
                            </w:pPr>
                            <w:r>
                              <w:rPr>
                                <w:rFonts w:ascii="Courier New" w:hAnsi="Courier New" w:cs="Courier New"/>
                                <w:color w:val="000000"/>
                                <w:sz w:val="18"/>
                                <w:szCs w:val="18"/>
                                <w:lang w:val="en"/>
                              </w:rPr>
                              <w:t xml:space="preserve">    </w:t>
                            </w:r>
                            <w:r>
                              <w:rPr>
                                <w:rFonts w:ascii="Courier New" w:hAnsi="Courier New" w:cs="Courier New"/>
                                <w:i/>
                                <w:iCs/>
                                <w:color w:val="808080"/>
                                <w:sz w:val="18"/>
                                <w:szCs w:val="18"/>
                                <w:lang w:val="en"/>
                              </w:rPr>
                              <w:t>// Contacts table name</w:t>
                            </w:r>
                            <w:r>
                              <w:rPr>
                                <w:rFonts w:ascii="Courier New" w:hAnsi="Courier New" w:cs="Courier New"/>
                                <w:i/>
                                <w:iCs/>
                                <w:color w:val="808080"/>
                                <w:sz w:val="18"/>
                                <w:szCs w:val="18"/>
                                <w:lang w:val="en"/>
                              </w:rPr>
                              <w:br/>
                              <w:t xml:space="preserve">    </w:t>
                            </w:r>
                            <w:r>
                              <w:rPr>
                                <w:rFonts w:ascii="Courier New" w:hAnsi="Courier New" w:cs="Courier New"/>
                                <w:b/>
                                <w:bCs/>
                                <w:color w:val="000080"/>
                                <w:sz w:val="18"/>
                                <w:szCs w:val="18"/>
                                <w:lang w:val="en"/>
                              </w:rPr>
                              <w:t xml:space="preserve">private static final </w:t>
                            </w:r>
                            <w:r>
                              <w:rPr>
                                <w:rFonts w:ascii="Courier New" w:hAnsi="Courier New" w:cs="Courier New"/>
                                <w:color w:val="000000"/>
                                <w:sz w:val="18"/>
                                <w:szCs w:val="18"/>
                                <w:lang w:val="en"/>
                              </w:rPr>
                              <w:t xml:space="preserve">String </w:t>
                            </w:r>
                            <w:r>
                              <w:rPr>
                                <w:rFonts w:ascii="Courier New" w:hAnsi="Courier New" w:cs="Courier New"/>
                                <w:b/>
                                <w:bCs/>
                                <w:i/>
                                <w:iCs/>
                                <w:color w:val="660E7A"/>
                                <w:sz w:val="18"/>
                                <w:szCs w:val="18"/>
                                <w:lang w:val="en"/>
                              </w:rPr>
                              <w:t xml:space="preserve">TABLE_CONTACTS </w:t>
                            </w:r>
                            <w:r>
                              <w:rPr>
                                <w:rFonts w:ascii="Courier New" w:hAnsi="Courier New" w:cs="Courier New"/>
                                <w:color w:val="000000"/>
                                <w:sz w:val="18"/>
                                <w:szCs w:val="18"/>
                                <w:lang w:val="en"/>
                              </w:rPr>
                              <w:t xml:space="preserve">= </w:t>
                            </w:r>
                            <w:r>
                              <w:rPr>
                                <w:rFonts w:ascii="Courier New" w:hAnsi="Courier New" w:cs="Courier New"/>
                                <w:b/>
                                <w:bCs/>
                                <w:color w:val="008000"/>
                                <w:sz w:val="18"/>
                                <w:szCs w:val="18"/>
                                <w:lang w:val="en"/>
                              </w:rPr>
                              <w:t>"Contacts"</w:t>
                            </w:r>
                            <w:r>
                              <w:rPr>
                                <w:rFonts w:ascii="Courier New" w:hAnsi="Courier New" w:cs="Courier New"/>
                                <w:color w:val="000000"/>
                                <w:sz w:val="18"/>
                                <w:szCs w:val="18"/>
                                <w:lang w:val="en"/>
                              </w:rPr>
                              <w:t>;</w:t>
                            </w:r>
                            <w:r>
                              <w:rPr>
                                <w:rFonts w:ascii="Courier New" w:hAnsi="Courier New" w:cs="Courier New"/>
                                <w:color w:val="000000"/>
                                <w:sz w:val="18"/>
                                <w:szCs w:val="18"/>
                                <w:lang w:val="en"/>
                              </w:rPr>
                              <w:br/>
                            </w:r>
                          </w:p>
                          <w:p w14:paraId="6367D433" w14:textId="77777777" w:rsidR="00871336" w:rsidRDefault="00871336" w:rsidP="00871336">
                            <w:pPr>
                              <w:pStyle w:val="ListParagraph"/>
                              <w:spacing w:after="0" w:line="312" w:lineRule="auto"/>
                              <w:ind w:left="360"/>
                              <w:rPr>
                                <w:rFonts w:ascii="Courier New" w:hAnsi="Courier New" w:cs="Courier New"/>
                                <w:color w:val="000000"/>
                                <w:sz w:val="18"/>
                                <w:szCs w:val="18"/>
                                <w:lang w:val="en"/>
                              </w:rPr>
                            </w:pPr>
                            <w:r>
                              <w:rPr>
                                <w:rFonts w:ascii="Courier New" w:hAnsi="Courier New" w:cs="Courier New"/>
                                <w:color w:val="000000"/>
                                <w:sz w:val="18"/>
                                <w:szCs w:val="18"/>
                                <w:lang w:val="en"/>
                              </w:rPr>
                              <w:t xml:space="preserve">    </w:t>
                            </w:r>
                            <w:r>
                              <w:rPr>
                                <w:rFonts w:ascii="Courier New" w:hAnsi="Courier New" w:cs="Courier New"/>
                                <w:i/>
                                <w:iCs/>
                                <w:color w:val="808080"/>
                                <w:sz w:val="18"/>
                                <w:szCs w:val="18"/>
                                <w:lang w:val="en"/>
                              </w:rPr>
                              <w:t>// Contacts Table Columns names</w:t>
                            </w:r>
                            <w:r>
                              <w:rPr>
                                <w:rFonts w:ascii="Courier New" w:hAnsi="Courier New" w:cs="Courier New"/>
                                <w:i/>
                                <w:iCs/>
                                <w:color w:val="808080"/>
                                <w:sz w:val="18"/>
                                <w:szCs w:val="18"/>
                                <w:lang w:val="en"/>
                              </w:rPr>
                              <w:br/>
                              <w:t xml:space="preserve">    </w:t>
                            </w:r>
                            <w:r>
                              <w:rPr>
                                <w:rFonts w:ascii="Courier New" w:hAnsi="Courier New" w:cs="Courier New"/>
                                <w:b/>
                                <w:bCs/>
                                <w:color w:val="000080"/>
                                <w:sz w:val="18"/>
                                <w:szCs w:val="18"/>
                                <w:lang w:val="en"/>
                              </w:rPr>
                              <w:t xml:space="preserve">private static final </w:t>
                            </w:r>
                            <w:r>
                              <w:rPr>
                                <w:rFonts w:ascii="Courier New" w:hAnsi="Courier New" w:cs="Courier New"/>
                                <w:color w:val="000000"/>
                                <w:sz w:val="18"/>
                                <w:szCs w:val="18"/>
                                <w:lang w:val="en"/>
                              </w:rPr>
                              <w:t xml:space="preserve">String </w:t>
                            </w:r>
                            <w:r>
                              <w:rPr>
                                <w:rFonts w:ascii="Courier New" w:hAnsi="Courier New" w:cs="Courier New"/>
                                <w:b/>
                                <w:bCs/>
                                <w:i/>
                                <w:iCs/>
                                <w:color w:val="660E7A"/>
                                <w:sz w:val="18"/>
                                <w:szCs w:val="18"/>
                                <w:lang w:val="en"/>
                              </w:rPr>
                              <w:t xml:space="preserve">KEY_ID </w:t>
                            </w:r>
                            <w:r>
                              <w:rPr>
                                <w:rFonts w:ascii="Courier New" w:hAnsi="Courier New" w:cs="Courier New"/>
                                <w:color w:val="000000"/>
                                <w:sz w:val="18"/>
                                <w:szCs w:val="18"/>
                                <w:lang w:val="en"/>
                              </w:rPr>
                              <w:t xml:space="preserve">= </w:t>
                            </w:r>
                            <w:r>
                              <w:rPr>
                                <w:rFonts w:ascii="Courier New" w:hAnsi="Courier New" w:cs="Courier New"/>
                                <w:b/>
                                <w:bCs/>
                                <w:color w:val="008000"/>
                                <w:sz w:val="18"/>
                                <w:szCs w:val="18"/>
                                <w:lang w:val="en"/>
                              </w:rPr>
                              <w:t>"id"</w:t>
                            </w:r>
                            <w:r>
                              <w:rPr>
                                <w:rFonts w:ascii="Courier New" w:hAnsi="Courier New" w:cs="Courier New"/>
                                <w:color w:val="000000"/>
                                <w:sz w:val="18"/>
                                <w:szCs w:val="18"/>
                                <w:lang w:val="en"/>
                              </w:rPr>
                              <w:t>;</w:t>
                            </w:r>
                            <w:r>
                              <w:rPr>
                                <w:rFonts w:ascii="Courier New" w:hAnsi="Courier New" w:cs="Courier New"/>
                                <w:color w:val="000000"/>
                                <w:sz w:val="18"/>
                                <w:szCs w:val="18"/>
                                <w:lang w:val="en"/>
                              </w:rPr>
                              <w:br/>
                              <w:t xml:space="preserve">    </w:t>
                            </w:r>
                            <w:r>
                              <w:rPr>
                                <w:rFonts w:ascii="Courier New" w:hAnsi="Courier New" w:cs="Courier New"/>
                                <w:b/>
                                <w:bCs/>
                                <w:color w:val="000080"/>
                                <w:sz w:val="18"/>
                                <w:szCs w:val="18"/>
                                <w:lang w:val="en"/>
                              </w:rPr>
                              <w:t xml:space="preserve">private static final </w:t>
                            </w:r>
                            <w:r>
                              <w:rPr>
                                <w:rFonts w:ascii="Courier New" w:hAnsi="Courier New" w:cs="Courier New"/>
                                <w:color w:val="000000"/>
                                <w:sz w:val="18"/>
                                <w:szCs w:val="18"/>
                                <w:lang w:val="en"/>
                              </w:rPr>
                              <w:t xml:space="preserve">String </w:t>
                            </w:r>
                            <w:r>
                              <w:rPr>
                                <w:rFonts w:ascii="Courier New" w:hAnsi="Courier New" w:cs="Courier New"/>
                                <w:b/>
                                <w:bCs/>
                                <w:i/>
                                <w:iCs/>
                                <w:color w:val="660E7A"/>
                                <w:sz w:val="18"/>
                                <w:szCs w:val="18"/>
                                <w:lang w:val="en"/>
                              </w:rPr>
                              <w:t xml:space="preserve">KEY_FIRST_NAME </w:t>
                            </w:r>
                            <w:r>
                              <w:rPr>
                                <w:rFonts w:ascii="Courier New" w:hAnsi="Courier New" w:cs="Courier New"/>
                                <w:color w:val="000000"/>
                                <w:sz w:val="18"/>
                                <w:szCs w:val="18"/>
                                <w:lang w:val="en"/>
                              </w:rPr>
                              <w:t xml:space="preserve">= </w:t>
                            </w:r>
                            <w:r>
                              <w:rPr>
                                <w:rFonts w:ascii="Courier New" w:hAnsi="Courier New" w:cs="Courier New"/>
                                <w:b/>
                                <w:bCs/>
                                <w:color w:val="008000"/>
                                <w:sz w:val="18"/>
                                <w:szCs w:val="18"/>
                                <w:lang w:val="en"/>
                              </w:rPr>
                              <w:t>"first_name"</w:t>
                            </w:r>
                            <w:r>
                              <w:rPr>
                                <w:rFonts w:ascii="Courier New" w:hAnsi="Courier New" w:cs="Courier New"/>
                                <w:color w:val="000000"/>
                                <w:sz w:val="18"/>
                                <w:szCs w:val="18"/>
                                <w:lang w:val="en"/>
                              </w:rPr>
                              <w:t>;</w:t>
                            </w:r>
                            <w:r>
                              <w:rPr>
                                <w:rFonts w:ascii="Courier New" w:hAnsi="Courier New" w:cs="Courier New"/>
                                <w:color w:val="000000"/>
                                <w:sz w:val="18"/>
                                <w:szCs w:val="18"/>
                                <w:lang w:val="en"/>
                              </w:rPr>
                              <w:br/>
                              <w:t xml:space="preserve">    </w:t>
                            </w:r>
                            <w:r>
                              <w:rPr>
                                <w:rFonts w:ascii="Courier New" w:hAnsi="Courier New" w:cs="Courier New"/>
                                <w:b/>
                                <w:bCs/>
                                <w:color w:val="000080"/>
                                <w:sz w:val="18"/>
                                <w:szCs w:val="18"/>
                                <w:lang w:val="en"/>
                              </w:rPr>
                              <w:t xml:space="preserve">private static final </w:t>
                            </w:r>
                            <w:r>
                              <w:rPr>
                                <w:rFonts w:ascii="Courier New" w:hAnsi="Courier New" w:cs="Courier New"/>
                                <w:color w:val="000000"/>
                                <w:sz w:val="18"/>
                                <w:szCs w:val="18"/>
                                <w:lang w:val="en"/>
                              </w:rPr>
                              <w:t xml:space="preserve">String </w:t>
                            </w:r>
                            <w:r>
                              <w:rPr>
                                <w:rFonts w:ascii="Courier New" w:hAnsi="Courier New" w:cs="Courier New"/>
                                <w:b/>
                                <w:bCs/>
                                <w:i/>
                                <w:iCs/>
                                <w:color w:val="660E7A"/>
                                <w:sz w:val="18"/>
                                <w:szCs w:val="18"/>
                                <w:lang w:val="en"/>
                              </w:rPr>
                              <w:t xml:space="preserve">KEY_LAST_NAME </w:t>
                            </w:r>
                            <w:r>
                              <w:rPr>
                                <w:rFonts w:ascii="Courier New" w:hAnsi="Courier New" w:cs="Courier New"/>
                                <w:color w:val="000000"/>
                                <w:sz w:val="18"/>
                                <w:szCs w:val="18"/>
                                <w:lang w:val="en"/>
                              </w:rPr>
                              <w:t xml:space="preserve">= </w:t>
                            </w:r>
                            <w:r>
                              <w:rPr>
                                <w:rFonts w:ascii="Courier New" w:hAnsi="Courier New" w:cs="Courier New"/>
                                <w:b/>
                                <w:bCs/>
                                <w:color w:val="008000"/>
                                <w:sz w:val="18"/>
                                <w:szCs w:val="18"/>
                                <w:lang w:val="en"/>
                              </w:rPr>
                              <w:t>"last_name"</w:t>
                            </w:r>
                            <w:r>
                              <w:rPr>
                                <w:rFonts w:ascii="Courier New" w:hAnsi="Courier New" w:cs="Courier New"/>
                                <w:color w:val="000000"/>
                                <w:sz w:val="18"/>
                                <w:szCs w:val="18"/>
                                <w:lang w:val="en"/>
                              </w:rPr>
                              <w:t>;</w:t>
                            </w:r>
                            <w:r>
                              <w:rPr>
                                <w:rFonts w:ascii="Courier New" w:hAnsi="Courier New" w:cs="Courier New"/>
                                <w:color w:val="000000"/>
                                <w:sz w:val="18"/>
                                <w:szCs w:val="18"/>
                                <w:lang w:val="en"/>
                              </w:rPr>
                              <w:br/>
                              <w:t xml:space="preserve">    </w:t>
                            </w:r>
                            <w:r>
                              <w:rPr>
                                <w:rFonts w:ascii="Courier New" w:hAnsi="Courier New" w:cs="Courier New"/>
                                <w:b/>
                                <w:bCs/>
                                <w:color w:val="000080"/>
                                <w:sz w:val="18"/>
                                <w:szCs w:val="18"/>
                                <w:lang w:val="en"/>
                              </w:rPr>
                              <w:t xml:space="preserve">private static final </w:t>
                            </w:r>
                            <w:r>
                              <w:rPr>
                                <w:rFonts w:ascii="Courier New" w:hAnsi="Courier New" w:cs="Courier New"/>
                                <w:color w:val="000000"/>
                                <w:sz w:val="18"/>
                                <w:szCs w:val="18"/>
                                <w:lang w:val="en"/>
                              </w:rPr>
                              <w:t xml:space="preserve">String </w:t>
                            </w:r>
                            <w:r>
                              <w:rPr>
                                <w:rFonts w:ascii="Courier New" w:hAnsi="Courier New" w:cs="Courier New"/>
                                <w:b/>
                                <w:bCs/>
                                <w:i/>
                                <w:iCs/>
                                <w:color w:val="660E7A"/>
                                <w:sz w:val="18"/>
                                <w:szCs w:val="18"/>
                                <w:lang w:val="en"/>
                              </w:rPr>
                              <w:t xml:space="preserve">KEY_MOBILE_NUMBER </w:t>
                            </w:r>
                            <w:r>
                              <w:rPr>
                                <w:rFonts w:ascii="Courier New" w:hAnsi="Courier New" w:cs="Courier New"/>
                                <w:color w:val="000000"/>
                                <w:sz w:val="18"/>
                                <w:szCs w:val="18"/>
                                <w:lang w:val="en"/>
                              </w:rPr>
                              <w:t xml:space="preserve">= </w:t>
                            </w:r>
                            <w:r>
                              <w:rPr>
                                <w:rFonts w:ascii="Courier New" w:hAnsi="Courier New" w:cs="Courier New"/>
                                <w:b/>
                                <w:bCs/>
                                <w:color w:val="008000"/>
                                <w:sz w:val="18"/>
                                <w:szCs w:val="18"/>
                                <w:lang w:val="en"/>
                              </w:rPr>
                              <w:t>"mobile_number"</w:t>
                            </w:r>
                            <w:r>
                              <w:rPr>
                                <w:rFonts w:ascii="Courier New" w:hAnsi="Courier New" w:cs="Courier New"/>
                                <w:color w:val="000000"/>
                                <w:sz w:val="18"/>
                                <w:szCs w:val="18"/>
                                <w:lang w:val="en"/>
                              </w:rPr>
                              <w:t>;</w:t>
                            </w:r>
                            <w:r>
                              <w:rPr>
                                <w:rFonts w:ascii="Courier New" w:hAnsi="Courier New" w:cs="Courier New"/>
                                <w:color w:val="000000"/>
                                <w:sz w:val="18"/>
                                <w:szCs w:val="18"/>
                                <w:lang w:val="en"/>
                              </w:rPr>
                              <w:br/>
                              <w:t xml:space="preserve">    </w:t>
                            </w:r>
                            <w:r>
                              <w:rPr>
                                <w:rFonts w:ascii="Courier New" w:hAnsi="Courier New" w:cs="Courier New"/>
                                <w:b/>
                                <w:bCs/>
                                <w:color w:val="000080"/>
                                <w:sz w:val="18"/>
                                <w:szCs w:val="18"/>
                                <w:lang w:val="en"/>
                              </w:rPr>
                              <w:t xml:space="preserve">private static final </w:t>
                            </w:r>
                            <w:r>
                              <w:rPr>
                                <w:rFonts w:ascii="Courier New" w:hAnsi="Courier New" w:cs="Courier New"/>
                                <w:color w:val="000000"/>
                                <w:sz w:val="18"/>
                                <w:szCs w:val="18"/>
                                <w:lang w:val="en"/>
                              </w:rPr>
                              <w:t xml:space="preserve">String </w:t>
                            </w:r>
                            <w:r>
                              <w:rPr>
                                <w:rFonts w:ascii="Courier New" w:hAnsi="Courier New" w:cs="Courier New"/>
                                <w:b/>
                                <w:bCs/>
                                <w:i/>
                                <w:iCs/>
                                <w:color w:val="660E7A"/>
                                <w:sz w:val="18"/>
                                <w:szCs w:val="18"/>
                                <w:lang w:val="en"/>
                              </w:rPr>
                              <w:t xml:space="preserve">KEY_EMAIL_ID </w:t>
                            </w:r>
                            <w:r>
                              <w:rPr>
                                <w:rFonts w:ascii="Courier New" w:hAnsi="Courier New" w:cs="Courier New"/>
                                <w:color w:val="000000"/>
                                <w:sz w:val="18"/>
                                <w:szCs w:val="18"/>
                                <w:lang w:val="en"/>
                              </w:rPr>
                              <w:t xml:space="preserve">= </w:t>
                            </w:r>
                            <w:r>
                              <w:rPr>
                                <w:rFonts w:ascii="Courier New" w:hAnsi="Courier New" w:cs="Courier New"/>
                                <w:b/>
                                <w:bCs/>
                                <w:color w:val="008000"/>
                                <w:sz w:val="18"/>
                                <w:szCs w:val="18"/>
                                <w:lang w:val="en"/>
                              </w:rPr>
                              <w:t>"email_id"</w:t>
                            </w:r>
                            <w:r>
                              <w:rPr>
                                <w:rFonts w:ascii="Courier New" w:hAnsi="Courier New" w:cs="Courier New"/>
                                <w:color w:val="000000"/>
                                <w:sz w:val="18"/>
                                <w:szCs w:val="18"/>
                                <w:lang w:val="en"/>
                              </w:rPr>
                              <w:t>;</w:t>
                            </w:r>
                            <w:r>
                              <w:rPr>
                                <w:rFonts w:ascii="Courier New" w:hAnsi="Courier New" w:cs="Courier New"/>
                                <w:color w:val="000000"/>
                                <w:sz w:val="18"/>
                                <w:szCs w:val="18"/>
                                <w:lang w:val="en"/>
                              </w:rPr>
                              <w:br/>
                              <w:t xml:space="preserve">    </w:t>
                            </w:r>
                            <w:r>
                              <w:rPr>
                                <w:rFonts w:ascii="Courier New" w:hAnsi="Courier New" w:cs="Courier New"/>
                                <w:b/>
                                <w:bCs/>
                                <w:color w:val="000080"/>
                                <w:sz w:val="18"/>
                                <w:szCs w:val="18"/>
                                <w:lang w:val="en"/>
                              </w:rPr>
                              <w:t xml:space="preserve">private static final </w:t>
                            </w:r>
                            <w:r>
                              <w:rPr>
                                <w:rFonts w:ascii="Courier New" w:hAnsi="Courier New" w:cs="Courier New"/>
                                <w:color w:val="000000"/>
                                <w:sz w:val="18"/>
                                <w:szCs w:val="18"/>
                                <w:lang w:val="en"/>
                              </w:rPr>
                              <w:t xml:space="preserve">String </w:t>
                            </w:r>
                            <w:r>
                              <w:rPr>
                                <w:rFonts w:ascii="Courier New" w:hAnsi="Courier New" w:cs="Courier New"/>
                                <w:b/>
                                <w:bCs/>
                                <w:i/>
                                <w:iCs/>
                                <w:color w:val="660E7A"/>
                                <w:sz w:val="18"/>
                                <w:szCs w:val="18"/>
                                <w:lang w:val="en"/>
                              </w:rPr>
                              <w:t xml:space="preserve">KEY_USER_ID </w:t>
                            </w:r>
                            <w:r>
                              <w:rPr>
                                <w:rFonts w:ascii="Courier New" w:hAnsi="Courier New" w:cs="Courier New"/>
                                <w:color w:val="000000"/>
                                <w:sz w:val="18"/>
                                <w:szCs w:val="18"/>
                                <w:lang w:val="en"/>
                              </w:rPr>
                              <w:t xml:space="preserve">= </w:t>
                            </w:r>
                            <w:r>
                              <w:rPr>
                                <w:rFonts w:ascii="Courier New" w:hAnsi="Courier New" w:cs="Courier New"/>
                                <w:b/>
                                <w:bCs/>
                                <w:color w:val="008000"/>
                                <w:sz w:val="18"/>
                                <w:szCs w:val="18"/>
                                <w:lang w:val="en"/>
                              </w:rPr>
                              <w:t>"user_id"</w:t>
                            </w:r>
                            <w:r>
                              <w:rPr>
                                <w:rFonts w:ascii="Courier New" w:hAnsi="Courier New" w:cs="Courier New"/>
                                <w:color w:val="000000"/>
                                <w:sz w:val="18"/>
                                <w:szCs w:val="18"/>
                                <w:lang w:val="en"/>
                              </w:rPr>
                              <w:t>;</w:t>
                            </w:r>
                            <w:r>
                              <w:rPr>
                                <w:rFonts w:ascii="Courier New" w:hAnsi="Courier New" w:cs="Courier New"/>
                                <w:color w:val="000000"/>
                                <w:sz w:val="18"/>
                                <w:szCs w:val="18"/>
                                <w:lang w:val="en"/>
                              </w:rPr>
                              <w:br/>
                              <w:t xml:space="preserve">    </w:t>
                            </w:r>
                            <w:r>
                              <w:rPr>
                                <w:rFonts w:ascii="Courier New" w:hAnsi="Courier New" w:cs="Courier New"/>
                                <w:b/>
                                <w:bCs/>
                                <w:color w:val="000080"/>
                                <w:sz w:val="18"/>
                                <w:szCs w:val="18"/>
                                <w:lang w:val="en"/>
                              </w:rPr>
                              <w:t xml:space="preserve">private static final </w:t>
                            </w:r>
                            <w:r>
                              <w:rPr>
                                <w:rFonts w:ascii="Courier New" w:hAnsi="Courier New" w:cs="Courier New"/>
                                <w:color w:val="000000"/>
                                <w:sz w:val="18"/>
                                <w:szCs w:val="18"/>
                                <w:lang w:val="en"/>
                              </w:rPr>
                              <w:t xml:space="preserve">String </w:t>
                            </w:r>
                            <w:r>
                              <w:rPr>
                                <w:rFonts w:ascii="Courier New" w:hAnsi="Courier New" w:cs="Courier New"/>
                                <w:b/>
                                <w:bCs/>
                                <w:i/>
                                <w:iCs/>
                                <w:color w:val="660E7A"/>
                                <w:sz w:val="18"/>
                                <w:szCs w:val="18"/>
                                <w:lang w:val="en"/>
                              </w:rPr>
                              <w:t xml:space="preserve">KEY_PASSWORD </w:t>
                            </w:r>
                            <w:r>
                              <w:rPr>
                                <w:rFonts w:ascii="Courier New" w:hAnsi="Courier New" w:cs="Courier New"/>
                                <w:color w:val="000000"/>
                                <w:sz w:val="18"/>
                                <w:szCs w:val="18"/>
                                <w:lang w:val="en"/>
                              </w:rPr>
                              <w:t xml:space="preserve">= </w:t>
                            </w:r>
                            <w:r>
                              <w:rPr>
                                <w:rFonts w:ascii="Courier New" w:hAnsi="Courier New" w:cs="Courier New"/>
                                <w:b/>
                                <w:bCs/>
                                <w:color w:val="008000"/>
                                <w:sz w:val="18"/>
                                <w:szCs w:val="18"/>
                                <w:lang w:val="en"/>
                              </w:rPr>
                              <w:t>"password"</w:t>
                            </w:r>
                            <w:r>
                              <w:rPr>
                                <w:rFonts w:ascii="Courier New" w:hAnsi="Courier New" w:cs="Courier New"/>
                                <w:color w:val="000000"/>
                                <w:sz w:val="18"/>
                                <w:szCs w:val="18"/>
                                <w:lang w:val="en"/>
                              </w:rPr>
                              <w:t>;</w:t>
                            </w:r>
                            <w:r>
                              <w:rPr>
                                <w:rFonts w:ascii="Courier New" w:hAnsi="Courier New" w:cs="Courier New"/>
                                <w:color w:val="000000"/>
                                <w:sz w:val="18"/>
                                <w:szCs w:val="18"/>
                                <w:lang w:val="en"/>
                              </w:rPr>
                              <w:br/>
                              <w:t xml:space="preserve">    </w:t>
                            </w:r>
                            <w:r>
                              <w:rPr>
                                <w:rFonts w:ascii="Courier New" w:hAnsi="Courier New" w:cs="Courier New"/>
                                <w:b/>
                                <w:bCs/>
                                <w:color w:val="000080"/>
                                <w:sz w:val="18"/>
                                <w:szCs w:val="18"/>
                                <w:lang w:val="en"/>
                              </w:rPr>
                              <w:t xml:space="preserve">private static final </w:t>
                            </w:r>
                            <w:r>
                              <w:rPr>
                                <w:rFonts w:ascii="Courier New" w:hAnsi="Courier New" w:cs="Courier New"/>
                                <w:color w:val="000000"/>
                                <w:sz w:val="18"/>
                                <w:szCs w:val="18"/>
                                <w:lang w:val="en"/>
                              </w:rPr>
                              <w:t xml:space="preserve">String </w:t>
                            </w:r>
                            <w:r>
                              <w:rPr>
                                <w:rFonts w:ascii="Courier New" w:hAnsi="Courier New" w:cs="Courier New"/>
                                <w:b/>
                                <w:bCs/>
                                <w:i/>
                                <w:iCs/>
                                <w:color w:val="660E7A"/>
                                <w:sz w:val="18"/>
                                <w:szCs w:val="18"/>
                                <w:lang w:val="en"/>
                              </w:rPr>
                              <w:t xml:space="preserve">KEY_ROLE </w:t>
                            </w:r>
                            <w:r>
                              <w:rPr>
                                <w:rFonts w:ascii="Courier New" w:hAnsi="Courier New" w:cs="Courier New"/>
                                <w:color w:val="000000"/>
                                <w:sz w:val="18"/>
                                <w:szCs w:val="18"/>
                                <w:lang w:val="en"/>
                              </w:rPr>
                              <w:t xml:space="preserve">= </w:t>
                            </w:r>
                            <w:r>
                              <w:rPr>
                                <w:rFonts w:ascii="Courier New" w:hAnsi="Courier New" w:cs="Courier New"/>
                                <w:b/>
                                <w:bCs/>
                                <w:color w:val="008000"/>
                                <w:sz w:val="18"/>
                                <w:szCs w:val="18"/>
                                <w:lang w:val="en"/>
                              </w:rPr>
                              <w:t>"user_role"</w:t>
                            </w:r>
                            <w:r>
                              <w:rPr>
                                <w:rFonts w:ascii="Courier New" w:hAnsi="Courier New" w:cs="Courier New"/>
                                <w:color w:val="000000"/>
                                <w:sz w:val="18"/>
                                <w:szCs w:val="18"/>
                                <w:lang w:val="en"/>
                              </w:rPr>
                              <w:t>;</w:t>
                            </w:r>
                            <w:r>
                              <w:rPr>
                                <w:rFonts w:ascii="Courier New" w:hAnsi="Courier New" w:cs="Courier New"/>
                                <w:color w:val="000000"/>
                                <w:sz w:val="18"/>
                                <w:szCs w:val="18"/>
                                <w:lang w:val="en"/>
                              </w:rPr>
                              <w:br/>
                            </w:r>
                            <w:r>
                              <w:rPr>
                                <w:rFonts w:ascii="Courier New" w:hAnsi="Courier New" w:cs="Courier New"/>
                                <w:color w:val="000000"/>
                                <w:sz w:val="18"/>
                                <w:szCs w:val="18"/>
                                <w:lang w:val="en"/>
                              </w:rPr>
                              <w:br/>
                              <w:t xml:space="preserve">    </w:t>
                            </w:r>
                            <w:r>
                              <w:rPr>
                                <w:rFonts w:ascii="Courier New" w:hAnsi="Courier New" w:cs="Courier New"/>
                                <w:b/>
                                <w:bCs/>
                                <w:color w:val="000080"/>
                                <w:sz w:val="18"/>
                                <w:szCs w:val="18"/>
                                <w:lang w:val="en"/>
                              </w:rPr>
                              <w:t xml:space="preserve">public </w:t>
                            </w:r>
                            <w:r>
                              <w:rPr>
                                <w:rFonts w:ascii="Courier New" w:hAnsi="Courier New" w:cs="Courier New"/>
                                <w:color w:val="000000"/>
                                <w:sz w:val="18"/>
                                <w:szCs w:val="18"/>
                                <w:lang w:val="en"/>
                              </w:rPr>
                              <w:t>DatabaseHandler(Context context) {</w:t>
                            </w:r>
                          </w:p>
                          <w:p w14:paraId="21449D0B" w14:textId="77777777" w:rsidR="00871336" w:rsidRDefault="00871336" w:rsidP="00871336">
                            <w:pPr>
                              <w:pStyle w:val="ListParagraph"/>
                              <w:spacing w:after="0" w:line="312" w:lineRule="auto"/>
                              <w:ind w:left="360"/>
                              <w:rPr>
                                <w:rFonts w:ascii="Courier New" w:hAnsi="Courier New" w:cs="Courier New"/>
                                <w:color w:val="000000"/>
                                <w:sz w:val="18"/>
                                <w:szCs w:val="18"/>
                                <w:lang w:val="en"/>
                              </w:rPr>
                            </w:pPr>
                            <w:r>
                              <w:rPr>
                                <w:rFonts w:ascii="Courier New" w:hAnsi="Courier New" w:cs="Courier New"/>
                                <w:color w:val="000000"/>
                                <w:sz w:val="18"/>
                                <w:szCs w:val="18"/>
                                <w:lang w:val="en"/>
                              </w:rPr>
                              <w:br/>
                              <w:t xml:space="preserve">        </w:t>
                            </w:r>
                            <w:r>
                              <w:rPr>
                                <w:rFonts w:ascii="Courier New" w:hAnsi="Courier New" w:cs="Courier New"/>
                                <w:b/>
                                <w:bCs/>
                                <w:color w:val="000080"/>
                                <w:sz w:val="18"/>
                                <w:szCs w:val="18"/>
                                <w:lang w:val="en"/>
                              </w:rPr>
                              <w:t>_</w:t>
                            </w:r>
                            <w:r w:rsidRPr="00895584">
                              <w:rPr>
                                <w:rFonts w:ascii="Courier New" w:hAnsi="Courier New" w:cs="Courier New"/>
                                <w:b/>
                                <w:bCs/>
                                <w:color w:val="FF0000"/>
                                <w:sz w:val="18"/>
                                <w:szCs w:val="18"/>
                              </w:rPr>
                              <w:t xml:space="preserve">super </w:t>
                            </w:r>
                            <w:r w:rsidRPr="00895584">
                              <w:rPr>
                                <w:rFonts w:ascii="Courier New" w:hAnsi="Courier New" w:cs="Courier New"/>
                                <w:color w:val="FF0000"/>
                                <w:sz w:val="18"/>
                                <w:szCs w:val="18"/>
                              </w:rPr>
                              <w:t xml:space="preserve">(context, </w:t>
                            </w:r>
                            <w:r w:rsidRPr="00895584">
                              <w:rPr>
                                <w:rFonts w:ascii="Courier New" w:hAnsi="Courier New" w:cs="Courier New"/>
                                <w:i/>
                                <w:iCs/>
                                <w:color w:val="FF0000"/>
                                <w:sz w:val="18"/>
                                <w:szCs w:val="18"/>
                              </w:rPr>
                              <w:t xml:space="preserve">DATABASE_NAME </w:t>
                            </w:r>
                            <w:r w:rsidRPr="00895584">
                              <w:rPr>
                                <w:rFonts w:ascii="Courier New" w:hAnsi="Courier New" w:cs="Courier New"/>
                                <w:color w:val="FF0000"/>
                                <w:sz w:val="18"/>
                                <w:szCs w:val="18"/>
                              </w:rPr>
                              <w:t xml:space="preserve">, </w:t>
                            </w:r>
                            <w:r w:rsidRPr="00895584">
                              <w:rPr>
                                <w:rFonts w:ascii="Courier New" w:hAnsi="Courier New" w:cs="Courier New"/>
                                <w:b/>
                                <w:bCs/>
                                <w:color w:val="FF0000"/>
                                <w:sz w:val="18"/>
                                <w:szCs w:val="18"/>
                              </w:rPr>
                              <w:t xml:space="preserve">null </w:t>
                            </w:r>
                            <w:r w:rsidRPr="00895584">
                              <w:rPr>
                                <w:rFonts w:ascii="Courier New" w:hAnsi="Courier New" w:cs="Courier New"/>
                                <w:color w:val="FF0000"/>
                                <w:sz w:val="18"/>
                                <w:szCs w:val="18"/>
                              </w:rPr>
                              <w:t xml:space="preserve">, </w:t>
                            </w:r>
                            <w:r w:rsidRPr="00895584">
                              <w:rPr>
                                <w:rFonts w:ascii="Courier New" w:hAnsi="Courier New" w:cs="Courier New"/>
                                <w:i/>
                                <w:iCs/>
                                <w:color w:val="FF0000"/>
                                <w:sz w:val="18"/>
                                <w:szCs w:val="18"/>
                              </w:rPr>
                              <w:t xml:space="preserve">DATABASE_VERSION </w:t>
                            </w:r>
                            <w:r w:rsidRPr="00895584">
                              <w:rPr>
                                <w:rFonts w:ascii="Courier New" w:hAnsi="Courier New" w:cs="Courier New"/>
                                <w:color w:val="FF0000"/>
                                <w:sz w:val="18"/>
                                <w:szCs w:val="18"/>
                              </w:rPr>
                              <w:t>)</w:t>
                            </w:r>
                            <w:r w:rsidRPr="00CF2F76">
                              <w:rPr>
                                <w:rFonts w:ascii="CourierStd" w:hAnsi="CourierStd" w:cs="CourierStd"/>
                                <w:color w:val="FF0000"/>
                                <w:sz w:val="16"/>
                                <w:szCs w:val="16"/>
                              </w:rPr>
                              <w:t>;</w:t>
                            </w:r>
                            <w:r>
                              <w:rPr>
                                <w:rFonts w:ascii="Courier New" w:hAnsi="Courier New" w:cs="Courier New"/>
                                <w:b/>
                                <w:bCs/>
                                <w:color w:val="7F1D09" w:themeColor="accent1" w:themeShade="80"/>
                                <w:sz w:val="18"/>
                                <w:szCs w:val="18"/>
                                <w:lang w:val="en"/>
                              </w:rPr>
                              <w:t>__</w:t>
                            </w:r>
                            <w:r w:rsidRPr="008B16F5">
                              <w:rPr>
                                <w:rFonts w:ascii="Courier New" w:hAnsi="Courier New" w:cs="Courier New"/>
                                <w:b/>
                                <w:bCs/>
                                <w:color w:val="7F1D09" w:themeColor="accent1" w:themeShade="80"/>
                                <w:sz w:val="18"/>
                                <w:szCs w:val="18"/>
                                <w:lang w:val="en"/>
                              </w:rPr>
                              <w:t>_</w:t>
                            </w:r>
                            <w:r>
                              <w:rPr>
                                <w:rFonts w:ascii="Courier New" w:hAnsi="Courier New" w:cs="Courier New"/>
                                <w:color w:val="000000"/>
                                <w:sz w:val="18"/>
                                <w:szCs w:val="18"/>
                                <w:lang w:val="en"/>
                              </w:rPr>
                              <w:t xml:space="preserve"> //(2)</w:t>
                            </w:r>
                            <w:r>
                              <w:rPr>
                                <w:rFonts w:ascii="Courier New" w:hAnsi="Courier New" w:cs="Courier New"/>
                                <w:color w:val="000000"/>
                                <w:sz w:val="18"/>
                                <w:szCs w:val="18"/>
                                <w:lang w:val="en"/>
                              </w:rPr>
                              <w:br/>
                              <w:t xml:space="preserve">    }</w:t>
                            </w:r>
                          </w:p>
                          <w:p w14:paraId="604973C7" w14:textId="77777777" w:rsidR="00871336" w:rsidRDefault="00871336" w:rsidP="00871336">
                            <w:pPr>
                              <w:pStyle w:val="ListParagraph"/>
                              <w:spacing w:after="0" w:line="312" w:lineRule="auto"/>
                              <w:ind w:left="360"/>
                              <w:rPr>
                                <w:rFonts w:ascii="Courier New" w:hAnsi="Courier New" w:cs="Courier New"/>
                                <w:color w:val="000000"/>
                                <w:sz w:val="18"/>
                                <w:szCs w:val="18"/>
                                <w:lang w:val="en"/>
                              </w:rPr>
                            </w:pPr>
                          </w:p>
                          <w:p w14:paraId="7CEB8FC0" w14:textId="77777777" w:rsidR="00871336" w:rsidRPr="006759C3" w:rsidRDefault="00871336" w:rsidP="00871336">
                            <w:pPr>
                              <w:pStyle w:val="ListParagraph"/>
                              <w:spacing w:after="0" w:line="312" w:lineRule="auto"/>
                              <w:ind w:left="360"/>
                              <w:rPr>
                                <w:rFonts w:ascii="Courier New" w:hAnsi="Courier New" w:cs="Courier New"/>
                                <w:color w:val="808000"/>
                                <w:sz w:val="18"/>
                                <w:szCs w:val="18"/>
                                <w:lang w:val="en"/>
                              </w:rPr>
                            </w:pPr>
                            <w:r>
                              <w:rPr>
                                <w:rFonts w:ascii="Courier New" w:hAnsi="Courier New" w:cs="Courier New"/>
                                <w:color w:val="000000"/>
                                <w:sz w:val="18"/>
                                <w:szCs w:val="18"/>
                                <w:lang w:val="en"/>
                              </w:rPr>
                              <w:t xml:space="preserve">   </w:t>
                            </w:r>
                            <w:r>
                              <w:rPr>
                                <w:rFonts w:ascii="Courier New" w:hAnsi="Courier New" w:cs="Courier New"/>
                                <w:i/>
                                <w:iCs/>
                                <w:color w:val="808080"/>
                                <w:sz w:val="18"/>
                                <w:szCs w:val="18"/>
                                <w:lang w:val="en"/>
                              </w:rPr>
                              <w:t xml:space="preserve">// Creating Table Contacts </w:t>
                            </w:r>
                            <w:r>
                              <w:rPr>
                                <w:rFonts w:ascii="Courier New" w:hAnsi="Courier New" w:cs="Courier New"/>
                                <w:i/>
                                <w:iCs/>
                                <w:color w:val="808080"/>
                                <w:sz w:val="18"/>
                                <w:szCs w:val="18"/>
                                <w:lang w:val="en"/>
                              </w:rPr>
                              <w:br/>
                              <w:t xml:space="preserve">    </w:t>
                            </w:r>
                            <w:r>
                              <w:rPr>
                                <w:rFonts w:ascii="Courier New" w:hAnsi="Courier New" w:cs="Courier New"/>
                                <w:color w:val="808000"/>
                                <w:sz w:val="18"/>
                                <w:szCs w:val="18"/>
                                <w:lang w:val="en"/>
                              </w:rPr>
                              <w:t>@Override</w:t>
                            </w:r>
                          </w:p>
                          <w:p w14:paraId="73F6BF9E" w14:textId="77777777" w:rsidR="00871336" w:rsidRDefault="00871336" w:rsidP="00871336">
                            <w:pPr>
                              <w:pStyle w:val="ListParagraph"/>
                              <w:spacing w:after="0" w:line="312" w:lineRule="auto"/>
                              <w:ind w:left="360"/>
                              <w:rPr>
                                <w:rFonts w:ascii="Courier New" w:hAnsi="Courier New" w:cs="Courier New"/>
                                <w:color w:val="auto"/>
                                <w:sz w:val="18"/>
                                <w:szCs w:val="18"/>
                                <w:lang w:val="en"/>
                              </w:rPr>
                            </w:pPr>
                            <w:r w:rsidRPr="009B6F23">
                              <w:rPr>
                                <w:rFonts w:ascii="Courier New" w:hAnsi="Courier New" w:cs="Courier New"/>
                                <w:color w:val="auto"/>
                                <w:sz w:val="18"/>
                                <w:szCs w:val="18"/>
                                <w:lang w:val="en"/>
                              </w:rPr>
                              <w:t xml:space="preserve">    </w:t>
                            </w:r>
                            <w:r w:rsidRPr="009B6F23">
                              <w:rPr>
                                <w:rFonts w:ascii="Courier New" w:hAnsi="Courier New" w:cs="Courier New"/>
                                <w:b/>
                                <w:bCs/>
                                <w:color w:val="auto"/>
                                <w:sz w:val="18"/>
                                <w:szCs w:val="18"/>
                                <w:lang w:val="en"/>
                              </w:rPr>
                              <w:t xml:space="preserve">public void </w:t>
                            </w:r>
                            <w:r w:rsidRPr="009B6F23">
                              <w:rPr>
                                <w:rFonts w:ascii="Courier New" w:hAnsi="Courier New" w:cs="Courier New"/>
                                <w:color w:val="auto"/>
                                <w:sz w:val="18"/>
                                <w:szCs w:val="18"/>
                                <w:lang w:val="en"/>
                              </w:rPr>
                              <w:t>onCreate(SQLiteDatabase db) {</w:t>
                            </w:r>
                            <w:r>
                              <w:rPr>
                                <w:rFonts w:ascii="Courier New" w:hAnsi="Courier New" w:cs="Courier New"/>
                                <w:color w:val="auto"/>
                                <w:sz w:val="18"/>
                                <w:szCs w:val="18"/>
                                <w:lang w:val="en"/>
                              </w:rPr>
                              <w:t xml:space="preserve">  //(3)</w:t>
                            </w:r>
                          </w:p>
                          <w:p w14:paraId="5C220ECD" w14:textId="77777777" w:rsidR="00871336" w:rsidRPr="00CF2F76" w:rsidRDefault="00871336" w:rsidP="00871336">
                            <w:pPr>
                              <w:pStyle w:val="ListParagraph"/>
                              <w:spacing w:after="0" w:line="312" w:lineRule="auto"/>
                              <w:ind w:left="360"/>
                              <w:rPr>
                                <w:rFonts w:ascii="Courier New" w:hAnsi="Courier New" w:cs="Courier New"/>
                                <w:color w:val="auto"/>
                                <w:sz w:val="18"/>
                                <w:szCs w:val="18"/>
                                <w:lang w:val="en"/>
                              </w:rPr>
                            </w:pPr>
                            <w:r w:rsidRPr="00BD5C8A">
                              <w:rPr>
                                <w:rFonts w:ascii="Courier New" w:hAnsi="Courier New" w:cs="Courier New"/>
                                <w:color w:val="FF0000"/>
                                <w:sz w:val="18"/>
                                <w:szCs w:val="18"/>
                                <w:lang w:val="en"/>
                              </w:rPr>
                              <w:t xml:space="preserve">String CREATE_CONTACTS_TABLE = </w:t>
                            </w:r>
                            <w:r w:rsidRPr="00BD5C8A">
                              <w:rPr>
                                <w:rFonts w:ascii="Courier New" w:hAnsi="Courier New" w:cs="Courier New"/>
                                <w:b/>
                                <w:bCs/>
                                <w:color w:val="FF0000"/>
                                <w:sz w:val="18"/>
                                <w:szCs w:val="18"/>
                                <w:lang w:val="en"/>
                              </w:rPr>
                              <w:t xml:space="preserve">"CREATE TABLE " </w:t>
                            </w:r>
                            <w:r w:rsidRPr="00BD5C8A">
                              <w:rPr>
                                <w:rFonts w:ascii="Courier New" w:hAnsi="Courier New" w:cs="Courier New"/>
                                <w:color w:val="FF0000"/>
                                <w:sz w:val="18"/>
                                <w:szCs w:val="18"/>
                                <w:lang w:val="en"/>
                              </w:rPr>
                              <w:t xml:space="preserve">+ </w:t>
                            </w:r>
                            <w:r w:rsidRPr="00BD5C8A">
                              <w:rPr>
                                <w:rFonts w:ascii="Courier New" w:hAnsi="Courier New" w:cs="Courier New"/>
                                <w:b/>
                                <w:bCs/>
                                <w:i/>
                                <w:iCs/>
                                <w:color w:val="FF0000"/>
                                <w:sz w:val="18"/>
                                <w:szCs w:val="18"/>
                                <w:lang w:val="en"/>
                              </w:rPr>
                              <w:t xml:space="preserve">TABLE_CONTACTS </w:t>
                            </w:r>
                            <w:r w:rsidRPr="00BD5C8A">
                              <w:rPr>
                                <w:rFonts w:ascii="Courier New" w:hAnsi="Courier New" w:cs="Courier New"/>
                                <w:color w:val="FF0000"/>
                                <w:sz w:val="18"/>
                                <w:szCs w:val="18"/>
                                <w:lang w:val="en"/>
                              </w:rPr>
                              <w:t xml:space="preserve">+ </w:t>
                            </w:r>
                            <w:r w:rsidRPr="00BD5C8A">
                              <w:rPr>
                                <w:rFonts w:ascii="Courier New" w:hAnsi="Courier New" w:cs="Courier New"/>
                                <w:b/>
                                <w:bCs/>
                                <w:color w:val="FF0000"/>
                                <w:sz w:val="18"/>
                                <w:szCs w:val="18"/>
                                <w:lang w:val="en"/>
                              </w:rPr>
                              <w:t>"("</w:t>
                            </w:r>
                            <w:r w:rsidRPr="00BD5C8A">
                              <w:rPr>
                                <w:rFonts w:ascii="Courier New" w:hAnsi="Courier New" w:cs="Courier New"/>
                                <w:b/>
                                <w:bCs/>
                                <w:color w:val="FF0000"/>
                                <w:sz w:val="18"/>
                                <w:szCs w:val="18"/>
                                <w:lang w:val="en"/>
                              </w:rPr>
                              <w:br/>
                              <w:t xml:space="preserve">                </w:t>
                            </w:r>
                            <w:r w:rsidRPr="00BD5C8A">
                              <w:rPr>
                                <w:rFonts w:ascii="Courier New" w:hAnsi="Courier New" w:cs="Courier New"/>
                                <w:color w:val="FF0000"/>
                                <w:sz w:val="18"/>
                                <w:szCs w:val="18"/>
                                <w:lang w:val="en"/>
                              </w:rPr>
                              <w:t xml:space="preserve">+ </w:t>
                            </w:r>
                            <w:r w:rsidRPr="00BD5C8A">
                              <w:rPr>
                                <w:rFonts w:ascii="Courier New" w:hAnsi="Courier New" w:cs="Courier New"/>
                                <w:b/>
                                <w:bCs/>
                                <w:i/>
                                <w:iCs/>
                                <w:color w:val="FF0000"/>
                                <w:sz w:val="18"/>
                                <w:szCs w:val="18"/>
                                <w:lang w:val="en"/>
                              </w:rPr>
                              <w:t xml:space="preserve">KEY_ID </w:t>
                            </w:r>
                            <w:r w:rsidRPr="00BD5C8A">
                              <w:rPr>
                                <w:rFonts w:ascii="Courier New" w:hAnsi="Courier New" w:cs="Courier New"/>
                                <w:color w:val="FF0000"/>
                                <w:sz w:val="18"/>
                                <w:szCs w:val="18"/>
                                <w:lang w:val="en"/>
                              </w:rPr>
                              <w:t xml:space="preserve">+ </w:t>
                            </w:r>
                            <w:r w:rsidRPr="00BD5C8A">
                              <w:rPr>
                                <w:rFonts w:ascii="Courier New" w:hAnsi="Courier New" w:cs="Courier New"/>
                                <w:b/>
                                <w:bCs/>
                                <w:color w:val="FF0000"/>
                                <w:sz w:val="18"/>
                                <w:szCs w:val="18"/>
                                <w:lang w:val="en"/>
                              </w:rPr>
                              <w:t xml:space="preserve">" INTEGER PRIMARY KEY," </w:t>
                            </w:r>
                            <w:r w:rsidRPr="00BD5C8A">
                              <w:rPr>
                                <w:rFonts w:ascii="Courier New" w:hAnsi="Courier New" w:cs="Courier New"/>
                                <w:color w:val="FF0000"/>
                                <w:sz w:val="18"/>
                                <w:szCs w:val="18"/>
                                <w:lang w:val="en"/>
                              </w:rPr>
                              <w:t>+</w:t>
                            </w:r>
                            <w:r w:rsidRPr="00BD5C8A">
                              <w:rPr>
                                <w:rFonts w:ascii="Courier New" w:hAnsi="Courier New" w:cs="Courier New"/>
                                <w:color w:val="FF0000"/>
                                <w:sz w:val="18"/>
                                <w:szCs w:val="18"/>
                                <w:lang w:val="en"/>
                              </w:rPr>
                              <w:br/>
                              <w:t xml:space="preserve">                </w:t>
                            </w:r>
                            <w:r w:rsidRPr="00BD5C8A">
                              <w:rPr>
                                <w:rFonts w:ascii="Courier New" w:hAnsi="Courier New" w:cs="Courier New"/>
                                <w:b/>
                                <w:bCs/>
                                <w:i/>
                                <w:iCs/>
                                <w:color w:val="FF0000"/>
                                <w:sz w:val="18"/>
                                <w:szCs w:val="18"/>
                                <w:lang w:val="en"/>
                              </w:rPr>
                              <w:t xml:space="preserve">KEY_FIRST_NAME </w:t>
                            </w:r>
                            <w:r w:rsidRPr="00BD5C8A">
                              <w:rPr>
                                <w:rFonts w:ascii="Courier New" w:hAnsi="Courier New" w:cs="Courier New"/>
                                <w:color w:val="FF0000"/>
                                <w:sz w:val="18"/>
                                <w:szCs w:val="18"/>
                                <w:lang w:val="en"/>
                              </w:rPr>
                              <w:t xml:space="preserve">+ </w:t>
                            </w:r>
                            <w:r w:rsidRPr="00BD5C8A">
                              <w:rPr>
                                <w:rFonts w:ascii="Courier New" w:hAnsi="Courier New" w:cs="Courier New"/>
                                <w:b/>
                                <w:bCs/>
                                <w:color w:val="FF0000"/>
                                <w:sz w:val="18"/>
                                <w:szCs w:val="18"/>
                                <w:lang w:val="en"/>
                              </w:rPr>
                              <w:t xml:space="preserve">" TEXT," </w:t>
                            </w:r>
                            <w:r w:rsidRPr="00BD5C8A">
                              <w:rPr>
                                <w:rFonts w:ascii="Courier New" w:hAnsi="Courier New" w:cs="Courier New"/>
                                <w:color w:val="FF0000"/>
                                <w:sz w:val="18"/>
                                <w:szCs w:val="18"/>
                                <w:lang w:val="en"/>
                              </w:rPr>
                              <w:t>+</w:t>
                            </w:r>
                            <w:r w:rsidRPr="00BD5C8A">
                              <w:rPr>
                                <w:rFonts w:ascii="Courier New" w:hAnsi="Courier New" w:cs="Courier New"/>
                                <w:color w:val="FF0000"/>
                                <w:sz w:val="18"/>
                                <w:szCs w:val="18"/>
                                <w:lang w:val="en"/>
                              </w:rPr>
                              <w:br/>
                              <w:t xml:space="preserve">                </w:t>
                            </w:r>
                            <w:r w:rsidRPr="00BD5C8A">
                              <w:rPr>
                                <w:rFonts w:ascii="Courier New" w:hAnsi="Courier New" w:cs="Courier New"/>
                                <w:b/>
                                <w:bCs/>
                                <w:i/>
                                <w:iCs/>
                                <w:color w:val="FF0000"/>
                                <w:sz w:val="18"/>
                                <w:szCs w:val="18"/>
                                <w:lang w:val="en"/>
                              </w:rPr>
                              <w:t xml:space="preserve">KEY_LAST_NAME </w:t>
                            </w:r>
                            <w:r w:rsidRPr="00BD5C8A">
                              <w:rPr>
                                <w:rFonts w:ascii="Courier New" w:hAnsi="Courier New" w:cs="Courier New"/>
                                <w:color w:val="FF0000"/>
                                <w:sz w:val="18"/>
                                <w:szCs w:val="18"/>
                                <w:lang w:val="en"/>
                              </w:rPr>
                              <w:t xml:space="preserve">+ </w:t>
                            </w:r>
                            <w:r w:rsidRPr="00BD5C8A">
                              <w:rPr>
                                <w:rFonts w:ascii="Courier New" w:hAnsi="Courier New" w:cs="Courier New"/>
                                <w:b/>
                                <w:bCs/>
                                <w:color w:val="FF0000"/>
                                <w:sz w:val="18"/>
                                <w:szCs w:val="18"/>
                                <w:lang w:val="en"/>
                              </w:rPr>
                              <w:t xml:space="preserve">" TEXT," </w:t>
                            </w:r>
                            <w:r w:rsidRPr="00BD5C8A">
                              <w:rPr>
                                <w:rFonts w:ascii="Courier New" w:hAnsi="Courier New" w:cs="Courier New"/>
                                <w:color w:val="FF0000"/>
                                <w:sz w:val="18"/>
                                <w:szCs w:val="18"/>
                                <w:lang w:val="en"/>
                              </w:rPr>
                              <w:t>+</w:t>
                            </w:r>
                            <w:r w:rsidRPr="00BD5C8A">
                              <w:rPr>
                                <w:rFonts w:ascii="Courier New" w:hAnsi="Courier New" w:cs="Courier New"/>
                                <w:color w:val="FF0000"/>
                                <w:sz w:val="18"/>
                                <w:szCs w:val="18"/>
                                <w:lang w:val="en"/>
                              </w:rPr>
                              <w:br/>
                              <w:t xml:space="preserve">                </w:t>
                            </w:r>
                            <w:r w:rsidRPr="00BD5C8A">
                              <w:rPr>
                                <w:rFonts w:ascii="Courier New" w:hAnsi="Courier New" w:cs="Courier New"/>
                                <w:b/>
                                <w:bCs/>
                                <w:i/>
                                <w:iCs/>
                                <w:color w:val="FF0000"/>
                                <w:sz w:val="18"/>
                                <w:szCs w:val="18"/>
                                <w:lang w:val="en"/>
                              </w:rPr>
                              <w:t xml:space="preserve">KEY_MOBILE_NUMBER </w:t>
                            </w:r>
                            <w:r w:rsidRPr="00BD5C8A">
                              <w:rPr>
                                <w:rFonts w:ascii="Courier New" w:hAnsi="Courier New" w:cs="Courier New"/>
                                <w:color w:val="FF0000"/>
                                <w:sz w:val="18"/>
                                <w:szCs w:val="18"/>
                                <w:lang w:val="en"/>
                              </w:rPr>
                              <w:t xml:space="preserve">+ </w:t>
                            </w:r>
                            <w:r w:rsidRPr="00BD5C8A">
                              <w:rPr>
                                <w:rFonts w:ascii="Courier New" w:hAnsi="Courier New" w:cs="Courier New"/>
                                <w:b/>
                                <w:bCs/>
                                <w:color w:val="FF0000"/>
                                <w:sz w:val="18"/>
                                <w:szCs w:val="18"/>
                                <w:lang w:val="en"/>
                              </w:rPr>
                              <w:t xml:space="preserve">" TEXT," </w:t>
                            </w:r>
                            <w:r w:rsidRPr="00BD5C8A">
                              <w:rPr>
                                <w:rFonts w:ascii="Courier New" w:hAnsi="Courier New" w:cs="Courier New"/>
                                <w:color w:val="FF0000"/>
                                <w:sz w:val="18"/>
                                <w:szCs w:val="18"/>
                                <w:lang w:val="en"/>
                              </w:rPr>
                              <w:t>+</w:t>
                            </w:r>
                            <w:r w:rsidRPr="00BD5C8A">
                              <w:rPr>
                                <w:rFonts w:ascii="Courier New" w:hAnsi="Courier New" w:cs="Courier New"/>
                                <w:color w:val="FF0000"/>
                                <w:sz w:val="18"/>
                                <w:szCs w:val="18"/>
                                <w:lang w:val="en"/>
                              </w:rPr>
                              <w:br/>
                              <w:t xml:space="preserve">                </w:t>
                            </w:r>
                            <w:r w:rsidRPr="00BD5C8A">
                              <w:rPr>
                                <w:rFonts w:ascii="Courier New" w:hAnsi="Courier New" w:cs="Courier New"/>
                                <w:b/>
                                <w:bCs/>
                                <w:i/>
                                <w:iCs/>
                                <w:color w:val="FF0000"/>
                                <w:sz w:val="18"/>
                                <w:szCs w:val="18"/>
                                <w:lang w:val="en"/>
                              </w:rPr>
                              <w:t xml:space="preserve">KEY_EMAIL_ID </w:t>
                            </w:r>
                            <w:r w:rsidRPr="00BD5C8A">
                              <w:rPr>
                                <w:rFonts w:ascii="Courier New" w:hAnsi="Courier New" w:cs="Courier New"/>
                                <w:color w:val="FF0000"/>
                                <w:sz w:val="18"/>
                                <w:szCs w:val="18"/>
                                <w:lang w:val="en"/>
                              </w:rPr>
                              <w:t xml:space="preserve">+ </w:t>
                            </w:r>
                            <w:r w:rsidRPr="00BD5C8A">
                              <w:rPr>
                                <w:rFonts w:ascii="Courier New" w:hAnsi="Courier New" w:cs="Courier New"/>
                                <w:b/>
                                <w:bCs/>
                                <w:color w:val="FF0000"/>
                                <w:sz w:val="18"/>
                                <w:szCs w:val="18"/>
                                <w:lang w:val="en"/>
                              </w:rPr>
                              <w:t xml:space="preserve">" TEXT," </w:t>
                            </w:r>
                            <w:r w:rsidRPr="00BD5C8A">
                              <w:rPr>
                                <w:rFonts w:ascii="Courier New" w:hAnsi="Courier New" w:cs="Courier New"/>
                                <w:color w:val="FF0000"/>
                                <w:sz w:val="18"/>
                                <w:szCs w:val="18"/>
                                <w:lang w:val="en"/>
                              </w:rPr>
                              <w:t>+</w:t>
                            </w:r>
                            <w:r w:rsidRPr="00BD5C8A">
                              <w:rPr>
                                <w:rFonts w:ascii="Courier New" w:hAnsi="Courier New" w:cs="Courier New"/>
                                <w:color w:val="FF0000"/>
                                <w:sz w:val="18"/>
                                <w:szCs w:val="18"/>
                                <w:lang w:val="en"/>
                              </w:rPr>
                              <w:br/>
                              <w:t xml:space="preserve">                </w:t>
                            </w:r>
                            <w:r w:rsidRPr="00BD5C8A">
                              <w:rPr>
                                <w:rFonts w:ascii="Courier New" w:hAnsi="Courier New" w:cs="Courier New"/>
                                <w:b/>
                                <w:bCs/>
                                <w:i/>
                                <w:iCs/>
                                <w:color w:val="FF0000"/>
                                <w:sz w:val="18"/>
                                <w:szCs w:val="18"/>
                                <w:lang w:val="en"/>
                              </w:rPr>
                              <w:t xml:space="preserve">KEY_USER_ID </w:t>
                            </w:r>
                            <w:r w:rsidRPr="00BD5C8A">
                              <w:rPr>
                                <w:rFonts w:ascii="Courier New" w:hAnsi="Courier New" w:cs="Courier New"/>
                                <w:color w:val="FF0000"/>
                                <w:sz w:val="18"/>
                                <w:szCs w:val="18"/>
                                <w:lang w:val="en"/>
                              </w:rPr>
                              <w:t xml:space="preserve">+ </w:t>
                            </w:r>
                            <w:r w:rsidRPr="00BD5C8A">
                              <w:rPr>
                                <w:rFonts w:ascii="Courier New" w:hAnsi="Courier New" w:cs="Courier New"/>
                                <w:b/>
                                <w:bCs/>
                                <w:color w:val="FF0000"/>
                                <w:sz w:val="18"/>
                                <w:szCs w:val="18"/>
                                <w:lang w:val="en"/>
                              </w:rPr>
                              <w:t xml:space="preserve">" TEXT," </w:t>
                            </w:r>
                            <w:r w:rsidRPr="00BD5C8A">
                              <w:rPr>
                                <w:rFonts w:ascii="Courier New" w:hAnsi="Courier New" w:cs="Courier New"/>
                                <w:color w:val="FF0000"/>
                                <w:sz w:val="18"/>
                                <w:szCs w:val="18"/>
                                <w:lang w:val="en"/>
                              </w:rPr>
                              <w:t>+</w:t>
                            </w:r>
                            <w:r w:rsidRPr="00BD5C8A">
                              <w:rPr>
                                <w:rFonts w:ascii="Courier New" w:hAnsi="Courier New" w:cs="Courier New"/>
                                <w:color w:val="FF0000"/>
                                <w:sz w:val="18"/>
                                <w:szCs w:val="18"/>
                                <w:lang w:val="en"/>
                              </w:rPr>
                              <w:br/>
                              <w:t xml:space="preserve">                </w:t>
                            </w:r>
                            <w:r w:rsidRPr="00BD5C8A">
                              <w:rPr>
                                <w:rFonts w:ascii="Courier New" w:hAnsi="Courier New" w:cs="Courier New"/>
                                <w:b/>
                                <w:bCs/>
                                <w:i/>
                                <w:iCs/>
                                <w:color w:val="FF0000"/>
                                <w:sz w:val="18"/>
                                <w:szCs w:val="18"/>
                                <w:lang w:val="en"/>
                              </w:rPr>
                              <w:t xml:space="preserve">KEY_PASSWORD </w:t>
                            </w:r>
                            <w:r w:rsidRPr="00BD5C8A">
                              <w:rPr>
                                <w:rFonts w:ascii="Courier New" w:hAnsi="Courier New" w:cs="Courier New"/>
                                <w:color w:val="FF0000"/>
                                <w:sz w:val="18"/>
                                <w:szCs w:val="18"/>
                                <w:lang w:val="en"/>
                              </w:rPr>
                              <w:t xml:space="preserve">+ </w:t>
                            </w:r>
                            <w:r w:rsidRPr="00BD5C8A">
                              <w:rPr>
                                <w:rFonts w:ascii="Courier New" w:hAnsi="Courier New" w:cs="Courier New"/>
                                <w:b/>
                                <w:bCs/>
                                <w:color w:val="FF0000"/>
                                <w:sz w:val="18"/>
                                <w:szCs w:val="18"/>
                                <w:lang w:val="en"/>
                              </w:rPr>
                              <w:t xml:space="preserve">" TEXT," </w:t>
                            </w:r>
                            <w:r w:rsidRPr="00BD5C8A">
                              <w:rPr>
                                <w:rFonts w:ascii="Courier New" w:hAnsi="Courier New" w:cs="Courier New"/>
                                <w:color w:val="FF0000"/>
                                <w:sz w:val="18"/>
                                <w:szCs w:val="18"/>
                                <w:lang w:val="en"/>
                              </w:rPr>
                              <w:t>+</w:t>
                            </w:r>
                            <w:r w:rsidRPr="00BD5C8A">
                              <w:rPr>
                                <w:rFonts w:ascii="Courier New" w:hAnsi="Courier New" w:cs="Courier New"/>
                                <w:color w:val="FF0000"/>
                                <w:sz w:val="18"/>
                                <w:szCs w:val="18"/>
                                <w:lang w:val="en"/>
                              </w:rPr>
                              <w:br/>
                              <w:t xml:space="preserve">                </w:t>
                            </w:r>
                            <w:r w:rsidRPr="00BD5C8A">
                              <w:rPr>
                                <w:rFonts w:ascii="Courier New" w:hAnsi="Courier New" w:cs="Courier New"/>
                                <w:b/>
                                <w:bCs/>
                                <w:i/>
                                <w:iCs/>
                                <w:color w:val="FF0000"/>
                                <w:sz w:val="18"/>
                                <w:szCs w:val="18"/>
                                <w:lang w:val="en"/>
                              </w:rPr>
                              <w:t xml:space="preserve">KEY_ROLE </w:t>
                            </w:r>
                            <w:r w:rsidRPr="00BD5C8A">
                              <w:rPr>
                                <w:rFonts w:ascii="Courier New" w:hAnsi="Courier New" w:cs="Courier New"/>
                                <w:color w:val="FF0000"/>
                                <w:sz w:val="18"/>
                                <w:szCs w:val="18"/>
                                <w:lang w:val="en"/>
                              </w:rPr>
                              <w:t xml:space="preserve">+ </w:t>
                            </w:r>
                            <w:r>
                              <w:rPr>
                                <w:rFonts w:ascii="Courier New" w:hAnsi="Courier New" w:cs="Courier New"/>
                                <w:b/>
                                <w:bCs/>
                                <w:color w:val="FF0000"/>
                                <w:sz w:val="18"/>
                                <w:szCs w:val="18"/>
                                <w:lang w:val="en"/>
                              </w:rPr>
                              <w:t>" TEXT</w:t>
                            </w:r>
                            <w:r w:rsidRPr="00BD5C8A">
                              <w:rPr>
                                <w:rFonts w:ascii="Courier New" w:hAnsi="Courier New" w:cs="Courier New"/>
                                <w:b/>
                                <w:bCs/>
                                <w:color w:val="FF0000"/>
                                <w:sz w:val="18"/>
                                <w:szCs w:val="18"/>
                                <w:lang w:val="en"/>
                              </w:rPr>
                              <w:t xml:space="preserve">" </w:t>
                            </w:r>
                            <w:r w:rsidRPr="00BD5C8A">
                              <w:rPr>
                                <w:rFonts w:ascii="Courier New" w:hAnsi="Courier New" w:cs="Courier New"/>
                                <w:color w:val="FF0000"/>
                                <w:sz w:val="18"/>
                                <w:szCs w:val="18"/>
                                <w:lang w:val="en"/>
                              </w:rPr>
                              <w:t>+</w:t>
                            </w:r>
                            <w:r w:rsidRPr="00BD5C8A">
                              <w:rPr>
                                <w:rFonts w:ascii="Courier New" w:hAnsi="Courier New" w:cs="Courier New"/>
                                <w:color w:val="FF0000"/>
                                <w:sz w:val="18"/>
                                <w:szCs w:val="18"/>
                                <w:lang w:val="en"/>
                              </w:rPr>
                              <w:br/>
                              <w:t xml:space="preserve">                </w:t>
                            </w:r>
                            <w:r w:rsidRPr="00BD5C8A">
                              <w:rPr>
                                <w:rFonts w:ascii="Courier New" w:hAnsi="Courier New" w:cs="Courier New"/>
                                <w:b/>
                                <w:bCs/>
                                <w:color w:val="FF0000"/>
                                <w:sz w:val="18"/>
                                <w:szCs w:val="18"/>
                                <w:lang w:val="en"/>
                              </w:rPr>
                              <w:t>")"</w:t>
                            </w:r>
                            <w:r w:rsidRPr="00BD5C8A">
                              <w:rPr>
                                <w:rFonts w:ascii="Courier New" w:hAnsi="Courier New" w:cs="Courier New"/>
                                <w:color w:val="FF0000"/>
                                <w:sz w:val="18"/>
                                <w:szCs w:val="18"/>
                                <w:lang w:val="en"/>
                              </w:rPr>
                              <w:t>;</w:t>
                            </w:r>
                            <w:r w:rsidRPr="00BD5C8A">
                              <w:rPr>
                                <w:rFonts w:ascii="Courier New" w:hAnsi="Courier New" w:cs="Courier New"/>
                                <w:color w:val="FF0000"/>
                                <w:sz w:val="18"/>
                                <w:szCs w:val="18"/>
                                <w:lang w:val="en"/>
                              </w:rPr>
                              <w:br/>
                              <w:t xml:space="preserve">        db.execSQL(CREATE_CONTACTS_TABL</w:t>
                            </w:r>
                            <w:r>
                              <w:rPr>
                                <w:rFonts w:ascii="Courier New" w:hAnsi="Courier New" w:cs="Courier New"/>
                                <w:color w:val="FF0000"/>
                                <w:sz w:val="18"/>
                                <w:szCs w:val="18"/>
                                <w:lang w:val="en"/>
                              </w:rPr>
                              <w:t>E);</w:t>
                            </w:r>
                            <w:r w:rsidRPr="00CF2F76">
                              <w:rPr>
                                <w:rFonts w:ascii="Courier New" w:hAnsi="Courier New" w:cs="Courier New"/>
                                <w:color w:val="auto"/>
                                <w:sz w:val="18"/>
                                <w:szCs w:val="18"/>
                                <w:lang w:val="en"/>
                              </w:rPr>
                              <w:br/>
                              <w:t xml:space="preserve">    }</w:t>
                            </w:r>
                            <w:r w:rsidRPr="00CF2F76">
                              <w:rPr>
                                <w:rFonts w:ascii="Courier New" w:hAnsi="Courier New" w:cs="Courier New"/>
                                <w:color w:val="auto"/>
                                <w:sz w:val="18"/>
                                <w:szCs w:val="18"/>
                                <w:lang w:val="en"/>
                              </w:rPr>
                              <w:br/>
                            </w:r>
                            <w:r w:rsidRPr="00CF2F76">
                              <w:rPr>
                                <w:rFonts w:ascii="Courier New" w:hAnsi="Courier New" w:cs="Courier New"/>
                                <w:color w:val="808000"/>
                                <w:sz w:val="18"/>
                                <w:szCs w:val="18"/>
                                <w:lang w:val="en"/>
                              </w:rPr>
                              <w:br/>
                            </w:r>
                            <w:r w:rsidRPr="00CF2F76">
                              <w:rPr>
                                <w:rFonts w:ascii="Courier New" w:hAnsi="Courier New" w:cs="Courier New"/>
                                <w:color w:val="000000"/>
                                <w:sz w:val="18"/>
                                <w:szCs w:val="18"/>
                                <w:lang w:val="en"/>
                              </w:rPr>
                              <w:t>}</w:t>
                            </w:r>
                          </w:p>
                          <w:p w14:paraId="219EB8CC" w14:textId="77777777" w:rsidR="00871336" w:rsidRDefault="00871336" w:rsidP="00871336">
                            <w:pPr>
                              <w:pStyle w:val="ListParagraph"/>
                              <w:spacing w:after="0" w:line="312" w:lineRule="auto"/>
                              <w:ind w:left="360"/>
                              <w:rPr>
                                <w:rFonts w:ascii="Courier New" w:hAnsi="Courier New" w:cs="Courier New"/>
                                <w:color w:val="000000"/>
                                <w:sz w:val="18"/>
                                <w:szCs w:val="18"/>
                                <w:lang w:val="en"/>
                              </w:rPr>
                            </w:pPr>
                          </w:p>
                          <w:p w14:paraId="61243A48" w14:textId="77777777" w:rsidR="00871336" w:rsidRPr="00C817BF" w:rsidRDefault="00871336" w:rsidP="00871336">
                            <w:pPr>
                              <w:pStyle w:val="ListParagraph"/>
                              <w:spacing w:after="0" w:line="312" w:lineRule="auto"/>
                              <w:ind w:left="360"/>
                              <w:rPr>
                                <w:rFonts w:ascii="Courier New" w:hAnsi="Courier New" w:cs="Courier New"/>
                                <w:color w:val="000000"/>
                                <w:sz w:val="18"/>
                                <w:szCs w:val="18"/>
                                <w:lang w:val="en"/>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68D30C4F" id="Text Box 12" o:spid="_x0000_s1045" type="#_x0000_t202" style="position:absolute;left:0;text-align:left;margin-left:0;margin-top:0;width:2in;height:2in;z-index:251715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BusjOnRAIAAJAEAAAOAAAA&#10;AAAAAAAAAAAAAC4CAABkcnMvZTJvRG9jLnhtbFBLAQItABQABgAIAAAAIQC3DAMI1wAAAAUBAAAP&#10;AAAAAAAAAAAAAAAAAJ4EAABkcnMvZG93bnJldi54bWxQSwUGAAAAAAQABADzAAAAogUAAAAA&#10;" filled="f" strokeweight=".5pt">
                <v:textbox style="mso-fit-shape-to-text:t">
                  <w:txbxContent>
                    <w:p w14:paraId="600C0ECA" w14:textId="77777777" w:rsidR="00871336" w:rsidRDefault="00871336" w:rsidP="00871336">
                      <w:pPr>
                        <w:pStyle w:val="ListParagraph"/>
                        <w:spacing w:after="0" w:line="312" w:lineRule="auto"/>
                        <w:ind w:left="360"/>
                        <w:rPr>
                          <w:rFonts w:ascii="Courier New" w:hAnsi="Courier New" w:cs="Courier New"/>
                          <w:b/>
                          <w:bCs/>
                          <w:color w:val="000080"/>
                          <w:sz w:val="18"/>
                          <w:szCs w:val="18"/>
                          <w:lang w:val="en"/>
                        </w:rPr>
                      </w:pPr>
                    </w:p>
                    <w:p w14:paraId="49A0379F" w14:textId="77777777" w:rsidR="00871336" w:rsidRDefault="00871336" w:rsidP="00871336">
                      <w:pPr>
                        <w:pStyle w:val="ListParagraph"/>
                        <w:spacing w:after="0" w:line="312" w:lineRule="auto"/>
                        <w:ind w:left="360"/>
                        <w:rPr>
                          <w:rFonts w:ascii="Courier New" w:hAnsi="Courier New" w:cs="Courier New"/>
                          <w:color w:val="000000"/>
                          <w:sz w:val="18"/>
                          <w:szCs w:val="18"/>
                          <w:lang w:val="en"/>
                        </w:rPr>
                      </w:pPr>
                      <w:proofErr w:type="gramStart"/>
                      <w:r>
                        <w:rPr>
                          <w:rFonts w:ascii="Courier New" w:hAnsi="Courier New" w:cs="Courier New"/>
                          <w:b/>
                          <w:bCs/>
                          <w:color w:val="000080"/>
                          <w:sz w:val="18"/>
                          <w:szCs w:val="18"/>
                          <w:lang w:val="en"/>
                        </w:rPr>
                        <w:t>public</w:t>
                      </w:r>
                      <w:proofErr w:type="gramEnd"/>
                      <w:r>
                        <w:rPr>
                          <w:rFonts w:ascii="Courier New" w:hAnsi="Courier New" w:cs="Courier New"/>
                          <w:b/>
                          <w:bCs/>
                          <w:color w:val="000080"/>
                          <w:sz w:val="18"/>
                          <w:szCs w:val="18"/>
                          <w:lang w:val="en"/>
                        </w:rPr>
                        <w:t xml:space="preserve"> class </w:t>
                      </w:r>
                      <w:proofErr w:type="spellStart"/>
                      <w:r>
                        <w:rPr>
                          <w:rFonts w:ascii="Courier New" w:hAnsi="Courier New" w:cs="Courier New"/>
                          <w:color w:val="000000"/>
                          <w:sz w:val="18"/>
                          <w:szCs w:val="18"/>
                          <w:lang w:val="en"/>
                        </w:rPr>
                        <w:t>DatabaseHandler</w:t>
                      </w:r>
                      <w:proofErr w:type="spellEnd"/>
                      <w:r>
                        <w:rPr>
                          <w:rFonts w:ascii="Courier New" w:hAnsi="Courier New" w:cs="Courier New"/>
                          <w:color w:val="000000"/>
                          <w:sz w:val="18"/>
                          <w:szCs w:val="18"/>
                          <w:lang w:val="en"/>
                        </w:rPr>
                        <w:t xml:space="preserve"> </w:t>
                      </w:r>
                      <w:r>
                        <w:rPr>
                          <w:rFonts w:ascii="Courier New" w:hAnsi="Courier New" w:cs="Courier New"/>
                          <w:b/>
                          <w:bCs/>
                          <w:color w:val="000080"/>
                          <w:sz w:val="18"/>
                          <w:szCs w:val="18"/>
                          <w:lang w:val="en"/>
                        </w:rPr>
                        <w:t xml:space="preserve">extends </w:t>
                      </w:r>
                      <w:r>
                        <w:rPr>
                          <w:rFonts w:ascii="Courier New" w:hAnsi="Courier New" w:cs="Courier New"/>
                          <w:color w:val="000000"/>
                          <w:sz w:val="18"/>
                          <w:szCs w:val="18"/>
                          <w:lang w:val="en"/>
                        </w:rPr>
                        <w:t>__</w:t>
                      </w:r>
                      <w:proofErr w:type="spellStart"/>
                      <w:r w:rsidRPr="00895584">
                        <w:rPr>
                          <w:rFonts w:ascii="CourierStd" w:hAnsi="CourierStd" w:cs="CourierStd"/>
                          <w:color w:val="FF0000"/>
                          <w:sz w:val="18"/>
                          <w:szCs w:val="18"/>
                        </w:rPr>
                        <w:t>SQLiteOpenHelper</w:t>
                      </w:r>
                      <w:proofErr w:type="spellEnd"/>
                      <w:r>
                        <w:rPr>
                          <w:rFonts w:ascii="Courier New" w:hAnsi="Courier New" w:cs="Courier New"/>
                          <w:color w:val="000000"/>
                          <w:sz w:val="18"/>
                          <w:szCs w:val="18"/>
                          <w:lang w:val="en"/>
                        </w:rPr>
                        <w:t>________  //(1)</w:t>
                      </w:r>
                    </w:p>
                    <w:p w14:paraId="2282993E" w14:textId="77777777" w:rsidR="00871336" w:rsidRDefault="00871336" w:rsidP="00871336">
                      <w:pPr>
                        <w:pStyle w:val="ListParagraph"/>
                        <w:spacing w:after="0" w:line="312" w:lineRule="auto"/>
                        <w:ind w:left="360"/>
                        <w:rPr>
                          <w:rFonts w:ascii="Courier New" w:hAnsi="Courier New" w:cs="Courier New"/>
                          <w:color w:val="000000"/>
                          <w:sz w:val="18"/>
                          <w:szCs w:val="18"/>
                          <w:lang w:val="en"/>
                        </w:rPr>
                      </w:pPr>
                      <w:r>
                        <w:rPr>
                          <w:rFonts w:ascii="Courier New" w:hAnsi="Courier New" w:cs="Courier New"/>
                          <w:color w:val="000000"/>
                          <w:sz w:val="18"/>
                          <w:szCs w:val="18"/>
                          <w:lang w:val="en"/>
                        </w:rPr>
                        <w:t>{</w:t>
                      </w:r>
                      <w:r>
                        <w:rPr>
                          <w:rFonts w:ascii="Courier New" w:hAnsi="Courier New" w:cs="Courier New"/>
                          <w:color w:val="000000"/>
                          <w:sz w:val="18"/>
                          <w:szCs w:val="18"/>
                          <w:lang w:val="en"/>
                        </w:rPr>
                        <w:br/>
                        <w:t xml:space="preserve">    </w:t>
                      </w:r>
                      <w:r>
                        <w:rPr>
                          <w:rFonts w:ascii="Courier New" w:hAnsi="Courier New" w:cs="Courier New"/>
                          <w:i/>
                          <w:iCs/>
                          <w:color w:val="808080"/>
                          <w:sz w:val="18"/>
                          <w:szCs w:val="18"/>
                          <w:lang w:val="en"/>
                        </w:rPr>
                        <w:t xml:space="preserve">    // Database Version</w:t>
                      </w:r>
                      <w:r>
                        <w:rPr>
                          <w:rFonts w:ascii="Courier New" w:hAnsi="Courier New" w:cs="Courier New"/>
                          <w:i/>
                          <w:iCs/>
                          <w:color w:val="808080"/>
                          <w:sz w:val="18"/>
                          <w:szCs w:val="18"/>
                          <w:lang w:val="en"/>
                        </w:rPr>
                        <w:br/>
                        <w:t xml:space="preserve">    </w:t>
                      </w:r>
                      <w:r>
                        <w:rPr>
                          <w:rFonts w:ascii="Courier New" w:hAnsi="Courier New" w:cs="Courier New"/>
                          <w:b/>
                          <w:bCs/>
                          <w:color w:val="000080"/>
                          <w:sz w:val="18"/>
                          <w:szCs w:val="18"/>
                          <w:lang w:val="en"/>
                        </w:rPr>
                        <w:t xml:space="preserve">private static final </w:t>
                      </w:r>
                      <w:proofErr w:type="spellStart"/>
                      <w:r>
                        <w:rPr>
                          <w:rFonts w:ascii="Courier New" w:hAnsi="Courier New" w:cs="Courier New"/>
                          <w:b/>
                          <w:bCs/>
                          <w:color w:val="000080"/>
                          <w:sz w:val="18"/>
                          <w:szCs w:val="18"/>
                          <w:lang w:val="en"/>
                        </w:rPr>
                        <w:t>int</w:t>
                      </w:r>
                      <w:proofErr w:type="spellEnd"/>
                      <w:r>
                        <w:rPr>
                          <w:rFonts w:ascii="Courier New" w:hAnsi="Courier New" w:cs="Courier New"/>
                          <w:b/>
                          <w:bCs/>
                          <w:color w:val="000080"/>
                          <w:sz w:val="18"/>
                          <w:szCs w:val="18"/>
                          <w:lang w:val="en"/>
                        </w:rPr>
                        <w:t xml:space="preserve"> </w:t>
                      </w:r>
                      <w:r>
                        <w:rPr>
                          <w:rFonts w:ascii="Courier New" w:hAnsi="Courier New" w:cs="Courier New"/>
                          <w:b/>
                          <w:bCs/>
                          <w:i/>
                          <w:iCs/>
                          <w:color w:val="660E7A"/>
                          <w:sz w:val="18"/>
                          <w:szCs w:val="18"/>
                          <w:lang w:val="en"/>
                        </w:rPr>
                        <w:t xml:space="preserve">DATABASE_VERSION </w:t>
                      </w:r>
                      <w:r>
                        <w:rPr>
                          <w:rFonts w:ascii="Courier New" w:hAnsi="Courier New" w:cs="Courier New"/>
                          <w:color w:val="000000"/>
                          <w:sz w:val="18"/>
                          <w:szCs w:val="18"/>
                          <w:lang w:val="en"/>
                        </w:rPr>
                        <w:t xml:space="preserve">= </w:t>
                      </w:r>
                      <w:proofErr w:type="gramStart"/>
                      <w:r>
                        <w:rPr>
                          <w:rFonts w:ascii="Courier New" w:hAnsi="Courier New" w:cs="Courier New"/>
                          <w:color w:val="auto"/>
                          <w:sz w:val="18"/>
                          <w:szCs w:val="18"/>
                          <w:lang w:val="en"/>
                        </w:rPr>
                        <w:t>1</w:t>
                      </w:r>
                      <w:r>
                        <w:rPr>
                          <w:rFonts w:ascii="Courier New" w:hAnsi="Courier New" w:cs="Courier New"/>
                          <w:color w:val="0000FF"/>
                          <w:sz w:val="18"/>
                          <w:szCs w:val="18"/>
                          <w:lang w:val="en"/>
                        </w:rPr>
                        <w:t xml:space="preserve"> </w:t>
                      </w:r>
                      <w:r>
                        <w:rPr>
                          <w:rFonts w:ascii="Courier New" w:hAnsi="Courier New" w:cs="Courier New"/>
                          <w:color w:val="000000"/>
                          <w:sz w:val="18"/>
                          <w:szCs w:val="18"/>
                          <w:lang w:val="en"/>
                        </w:rPr>
                        <w:t>;</w:t>
                      </w:r>
                      <w:proofErr w:type="gramEnd"/>
                      <w:r>
                        <w:rPr>
                          <w:rFonts w:ascii="Courier New" w:hAnsi="Courier New" w:cs="Courier New"/>
                          <w:color w:val="000000"/>
                          <w:sz w:val="18"/>
                          <w:szCs w:val="18"/>
                          <w:lang w:val="en"/>
                        </w:rPr>
                        <w:br/>
                        <w:t xml:space="preserve">    </w:t>
                      </w:r>
                      <w:r>
                        <w:rPr>
                          <w:rFonts w:ascii="Courier New" w:hAnsi="Courier New" w:cs="Courier New"/>
                          <w:i/>
                          <w:iCs/>
                          <w:color w:val="808080"/>
                          <w:sz w:val="18"/>
                          <w:szCs w:val="18"/>
                          <w:lang w:val="en"/>
                        </w:rPr>
                        <w:t>// Database Name</w:t>
                      </w:r>
                      <w:r>
                        <w:rPr>
                          <w:rFonts w:ascii="Courier New" w:hAnsi="Courier New" w:cs="Courier New"/>
                          <w:i/>
                          <w:iCs/>
                          <w:color w:val="808080"/>
                          <w:sz w:val="18"/>
                          <w:szCs w:val="18"/>
                          <w:lang w:val="en"/>
                        </w:rPr>
                        <w:br/>
                        <w:t xml:space="preserve">    </w:t>
                      </w:r>
                      <w:r>
                        <w:rPr>
                          <w:rFonts w:ascii="Courier New" w:hAnsi="Courier New" w:cs="Courier New"/>
                          <w:b/>
                          <w:bCs/>
                          <w:color w:val="000080"/>
                          <w:sz w:val="18"/>
                          <w:szCs w:val="18"/>
                          <w:lang w:val="en"/>
                        </w:rPr>
                        <w:t xml:space="preserve">private static final </w:t>
                      </w:r>
                      <w:r>
                        <w:rPr>
                          <w:rFonts w:ascii="Courier New" w:hAnsi="Courier New" w:cs="Courier New"/>
                          <w:color w:val="000000"/>
                          <w:sz w:val="18"/>
                          <w:szCs w:val="18"/>
                          <w:lang w:val="en"/>
                        </w:rPr>
                        <w:t xml:space="preserve">String </w:t>
                      </w:r>
                      <w:r>
                        <w:rPr>
                          <w:rFonts w:ascii="Courier New" w:hAnsi="Courier New" w:cs="Courier New"/>
                          <w:b/>
                          <w:bCs/>
                          <w:i/>
                          <w:iCs/>
                          <w:color w:val="660E7A"/>
                          <w:sz w:val="18"/>
                          <w:szCs w:val="18"/>
                          <w:lang w:val="en"/>
                        </w:rPr>
                        <w:t xml:space="preserve">DATABASE_NAME </w:t>
                      </w:r>
                      <w:r>
                        <w:rPr>
                          <w:rFonts w:ascii="Courier New" w:hAnsi="Courier New" w:cs="Courier New"/>
                          <w:color w:val="000000"/>
                          <w:sz w:val="18"/>
                          <w:szCs w:val="18"/>
                          <w:lang w:val="en"/>
                        </w:rPr>
                        <w:t xml:space="preserve">= </w:t>
                      </w:r>
                      <w:r>
                        <w:rPr>
                          <w:rFonts w:ascii="Courier New" w:hAnsi="Courier New" w:cs="Courier New"/>
                          <w:b/>
                          <w:bCs/>
                          <w:color w:val="008000"/>
                          <w:sz w:val="18"/>
                          <w:szCs w:val="18"/>
                          <w:lang w:val="en"/>
                        </w:rPr>
                        <w:t>"</w:t>
                      </w:r>
                      <w:proofErr w:type="spellStart"/>
                      <w:r>
                        <w:rPr>
                          <w:rFonts w:ascii="Courier New" w:hAnsi="Courier New" w:cs="Courier New"/>
                          <w:b/>
                          <w:bCs/>
                          <w:color w:val="008000"/>
                          <w:sz w:val="18"/>
                          <w:szCs w:val="18"/>
                          <w:lang w:val="en"/>
                        </w:rPr>
                        <w:t>seu</w:t>
                      </w:r>
                      <w:proofErr w:type="spellEnd"/>
                      <w:r>
                        <w:rPr>
                          <w:rFonts w:ascii="Courier New" w:hAnsi="Courier New" w:cs="Courier New"/>
                          <w:b/>
                          <w:bCs/>
                          <w:color w:val="008000"/>
                          <w:sz w:val="18"/>
                          <w:szCs w:val="18"/>
                          <w:lang w:val="en"/>
                        </w:rPr>
                        <w:t>"</w:t>
                      </w:r>
                      <w:r>
                        <w:rPr>
                          <w:rFonts w:ascii="Courier New" w:hAnsi="Courier New" w:cs="Courier New"/>
                          <w:color w:val="000000"/>
                          <w:sz w:val="18"/>
                          <w:szCs w:val="18"/>
                          <w:lang w:val="en"/>
                        </w:rPr>
                        <w:t>;</w:t>
                      </w:r>
                    </w:p>
                    <w:p w14:paraId="073DA822" w14:textId="77777777" w:rsidR="00871336" w:rsidRDefault="00871336" w:rsidP="00871336">
                      <w:pPr>
                        <w:pStyle w:val="ListParagraph"/>
                        <w:spacing w:after="0" w:line="312" w:lineRule="auto"/>
                        <w:ind w:left="360"/>
                        <w:rPr>
                          <w:rFonts w:ascii="Courier New" w:hAnsi="Courier New" w:cs="Courier New"/>
                          <w:color w:val="000000"/>
                          <w:sz w:val="18"/>
                          <w:szCs w:val="18"/>
                          <w:lang w:val="en"/>
                        </w:rPr>
                      </w:pPr>
                      <w:r>
                        <w:rPr>
                          <w:rFonts w:ascii="Courier New" w:hAnsi="Courier New" w:cs="Courier New"/>
                          <w:color w:val="000000"/>
                          <w:sz w:val="18"/>
                          <w:szCs w:val="18"/>
                          <w:lang w:val="en"/>
                        </w:rPr>
                        <w:t xml:space="preserve">    </w:t>
                      </w:r>
                      <w:r>
                        <w:rPr>
                          <w:rFonts w:ascii="Courier New" w:hAnsi="Courier New" w:cs="Courier New"/>
                          <w:i/>
                          <w:iCs/>
                          <w:color w:val="808080"/>
                          <w:sz w:val="18"/>
                          <w:szCs w:val="18"/>
                          <w:lang w:val="en"/>
                        </w:rPr>
                        <w:t>// Contacts table name</w:t>
                      </w:r>
                      <w:r>
                        <w:rPr>
                          <w:rFonts w:ascii="Courier New" w:hAnsi="Courier New" w:cs="Courier New"/>
                          <w:i/>
                          <w:iCs/>
                          <w:color w:val="808080"/>
                          <w:sz w:val="18"/>
                          <w:szCs w:val="18"/>
                          <w:lang w:val="en"/>
                        </w:rPr>
                        <w:br/>
                        <w:t xml:space="preserve">    </w:t>
                      </w:r>
                      <w:r>
                        <w:rPr>
                          <w:rFonts w:ascii="Courier New" w:hAnsi="Courier New" w:cs="Courier New"/>
                          <w:b/>
                          <w:bCs/>
                          <w:color w:val="000080"/>
                          <w:sz w:val="18"/>
                          <w:szCs w:val="18"/>
                          <w:lang w:val="en"/>
                        </w:rPr>
                        <w:t xml:space="preserve">private static final </w:t>
                      </w:r>
                      <w:r>
                        <w:rPr>
                          <w:rFonts w:ascii="Courier New" w:hAnsi="Courier New" w:cs="Courier New"/>
                          <w:color w:val="000000"/>
                          <w:sz w:val="18"/>
                          <w:szCs w:val="18"/>
                          <w:lang w:val="en"/>
                        </w:rPr>
                        <w:t xml:space="preserve">String </w:t>
                      </w:r>
                      <w:r>
                        <w:rPr>
                          <w:rFonts w:ascii="Courier New" w:hAnsi="Courier New" w:cs="Courier New"/>
                          <w:b/>
                          <w:bCs/>
                          <w:i/>
                          <w:iCs/>
                          <w:color w:val="660E7A"/>
                          <w:sz w:val="18"/>
                          <w:szCs w:val="18"/>
                          <w:lang w:val="en"/>
                        </w:rPr>
                        <w:t xml:space="preserve">TABLE_CONTACTS </w:t>
                      </w:r>
                      <w:r>
                        <w:rPr>
                          <w:rFonts w:ascii="Courier New" w:hAnsi="Courier New" w:cs="Courier New"/>
                          <w:color w:val="000000"/>
                          <w:sz w:val="18"/>
                          <w:szCs w:val="18"/>
                          <w:lang w:val="en"/>
                        </w:rPr>
                        <w:t xml:space="preserve">= </w:t>
                      </w:r>
                      <w:r>
                        <w:rPr>
                          <w:rFonts w:ascii="Courier New" w:hAnsi="Courier New" w:cs="Courier New"/>
                          <w:b/>
                          <w:bCs/>
                          <w:color w:val="008000"/>
                          <w:sz w:val="18"/>
                          <w:szCs w:val="18"/>
                          <w:lang w:val="en"/>
                        </w:rPr>
                        <w:t>"Contacts"</w:t>
                      </w:r>
                      <w:r>
                        <w:rPr>
                          <w:rFonts w:ascii="Courier New" w:hAnsi="Courier New" w:cs="Courier New"/>
                          <w:color w:val="000000"/>
                          <w:sz w:val="18"/>
                          <w:szCs w:val="18"/>
                          <w:lang w:val="en"/>
                        </w:rPr>
                        <w:t>;</w:t>
                      </w:r>
                      <w:r>
                        <w:rPr>
                          <w:rFonts w:ascii="Courier New" w:hAnsi="Courier New" w:cs="Courier New"/>
                          <w:color w:val="000000"/>
                          <w:sz w:val="18"/>
                          <w:szCs w:val="18"/>
                          <w:lang w:val="en"/>
                        </w:rPr>
                        <w:br/>
                      </w:r>
                    </w:p>
                    <w:p w14:paraId="6367D433" w14:textId="77777777" w:rsidR="00871336" w:rsidRDefault="00871336" w:rsidP="00871336">
                      <w:pPr>
                        <w:pStyle w:val="ListParagraph"/>
                        <w:spacing w:after="0" w:line="312" w:lineRule="auto"/>
                        <w:ind w:left="360"/>
                        <w:rPr>
                          <w:rFonts w:ascii="Courier New" w:hAnsi="Courier New" w:cs="Courier New"/>
                          <w:color w:val="000000"/>
                          <w:sz w:val="18"/>
                          <w:szCs w:val="18"/>
                          <w:lang w:val="en"/>
                        </w:rPr>
                      </w:pPr>
                      <w:r>
                        <w:rPr>
                          <w:rFonts w:ascii="Courier New" w:hAnsi="Courier New" w:cs="Courier New"/>
                          <w:color w:val="000000"/>
                          <w:sz w:val="18"/>
                          <w:szCs w:val="18"/>
                          <w:lang w:val="en"/>
                        </w:rPr>
                        <w:t xml:space="preserve">    </w:t>
                      </w:r>
                      <w:r>
                        <w:rPr>
                          <w:rFonts w:ascii="Courier New" w:hAnsi="Courier New" w:cs="Courier New"/>
                          <w:i/>
                          <w:iCs/>
                          <w:color w:val="808080"/>
                          <w:sz w:val="18"/>
                          <w:szCs w:val="18"/>
                          <w:lang w:val="en"/>
                        </w:rPr>
                        <w:t>// Contacts Table Columns names</w:t>
                      </w:r>
                      <w:r>
                        <w:rPr>
                          <w:rFonts w:ascii="Courier New" w:hAnsi="Courier New" w:cs="Courier New"/>
                          <w:i/>
                          <w:iCs/>
                          <w:color w:val="808080"/>
                          <w:sz w:val="18"/>
                          <w:szCs w:val="18"/>
                          <w:lang w:val="en"/>
                        </w:rPr>
                        <w:br/>
                        <w:t xml:space="preserve">    </w:t>
                      </w:r>
                      <w:r>
                        <w:rPr>
                          <w:rFonts w:ascii="Courier New" w:hAnsi="Courier New" w:cs="Courier New"/>
                          <w:b/>
                          <w:bCs/>
                          <w:color w:val="000080"/>
                          <w:sz w:val="18"/>
                          <w:szCs w:val="18"/>
                          <w:lang w:val="en"/>
                        </w:rPr>
                        <w:t xml:space="preserve">private static final </w:t>
                      </w:r>
                      <w:r>
                        <w:rPr>
                          <w:rFonts w:ascii="Courier New" w:hAnsi="Courier New" w:cs="Courier New"/>
                          <w:color w:val="000000"/>
                          <w:sz w:val="18"/>
                          <w:szCs w:val="18"/>
                          <w:lang w:val="en"/>
                        </w:rPr>
                        <w:t xml:space="preserve">String </w:t>
                      </w:r>
                      <w:r>
                        <w:rPr>
                          <w:rFonts w:ascii="Courier New" w:hAnsi="Courier New" w:cs="Courier New"/>
                          <w:b/>
                          <w:bCs/>
                          <w:i/>
                          <w:iCs/>
                          <w:color w:val="660E7A"/>
                          <w:sz w:val="18"/>
                          <w:szCs w:val="18"/>
                          <w:lang w:val="en"/>
                        </w:rPr>
                        <w:t xml:space="preserve">KEY_ID </w:t>
                      </w:r>
                      <w:r>
                        <w:rPr>
                          <w:rFonts w:ascii="Courier New" w:hAnsi="Courier New" w:cs="Courier New"/>
                          <w:color w:val="000000"/>
                          <w:sz w:val="18"/>
                          <w:szCs w:val="18"/>
                          <w:lang w:val="en"/>
                        </w:rPr>
                        <w:t xml:space="preserve">= </w:t>
                      </w:r>
                      <w:r>
                        <w:rPr>
                          <w:rFonts w:ascii="Courier New" w:hAnsi="Courier New" w:cs="Courier New"/>
                          <w:b/>
                          <w:bCs/>
                          <w:color w:val="008000"/>
                          <w:sz w:val="18"/>
                          <w:szCs w:val="18"/>
                          <w:lang w:val="en"/>
                        </w:rPr>
                        <w:t>"id"</w:t>
                      </w:r>
                      <w:r>
                        <w:rPr>
                          <w:rFonts w:ascii="Courier New" w:hAnsi="Courier New" w:cs="Courier New"/>
                          <w:color w:val="000000"/>
                          <w:sz w:val="18"/>
                          <w:szCs w:val="18"/>
                          <w:lang w:val="en"/>
                        </w:rPr>
                        <w:t>;</w:t>
                      </w:r>
                      <w:r>
                        <w:rPr>
                          <w:rFonts w:ascii="Courier New" w:hAnsi="Courier New" w:cs="Courier New"/>
                          <w:color w:val="000000"/>
                          <w:sz w:val="18"/>
                          <w:szCs w:val="18"/>
                          <w:lang w:val="en"/>
                        </w:rPr>
                        <w:br/>
                        <w:t xml:space="preserve">    </w:t>
                      </w:r>
                      <w:r>
                        <w:rPr>
                          <w:rFonts w:ascii="Courier New" w:hAnsi="Courier New" w:cs="Courier New"/>
                          <w:b/>
                          <w:bCs/>
                          <w:color w:val="000080"/>
                          <w:sz w:val="18"/>
                          <w:szCs w:val="18"/>
                          <w:lang w:val="en"/>
                        </w:rPr>
                        <w:t xml:space="preserve">private static final </w:t>
                      </w:r>
                      <w:r>
                        <w:rPr>
                          <w:rFonts w:ascii="Courier New" w:hAnsi="Courier New" w:cs="Courier New"/>
                          <w:color w:val="000000"/>
                          <w:sz w:val="18"/>
                          <w:szCs w:val="18"/>
                          <w:lang w:val="en"/>
                        </w:rPr>
                        <w:t xml:space="preserve">String </w:t>
                      </w:r>
                      <w:r>
                        <w:rPr>
                          <w:rFonts w:ascii="Courier New" w:hAnsi="Courier New" w:cs="Courier New"/>
                          <w:b/>
                          <w:bCs/>
                          <w:i/>
                          <w:iCs/>
                          <w:color w:val="660E7A"/>
                          <w:sz w:val="18"/>
                          <w:szCs w:val="18"/>
                          <w:lang w:val="en"/>
                        </w:rPr>
                        <w:t xml:space="preserve">KEY_FIRST_NAME </w:t>
                      </w:r>
                      <w:r>
                        <w:rPr>
                          <w:rFonts w:ascii="Courier New" w:hAnsi="Courier New" w:cs="Courier New"/>
                          <w:color w:val="000000"/>
                          <w:sz w:val="18"/>
                          <w:szCs w:val="18"/>
                          <w:lang w:val="en"/>
                        </w:rPr>
                        <w:t xml:space="preserve">= </w:t>
                      </w:r>
                      <w:r>
                        <w:rPr>
                          <w:rFonts w:ascii="Courier New" w:hAnsi="Courier New" w:cs="Courier New"/>
                          <w:b/>
                          <w:bCs/>
                          <w:color w:val="008000"/>
                          <w:sz w:val="18"/>
                          <w:szCs w:val="18"/>
                          <w:lang w:val="en"/>
                        </w:rPr>
                        <w:t>"</w:t>
                      </w:r>
                      <w:proofErr w:type="spellStart"/>
                      <w:r>
                        <w:rPr>
                          <w:rFonts w:ascii="Courier New" w:hAnsi="Courier New" w:cs="Courier New"/>
                          <w:b/>
                          <w:bCs/>
                          <w:color w:val="008000"/>
                          <w:sz w:val="18"/>
                          <w:szCs w:val="18"/>
                          <w:lang w:val="en"/>
                        </w:rPr>
                        <w:t>first_name</w:t>
                      </w:r>
                      <w:proofErr w:type="spellEnd"/>
                      <w:r>
                        <w:rPr>
                          <w:rFonts w:ascii="Courier New" w:hAnsi="Courier New" w:cs="Courier New"/>
                          <w:b/>
                          <w:bCs/>
                          <w:color w:val="008000"/>
                          <w:sz w:val="18"/>
                          <w:szCs w:val="18"/>
                          <w:lang w:val="en"/>
                        </w:rPr>
                        <w:t>"</w:t>
                      </w:r>
                      <w:r>
                        <w:rPr>
                          <w:rFonts w:ascii="Courier New" w:hAnsi="Courier New" w:cs="Courier New"/>
                          <w:color w:val="000000"/>
                          <w:sz w:val="18"/>
                          <w:szCs w:val="18"/>
                          <w:lang w:val="en"/>
                        </w:rPr>
                        <w:t>;</w:t>
                      </w:r>
                      <w:r>
                        <w:rPr>
                          <w:rFonts w:ascii="Courier New" w:hAnsi="Courier New" w:cs="Courier New"/>
                          <w:color w:val="000000"/>
                          <w:sz w:val="18"/>
                          <w:szCs w:val="18"/>
                          <w:lang w:val="en"/>
                        </w:rPr>
                        <w:br/>
                        <w:t xml:space="preserve">    </w:t>
                      </w:r>
                      <w:r>
                        <w:rPr>
                          <w:rFonts w:ascii="Courier New" w:hAnsi="Courier New" w:cs="Courier New"/>
                          <w:b/>
                          <w:bCs/>
                          <w:color w:val="000080"/>
                          <w:sz w:val="18"/>
                          <w:szCs w:val="18"/>
                          <w:lang w:val="en"/>
                        </w:rPr>
                        <w:t xml:space="preserve">private static final </w:t>
                      </w:r>
                      <w:r>
                        <w:rPr>
                          <w:rFonts w:ascii="Courier New" w:hAnsi="Courier New" w:cs="Courier New"/>
                          <w:color w:val="000000"/>
                          <w:sz w:val="18"/>
                          <w:szCs w:val="18"/>
                          <w:lang w:val="en"/>
                        </w:rPr>
                        <w:t xml:space="preserve">String </w:t>
                      </w:r>
                      <w:r>
                        <w:rPr>
                          <w:rFonts w:ascii="Courier New" w:hAnsi="Courier New" w:cs="Courier New"/>
                          <w:b/>
                          <w:bCs/>
                          <w:i/>
                          <w:iCs/>
                          <w:color w:val="660E7A"/>
                          <w:sz w:val="18"/>
                          <w:szCs w:val="18"/>
                          <w:lang w:val="en"/>
                        </w:rPr>
                        <w:t xml:space="preserve">KEY_LAST_NAME </w:t>
                      </w:r>
                      <w:r>
                        <w:rPr>
                          <w:rFonts w:ascii="Courier New" w:hAnsi="Courier New" w:cs="Courier New"/>
                          <w:color w:val="000000"/>
                          <w:sz w:val="18"/>
                          <w:szCs w:val="18"/>
                          <w:lang w:val="en"/>
                        </w:rPr>
                        <w:t xml:space="preserve">= </w:t>
                      </w:r>
                      <w:r>
                        <w:rPr>
                          <w:rFonts w:ascii="Courier New" w:hAnsi="Courier New" w:cs="Courier New"/>
                          <w:b/>
                          <w:bCs/>
                          <w:color w:val="008000"/>
                          <w:sz w:val="18"/>
                          <w:szCs w:val="18"/>
                          <w:lang w:val="en"/>
                        </w:rPr>
                        <w:t>"</w:t>
                      </w:r>
                      <w:proofErr w:type="spellStart"/>
                      <w:r>
                        <w:rPr>
                          <w:rFonts w:ascii="Courier New" w:hAnsi="Courier New" w:cs="Courier New"/>
                          <w:b/>
                          <w:bCs/>
                          <w:color w:val="008000"/>
                          <w:sz w:val="18"/>
                          <w:szCs w:val="18"/>
                          <w:lang w:val="en"/>
                        </w:rPr>
                        <w:t>last_name</w:t>
                      </w:r>
                      <w:proofErr w:type="spellEnd"/>
                      <w:r>
                        <w:rPr>
                          <w:rFonts w:ascii="Courier New" w:hAnsi="Courier New" w:cs="Courier New"/>
                          <w:b/>
                          <w:bCs/>
                          <w:color w:val="008000"/>
                          <w:sz w:val="18"/>
                          <w:szCs w:val="18"/>
                          <w:lang w:val="en"/>
                        </w:rPr>
                        <w:t>"</w:t>
                      </w:r>
                      <w:r>
                        <w:rPr>
                          <w:rFonts w:ascii="Courier New" w:hAnsi="Courier New" w:cs="Courier New"/>
                          <w:color w:val="000000"/>
                          <w:sz w:val="18"/>
                          <w:szCs w:val="18"/>
                          <w:lang w:val="en"/>
                        </w:rPr>
                        <w:t>;</w:t>
                      </w:r>
                      <w:r>
                        <w:rPr>
                          <w:rFonts w:ascii="Courier New" w:hAnsi="Courier New" w:cs="Courier New"/>
                          <w:color w:val="000000"/>
                          <w:sz w:val="18"/>
                          <w:szCs w:val="18"/>
                          <w:lang w:val="en"/>
                        </w:rPr>
                        <w:br/>
                        <w:t xml:space="preserve">    </w:t>
                      </w:r>
                      <w:r>
                        <w:rPr>
                          <w:rFonts w:ascii="Courier New" w:hAnsi="Courier New" w:cs="Courier New"/>
                          <w:b/>
                          <w:bCs/>
                          <w:color w:val="000080"/>
                          <w:sz w:val="18"/>
                          <w:szCs w:val="18"/>
                          <w:lang w:val="en"/>
                        </w:rPr>
                        <w:t xml:space="preserve">private static final </w:t>
                      </w:r>
                      <w:r>
                        <w:rPr>
                          <w:rFonts w:ascii="Courier New" w:hAnsi="Courier New" w:cs="Courier New"/>
                          <w:color w:val="000000"/>
                          <w:sz w:val="18"/>
                          <w:szCs w:val="18"/>
                          <w:lang w:val="en"/>
                        </w:rPr>
                        <w:t xml:space="preserve">String </w:t>
                      </w:r>
                      <w:r>
                        <w:rPr>
                          <w:rFonts w:ascii="Courier New" w:hAnsi="Courier New" w:cs="Courier New"/>
                          <w:b/>
                          <w:bCs/>
                          <w:i/>
                          <w:iCs/>
                          <w:color w:val="660E7A"/>
                          <w:sz w:val="18"/>
                          <w:szCs w:val="18"/>
                          <w:lang w:val="en"/>
                        </w:rPr>
                        <w:t xml:space="preserve">KEY_MOBILE_NUMBER </w:t>
                      </w:r>
                      <w:r>
                        <w:rPr>
                          <w:rFonts w:ascii="Courier New" w:hAnsi="Courier New" w:cs="Courier New"/>
                          <w:color w:val="000000"/>
                          <w:sz w:val="18"/>
                          <w:szCs w:val="18"/>
                          <w:lang w:val="en"/>
                        </w:rPr>
                        <w:t xml:space="preserve">= </w:t>
                      </w:r>
                      <w:r>
                        <w:rPr>
                          <w:rFonts w:ascii="Courier New" w:hAnsi="Courier New" w:cs="Courier New"/>
                          <w:b/>
                          <w:bCs/>
                          <w:color w:val="008000"/>
                          <w:sz w:val="18"/>
                          <w:szCs w:val="18"/>
                          <w:lang w:val="en"/>
                        </w:rPr>
                        <w:t>"</w:t>
                      </w:r>
                      <w:proofErr w:type="spellStart"/>
                      <w:r>
                        <w:rPr>
                          <w:rFonts w:ascii="Courier New" w:hAnsi="Courier New" w:cs="Courier New"/>
                          <w:b/>
                          <w:bCs/>
                          <w:color w:val="008000"/>
                          <w:sz w:val="18"/>
                          <w:szCs w:val="18"/>
                          <w:lang w:val="en"/>
                        </w:rPr>
                        <w:t>mobile_number</w:t>
                      </w:r>
                      <w:proofErr w:type="spellEnd"/>
                      <w:r>
                        <w:rPr>
                          <w:rFonts w:ascii="Courier New" w:hAnsi="Courier New" w:cs="Courier New"/>
                          <w:b/>
                          <w:bCs/>
                          <w:color w:val="008000"/>
                          <w:sz w:val="18"/>
                          <w:szCs w:val="18"/>
                          <w:lang w:val="en"/>
                        </w:rPr>
                        <w:t>"</w:t>
                      </w:r>
                      <w:r>
                        <w:rPr>
                          <w:rFonts w:ascii="Courier New" w:hAnsi="Courier New" w:cs="Courier New"/>
                          <w:color w:val="000000"/>
                          <w:sz w:val="18"/>
                          <w:szCs w:val="18"/>
                          <w:lang w:val="en"/>
                        </w:rPr>
                        <w:t>;</w:t>
                      </w:r>
                      <w:r>
                        <w:rPr>
                          <w:rFonts w:ascii="Courier New" w:hAnsi="Courier New" w:cs="Courier New"/>
                          <w:color w:val="000000"/>
                          <w:sz w:val="18"/>
                          <w:szCs w:val="18"/>
                          <w:lang w:val="en"/>
                        </w:rPr>
                        <w:br/>
                        <w:t xml:space="preserve">    </w:t>
                      </w:r>
                      <w:r>
                        <w:rPr>
                          <w:rFonts w:ascii="Courier New" w:hAnsi="Courier New" w:cs="Courier New"/>
                          <w:b/>
                          <w:bCs/>
                          <w:color w:val="000080"/>
                          <w:sz w:val="18"/>
                          <w:szCs w:val="18"/>
                          <w:lang w:val="en"/>
                        </w:rPr>
                        <w:t xml:space="preserve">private static final </w:t>
                      </w:r>
                      <w:r>
                        <w:rPr>
                          <w:rFonts w:ascii="Courier New" w:hAnsi="Courier New" w:cs="Courier New"/>
                          <w:color w:val="000000"/>
                          <w:sz w:val="18"/>
                          <w:szCs w:val="18"/>
                          <w:lang w:val="en"/>
                        </w:rPr>
                        <w:t xml:space="preserve">String </w:t>
                      </w:r>
                      <w:r>
                        <w:rPr>
                          <w:rFonts w:ascii="Courier New" w:hAnsi="Courier New" w:cs="Courier New"/>
                          <w:b/>
                          <w:bCs/>
                          <w:i/>
                          <w:iCs/>
                          <w:color w:val="660E7A"/>
                          <w:sz w:val="18"/>
                          <w:szCs w:val="18"/>
                          <w:lang w:val="en"/>
                        </w:rPr>
                        <w:t xml:space="preserve">KEY_EMAIL_ID </w:t>
                      </w:r>
                      <w:r>
                        <w:rPr>
                          <w:rFonts w:ascii="Courier New" w:hAnsi="Courier New" w:cs="Courier New"/>
                          <w:color w:val="000000"/>
                          <w:sz w:val="18"/>
                          <w:szCs w:val="18"/>
                          <w:lang w:val="en"/>
                        </w:rPr>
                        <w:t xml:space="preserve">= </w:t>
                      </w:r>
                      <w:r>
                        <w:rPr>
                          <w:rFonts w:ascii="Courier New" w:hAnsi="Courier New" w:cs="Courier New"/>
                          <w:b/>
                          <w:bCs/>
                          <w:color w:val="008000"/>
                          <w:sz w:val="18"/>
                          <w:szCs w:val="18"/>
                          <w:lang w:val="en"/>
                        </w:rPr>
                        <w:t>"</w:t>
                      </w:r>
                      <w:proofErr w:type="spellStart"/>
                      <w:r>
                        <w:rPr>
                          <w:rFonts w:ascii="Courier New" w:hAnsi="Courier New" w:cs="Courier New"/>
                          <w:b/>
                          <w:bCs/>
                          <w:color w:val="008000"/>
                          <w:sz w:val="18"/>
                          <w:szCs w:val="18"/>
                          <w:lang w:val="en"/>
                        </w:rPr>
                        <w:t>email_id</w:t>
                      </w:r>
                      <w:proofErr w:type="spellEnd"/>
                      <w:r>
                        <w:rPr>
                          <w:rFonts w:ascii="Courier New" w:hAnsi="Courier New" w:cs="Courier New"/>
                          <w:b/>
                          <w:bCs/>
                          <w:color w:val="008000"/>
                          <w:sz w:val="18"/>
                          <w:szCs w:val="18"/>
                          <w:lang w:val="en"/>
                        </w:rPr>
                        <w:t>"</w:t>
                      </w:r>
                      <w:r>
                        <w:rPr>
                          <w:rFonts w:ascii="Courier New" w:hAnsi="Courier New" w:cs="Courier New"/>
                          <w:color w:val="000000"/>
                          <w:sz w:val="18"/>
                          <w:szCs w:val="18"/>
                          <w:lang w:val="en"/>
                        </w:rPr>
                        <w:t>;</w:t>
                      </w:r>
                      <w:r>
                        <w:rPr>
                          <w:rFonts w:ascii="Courier New" w:hAnsi="Courier New" w:cs="Courier New"/>
                          <w:color w:val="000000"/>
                          <w:sz w:val="18"/>
                          <w:szCs w:val="18"/>
                          <w:lang w:val="en"/>
                        </w:rPr>
                        <w:br/>
                        <w:t xml:space="preserve">    </w:t>
                      </w:r>
                      <w:r>
                        <w:rPr>
                          <w:rFonts w:ascii="Courier New" w:hAnsi="Courier New" w:cs="Courier New"/>
                          <w:b/>
                          <w:bCs/>
                          <w:color w:val="000080"/>
                          <w:sz w:val="18"/>
                          <w:szCs w:val="18"/>
                          <w:lang w:val="en"/>
                        </w:rPr>
                        <w:t xml:space="preserve">private static final </w:t>
                      </w:r>
                      <w:r>
                        <w:rPr>
                          <w:rFonts w:ascii="Courier New" w:hAnsi="Courier New" w:cs="Courier New"/>
                          <w:color w:val="000000"/>
                          <w:sz w:val="18"/>
                          <w:szCs w:val="18"/>
                          <w:lang w:val="en"/>
                        </w:rPr>
                        <w:t xml:space="preserve">String </w:t>
                      </w:r>
                      <w:r>
                        <w:rPr>
                          <w:rFonts w:ascii="Courier New" w:hAnsi="Courier New" w:cs="Courier New"/>
                          <w:b/>
                          <w:bCs/>
                          <w:i/>
                          <w:iCs/>
                          <w:color w:val="660E7A"/>
                          <w:sz w:val="18"/>
                          <w:szCs w:val="18"/>
                          <w:lang w:val="en"/>
                        </w:rPr>
                        <w:t xml:space="preserve">KEY_USER_ID </w:t>
                      </w:r>
                      <w:r>
                        <w:rPr>
                          <w:rFonts w:ascii="Courier New" w:hAnsi="Courier New" w:cs="Courier New"/>
                          <w:color w:val="000000"/>
                          <w:sz w:val="18"/>
                          <w:szCs w:val="18"/>
                          <w:lang w:val="en"/>
                        </w:rPr>
                        <w:t xml:space="preserve">= </w:t>
                      </w:r>
                      <w:r>
                        <w:rPr>
                          <w:rFonts w:ascii="Courier New" w:hAnsi="Courier New" w:cs="Courier New"/>
                          <w:b/>
                          <w:bCs/>
                          <w:color w:val="008000"/>
                          <w:sz w:val="18"/>
                          <w:szCs w:val="18"/>
                          <w:lang w:val="en"/>
                        </w:rPr>
                        <w:t>"</w:t>
                      </w:r>
                      <w:proofErr w:type="spellStart"/>
                      <w:r>
                        <w:rPr>
                          <w:rFonts w:ascii="Courier New" w:hAnsi="Courier New" w:cs="Courier New"/>
                          <w:b/>
                          <w:bCs/>
                          <w:color w:val="008000"/>
                          <w:sz w:val="18"/>
                          <w:szCs w:val="18"/>
                          <w:lang w:val="en"/>
                        </w:rPr>
                        <w:t>user_id</w:t>
                      </w:r>
                      <w:proofErr w:type="spellEnd"/>
                      <w:r>
                        <w:rPr>
                          <w:rFonts w:ascii="Courier New" w:hAnsi="Courier New" w:cs="Courier New"/>
                          <w:b/>
                          <w:bCs/>
                          <w:color w:val="008000"/>
                          <w:sz w:val="18"/>
                          <w:szCs w:val="18"/>
                          <w:lang w:val="en"/>
                        </w:rPr>
                        <w:t>"</w:t>
                      </w:r>
                      <w:r>
                        <w:rPr>
                          <w:rFonts w:ascii="Courier New" w:hAnsi="Courier New" w:cs="Courier New"/>
                          <w:color w:val="000000"/>
                          <w:sz w:val="18"/>
                          <w:szCs w:val="18"/>
                          <w:lang w:val="en"/>
                        </w:rPr>
                        <w:t>;</w:t>
                      </w:r>
                      <w:r>
                        <w:rPr>
                          <w:rFonts w:ascii="Courier New" w:hAnsi="Courier New" w:cs="Courier New"/>
                          <w:color w:val="000000"/>
                          <w:sz w:val="18"/>
                          <w:szCs w:val="18"/>
                          <w:lang w:val="en"/>
                        </w:rPr>
                        <w:br/>
                        <w:t xml:space="preserve">    </w:t>
                      </w:r>
                      <w:r>
                        <w:rPr>
                          <w:rFonts w:ascii="Courier New" w:hAnsi="Courier New" w:cs="Courier New"/>
                          <w:b/>
                          <w:bCs/>
                          <w:color w:val="000080"/>
                          <w:sz w:val="18"/>
                          <w:szCs w:val="18"/>
                          <w:lang w:val="en"/>
                        </w:rPr>
                        <w:t xml:space="preserve">private static final </w:t>
                      </w:r>
                      <w:r>
                        <w:rPr>
                          <w:rFonts w:ascii="Courier New" w:hAnsi="Courier New" w:cs="Courier New"/>
                          <w:color w:val="000000"/>
                          <w:sz w:val="18"/>
                          <w:szCs w:val="18"/>
                          <w:lang w:val="en"/>
                        </w:rPr>
                        <w:t xml:space="preserve">String </w:t>
                      </w:r>
                      <w:r>
                        <w:rPr>
                          <w:rFonts w:ascii="Courier New" w:hAnsi="Courier New" w:cs="Courier New"/>
                          <w:b/>
                          <w:bCs/>
                          <w:i/>
                          <w:iCs/>
                          <w:color w:val="660E7A"/>
                          <w:sz w:val="18"/>
                          <w:szCs w:val="18"/>
                          <w:lang w:val="en"/>
                        </w:rPr>
                        <w:t xml:space="preserve">KEY_PASSWORD </w:t>
                      </w:r>
                      <w:r>
                        <w:rPr>
                          <w:rFonts w:ascii="Courier New" w:hAnsi="Courier New" w:cs="Courier New"/>
                          <w:color w:val="000000"/>
                          <w:sz w:val="18"/>
                          <w:szCs w:val="18"/>
                          <w:lang w:val="en"/>
                        </w:rPr>
                        <w:t xml:space="preserve">= </w:t>
                      </w:r>
                      <w:r>
                        <w:rPr>
                          <w:rFonts w:ascii="Courier New" w:hAnsi="Courier New" w:cs="Courier New"/>
                          <w:b/>
                          <w:bCs/>
                          <w:color w:val="008000"/>
                          <w:sz w:val="18"/>
                          <w:szCs w:val="18"/>
                          <w:lang w:val="en"/>
                        </w:rPr>
                        <w:t>"password"</w:t>
                      </w:r>
                      <w:r>
                        <w:rPr>
                          <w:rFonts w:ascii="Courier New" w:hAnsi="Courier New" w:cs="Courier New"/>
                          <w:color w:val="000000"/>
                          <w:sz w:val="18"/>
                          <w:szCs w:val="18"/>
                          <w:lang w:val="en"/>
                        </w:rPr>
                        <w:t>;</w:t>
                      </w:r>
                      <w:r>
                        <w:rPr>
                          <w:rFonts w:ascii="Courier New" w:hAnsi="Courier New" w:cs="Courier New"/>
                          <w:color w:val="000000"/>
                          <w:sz w:val="18"/>
                          <w:szCs w:val="18"/>
                          <w:lang w:val="en"/>
                        </w:rPr>
                        <w:br/>
                        <w:t xml:space="preserve">    </w:t>
                      </w:r>
                      <w:r>
                        <w:rPr>
                          <w:rFonts w:ascii="Courier New" w:hAnsi="Courier New" w:cs="Courier New"/>
                          <w:b/>
                          <w:bCs/>
                          <w:color w:val="000080"/>
                          <w:sz w:val="18"/>
                          <w:szCs w:val="18"/>
                          <w:lang w:val="en"/>
                        </w:rPr>
                        <w:t xml:space="preserve">private static final </w:t>
                      </w:r>
                      <w:r>
                        <w:rPr>
                          <w:rFonts w:ascii="Courier New" w:hAnsi="Courier New" w:cs="Courier New"/>
                          <w:color w:val="000000"/>
                          <w:sz w:val="18"/>
                          <w:szCs w:val="18"/>
                          <w:lang w:val="en"/>
                        </w:rPr>
                        <w:t xml:space="preserve">String </w:t>
                      </w:r>
                      <w:r>
                        <w:rPr>
                          <w:rFonts w:ascii="Courier New" w:hAnsi="Courier New" w:cs="Courier New"/>
                          <w:b/>
                          <w:bCs/>
                          <w:i/>
                          <w:iCs/>
                          <w:color w:val="660E7A"/>
                          <w:sz w:val="18"/>
                          <w:szCs w:val="18"/>
                          <w:lang w:val="en"/>
                        </w:rPr>
                        <w:t xml:space="preserve">KEY_ROLE </w:t>
                      </w:r>
                      <w:r>
                        <w:rPr>
                          <w:rFonts w:ascii="Courier New" w:hAnsi="Courier New" w:cs="Courier New"/>
                          <w:color w:val="000000"/>
                          <w:sz w:val="18"/>
                          <w:szCs w:val="18"/>
                          <w:lang w:val="en"/>
                        </w:rPr>
                        <w:t xml:space="preserve">= </w:t>
                      </w:r>
                      <w:r>
                        <w:rPr>
                          <w:rFonts w:ascii="Courier New" w:hAnsi="Courier New" w:cs="Courier New"/>
                          <w:b/>
                          <w:bCs/>
                          <w:color w:val="008000"/>
                          <w:sz w:val="18"/>
                          <w:szCs w:val="18"/>
                          <w:lang w:val="en"/>
                        </w:rPr>
                        <w:t>"</w:t>
                      </w:r>
                      <w:proofErr w:type="spellStart"/>
                      <w:r>
                        <w:rPr>
                          <w:rFonts w:ascii="Courier New" w:hAnsi="Courier New" w:cs="Courier New"/>
                          <w:b/>
                          <w:bCs/>
                          <w:color w:val="008000"/>
                          <w:sz w:val="18"/>
                          <w:szCs w:val="18"/>
                          <w:lang w:val="en"/>
                        </w:rPr>
                        <w:t>user_role</w:t>
                      </w:r>
                      <w:proofErr w:type="spellEnd"/>
                      <w:r>
                        <w:rPr>
                          <w:rFonts w:ascii="Courier New" w:hAnsi="Courier New" w:cs="Courier New"/>
                          <w:b/>
                          <w:bCs/>
                          <w:color w:val="008000"/>
                          <w:sz w:val="18"/>
                          <w:szCs w:val="18"/>
                          <w:lang w:val="en"/>
                        </w:rPr>
                        <w:t>"</w:t>
                      </w:r>
                      <w:r>
                        <w:rPr>
                          <w:rFonts w:ascii="Courier New" w:hAnsi="Courier New" w:cs="Courier New"/>
                          <w:color w:val="000000"/>
                          <w:sz w:val="18"/>
                          <w:szCs w:val="18"/>
                          <w:lang w:val="en"/>
                        </w:rPr>
                        <w:t>;</w:t>
                      </w:r>
                      <w:r>
                        <w:rPr>
                          <w:rFonts w:ascii="Courier New" w:hAnsi="Courier New" w:cs="Courier New"/>
                          <w:color w:val="000000"/>
                          <w:sz w:val="18"/>
                          <w:szCs w:val="18"/>
                          <w:lang w:val="en"/>
                        </w:rPr>
                        <w:br/>
                      </w:r>
                      <w:r>
                        <w:rPr>
                          <w:rFonts w:ascii="Courier New" w:hAnsi="Courier New" w:cs="Courier New"/>
                          <w:color w:val="000000"/>
                          <w:sz w:val="18"/>
                          <w:szCs w:val="18"/>
                          <w:lang w:val="en"/>
                        </w:rPr>
                        <w:br/>
                        <w:t xml:space="preserve">    </w:t>
                      </w:r>
                      <w:r>
                        <w:rPr>
                          <w:rFonts w:ascii="Courier New" w:hAnsi="Courier New" w:cs="Courier New"/>
                          <w:b/>
                          <w:bCs/>
                          <w:color w:val="000080"/>
                          <w:sz w:val="18"/>
                          <w:szCs w:val="18"/>
                          <w:lang w:val="en"/>
                        </w:rPr>
                        <w:t xml:space="preserve">public </w:t>
                      </w:r>
                      <w:proofErr w:type="spellStart"/>
                      <w:r>
                        <w:rPr>
                          <w:rFonts w:ascii="Courier New" w:hAnsi="Courier New" w:cs="Courier New"/>
                          <w:color w:val="000000"/>
                          <w:sz w:val="18"/>
                          <w:szCs w:val="18"/>
                          <w:lang w:val="en"/>
                        </w:rPr>
                        <w:t>DatabaseHandler</w:t>
                      </w:r>
                      <w:proofErr w:type="spellEnd"/>
                      <w:r>
                        <w:rPr>
                          <w:rFonts w:ascii="Courier New" w:hAnsi="Courier New" w:cs="Courier New"/>
                          <w:color w:val="000000"/>
                          <w:sz w:val="18"/>
                          <w:szCs w:val="18"/>
                          <w:lang w:val="en"/>
                        </w:rPr>
                        <w:t>(Context context) {</w:t>
                      </w:r>
                    </w:p>
                    <w:p w14:paraId="21449D0B" w14:textId="77777777" w:rsidR="00871336" w:rsidRDefault="00871336" w:rsidP="00871336">
                      <w:pPr>
                        <w:pStyle w:val="ListParagraph"/>
                        <w:spacing w:after="0" w:line="312" w:lineRule="auto"/>
                        <w:ind w:left="360"/>
                        <w:rPr>
                          <w:rFonts w:ascii="Courier New" w:hAnsi="Courier New" w:cs="Courier New"/>
                          <w:color w:val="000000"/>
                          <w:sz w:val="18"/>
                          <w:szCs w:val="18"/>
                          <w:lang w:val="en"/>
                        </w:rPr>
                      </w:pPr>
                      <w:r>
                        <w:rPr>
                          <w:rFonts w:ascii="Courier New" w:hAnsi="Courier New" w:cs="Courier New"/>
                          <w:color w:val="000000"/>
                          <w:sz w:val="18"/>
                          <w:szCs w:val="18"/>
                          <w:lang w:val="en"/>
                        </w:rPr>
                        <w:br/>
                        <w:t xml:space="preserve">        </w:t>
                      </w:r>
                      <w:r>
                        <w:rPr>
                          <w:rFonts w:ascii="Courier New" w:hAnsi="Courier New" w:cs="Courier New"/>
                          <w:b/>
                          <w:bCs/>
                          <w:color w:val="000080"/>
                          <w:sz w:val="18"/>
                          <w:szCs w:val="18"/>
                          <w:lang w:val="en"/>
                        </w:rPr>
                        <w:t>_</w:t>
                      </w:r>
                      <w:r w:rsidRPr="00895584">
                        <w:rPr>
                          <w:rFonts w:ascii="Courier New" w:hAnsi="Courier New" w:cs="Courier New"/>
                          <w:b/>
                          <w:bCs/>
                          <w:color w:val="FF0000"/>
                          <w:sz w:val="18"/>
                          <w:szCs w:val="18"/>
                        </w:rPr>
                        <w:t xml:space="preserve">super </w:t>
                      </w:r>
                      <w:r w:rsidRPr="00895584">
                        <w:rPr>
                          <w:rFonts w:ascii="Courier New" w:hAnsi="Courier New" w:cs="Courier New"/>
                          <w:color w:val="FF0000"/>
                          <w:sz w:val="18"/>
                          <w:szCs w:val="18"/>
                        </w:rPr>
                        <w:t xml:space="preserve">(context, </w:t>
                      </w:r>
                      <w:r w:rsidRPr="00895584">
                        <w:rPr>
                          <w:rFonts w:ascii="Courier New" w:hAnsi="Courier New" w:cs="Courier New"/>
                          <w:i/>
                          <w:iCs/>
                          <w:color w:val="FF0000"/>
                          <w:sz w:val="18"/>
                          <w:szCs w:val="18"/>
                        </w:rPr>
                        <w:t>DATABASE_</w:t>
                      </w:r>
                      <w:proofErr w:type="gramStart"/>
                      <w:r w:rsidRPr="00895584">
                        <w:rPr>
                          <w:rFonts w:ascii="Courier New" w:hAnsi="Courier New" w:cs="Courier New"/>
                          <w:i/>
                          <w:iCs/>
                          <w:color w:val="FF0000"/>
                          <w:sz w:val="18"/>
                          <w:szCs w:val="18"/>
                        </w:rPr>
                        <w:t xml:space="preserve">NAME </w:t>
                      </w:r>
                      <w:r w:rsidRPr="00895584">
                        <w:rPr>
                          <w:rFonts w:ascii="Courier New" w:hAnsi="Courier New" w:cs="Courier New"/>
                          <w:color w:val="FF0000"/>
                          <w:sz w:val="18"/>
                          <w:szCs w:val="18"/>
                        </w:rPr>
                        <w:t>,</w:t>
                      </w:r>
                      <w:proofErr w:type="gramEnd"/>
                      <w:r w:rsidRPr="00895584">
                        <w:rPr>
                          <w:rFonts w:ascii="Courier New" w:hAnsi="Courier New" w:cs="Courier New"/>
                          <w:color w:val="FF0000"/>
                          <w:sz w:val="18"/>
                          <w:szCs w:val="18"/>
                        </w:rPr>
                        <w:t xml:space="preserve"> </w:t>
                      </w:r>
                      <w:r w:rsidRPr="00895584">
                        <w:rPr>
                          <w:rFonts w:ascii="Courier New" w:hAnsi="Courier New" w:cs="Courier New"/>
                          <w:b/>
                          <w:bCs/>
                          <w:color w:val="FF0000"/>
                          <w:sz w:val="18"/>
                          <w:szCs w:val="18"/>
                        </w:rPr>
                        <w:t xml:space="preserve">null </w:t>
                      </w:r>
                      <w:r w:rsidRPr="00895584">
                        <w:rPr>
                          <w:rFonts w:ascii="Courier New" w:hAnsi="Courier New" w:cs="Courier New"/>
                          <w:color w:val="FF0000"/>
                          <w:sz w:val="18"/>
                          <w:szCs w:val="18"/>
                        </w:rPr>
                        <w:t xml:space="preserve">, </w:t>
                      </w:r>
                      <w:r w:rsidRPr="00895584">
                        <w:rPr>
                          <w:rFonts w:ascii="Courier New" w:hAnsi="Courier New" w:cs="Courier New"/>
                          <w:i/>
                          <w:iCs/>
                          <w:color w:val="FF0000"/>
                          <w:sz w:val="18"/>
                          <w:szCs w:val="18"/>
                        </w:rPr>
                        <w:t xml:space="preserve">DATABASE_VERSION </w:t>
                      </w:r>
                      <w:r w:rsidRPr="00895584">
                        <w:rPr>
                          <w:rFonts w:ascii="Courier New" w:hAnsi="Courier New" w:cs="Courier New"/>
                          <w:color w:val="FF0000"/>
                          <w:sz w:val="18"/>
                          <w:szCs w:val="18"/>
                        </w:rPr>
                        <w:t>)</w:t>
                      </w:r>
                      <w:r w:rsidRPr="00CF2F76">
                        <w:rPr>
                          <w:rFonts w:ascii="CourierStd" w:hAnsi="CourierStd" w:cs="CourierStd"/>
                          <w:color w:val="FF0000"/>
                          <w:sz w:val="16"/>
                          <w:szCs w:val="16"/>
                        </w:rPr>
                        <w:t>;</w:t>
                      </w:r>
                      <w:r>
                        <w:rPr>
                          <w:rFonts w:ascii="Courier New" w:hAnsi="Courier New" w:cs="Courier New"/>
                          <w:b/>
                          <w:bCs/>
                          <w:color w:val="7F1D09" w:themeColor="accent1" w:themeShade="80"/>
                          <w:sz w:val="18"/>
                          <w:szCs w:val="18"/>
                          <w:lang w:val="en"/>
                        </w:rPr>
                        <w:t>__</w:t>
                      </w:r>
                      <w:r w:rsidRPr="008B16F5">
                        <w:rPr>
                          <w:rFonts w:ascii="Courier New" w:hAnsi="Courier New" w:cs="Courier New"/>
                          <w:b/>
                          <w:bCs/>
                          <w:color w:val="7F1D09" w:themeColor="accent1" w:themeShade="80"/>
                          <w:sz w:val="18"/>
                          <w:szCs w:val="18"/>
                          <w:lang w:val="en"/>
                        </w:rPr>
                        <w:t>_</w:t>
                      </w:r>
                      <w:r>
                        <w:rPr>
                          <w:rFonts w:ascii="Courier New" w:hAnsi="Courier New" w:cs="Courier New"/>
                          <w:color w:val="000000"/>
                          <w:sz w:val="18"/>
                          <w:szCs w:val="18"/>
                          <w:lang w:val="en"/>
                        </w:rPr>
                        <w:t xml:space="preserve"> //(2)</w:t>
                      </w:r>
                      <w:r>
                        <w:rPr>
                          <w:rFonts w:ascii="Courier New" w:hAnsi="Courier New" w:cs="Courier New"/>
                          <w:color w:val="000000"/>
                          <w:sz w:val="18"/>
                          <w:szCs w:val="18"/>
                          <w:lang w:val="en"/>
                        </w:rPr>
                        <w:br/>
                        <w:t xml:space="preserve">    }</w:t>
                      </w:r>
                    </w:p>
                    <w:p w14:paraId="604973C7" w14:textId="77777777" w:rsidR="00871336" w:rsidRDefault="00871336" w:rsidP="00871336">
                      <w:pPr>
                        <w:pStyle w:val="ListParagraph"/>
                        <w:spacing w:after="0" w:line="312" w:lineRule="auto"/>
                        <w:ind w:left="360"/>
                        <w:rPr>
                          <w:rFonts w:ascii="Courier New" w:hAnsi="Courier New" w:cs="Courier New"/>
                          <w:color w:val="000000"/>
                          <w:sz w:val="18"/>
                          <w:szCs w:val="18"/>
                          <w:lang w:val="en"/>
                        </w:rPr>
                      </w:pPr>
                    </w:p>
                    <w:p w14:paraId="7CEB8FC0" w14:textId="77777777" w:rsidR="00871336" w:rsidRPr="006759C3" w:rsidRDefault="00871336" w:rsidP="00871336">
                      <w:pPr>
                        <w:pStyle w:val="ListParagraph"/>
                        <w:spacing w:after="0" w:line="312" w:lineRule="auto"/>
                        <w:ind w:left="360"/>
                        <w:rPr>
                          <w:rFonts w:ascii="Courier New" w:hAnsi="Courier New" w:cs="Courier New"/>
                          <w:color w:val="808000"/>
                          <w:sz w:val="18"/>
                          <w:szCs w:val="18"/>
                          <w:lang w:val="en"/>
                        </w:rPr>
                      </w:pPr>
                      <w:r>
                        <w:rPr>
                          <w:rFonts w:ascii="Courier New" w:hAnsi="Courier New" w:cs="Courier New"/>
                          <w:color w:val="000000"/>
                          <w:sz w:val="18"/>
                          <w:szCs w:val="18"/>
                          <w:lang w:val="en"/>
                        </w:rPr>
                        <w:t xml:space="preserve">   </w:t>
                      </w:r>
                      <w:r>
                        <w:rPr>
                          <w:rFonts w:ascii="Courier New" w:hAnsi="Courier New" w:cs="Courier New"/>
                          <w:i/>
                          <w:iCs/>
                          <w:color w:val="808080"/>
                          <w:sz w:val="18"/>
                          <w:szCs w:val="18"/>
                          <w:lang w:val="en"/>
                        </w:rPr>
                        <w:t xml:space="preserve">// Creating Table Contacts </w:t>
                      </w:r>
                      <w:r>
                        <w:rPr>
                          <w:rFonts w:ascii="Courier New" w:hAnsi="Courier New" w:cs="Courier New"/>
                          <w:i/>
                          <w:iCs/>
                          <w:color w:val="808080"/>
                          <w:sz w:val="18"/>
                          <w:szCs w:val="18"/>
                          <w:lang w:val="en"/>
                        </w:rPr>
                        <w:br/>
                        <w:t xml:space="preserve">    </w:t>
                      </w:r>
                      <w:r>
                        <w:rPr>
                          <w:rFonts w:ascii="Courier New" w:hAnsi="Courier New" w:cs="Courier New"/>
                          <w:color w:val="808000"/>
                          <w:sz w:val="18"/>
                          <w:szCs w:val="18"/>
                          <w:lang w:val="en"/>
                        </w:rPr>
                        <w:t>@Override</w:t>
                      </w:r>
                    </w:p>
                    <w:p w14:paraId="73F6BF9E" w14:textId="77777777" w:rsidR="00871336" w:rsidRDefault="00871336" w:rsidP="00871336">
                      <w:pPr>
                        <w:pStyle w:val="ListParagraph"/>
                        <w:spacing w:after="0" w:line="312" w:lineRule="auto"/>
                        <w:ind w:left="360"/>
                        <w:rPr>
                          <w:rFonts w:ascii="Courier New" w:hAnsi="Courier New" w:cs="Courier New"/>
                          <w:color w:val="auto"/>
                          <w:sz w:val="18"/>
                          <w:szCs w:val="18"/>
                          <w:lang w:val="en"/>
                        </w:rPr>
                      </w:pPr>
                      <w:r w:rsidRPr="009B6F23">
                        <w:rPr>
                          <w:rFonts w:ascii="Courier New" w:hAnsi="Courier New" w:cs="Courier New"/>
                          <w:color w:val="auto"/>
                          <w:sz w:val="18"/>
                          <w:szCs w:val="18"/>
                          <w:lang w:val="en"/>
                        </w:rPr>
                        <w:t xml:space="preserve">    </w:t>
                      </w:r>
                      <w:proofErr w:type="gramStart"/>
                      <w:r w:rsidRPr="009B6F23">
                        <w:rPr>
                          <w:rFonts w:ascii="Courier New" w:hAnsi="Courier New" w:cs="Courier New"/>
                          <w:b/>
                          <w:bCs/>
                          <w:color w:val="auto"/>
                          <w:sz w:val="18"/>
                          <w:szCs w:val="18"/>
                          <w:lang w:val="en"/>
                        </w:rPr>
                        <w:t>public</w:t>
                      </w:r>
                      <w:proofErr w:type="gramEnd"/>
                      <w:r w:rsidRPr="009B6F23">
                        <w:rPr>
                          <w:rFonts w:ascii="Courier New" w:hAnsi="Courier New" w:cs="Courier New"/>
                          <w:b/>
                          <w:bCs/>
                          <w:color w:val="auto"/>
                          <w:sz w:val="18"/>
                          <w:szCs w:val="18"/>
                          <w:lang w:val="en"/>
                        </w:rPr>
                        <w:t xml:space="preserve"> void </w:t>
                      </w:r>
                      <w:proofErr w:type="spellStart"/>
                      <w:r w:rsidRPr="009B6F23">
                        <w:rPr>
                          <w:rFonts w:ascii="Courier New" w:hAnsi="Courier New" w:cs="Courier New"/>
                          <w:color w:val="auto"/>
                          <w:sz w:val="18"/>
                          <w:szCs w:val="18"/>
                          <w:lang w:val="en"/>
                        </w:rPr>
                        <w:t>onCreate</w:t>
                      </w:r>
                      <w:proofErr w:type="spellEnd"/>
                      <w:r w:rsidRPr="009B6F23">
                        <w:rPr>
                          <w:rFonts w:ascii="Courier New" w:hAnsi="Courier New" w:cs="Courier New"/>
                          <w:color w:val="auto"/>
                          <w:sz w:val="18"/>
                          <w:szCs w:val="18"/>
                          <w:lang w:val="en"/>
                        </w:rPr>
                        <w:t>(</w:t>
                      </w:r>
                      <w:proofErr w:type="spellStart"/>
                      <w:r w:rsidRPr="009B6F23">
                        <w:rPr>
                          <w:rFonts w:ascii="Courier New" w:hAnsi="Courier New" w:cs="Courier New"/>
                          <w:color w:val="auto"/>
                          <w:sz w:val="18"/>
                          <w:szCs w:val="18"/>
                          <w:lang w:val="en"/>
                        </w:rPr>
                        <w:t>SQLiteDatabase</w:t>
                      </w:r>
                      <w:proofErr w:type="spellEnd"/>
                      <w:r w:rsidRPr="009B6F23">
                        <w:rPr>
                          <w:rFonts w:ascii="Courier New" w:hAnsi="Courier New" w:cs="Courier New"/>
                          <w:color w:val="auto"/>
                          <w:sz w:val="18"/>
                          <w:szCs w:val="18"/>
                          <w:lang w:val="en"/>
                        </w:rPr>
                        <w:t xml:space="preserve"> </w:t>
                      </w:r>
                      <w:proofErr w:type="spellStart"/>
                      <w:r w:rsidRPr="009B6F23">
                        <w:rPr>
                          <w:rFonts w:ascii="Courier New" w:hAnsi="Courier New" w:cs="Courier New"/>
                          <w:color w:val="auto"/>
                          <w:sz w:val="18"/>
                          <w:szCs w:val="18"/>
                          <w:lang w:val="en"/>
                        </w:rPr>
                        <w:t>db</w:t>
                      </w:r>
                      <w:proofErr w:type="spellEnd"/>
                      <w:r w:rsidRPr="009B6F23">
                        <w:rPr>
                          <w:rFonts w:ascii="Courier New" w:hAnsi="Courier New" w:cs="Courier New"/>
                          <w:color w:val="auto"/>
                          <w:sz w:val="18"/>
                          <w:szCs w:val="18"/>
                          <w:lang w:val="en"/>
                        </w:rPr>
                        <w:t>) {</w:t>
                      </w:r>
                      <w:r>
                        <w:rPr>
                          <w:rFonts w:ascii="Courier New" w:hAnsi="Courier New" w:cs="Courier New"/>
                          <w:color w:val="auto"/>
                          <w:sz w:val="18"/>
                          <w:szCs w:val="18"/>
                          <w:lang w:val="en"/>
                        </w:rPr>
                        <w:t xml:space="preserve">  //(3)</w:t>
                      </w:r>
                    </w:p>
                    <w:p w14:paraId="5C220ECD" w14:textId="77777777" w:rsidR="00871336" w:rsidRPr="00CF2F76" w:rsidRDefault="00871336" w:rsidP="00871336">
                      <w:pPr>
                        <w:pStyle w:val="ListParagraph"/>
                        <w:spacing w:after="0" w:line="312" w:lineRule="auto"/>
                        <w:ind w:left="360"/>
                        <w:rPr>
                          <w:rFonts w:ascii="Courier New" w:hAnsi="Courier New" w:cs="Courier New"/>
                          <w:color w:val="auto"/>
                          <w:sz w:val="18"/>
                          <w:szCs w:val="18"/>
                          <w:lang w:val="en"/>
                        </w:rPr>
                      </w:pPr>
                      <w:r w:rsidRPr="00BD5C8A">
                        <w:rPr>
                          <w:rFonts w:ascii="Courier New" w:hAnsi="Courier New" w:cs="Courier New"/>
                          <w:color w:val="FF0000"/>
                          <w:sz w:val="18"/>
                          <w:szCs w:val="18"/>
                          <w:lang w:val="en"/>
                        </w:rPr>
                        <w:t xml:space="preserve">String CREATE_CONTACTS_TABLE = </w:t>
                      </w:r>
                      <w:r w:rsidRPr="00BD5C8A">
                        <w:rPr>
                          <w:rFonts w:ascii="Courier New" w:hAnsi="Courier New" w:cs="Courier New"/>
                          <w:b/>
                          <w:bCs/>
                          <w:color w:val="FF0000"/>
                          <w:sz w:val="18"/>
                          <w:szCs w:val="18"/>
                          <w:lang w:val="en"/>
                        </w:rPr>
                        <w:t xml:space="preserve">"CREATE </w:t>
                      </w:r>
                      <w:proofErr w:type="gramStart"/>
                      <w:r w:rsidRPr="00BD5C8A">
                        <w:rPr>
                          <w:rFonts w:ascii="Courier New" w:hAnsi="Courier New" w:cs="Courier New"/>
                          <w:b/>
                          <w:bCs/>
                          <w:color w:val="FF0000"/>
                          <w:sz w:val="18"/>
                          <w:szCs w:val="18"/>
                          <w:lang w:val="en"/>
                        </w:rPr>
                        <w:t>TABLE "</w:t>
                      </w:r>
                      <w:proofErr w:type="gramEnd"/>
                      <w:r w:rsidRPr="00BD5C8A">
                        <w:rPr>
                          <w:rFonts w:ascii="Courier New" w:hAnsi="Courier New" w:cs="Courier New"/>
                          <w:b/>
                          <w:bCs/>
                          <w:color w:val="FF0000"/>
                          <w:sz w:val="18"/>
                          <w:szCs w:val="18"/>
                          <w:lang w:val="en"/>
                        </w:rPr>
                        <w:t xml:space="preserve"> </w:t>
                      </w:r>
                      <w:r w:rsidRPr="00BD5C8A">
                        <w:rPr>
                          <w:rFonts w:ascii="Courier New" w:hAnsi="Courier New" w:cs="Courier New"/>
                          <w:color w:val="FF0000"/>
                          <w:sz w:val="18"/>
                          <w:szCs w:val="18"/>
                          <w:lang w:val="en"/>
                        </w:rPr>
                        <w:t xml:space="preserve">+ </w:t>
                      </w:r>
                      <w:r w:rsidRPr="00BD5C8A">
                        <w:rPr>
                          <w:rFonts w:ascii="Courier New" w:hAnsi="Courier New" w:cs="Courier New"/>
                          <w:b/>
                          <w:bCs/>
                          <w:i/>
                          <w:iCs/>
                          <w:color w:val="FF0000"/>
                          <w:sz w:val="18"/>
                          <w:szCs w:val="18"/>
                          <w:lang w:val="en"/>
                        </w:rPr>
                        <w:t xml:space="preserve">TABLE_CONTACTS </w:t>
                      </w:r>
                      <w:r w:rsidRPr="00BD5C8A">
                        <w:rPr>
                          <w:rFonts w:ascii="Courier New" w:hAnsi="Courier New" w:cs="Courier New"/>
                          <w:color w:val="FF0000"/>
                          <w:sz w:val="18"/>
                          <w:szCs w:val="18"/>
                          <w:lang w:val="en"/>
                        </w:rPr>
                        <w:t xml:space="preserve">+ </w:t>
                      </w:r>
                      <w:r w:rsidRPr="00BD5C8A">
                        <w:rPr>
                          <w:rFonts w:ascii="Courier New" w:hAnsi="Courier New" w:cs="Courier New"/>
                          <w:b/>
                          <w:bCs/>
                          <w:color w:val="FF0000"/>
                          <w:sz w:val="18"/>
                          <w:szCs w:val="18"/>
                          <w:lang w:val="en"/>
                        </w:rPr>
                        <w:t>"("</w:t>
                      </w:r>
                      <w:r w:rsidRPr="00BD5C8A">
                        <w:rPr>
                          <w:rFonts w:ascii="Courier New" w:hAnsi="Courier New" w:cs="Courier New"/>
                          <w:b/>
                          <w:bCs/>
                          <w:color w:val="FF0000"/>
                          <w:sz w:val="18"/>
                          <w:szCs w:val="18"/>
                          <w:lang w:val="en"/>
                        </w:rPr>
                        <w:br/>
                        <w:t xml:space="preserve">                </w:t>
                      </w:r>
                      <w:r w:rsidRPr="00BD5C8A">
                        <w:rPr>
                          <w:rFonts w:ascii="Courier New" w:hAnsi="Courier New" w:cs="Courier New"/>
                          <w:color w:val="FF0000"/>
                          <w:sz w:val="18"/>
                          <w:szCs w:val="18"/>
                          <w:lang w:val="en"/>
                        </w:rPr>
                        <w:t xml:space="preserve">+ </w:t>
                      </w:r>
                      <w:r w:rsidRPr="00BD5C8A">
                        <w:rPr>
                          <w:rFonts w:ascii="Courier New" w:hAnsi="Courier New" w:cs="Courier New"/>
                          <w:b/>
                          <w:bCs/>
                          <w:i/>
                          <w:iCs/>
                          <w:color w:val="FF0000"/>
                          <w:sz w:val="18"/>
                          <w:szCs w:val="18"/>
                          <w:lang w:val="en"/>
                        </w:rPr>
                        <w:t xml:space="preserve">KEY_ID </w:t>
                      </w:r>
                      <w:r w:rsidRPr="00BD5C8A">
                        <w:rPr>
                          <w:rFonts w:ascii="Courier New" w:hAnsi="Courier New" w:cs="Courier New"/>
                          <w:color w:val="FF0000"/>
                          <w:sz w:val="18"/>
                          <w:szCs w:val="18"/>
                          <w:lang w:val="en"/>
                        </w:rPr>
                        <w:t xml:space="preserve">+ </w:t>
                      </w:r>
                      <w:r w:rsidRPr="00BD5C8A">
                        <w:rPr>
                          <w:rFonts w:ascii="Courier New" w:hAnsi="Courier New" w:cs="Courier New"/>
                          <w:b/>
                          <w:bCs/>
                          <w:color w:val="FF0000"/>
                          <w:sz w:val="18"/>
                          <w:szCs w:val="18"/>
                          <w:lang w:val="en"/>
                        </w:rPr>
                        <w:t xml:space="preserve">" INTEGER PRIMARY KEY," </w:t>
                      </w:r>
                      <w:r w:rsidRPr="00BD5C8A">
                        <w:rPr>
                          <w:rFonts w:ascii="Courier New" w:hAnsi="Courier New" w:cs="Courier New"/>
                          <w:color w:val="FF0000"/>
                          <w:sz w:val="18"/>
                          <w:szCs w:val="18"/>
                          <w:lang w:val="en"/>
                        </w:rPr>
                        <w:t>+</w:t>
                      </w:r>
                      <w:r w:rsidRPr="00BD5C8A">
                        <w:rPr>
                          <w:rFonts w:ascii="Courier New" w:hAnsi="Courier New" w:cs="Courier New"/>
                          <w:color w:val="FF0000"/>
                          <w:sz w:val="18"/>
                          <w:szCs w:val="18"/>
                          <w:lang w:val="en"/>
                        </w:rPr>
                        <w:br/>
                        <w:t xml:space="preserve">                </w:t>
                      </w:r>
                      <w:r w:rsidRPr="00BD5C8A">
                        <w:rPr>
                          <w:rFonts w:ascii="Courier New" w:hAnsi="Courier New" w:cs="Courier New"/>
                          <w:b/>
                          <w:bCs/>
                          <w:i/>
                          <w:iCs/>
                          <w:color w:val="FF0000"/>
                          <w:sz w:val="18"/>
                          <w:szCs w:val="18"/>
                          <w:lang w:val="en"/>
                        </w:rPr>
                        <w:t xml:space="preserve">KEY_FIRST_NAME </w:t>
                      </w:r>
                      <w:r w:rsidRPr="00BD5C8A">
                        <w:rPr>
                          <w:rFonts w:ascii="Courier New" w:hAnsi="Courier New" w:cs="Courier New"/>
                          <w:color w:val="FF0000"/>
                          <w:sz w:val="18"/>
                          <w:szCs w:val="18"/>
                          <w:lang w:val="en"/>
                        </w:rPr>
                        <w:t xml:space="preserve">+ </w:t>
                      </w:r>
                      <w:r w:rsidRPr="00BD5C8A">
                        <w:rPr>
                          <w:rFonts w:ascii="Courier New" w:hAnsi="Courier New" w:cs="Courier New"/>
                          <w:b/>
                          <w:bCs/>
                          <w:color w:val="FF0000"/>
                          <w:sz w:val="18"/>
                          <w:szCs w:val="18"/>
                          <w:lang w:val="en"/>
                        </w:rPr>
                        <w:t xml:space="preserve">" TEXT," </w:t>
                      </w:r>
                      <w:r w:rsidRPr="00BD5C8A">
                        <w:rPr>
                          <w:rFonts w:ascii="Courier New" w:hAnsi="Courier New" w:cs="Courier New"/>
                          <w:color w:val="FF0000"/>
                          <w:sz w:val="18"/>
                          <w:szCs w:val="18"/>
                          <w:lang w:val="en"/>
                        </w:rPr>
                        <w:t>+</w:t>
                      </w:r>
                      <w:r w:rsidRPr="00BD5C8A">
                        <w:rPr>
                          <w:rFonts w:ascii="Courier New" w:hAnsi="Courier New" w:cs="Courier New"/>
                          <w:color w:val="FF0000"/>
                          <w:sz w:val="18"/>
                          <w:szCs w:val="18"/>
                          <w:lang w:val="en"/>
                        </w:rPr>
                        <w:br/>
                        <w:t xml:space="preserve">                </w:t>
                      </w:r>
                      <w:r w:rsidRPr="00BD5C8A">
                        <w:rPr>
                          <w:rFonts w:ascii="Courier New" w:hAnsi="Courier New" w:cs="Courier New"/>
                          <w:b/>
                          <w:bCs/>
                          <w:i/>
                          <w:iCs/>
                          <w:color w:val="FF0000"/>
                          <w:sz w:val="18"/>
                          <w:szCs w:val="18"/>
                          <w:lang w:val="en"/>
                        </w:rPr>
                        <w:t xml:space="preserve">KEY_LAST_NAME </w:t>
                      </w:r>
                      <w:r w:rsidRPr="00BD5C8A">
                        <w:rPr>
                          <w:rFonts w:ascii="Courier New" w:hAnsi="Courier New" w:cs="Courier New"/>
                          <w:color w:val="FF0000"/>
                          <w:sz w:val="18"/>
                          <w:szCs w:val="18"/>
                          <w:lang w:val="en"/>
                        </w:rPr>
                        <w:t xml:space="preserve">+ </w:t>
                      </w:r>
                      <w:r w:rsidRPr="00BD5C8A">
                        <w:rPr>
                          <w:rFonts w:ascii="Courier New" w:hAnsi="Courier New" w:cs="Courier New"/>
                          <w:b/>
                          <w:bCs/>
                          <w:color w:val="FF0000"/>
                          <w:sz w:val="18"/>
                          <w:szCs w:val="18"/>
                          <w:lang w:val="en"/>
                        </w:rPr>
                        <w:t xml:space="preserve">" TEXT," </w:t>
                      </w:r>
                      <w:r w:rsidRPr="00BD5C8A">
                        <w:rPr>
                          <w:rFonts w:ascii="Courier New" w:hAnsi="Courier New" w:cs="Courier New"/>
                          <w:color w:val="FF0000"/>
                          <w:sz w:val="18"/>
                          <w:szCs w:val="18"/>
                          <w:lang w:val="en"/>
                        </w:rPr>
                        <w:t>+</w:t>
                      </w:r>
                      <w:r w:rsidRPr="00BD5C8A">
                        <w:rPr>
                          <w:rFonts w:ascii="Courier New" w:hAnsi="Courier New" w:cs="Courier New"/>
                          <w:color w:val="FF0000"/>
                          <w:sz w:val="18"/>
                          <w:szCs w:val="18"/>
                          <w:lang w:val="en"/>
                        </w:rPr>
                        <w:br/>
                        <w:t xml:space="preserve">                </w:t>
                      </w:r>
                      <w:r w:rsidRPr="00BD5C8A">
                        <w:rPr>
                          <w:rFonts w:ascii="Courier New" w:hAnsi="Courier New" w:cs="Courier New"/>
                          <w:b/>
                          <w:bCs/>
                          <w:i/>
                          <w:iCs/>
                          <w:color w:val="FF0000"/>
                          <w:sz w:val="18"/>
                          <w:szCs w:val="18"/>
                          <w:lang w:val="en"/>
                        </w:rPr>
                        <w:t xml:space="preserve">KEY_MOBILE_NUMBER </w:t>
                      </w:r>
                      <w:r w:rsidRPr="00BD5C8A">
                        <w:rPr>
                          <w:rFonts w:ascii="Courier New" w:hAnsi="Courier New" w:cs="Courier New"/>
                          <w:color w:val="FF0000"/>
                          <w:sz w:val="18"/>
                          <w:szCs w:val="18"/>
                          <w:lang w:val="en"/>
                        </w:rPr>
                        <w:t xml:space="preserve">+ </w:t>
                      </w:r>
                      <w:r w:rsidRPr="00BD5C8A">
                        <w:rPr>
                          <w:rFonts w:ascii="Courier New" w:hAnsi="Courier New" w:cs="Courier New"/>
                          <w:b/>
                          <w:bCs/>
                          <w:color w:val="FF0000"/>
                          <w:sz w:val="18"/>
                          <w:szCs w:val="18"/>
                          <w:lang w:val="en"/>
                        </w:rPr>
                        <w:t xml:space="preserve">" TEXT," </w:t>
                      </w:r>
                      <w:r w:rsidRPr="00BD5C8A">
                        <w:rPr>
                          <w:rFonts w:ascii="Courier New" w:hAnsi="Courier New" w:cs="Courier New"/>
                          <w:color w:val="FF0000"/>
                          <w:sz w:val="18"/>
                          <w:szCs w:val="18"/>
                          <w:lang w:val="en"/>
                        </w:rPr>
                        <w:t>+</w:t>
                      </w:r>
                      <w:r w:rsidRPr="00BD5C8A">
                        <w:rPr>
                          <w:rFonts w:ascii="Courier New" w:hAnsi="Courier New" w:cs="Courier New"/>
                          <w:color w:val="FF0000"/>
                          <w:sz w:val="18"/>
                          <w:szCs w:val="18"/>
                          <w:lang w:val="en"/>
                        </w:rPr>
                        <w:br/>
                        <w:t xml:space="preserve">                </w:t>
                      </w:r>
                      <w:r w:rsidRPr="00BD5C8A">
                        <w:rPr>
                          <w:rFonts w:ascii="Courier New" w:hAnsi="Courier New" w:cs="Courier New"/>
                          <w:b/>
                          <w:bCs/>
                          <w:i/>
                          <w:iCs/>
                          <w:color w:val="FF0000"/>
                          <w:sz w:val="18"/>
                          <w:szCs w:val="18"/>
                          <w:lang w:val="en"/>
                        </w:rPr>
                        <w:t xml:space="preserve">KEY_EMAIL_ID </w:t>
                      </w:r>
                      <w:r w:rsidRPr="00BD5C8A">
                        <w:rPr>
                          <w:rFonts w:ascii="Courier New" w:hAnsi="Courier New" w:cs="Courier New"/>
                          <w:color w:val="FF0000"/>
                          <w:sz w:val="18"/>
                          <w:szCs w:val="18"/>
                          <w:lang w:val="en"/>
                        </w:rPr>
                        <w:t xml:space="preserve">+ </w:t>
                      </w:r>
                      <w:r w:rsidRPr="00BD5C8A">
                        <w:rPr>
                          <w:rFonts w:ascii="Courier New" w:hAnsi="Courier New" w:cs="Courier New"/>
                          <w:b/>
                          <w:bCs/>
                          <w:color w:val="FF0000"/>
                          <w:sz w:val="18"/>
                          <w:szCs w:val="18"/>
                          <w:lang w:val="en"/>
                        </w:rPr>
                        <w:t xml:space="preserve">" TEXT," </w:t>
                      </w:r>
                      <w:r w:rsidRPr="00BD5C8A">
                        <w:rPr>
                          <w:rFonts w:ascii="Courier New" w:hAnsi="Courier New" w:cs="Courier New"/>
                          <w:color w:val="FF0000"/>
                          <w:sz w:val="18"/>
                          <w:szCs w:val="18"/>
                          <w:lang w:val="en"/>
                        </w:rPr>
                        <w:t>+</w:t>
                      </w:r>
                      <w:r w:rsidRPr="00BD5C8A">
                        <w:rPr>
                          <w:rFonts w:ascii="Courier New" w:hAnsi="Courier New" w:cs="Courier New"/>
                          <w:color w:val="FF0000"/>
                          <w:sz w:val="18"/>
                          <w:szCs w:val="18"/>
                          <w:lang w:val="en"/>
                        </w:rPr>
                        <w:br/>
                        <w:t xml:space="preserve">                </w:t>
                      </w:r>
                      <w:r w:rsidRPr="00BD5C8A">
                        <w:rPr>
                          <w:rFonts w:ascii="Courier New" w:hAnsi="Courier New" w:cs="Courier New"/>
                          <w:b/>
                          <w:bCs/>
                          <w:i/>
                          <w:iCs/>
                          <w:color w:val="FF0000"/>
                          <w:sz w:val="18"/>
                          <w:szCs w:val="18"/>
                          <w:lang w:val="en"/>
                        </w:rPr>
                        <w:t xml:space="preserve">KEY_USER_ID </w:t>
                      </w:r>
                      <w:r w:rsidRPr="00BD5C8A">
                        <w:rPr>
                          <w:rFonts w:ascii="Courier New" w:hAnsi="Courier New" w:cs="Courier New"/>
                          <w:color w:val="FF0000"/>
                          <w:sz w:val="18"/>
                          <w:szCs w:val="18"/>
                          <w:lang w:val="en"/>
                        </w:rPr>
                        <w:t xml:space="preserve">+ </w:t>
                      </w:r>
                      <w:r w:rsidRPr="00BD5C8A">
                        <w:rPr>
                          <w:rFonts w:ascii="Courier New" w:hAnsi="Courier New" w:cs="Courier New"/>
                          <w:b/>
                          <w:bCs/>
                          <w:color w:val="FF0000"/>
                          <w:sz w:val="18"/>
                          <w:szCs w:val="18"/>
                          <w:lang w:val="en"/>
                        </w:rPr>
                        <w:t xml:space="preserve">" TEXT," </w:t>
                      </w:r>
                      <w:r w:rsidRPr="00BD5C8A">
                        <w:rPr>
                          <w:rFonts w:ascii="Courier New" w:hAnsi="Courier New" w:cs="Courier New"/>
                          <w:color w:val="FF0000"/>
                          <w:sz w:val="18"/>
                          <w:szCs w:val="18"/>
                          <w:lang w:val="en"/>
                        </w:rPr>
                        <w:t>+</w:t>
                      </w:r>
                      <w:r w:rsidRPr="00BD5C8A">
                        <w:rPr>
                          <w:rFonts w:ascii="Courier New" w:hAnsi="Courier New" w:cs="Courier New"/>
                          <w:color w:val="FF0000"/>
                          <w:sz w:val="18"/>
                          <w:szCs w:val="18"/>
                          <w:lang w:val="en"/>
                        </w:rPr>
                        <w:br/>
                        <w:t xml:space="preserve">                </w:t>
                      </w:r>
                      <w:r w:rsidRPr="00BD5C8A">
                        <w:rPr>
                          <w:rFonts w:ascii="Courier New" w:hAnsi="Courier New" w:cs="Courier New"/>
                          <w:b/>
                          <w:bCs/>
                          <w:i/>
                          <w:iCs/>
                          <w:color w:val="FF0000"/>
                          <w:sz w:val="18"/>
                          <w:szCs w:val="18"/>
                          <w:lang w:val="en"/>
                        </w:rPr>
                        <w:t xml:space="preserve">KEY_PASSWORD </w:t>
                      </w:r>
                      <w:r w:rsidRPr="00BD5C8A">
                        <w:rPr>
                          <w:rFonts w:ascii="Courier New" w:hAnsi="Courier New" w:cs="Courier New"/>
                          <w:color w:val="FF0000"/>
                          <w:sz w:val="18"/>
                          <w:szCs w:val="18"/>
                          <w:lang w:val="en"/>
                        </w:rPr>
                        <w:t xml:space="preserve">+ </w:t>
                      </w:r>
                      <w:r w:rsidRPr="00BD5C8A">
                        <w:rPr>
                          <w:rFonts w:ascii="Courier New" w:hAnsi="Courier New" w:cs="Courier New"/>
                          <w:b/>
                          <w:bCs/>
                          <w:color w:val="FF0000"/>
                          <w:sz w:val="18"/>
                          <w:szCs w:val="18"/>
                          <w:lang w:val="en"/>
                        </w:rPr>
                        <w:t xml:space="preserve">" TEXT," </w:t>
                      </w:r>
                      <w:r w:rsidRPr="00BD5C8A">
                        <w:rPr>
                          <w:rFonts w:ascii="Courier New" w:hAnsi="Courier New" w:cs="Courier New"/>
                          <w:color w:val="FF0000"/>
                          <w:sz w:val="18"/>
                          <w:szCs w:val="18"/>
                          <w:lang w:val="en"/>
                        </w:rPr>
                        <w:t>+</w:t>
                      </w:r>
                      <w:r w:rsidRPr="00BD5C8A">
                        <w:rPr>
                          <w:rFonts w:ascii="Courier New" w:hAnsi="Courier New" w:cs="Courier New"/>
                          <w:color w:val="FF0000"/>
                          <w:sz w:val="18"/>
                          <w:szCs w:val="18"/>
                          <w:lang w:val="en"/>
                        </w:rPr>
                        <w:br/>
                        <w:t xml:space="preserve">                </w:t>
                      </w:r>
                      <w:r w:rsidRPr="00BD5C8A">
                        <w:rPr>
                          <w:rFonts w:ascii="Courier New" w:hAnsi="Courier New" w:cs="Courier New"/>
                          <w:b/>
                          <w:bCs/>
                          <w:i/>
                          <w:iCs/>
                          <w:color w:val="FF0000"/>
                          <w:sz w:val="18"/>
                          <w:szCs w:val="18"/>
                          <w:lang w:val="en"/>
                        </w:rPr>
                        <w:t xml:space="preserve">KEY_ROLE </w:t>
                      </w:r>
                      <w:r w:rsidRPr="00BD5C8A">
                        <w:rPr>
                          <w:rFonts w:ascii="Courier New" w:hAnsi="Courier New" w:cs="Courier New"/>
                          <w:color w:val="FF0000"/>
                          <w:sz w:val="18"/>
                          <w:szCs w:val="18"/>
                          <w:lang w:val="en"/>
                        </w:rPr>
                        <w:t xml:space="preserve">+ </w:t>
                      </w:r>
                      <w:r>
                        <w:rPr>
                          <w:rFonts w:ascii="Courier New" w:hAnsi="Courier New" w:cs="Courier New"/>
                          <w:b/>
                          <w:bCs/>
                          <w:color w:val="FF0000"/>
                          <w:sz w:val="18"/>
                          <w:szCs w:val="18"/>
                          <w:lang w:val="en"/>
                        </w:rPr>
                        <w:t>" TEXT</w:t>
                      </w:r>
                      <w:r w:rsidRPr="00BD5C8A">
                        <w:rPr>
                          <w:rFonts w:ascii="Courier New" w:hAnsi="Courier New" w:cs="Courier New"/>
                          <w:b/>
                          <w:bCs/>
                          <w:color w:val="FF0000"/>
                          <w:sz w:val="18"/>
                          <w:szCs w:val="18"/>
                          <w:lang w:val="en"/>
                        </w:rPr>
                        <w:t xml:space="preserve">" </w:t>
                      </w:r>
                      <w:r w:rsidRPr="00BD5C8A">
                        <w:rPr>
                          <w:rFonts w:ascii="Courier New" w:hAnsi="Courier New" w:cs="Courier New"/>
                          <w:color w:val="FF0000"/>
                          <w:sz w:val="18"/>
                          <w:szCs w:val="18"/>
                          <w:lang w:val="en"/>
                        </w:rPr>
                        <w:t>+</w:t>
                      </w:r>
                      <w:r w:rsidRPr="00BD5C8A">
                        <w:rPr>
                          <w:rFonts w:ascii="Courier New" w:hAnsi="Courier New" w:cs="Courier New"/>
                          <w:color w:val="FF0000"/>
                          <w:sz w:val="18"/>
                          <w:szCs w:val="18"/>
                          <w:lang w:val="en"/>
                        </w:rPr>
                        <w:br/>
                        <w:t xml:space="preserve">                </w:t>
                      </w:r>
                      <w:r w:rsidRPr="00BD5C8A">
                        <w:rPr>
                          <w:rFonts w:ascii="Courier New" w:hAnsi="Courier New" w:cs="Courier New"/>
                          <w:b/>
                          <w:bCs/>
                          <w:color w:val="FF0000"/>
                          <w:sz w:val="18"/>
                          <w:szCs w:val="18"/>
                          <w:lang w:val="en"/>
                        </w:rPr>
                        <w:t>")"</w:t>
                      </w:r>
                      <w:r w:rsidRPr="00BD5C8A">
                        <w:rPr>
                          <w:rFonts w:ascii="Courier New" w:hAnsi="Courier New" w:cs="Courier New"/>
                          <w:color w:val="FF0000"/>
                          <w:sz w:val="18"/>
                          <w:szCs w:val="18"/>
                          <w:lang w:val="en"/>
                        </w:rPr>
                        <w:t>;</w:t>
                      </w:r>
                      <w:r w:rsidRPr="00BD5C8A">
                        <w:rPr>
                          <w:rFonts w:ascii="Courier New" w:hAnsi="Courier New" w:cs="Courier New"/>
                          <w:color w:val="FF0000"/>
                          <w:sz w:val="18"/>
                          <w:szCs w:val="18"/>
                          <w:lang w:val="en"/>
                        </w:rPr>
                        <w:br/>
                        <w:t xml:space="preserve">        </w:t>
                      </w:r>
                      <w:proofErr w:type="spellStart"/>
                      <w:r w:rsidRPr="00BD5C8A">
                        <w:rPr>
                          <w:rFonts w:ascii="Courier New" w:hAnsi="Courier New" w:cs="Courier New"/>
                          <w:color w:val="FF0000"/>
                          <w:sz w:val="18"/>
                          <w:szCs w:val="18"/>
                          <w:lang w:val="en"/>
                        </w:rPr>
                        <w:t>db.execSQL</w:t>
                      </w:r>
                      <w:proofErr w:type="spellEnd"/>
                      <w:r w:rsidRPr="00BD5C8A">
                        <w:rPr>
                          <w:rFonts w:ascii="Courier New" w:hAnsi="Courier New" w:cs="Courier New"/>
                          <w:color w:val="FF0000"/>
                          <w:sz w:val="18"/>
                          <w:szCs w:val="18"/>
                          <w:lang w:val="en"/>
                        </w:rPr>
                        <w:t>(CREATE_CONTACTS_TABL</w:t>
                      </w:r>
                      <w:r>
                        <w:rPr>
                          <w:rFonts w:ascii="Courier New" w:hAnsi="Courier New" w:cs="Courier New"/>
                          <w:color w:val="FF0000"/>
                          <w:sz w:val="18"/>
                          <w:szCs w:val="18"/>
                          <w:lang w:val="en"/>
                        </w:rPr>
                        <w:t>E);</w:t>
                      </w:r>
                      <w:r w:rsidRPr="00CF2F76">
                        <w:rPr>
                          <w:rFonts w:ascii="Courier New" w:hAnsi="Courier New" w:cs="Courier New"/>
                          <w:color w:val="auto"/>
                          <w:sz w:val="18"/>
                          <w:szCs w:val="18"/>
                          <w:lang w:val="en"/>
                        </w:rPr>
                        <w:br/>
                        <w:t xml:space="preserve">    }</w:t>
                      </w:r>
                      <w:r w:rsidRPr="00CF2F76">
                        <w:rPr>
                          <w:rFonts w:ascii="Courier New" w:hAnsi="Courier New" w:cs="Courier New"/>
                          <w:color w:val="auto"/>
                          <w:sz w:val="18"/>
                          <w:szCs w:val="18"/>
                          <w:lang w:val="en"/>
                        </w:rPr>
                        <w:br/>
                      </w:r>
                      <w:r w:rsidRPr="00CF2F76">
                        <w:rPr>
                          <w:rFonts w:ascii="Courier New" w:hAnsi="Courier New" w:cs="Courier New"/>
                          <w:color w:val="808000"/>
                          <w:sz w:val="18"/>
                          <w:szCs w:val="18"/>
                          <w:lang w:val="en"/>
                        </w:rPr>
                        <w:br/>
                      </w:r>
                      <w:r w:rsidRPr="00CF2F76">
                        <w:rPr>
                          <w:rFonts w:ascii="Courier New" w:hAnsi="Courier New" w:cs="Courier New"/>
                          <w:color w:val="000000"/>
                          <w:sz w:val="18"/>
                          <w:szCs w:val="18"/>
                          <w:lang w:val="en"/>
                        </w:rPr>
                        <w:t>}</w:t>
                      </w:r>
                    </w:p>
                    <w:p w14:paraId="219EB8CC" w14:textId="77777777" w:rsidR="00871336" w:rsidRDefault="00871336" w:rsidP="00871336">
                      <w:pPr>
                        <w:pStyle w:val="ListParagraph"/>
                        <w:spacing w:after="0" w:line="312" w:lineRule="auto"/>
                        <w:ind w:left="360"/>
                        <w:rPr>
                          <w:rFonts w:ascii="Courier New" w:hAnsi="Courier New" w:cs="Courier New"/>
                          <w:color w:val="000000"/>
                          <w:sz w:val="18"/>
                          <w:szCs w:val="18"/>
                          <w:lang w:val="en"/>
                        </w:rPr>
                      </w:pPr>
                    </w:p>
                    <w:p w14:paraId="61243A48" w14:textId="77777777" w:rsidR="00871336" w:rsidRPr="00C817BF" w:rsidRDefault="00871336" w:rsidP="00871336">
                      <w:pPr>
                        <w:pStyle w:val="ListParagraph"/>
                        <w:spacing w:after="0" w:line="312" w:lineRule="auto"/>
                        <w:ind w:left="360"/>
                        <w:rPr>
                          <w:rFonts w:ascii="Courier New" w:hAnsi="Courier New" w:cs="Courier New"/>
                          <w:color w:val="000000"/>
                          <w:sz w:val="18"/>
                          <w:szCs w:val="18"/>
                          <w:lang w:val="en"/>
                        </w:rPr>
                      </w:pPr>
                    </w:p>
                  </w:txbxContent>
                </v:textbox>
                <w10:wrap type="square"/>
              </v:shape>
            </w:pict>
          </mc:Fallback>
        </mc:AlternateContent>
      </w:r>
    </w:p>
    <w:p w14:paraId="07DC57F6" w14:textId="77777777" w:rsidR="00871336" w:rsidRDefault="00871336" w:rsidP="00871336">
      <w:pPr>
        <w:pStyle w:val="ListParagraph"/>
        <w:numPr>
          <w:ilvl w:val="0"/>
          <w:numId w:val="17"/>
        </w:numPr>
        <w:spacing w:after="0" w:line="312" w:lineRule="auto"/>
        <w:rPr>
          <w:rFonts w:ascii="Courier New" w:hAnsi="Courier New" w:cs="Courier New"/>
          <w:color w:val="000000"/>
          <w:sz w:val="18"/>
          <w:szCs w:val="18"/>
          <w:lang w:val="en"/>
        </w:rPr>
      </w:pPr>
      <w:r>
        <w:rPr>
          <w:noProof/>
          <w:lang w:eastAsia="en-US"/>
        </w:rPr>
        <w:lastRenderedPageBreak/>
        <mc:AlternateContent>
          <mc:Choice Requires="wps">
            <w:drawing>
              <wp:anchor distT="0" distB="0" distL="114300" distR="114300" simplePos="0" relativeHeight="251716608" behindDoc="0" locked="0" layoutInCell="1" allowOverlap="1" wp14:anchorId="33F9E00F" wp14:editId="783B3D8A">
                <wp:simplePos x="0" y="0"/>
                <wp:positionH relativeFrom="margin">
                  <wp:posOffset>-495300</wp:posOffset>
                </wp:positionH>
                <wp:positionV relativeFrom="paragraph">
                  <wp:posOffset>0</wp:posOffset>
                </wp:positionV>
                <wp:extent cx="1828800" cy="8740140"/>
                <wp:effectExtent l="0" t="0" r="16510" b="22860"/>
                <wp:wrapSquare wrapText="bothSides"/>
                <wp:docPr id="20" name="Text Box 20"/>
                <wp:cNvGraphicFramePr/>
                <a:graphic xmlns:a="http://schemas.openxmlformats.org/drawingml/2006/main">
                  <a:graphicData uri="http://schemas.microsoft.com/office/word/2010/wordprocessingShape">
                    <wps:wsp>
                      <wps:cNvSpPr txBox="1"/>
                      <wps:spPr>
                        <a:xfrm>
                          <a:off x="0" y="0"/>
                          <a:ext cx="1828800" cy="8740140"/>
                        </a:xfrm>
                        <a:prstGeom prst="rect">
                          <a:avLst/>
                        </a:prstGeom>
                        <a:noFill/>
                        <a:ln w="6350">
                          <a:solidFill>
                            <a:prstClr val="black"/>
                          </a:solidFill>
                        </a:ln>
                        <a:effectLst/>
                      </wps:spPr>
                      <wps:txbx>
                        <w:txbxContent>
                          <w:p w14:paraId="45DCC3A2" w14:textId="77777777" w:rsidR="00871336" w:rsidRPr="00871336" w:rsidRDefault="00871336" w:rsidP="00871336">
                            <w:pPr>
                              <w:spacing w:after="0" w:line="312" w:lineRule="auto"/>
                              <w:rPr>
                                <w:rFonts w:ascii="Courier New" w:hAnsi="Courier New" w:cs="Courier New"/>
                                <w:color w:val="000000"/>
                                <w:sz w:val="18"/>
                                <w:szCs w:val="18"/>
                                <w:lang w:val="en"/>
                              </w:rPr>
                            </w:pPr>
                          </w:p>
                          <w:p w14:paraId="4149F1C6" w14:textId="77777777" w:rsidR="00871336" w:rsidRDefault="00871336" w:rsidP="00871336">
                            <w:pPr>
                              <w:autoSpaceDE w:val="0"/>
                              <w:autoSpaceDN w:val="0"/>
                              <w:adjustRightInd w:val="0"/>
                              <w:spacing w:after="0" w:line="240" w:lineRule="auto"/>
                              <w:rPr>
                                <w:rFonts w:ascii="Courier New" w:hAnsi="Courier New" w:cs="Courier New"/>
                                <w:color w:val="000000"/>
                                <w:sz w:val="18"/>
                                <w:szCs w:val="18"/>
                              </w:rPr>
                            </w:pPr>
                            <w:r w:rsidRPr="006759C3">
                              <w:rPr>
                                <w:rFonts w:ascii="Courier New" w:hAnsi="Courier New" w:cs="Courier New"/>
                                <w:b/>
                                <w:bCs/>
                                <w:color w:val="000080"/>
                                <w:sz w:val="18"/>
                                <w:szCs w:val="18"/>
                                <w:lang w:val="en"/>
                              </w:rPr>
                              <w:t>public class</w:t>
                            </w:r>
                            <w:r w:rsidRPr="00CE0E2E">
                              <w:rPr>
                                <w:rFonts w:ascii="Courier New" w:hAnsi="Courier New" w:cs="Courier New"/>
                                <w:b/>
                                <w:bCs/>
                                <w:color w:val="7E1B57"/>
                                <w:sz w:val="18"/>
                                <w:szCs w:val="18"/>
                              </w:rPr>
                              <w:t xml:space="preserve"> </w:t>
                            </w:r>
                            <w:r w:rsidRPr="00CE0E2E">
                              <w:rPr>
                                <w:rFonts w:ascii="Courier New" w:hAnsi="Courier New" w:cs="Courier New"/>
                                <w:color w:val="000000"/>
                                <w:sz w:val="18"/>
                                <w:szCs w:val="18"/>
                              </w:rPr>
                              <w:t>DataSource {</w:t>
                            </w:r>
                          </w:p>
                          <w:p w14:paraId="4CCCFD30" w14:textId="77777777" w:rsidR="00871336" w:rsidRPr="00CE0E2E" w:rsidRDefault="00871336" w:rsidP="00871336">
                            <w:pPr>
                              <w:autoSpaceDE w:val="0"/>
                              <w:autoSpaceDN w:val="0"/>
                              <w:adjustRightInd w:val="0"/>
                              <w:spacing w:after="0" w:line="240" w:lineRule="auto"/>
                              <w:ind w:left="720"/>
                              <w:rPr>
                                <w:rFonts w:ascii="Courier New" w:hAnsi="Courier New" w:cs="Courier New"/>
                                <w:color w:val="000000"/>
                                <w:sz w:val="18"/>
                                <w:szCs w:val="18"/>
                              </w:rPr>
                            </w:pPr>
                          </w:p>
                          <w:p w14:paraId="6F1A067B" w14:textId="77777777" w:rsidR="00871336" w:rsidRPr="00CE0E2E" w:rsidRDefault="00871336" w:rsidP="00871336">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b/>
                                <w:bCs/>
                                <w:color w:val="7F1D09" w:themeColor="accent1" w:themeShade="80"/>
                                <w:sz w:val="18"/>
                                <w:szCs w:val="18"/>
                              </w:rPr>
                              <w:t xml:space="preserve">    </w:t>
                            </w:r>
                            <w:r w:rsidRPr="00D61BDA">
                              <w:rPr>
                                <w:rFonts w:ascii="Courier New" w:hAnsi="Courier New" w:cs="Courier New"/>
                                <w:b/>
                                <w:bCs/>
                                <w:color w:val="002060"/>
                                <w:sz w:val="18"/>
                                <w:szCs w:val="18"/>
                              </w:rPr>
                              <w:t>private</w:t>
                            </w:r>
                            <w:r w:rsidRPr="00CE0E2E">
                              <w:rPr>
                                <w:rFonts w:ascii="Courier New" w:hAnsi="Courier New" w:cs="Courier New"/>
                                <w:b/>
                                <w:bCs/>
                                <w:color w:val="7E1B57"/>
                                <w:sz w:val="18"/>
                                <w:szCs w:val="18"/>
                              </w:rPr>
                              <w:t xml:space="preserve"> </w:t>
                            </w:r>
                            <w:r w:rsidRPr="00CE0E2E">
                              <w:rPr>
                                <w:rFonts w:ascii="Courier New" w:hAnsi="Courier New" w:cs="Courier New"/>
                                <w:color w:val="000000"/>
                                <w:sz w:val="18"/>
                                <w:szCs w:val="18"/>
                              </w:rPr>
                              <w:t xml:space="preserve">SQLiteDatabase </w:t>
                            </w:r>
                            <w:r w:rsidRPr="00CE0E2E">
                              <w:rPr>
                                <w:rFonts w:ascii="Courier New" w:hAnsi="Courier New" w:cs="Courier New"/>
                                <w:color w:val="4252A5"/>
                                <w:sz w:val="18"/>
                                <w:szCs w:val="18"/>
                              </w:rPr>
                              <w:t xml:space="preserve">database </w:t>
                            </w:r>
                            <w:r>
                              <w:rPr>
                                <w:rFonts w:ascii="Courier New" w:hAnsi="Courier New" w:cs="Courier New"/>
                                <w:color w:val="000000"/>
                                <w:sz w:val="18"/>
                                <w:szCs w:val="18"/>
                              </w:rPr>
                              <w:t xml:space="preserve">; </w:t>
                            </w:r>
                          </w:p>
                          <w:p w14:paraId="54779A0A" w14:textId="77777777" w:rsidR="00871336" w:rsidRDefault="00871336" w:rsidP="00871336">
                            <w:pPr>
                              <w:spacing w:after="0" w:line="312" w:lineRule="auto"/>
                              <w:rPr>
                                <w:rFonts w:ascii="Courier New" w:hAnsi="Courier New" w:cs="Courier New"/>
                                <w:b/>
                                <w:bCs/>
                                <w:color w:val="7E1B57"/>
                                <w:sz w:val="18"/>
                                <w:szCs w:val="18"/>
                              </w:rPr>
                            </w:pPr>
                            <w:r>
                              <w:rPr>
                                <w:rFonts w:ascii="Courier New" w:hAnsi="Courier New" w:cs="Courier New"/>
                                <w:b/>
                                <w:bCs/>
                                <w:color w:val="7E1B57"/>
                                <w:sz w:val="18"/>
                                <w:szCs w:val="18"/>
                              </w:rPr>
                              <w:t xml:space="preserve">       </w:t>
                            </w:r>
                          </w:p>
                          <w:p w14:paraId="0B5D4721" w14:textId="77777777" w:rsidR="00871336" w:rsidRDefault="00871336" w:rsidP="00871336">
                            <w:pPr>
                              <w:spacing w:after="0" w:line="312" w:lineRule="auto"/>
                              <w:rPr>
                                <w:rFonts w:ascii="Courier New" w:hAnsi="Courier New" w:cs="Courier New"/>
                                <w:color w:val="000000"/>
                                <w:sz w:val="18"/>
                                <w:szCs w:val="18"/>
                              </w:rPr>
                            </w:pPr>
                            <w:r>
                              <w:rPr>
                                <w:rFonts w:ascii="Courier New" w:hAnsi="Courier New" w:cs="Courier New"/>
                                <w:b/>
                                <w:bCs/>
                                <w:color w:val="7F1D09" w:themeColor="accent1" w:themeShade="80"/>
                                <w:sz w:val="18"/>
                                <w:szCs w:val="18"/>
                              </w:rPr>
                              <w:t xml:space="preserve">    </w:t>
                            </w:r>
                            <w:r w:rsidRPr="00D61BDA">
                              <w:rPr>
                                <w:rFonts w:ascii="Courier New" w:hAnsi="Courier New" w:cs="Courier New"/>
                                <w:b/>
                                <w:bCs/>
                                <w:color w:val="002060"/>
                                <w:sz w:val="18"/>
                                <w:szCs w:val="18"/>
                              </w:rPr>
                              <w:t>private</w:t>
                            </w:r>
                            <w:r w:rsidRPr="00CE0E2E">
                              <w:rPr>
                                <w:rFonts w:ascii="Courier New" w:hAnsi="Courier New" w:cs="Courier New"/>
                                <w:b/>
                                <w:bCs/>
                                <w:color w:val="7E1B57"/>
                                <w:sz w:val="18"/>
                                <w:szCs w:val="18"/>
                              </w:rPr>
                              <w:t xml:space="preserve"> </w:t>
                            </w:r>
                            <w:r>
                              <w:rPr>
                                <w:rFonts w:ascii="Courier New" w:hAnsi="Courier New" w:cs="Courier New"/>
                                <w:color w:val="000000"/>
                                <w:sz w:val="18"/>
                                <w:szCs w:val="18"/>
                                <w:lang w:val="en"/>
                              </w:rPr>
                              <w:t>DatabaseHandler</w:t>
                            </w:r>
                            <w:r w:rsidRPr="00CE0E2E">
                              <w:rPr>
                                <w:rFonts w:ascii="Courier New" w:hAnsi="Courier New" w:cs="Courier New"/>
                                <w:color w:val="000000"/>
                                <w:sz w:val="18"/>
                                <w:szCs w:val="18"/>
                              </w:rPr>
                              <w:t xml:space="preserve"> </w:t>
                            </w:r>
                            <w:r w:rsidRPr="00CE0E2E">
                              <w:rPr>
                                <w:rFonts w:ascii="Courier New" w:hAnsi="Courier New" w:cs="Courier New"/>
                                <w:color w:val="4252A5"/>
                                <w:sz w:val="18"/>
                                <w:szCs w:val="18"/>
                              </w:rPr>
                              <w:t xml:space="preserve">dbHelper </w:t>
                            </w:r>
                            <w:r w:rsidRPr="00CE0E2E">
                              <w:rPr>
                                <w:rFonts w:ascii="Courier New" w:hAnsi="Courier New" w:cs="Courier New"/>
                                <w:color w:val="000000"/>
                                <w:sz w:val="18"/>
                                <w:szCs w:val="18"/>
                              </w:rPr>
                              <w:t>;</w:t>
                            </w:r>
                          </w:p>
                          <w:p w14:paraId="147E7A22" w14:textId="77777777" w:rsidR="00871336" w:rsidRDefault="00871336" w:rsidP="00871336">
                            <w:pPr>
                              <w:autoSpaceDE w:val="0"/>
                              <w:autoSpaceDN w:val="0"/>
                              <w:adjustRightInd w:val="0"/>
                              <w:spacing w:after="0" w:line="240" w:lineRule="auto"/>
                              <w:rPr>
                                <w:rFonts w:ascii="Courier New" w:hAnsi="Courier New" w:cs="Courier New"/>
                                <w:b/>
                                <w:bCs/>
                                <w:color w:val="7E1B57"/>
                                <w:sz w:val="18"/>
                                <w:szCs w:val="18"/>
                              </w:rPr>
                            </w:pPr>
                          </w:p>
                          <w:p w14:paraId="53202638" w14:textId="77777777" w:rsidR="00871336" w:rsidRDefault="00871336" w:rsidP="00871336">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b/>
                                <w:bCs/>
                                <w:color w:val="7F1D09" w:themeColor="accent1" w:themeShade="80"/>
                                <w:sz w:val="18"/>
                                <w:szCs w:val="18"/>
                              </w:rPr>
                              <w:t xml:space="preserve">    </w:t>
                            </w:r>
                            <w:r w:rsidRPr="00D61BDA">
                              <w:rPr>
                                <w:rFonts w:ascii="Courier New" w:hAnsi="Courier New" w:cs="Courier New"/>
                                <w:b/>
                                <w:bCs/>
                                <w:color w:val="002060"/>
                                <w:sz w:val="18"/>
                                <w:szCs w:val="18"/>
                              </w:rPr>
                              <w:t>public</w:t>
                            </w:r>
                            <w:r w:rsidRPr="00CE0E2E">
                              <w:rPr>
                                <w:rFonts w:ascii="Courier New" w:hAnsi="Courier New" w:cs="Courier New"/>
                                <w:b/>
                                <w:bCs/>
                                <w:color w:val="7E1B57"/>
                                <w:sz w:val="18"/>
                                <w:szCs w:val="18"/>
                              </w:rPr>
                              <w:t xml:space="preserve"> </w:t>
                            </w:r>
                            <w:r w:rsidRPr="00CE0E2E">
                              <w:rPr>
                                <w:rFonts w:ascii="Courier New" w:hAnsi="Courier New" w:cs="Courier New"/>
                                <w:color w:val="000000"/>
                                <w:sz w:val="18"/>
                                <w:szCs w:val="18"/>
                              </w:rPr>
                              <w:t>D</w:t>
                            </w:r>
                            <w:r>
                              <w:rPr>
                                <w:rFonts w:ascii="Courier New" w:hAnsi="Courier New" w:cs="Courier New"/>
                                <w:color w:val="000000"/>
                                <w:sz w:val="18"/>
                                <w:szCs w:val="18"/>
                              </w:rPr>
                              <w:t>ataSource(Context context) {</w:t>
                            </w:r>
                          </w:p>
                          <w:p w14:paraId="13671135" w14:textId="77777777" w:rsidR="00871336" w:rsidRPr="00CE0E2E" w:rsidRDefault="00871336" w:rsidP="00871336">
                            <w:pPr>
                              <w:autoSpaceDE w:val="0"/>
                              <w:autoSpaceDN w:val="0"/>
                              <w:adjustRightInd w:val="0"/>
                              <w:spacing w:after="0" w:line="240" w:lineRule="auto"/>
                              <w:ind w:left="720"/>
                              <w:rPr>
                                <w:rFonts w:ascii="Courier New" w:hAnsi="Courier New" w:cs="Courier New"/>
                                <w:color w:val="000000"/>
                                <w:sz w:val="18"/>
                                <w:szCs w:val="18"/>
                              </w:rPr>
                            </w:pPr>
                          </w:p>
                          <w:p w14:paraId="740BD014" w14:textId="77777777" w:rsidR="00871336" w:rsidRPr="008B16F5" w:rsidRDefault="00871336" w:rsidP="00871336">
                            <w:pPr>
                              <w:autoSpaceDE w:val="0"/>
                              <w:autoSpaceDN w:val="0"/>
                              <w:adjustRightInd w:val="0"/>
                              <w:spacing w:after="0" w:line="240" w:lineRule="auto"/>
                              <w:rPr>
                                <w:rFonts w:ascii="Courier New" w:hAnsi="Courier New" w:cs="Courier New"/>
                                <w:color w:val="7F1D09" w:themeColor="accent1" w:themeShade="80"/>
                                <w:sz w:val="18"/>
                                <w:szCs w:val="18"/>
                              </w:rPr>
                            </w:pPr>
                            <w:r>
                              <w:rPr>
                                <w:rFonts w:ascii="Courier New" w:hAnsi="Courier New" w:cs="Courier New"/>
                                <w:color w:val="4252A5"/>
                                <w:sz w:val="18"/>
                                <w:szCs w:val="18"/>
                              </w:rPr>
                              <w:t xml:space="preserve">    </w:t>
                            </w:r>
                            <w:r w:rsidRPr="00D61BDA">
                              <w:rPr>
                                <w:rFonts w:ascii="Courier New" w:hAnsi="Courier New" w:cs="Courier New"/>
                                <w:color w:val="FF0000"/>
                                <w:sz w:val="18"/>
                                <w:szCs w:val="18"/>
                              </w:rPr>
                              <w:t xml:space="preserve">dbHelper = </w:t>
                            </w:r>
                            <w:r w:rsidRPr="00D61BDA">
                              <w:rPr>
                                <w:rFonts w:ascii="Courier New" w:hAnsi="Courier New" w:cs="Courier New"/>
                                <w:b/>
                                <w:bCs/>
                                <w:color w:val="FF0000"/>
                                <w:sz w:val="18"/>
                                <w:szCs w:val="18"/>
                              </w:rPr>
                              <w:t xml:space="preserve">new </w:t>
                            </w:r>
                            <w:r w:rsidRPr="00D61BDA">
                              <w:rPr>
                                <w:rFonts w:ascii="Courier New" w:hAnsi="Courier New" w:cs="Courier New"/>
                                <w:color w:val="FF0000"/>
                                <w:sz w:val="18"/>
                                <w:szCs w:val="18"/>
                              </w:rPr>
                              <w:t>ContactDBHelper(context);</w:t>
                            </w:r>
                            <w:r w:rsidRPr="00D61BDA">
                              <w:rPr>
                                <w:rFonts w:ascii="CourierStd" w:hAnsi="CourierStd" w:cs="CourierStd"/>
                                <w:color w:val="FF0000"/>
                                <w:sz w:val="16"/>
                                <w:szCs w:val="16"/>
                              </w:rPr>
                              <w:t xml:space="preserve">  </w:t>
                            </w:r>
                            <w:r w:rsidRPr="00D61BDA">
                              <w:rPr>
                                <w:rFonts w:ascii="Courier New" w:hAnsi="Courier New" w:cs="Courier New"/>
                                <w:color w:val="FF0000"/>
                                <w:sz w:val="18"/>
                                <w:szCs w:val="18"/>
                              </w:rPr>
                              <w:t xml:space="preserve"> </w:t>
                            </w:r>
                            <w:r w:rsidRPr="008B16F5">
                              <w:rPr>
                                <w:rFonts w:ascii="Courier New" w:hAnsi="Courier New" w:cs="Courier New"/>
                                <w:sz w:val="18"/>
                                <w:szCs w:val="18"/>
                              </w:rPr>
                              <w:t>//(4)</w:t>
                            </w:r>
                          </w:p>
                          <w:p w14:paraId="043A8774" w14:textId="77777777" w:rsidR="00871336" w:rsidRPr="00CE0E2E" w:rsidRDefault="00871336" w:rsidP="00871336">
                            <w:pPr>
                              <w:autoSpaceDE w:val="0"/>
                              <w:autoSpaceDN w:val="0"/>
                              <w:adjustRightInd w:val="0"/>
                              <w:spacing w:after="0" w:line="240" w:lineRule="auto"/>
                              <w:rPr>
                                <w:rFonts w:ascii="Courier New" w:hAnsi="Courier New" w:cs="Courier New"/>
                                <w:color w:val="000000"/>
                                <w:sz w:val="18"/>
                                <w:szCs w:val="18"/>
                              </w:rPr>
                            </w:pPr>
                          </w:p>
                          <w:p w14:paraId="546B2E1A" w14:textId="77777777" w:rsidR="00871336" w:rsidRDefault="00871336" w:rsidP="00871336">
                            <w:pPr>
                              <w:spacing w:after="0" w:line="312" w:lineRule="auto"/>
                              <w:rPr>
                                <w:rFonts w:ascii="Courier New" w:hAnsi="Courier New" w:cs="Courier New"/>
                                <w:color w:val="000000"/>
                                <w:sz w:val="18"/>
                                <w:szCs w:val="18"/>
                              </w:rPr>
                            </w:pPr>
                            <w:r>
                              <w:rPr>
                                <w:rFonts w:ascii="Courier New" w:hAnsi="Courier New" w:cs="Courier New"/>
                                <w:color w:val="000000"/>
                                <w:sz w:val="18"/>
                                <w:szCs w:val="18"/>
                              </w:rPr>
                              <w:t xml:space="preserve"> </w:t>
                            </w:r>
                            <w:r w:rsidRPr="00CE0E2E">
                              <w:rPr>
                                <w:rFonts w:ascii="Courier New" w:hAnsi="Courier New" w:cs="Courier New"/>
                                <w:color w:val="000000"/>
                                <w:sz w:val="18"/>
                                <w:szCs w:val="18"/>
                              </w:rPr>
                              <w:t>}</w:t>
                            </w:r>
                          </w:p>
                          <w:p w14:paraId="2ED487CB" w14:textId="77777777" w:rsidR="00871336" w:rsidRDefault="00871336" w:rsidP="00871336">
                            <w:pPr>
                              <w:autoSpaceDE w:val="0"/>
                              <w:autoSpaceDN w:val="0"/>
                              <w:adjustRightInd w:val="0"/>
                              <w:spacing w:after="0" w:line="240" w:lineRule="auto"/>
                              <w:rPr>
                                <w:rFonts w:ascii="Courier New" w:hAnsi="Courier New" w:cs="Courier New"/>
                                <w:color w:val="000000"/>
                                <w:sz w:val="18"/>
                                <w:szCs w:val="18"/>
                              </w:rPr>
                            </w:pPr>
                            <w:r w:rsidRPr="00D61BDA">
                              <w:rPr>
                                <w:rFonts w:ascii="Courier New" w:hAnsi="Courier New" w:cs="Courier New"/>
                                <w:b/>
                                <w:bCs/>
                                <w:color w:val="002060"/>
                                <w:sz w:val="18"/>
                                <w:szCs w:val="18"/>
                              </w:rPr>
                              <w:t xml:space="preserve">public void </w:t>
                            </w:r>
                            <w:r w:rsidRPr="00D61BDA">
                              <w:rPr>
                                <w:rFonts w:ascii="Courier New" w:hAnsi="Courier New" w:cs="Courier New"/>
                                <w:color w:val="000000"/>
                                <w:sz w:val="18"/>
                                <w:szCs w:val="18"/>
                              </w:rPr>
                              <w:t xml:space="preserve">open() </w:t>
                            </w:r>
                            <w:r w:rsidRPr="00D61BDA">
                              <w:rPr>
                                <w:rFonts w:ascii="Courier New" w:hAnsi="Courier New" w:cs="Courier New"/>
                                <w:b/>
                                <w:bCs/>
                                <w:color w:val="002060"/>
                                <w:sz w:val="18"/>
                                <w:szCs w:val="18"/>
                              </w:rPr>
                              <w:t>throws</w:t>
                            </w:r>
                            <w:r w:rsidRPr="00D61BDA">
                              <w:rPr>
                                <w:rFonts w:ascii="Courier New" w:hAnsi="Courier New" w:cs="Courier New"/>
                                <w:b/>
                                <w:bCs/>
                                <w:color w:val="7E1B57"/>
                                <w:sz w:val="18"/>
                                <w:szCs w:val="18"/>
                              </w:rPr>
                              <w:t xml:space="preserve"> </w:t>
                            </w:r>
                            <w:r w:rsidRPr="00D61BDA">
                              <w:rPr>
                                <w:rFonts w:ascii="Courier New" w:hAnsi="Courier New" w:cs="Courier New"/>
                                <w:color w:val="000000"/>
                                <w:sz w:val="18"/>
                                <w:szCs w:val="18"/>
                              </w:rPr>
                              <w:t xml:space="preserve">SQLException { </w:t>
                            </w:r>
                          </w:p>
                          <w:p w14:paraId="2A6A4340" w14:textId="77777777" w:rsidR="00871336" w:rsidRPr="00D61BDA" w:rsidRDefault="00871336" w:rsidP="00871336">
                            <w:pPr>
                              <w:autoSpaceDE w:val="0"/>
                              <w:autoSpaceDN w:val="0"/>
                              <w:adjustRightInd w:val="0"/>
                              <w:spacing w:after="0" w:line="240" w:lineRule="auto"/>
                              <w:rPr>
                                <w:rFonts w:ascii="Courier New" w:hAnsi="Courier New" w:cs="Courier New"/>
                                <w:color w:val="000000"/>
                                <w:sz w:val="18"/>
                                <w:szCs w:val="18"/>
                              </w:rPr>
                            </w:pPr>
                          </w:p>
                          <w:p w14:paraId="49A2B32F" w14:textId="77777777" w:rsidR="00871336" w:rsidRDefault="00871336" w:rsidP="00871336">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4252A5"/>
                                <w:sz w:val="18"/>
                                <w:szCs w:val="18"/>
                              </w:rPr>
                              <w:t xml:space="preserve">     </w:t>
                            </w:r>
                            <w:r w:rsidRPr="00D61BDA">
                              <w:rPr>
                                <w:rFonts w:ascii="Courier New" w:hAnsi="Courier New" w:cs="Courier New"/>
                                <w:color w:val="FF0000"/>
                                <w:sz w:val="18"/>
                                <w:szCs w:val="18"/>
                              </w:rPr>
                              <w:t>database = dbHelper .getWritableDatabase();</w:t>
                            </w:r>
                            <w:r w:rsidRPr="00D61BDA">
                              <w:rPr>
                                <w:rFonts w:ascii="Courier New" w:hAnsi="Courier New" w:cs="Courier New"/>
                                <w:color w:val="000000"/>
                                <w:sz w:val="18"/>
                                <w:szCs w:val="18"/>
                              </w:rPr>
                              <w:t>//</w:t>
                            </w:r>
                            <w:r>
                              <w:rPr>
                                <w:rFonts w:ascii="Courier New" w:hAnsi="Courier New" w:cs="Courier New"/>
                                <w:color w:val="000000"/>
                                <w:sz w:val="18"/>
                                <w:szCs w:val="18"/>
                              </w:rPr>
                              <w:t>(5)</w:t>
                            </w:r>
                          </w:p>
                          <w:p w14:paraId="01C0F01D" w14:textId="77777777" w:rsidR="00871336" w:rsidRPr="00D61BDA" w:rsidRDefault="00871336" w:rsidP="00871336">
                            <w:pPr>
                              <w:autoSpaceDE w:val="0"/>
                              <w:autoSpaceDN w:val="0"/>
                              <w:adjustRightInd w:val="0"/>
                              <w:spacing w:after="0" w:line="240" w:lineRule="auto"/>
                              <w:rPr>
                                <w:rFonts w:ascii="Courier New" w:hAnsi="Courier New" w:cs="Courier New"/>
                                <w:color w:val="FF0000"/>
                                <w:sz w:val="18"/>
                                <w:szCs w:val="18"/>
                              </w:rPr>
                            </w:pPr>
                          </w:p>
                          <w:p w14:paraId="61C83A70" w14:textId="77777777" w:rsidR="00871336" w:rsidRPr="00BA0D4A" w:rsidRDefault="00871336" w:rsidP="00871336">
                            <w:pPr>
                              <w:spacing w:after="0" w:line="312" w:lineRule="auto"/>
                              <w:rPr>
                                <w:rFonts w:ascii="Courier New" w:hAnsi="Courier New" w:cs="Courier New"/>
                                <w:color w:val="000000"/>
                                <w:sz w:val="18"/>
                                <w:szCs w:val="18"/>
                                <w:lang w:val="en"/>
                              </w:rPr>
                            </w:pPr>
                            <w:r w:rsidRPr="00D61BDA">
                              <w:rPr>
                                <w:rFonts w:ascii="Courier New" w:hAnsi="Courier New" w:cs="Courier New"/>
                                <w:color w:val="000000"/>
                                <w:sz w:val="18"/>
                                <w:szCs w:val="18"/>
                              </w:rPr>
                              <w:t>}</w:t>
                            </w:r>
                          </w:p>
                          <w:p w14:paraId="5976B37B" w14:textId="77777777" w:rsidR="00871336" w:rsidRDefault="00871336" w:rsidP="00871336">
                            <w:pPr>
                              <w:autoSpaceDE w:val="0"/>
                              <w:autoSpaceDN w:val="0"/>
                              <w:adjustRightInd w:val="0"/>
                              <w:spacing w:after="0" w:line="240" w:lineRule="auto"/>
                              <w:rPr>
                                <w:rFonts w:ascii="Courier New" w:hAnsi="Courier New" w:cs="Courier New"/>
                                <w:color w:val="000000"/>
                                <w:sz w:val="18"/>
                                <w:szCs w:val="18"/>
                                <w:lang w:val="en"/>
                              </w:rPr>
                            </w:pPr>
                            <w:r w:rsidRPr="006759C3">
                              <w:rPr>
                                <w:rFonts w:ascii="Courier New" w:hAnsi="Courier New" w:cs="Courier New"/>
                                <w:i/>
                                <w:iCs/>
                                <w:color w:val="808080"/>
                                <w:sz w:val="18"/>
                                <w:szCs w:val="18"/>
                                <w:lang w:val="en"/>
                              </w:rPr>
                              <w:t>// Insert information into Contacts Table. Put any value for each column</w:t>
                            </w:r>
                            <w:r w:rsidRPr="006759C3">
                              <w:rPr>
                                <w:rFonts w:ascii="Courier New" w:hAnsi="Courier New" w:cs="Courier New"/>
                                <w:color w:val="000000"/>
                                <w:sz w:val="18"/>
                                <w:szCs w:val="18"/>
                                <w:lang w:val="en"/>
                              </w:rPr>
                              <w:br/>
                              <w:t xml:space="preserve">    </w:t>
                            </w:r>
                            <w:r w:rsidRPr="006759C3">
                              <w:rPr>
                                <w:rFonts w:ascii="Courier New" w:hAnsi="Courier New" w:cs="Courier New"/>
                                <w:b/>
                                <w:bCs/>
                                <w:color w:val="000080"/>
                                <w:sz w:val="18"/>
                                <w:szCs w:val="18"/>
                                <w:lang w:val="en"/>
                              </w:rPr>
                              <w:t xml:space="preserve">public boolean </w:t>
                            </w:r>
                            <w:r w:rsidRPr="006759C3">
                              <w:rPr>
                                <w:rFonts w:ascii="Courier New" w:hAnsi="Courier New" w:cs="Courier New"/>
                                <w:color w:val="000000"/>
                                <w:sz w:val="18"/>
                                <w:szCs w:val="18"/>
                                <w:lang w:val="en"/>
                              </w:rPr>
                              <w:t>addContact(  ) {</w:t>
                            </w:r>
                            <w:r>
                              <w:rPr>
                                <w:rFonts w:ascii="Courier New" w:hAnsi="Courier New" w:cs="Courier New"/>
                                <w:color w:val="000000"/>
                                <w:sz w:val="18"/>
                                <w:szCs w:val="18"/>
                                <w:lang w:val="en"/>
                              </w:rPr>
                              <w:t xml:space="preserve"> //(6)</w:t>
                            </w:r>
                          </w:p>
                          <w:p w14:paraId="39D04987" w14:textId="77777777" w:rsidR="00871336" w:rsidRPr="001A3EEE" w:rsidRDefault="00871336" w:rsidP="00871336">
                            <w:pPr>
                              <w:autoSpaceDE w:val="0"/>
                              <w:autoSpaceDN w:val="0"/>
                              <w:adjustRightInd w:val="0"/>
                              <w:spacing w:after="0" w:line="240" w:lineRule="auto"/>
                              <w:rPr>
                                <w:rFonts w:ascii="Courier New" w:hAnsi="Courier New" w:cs="Courier New"/>
                                <w:color w:val="FF0000"/>
                                <w:sz w:val="18"/>
                                <w:szCs w:val="18"/>
                              </w:rPr>
                            </w:pPr>
                            <w:r w:rsidRPr="001A3EEE">
                              <w:rPr>
                                <w:rFonts w:ascii="Courier New" w:hAnsi="Courier New" w:cs="Courier New"/>
                                <w:color w:val="FF0000"/>
                                <w:sz w:val="18"/>
                                <w:szCs w:val="18"/>
                                <w:lang w:val="en"/>
                              </w:rPr>
                              <w:br/>
                              <w:t xml:space="preserve">    </w:t>
                            </w:r>
                            <w:r w:rsidRPr="001A3EEE">
                              <w:rPr>
                                <w:rFonts w:ascii="Courier New" w:hAnsi="Courier New" w:cs="Courier New"/>
                                <w:b/>
                                <w:bCs/>
                                <w:color w:val="FF0000"/>
                                <w:sz w:val="18"/>
                                <w:szCs w:val="18"/>
                              </w:rPr>
                              <w:t xml:space="preserve">boolean </w:t>
                            </w:r>
                            <w:r w:rsidRPr="001A3EEE">
                              <w:rPr>
                                <w:rFonts w:ascii="Courier New" w:hAnsi="Courier New" w:cs="Courier New"/>
                                <w:color w:val="FF0000"/>
                                <w:sz w:val="18"/>
                                <w:szCs w:val="18"/>
                              </w:rPr>
                              <w:t xml:space="preserve">didSucceed = </w:t>
                            </w:r>
                            <w:r w:rsidRPr="001A3EEE">
                              <w:rPr>
                                <w:rFonts w:ascii="Courier New" w:hAnsi="Courier New" w:cs="Courier New"/>
                                <w:b/>
                                <w:bCs/>
                                <w:color w:val="FF0000"/>
                                <w:sz w:val="18"/>
                                <w:szCs w:val="18"/>
                              </w:rPr>
                              <w:t xml:space="preserve">false </w:t>
                            </w:r>
                            <w:r w:rsidRPr="001A3EEE">
                              <w:rPr>
                                <w:rFonts w:ascii="Courier New" w:hAnsi="Courier New" w:cs="Courier New"/>
                                <w:color w:val="FF0000"/>
                                <w:sz w:val="18"/>
                                <w:szCs w:val="18"/>
                              </w:rPr>
                              <w:t xml:space="preserve">; </w:t>
                            </w:r>
                          </w:p>
                          <w:p w14:paraId="06A1A3B4" w14:textId="77777777" w:rsidR="00871336" w:rsidRPr="001A3EEE" w:rsidRDefault="00871336" w:rsidP="00871336">
                            <w:pPr>
                              <w:spacing w:after="0" w:line="312" w:lineRule="auto"/>
                              <w:rPr>
                                <w:rFonts w:ascii="Courier New" w:hAnsi="Courier New" w:cs="Courier New"/>
                                <w:i/>
                                <w:iCs/>
                                <w:color w:val="FF0000"/>
                                <w:sz w:val="18"/>
                                <w:szCs w:val="18"/>
                                <w:lang w:val="en"/>
                              </w:rPr>
                            </w:pPr>
                            <w:r w:rsidRPr="001A3EEE">
                              <w:rPr>
                                <w:rFonts w:ascii="Courier New" w:hAnsi="Courier New" w:cs="Courier New"/>
                                <w:b/>
                                <w:bCs/>
                                <w:color w:val="FF0000"/>
                                <w:sz w:val="18"/>
                                <w:szCs w:val="18"/>
                              </w:rPr>
                              <w:t xml:space="preserve">try </w:t>
                            </w:r>
                            <w:r w:rsidRPr="001A3EEE">
                              <w:rPr>
                                <w:rFonts w:ascii="Courier New" w:hAnsi="Courier New" w:cs="Courier New"/>
                                <w:color w:val="FF0000"/>
                                <w:sz w:val="18"/>
                                <w:szCs w:val="18"/>
                              </w:rPr>
                              <w:t>{</w:t>
                            </w:r>
                          </w:p>
                          <w:p w14:paraId="0211D3D6" w14:textId="77777777" w:rsidR="00871336" w:rsidRDefault="00871336" w:rsidP="00871336">
                            <w:pPr>
                              <w:pStyle w:val="ListParagraph"/>
                              <w:spacing w:after="0" w:line="312" w:lineRule="auto"/>
                              <w:ind w:left="360"/>
                              <w:rPr>
                                <w:rFonts w:ascii="Courier New" w:hAnsi="Courier New" w:cs="Courier New"/>
                                <w:color w:val="FF0000"/>
                                <w:sz w:val="18"/>
                                <w:szCs w:val="18"/>
                                <w:lang w:val="en"/>
                              </w:rPr>
                            </w:pPr>
                            <w:r w:rsidRPr="00BD5C8A">
                              <w:rPr>
                                <w:rFonts w:ascii="Courier New" w:hAnsi="Courier New" w:cs="Courier New"/>
                                <w:color w:val="FF0000"/>
                                <w:sz w:val="18"/>
                                <w:szCs w:val="18"/>
                                <w:lang w:val="en"/>
                              </w:rPr>
                              <w:t xml:space="preserve">ContentValues values = </w:t>
                            </w:r>
                            <w:r w:rsidRPr="00BD5C8A">
                              <w:rPr>
                                <w:rFonts w:ascii="Courier New" w:hAnsi="Courier New" w:cs="Courier New"/>
                                <w:b/>
                                <w:bCs/>
                                <w:color w:val="FF0000"/>
                                <w:sz w:val="18"/>
                                <w:szCs w:val="18"/>
                                <w:lang w:val="en"/>
                              </w:rPr>
                              <w:t xml:space="preserve">new </w:t>
                            </w:r>
                            <w:r w:rsidRPr="00BD5C8A">
                              <w:rPr>
                                <w:rFonts w:ascii="Courier New" w:hAnsi="Courier New" w:cs="Courier New"/>
                                <w:color w:val="FF0000"/>
                                <w:sz w:val="18"/>
                                <w:szCs w:val="18"/>
                                <w:lang w:val="en"/>
                              </w:rPr>
                              <w:t>ContentValues();</w:t>
                            </w:r>
                            <w:r w:rsidRPr="00BD5C8A">
                              <w:rPr>
                                <w:rFonts w:ascii="Courier New" w:hAnsi="Courier New" w:cs="Courier New"/>
                                <w:color w:val="FF0000"/>
                                <w:sz w:val="18"/>
                                <w:szCs w:val="18"/>
                                <w:lang w:val="en"/>
                              </w:rPr>
                              <w:br/>
                              <w:t xml:space="preserve">        values.put(</w:t>
                            </w:r>
                            <w:r w:rsidRPr="00BD5C8A">
                              <w:rPr>
                                <w:rFonts w:ascii="Courier New" w:hAnsi="Courier New" w:cs="Courier New"/>
                                <w:b/>
                                <w:bCs/>
                                <w:i/>
                                <w:iCs/>
                                <w:color w:val="FF0000"/>
                                <w:sz w:val="18"/>
                                <w:szCs w:val="18"/>
                                <w:lang w:val="en"/>
                              </w:rPr>
                              <w:t>KEY_FIRST_NAME</w:t>
                            </w:r>
                            <w:r w:rsidRPr="00BD5C8A">
                              <w:rPr>
                                <w:rFonts w:ascii="Courier New" w:hAnsi="Courier New" w:cs="Courier New"/>
                                <w:color w:val="FF0000"/>
                                <w:sz w:val="18"/>
                                <w:szCs w:val="18"/>
                                <w:lang w:val="en"/>
                              </w:rPr>
                              <w:t xml:space="preserve">, </w:t>
                            </w:r>
                            <w:r>
                              <w:rPr>
                                <w:rFonts w:ascii="Courier New" w:hAnsi="Courier New" w:cs="Courier New"/>
                                <w:color w:val="FF0000"/>
                                <w:sz w:val="18"/>
                                <w:szCs w:val="18"/>
                                <w:lang w:val="en"/>
                              </w:rPr>
                              <w:t xml:space="preserve">“any value” </w:t>
                            </w:r>
                            <w:r w:rsidRPr="00BD5C8A">
                              <w:rPr>
                                <w:rFonts w:ascii="Courier New" w:hAnsi="Courier New" w:cs="Courier New"/>
                                <w:color w:val="FF0000"/>
                                <w:sz w:val="18"/>
                                <w:szCs w:val="18"/>
                                <w:lang w:val="en"/>
                              </w:rPr>
                              <w:t>);</w:t>
                            </w:r>
                            <w:r w:rsidRPr="00BD5C8A">
                              <w:rPr>
                                <w:rFonts w:ascii="Courier New" w:hAnsi="Courier New" w:cs="Courier New"/>
                                <w:color w:val="FF0000"/>
                                <w:sz w:val="18"/>
                                <w:szCs w:val="18"/>
                                <w:lang w:val="en"/>
                              </w:rPr>
                              <w:br/>
                              <w:t xml:space="preserve">        values.put(</w:t>
                            </w:r>
                            <w:r w:rsidRPr="00BD5C8A">
                              <w:rPr>
                                <w:rFonts w:ascii="Courier New" w:hAnsi="Courier New" w:cs="Courier New"/>
                                <w:b/>
                                <w:bCs/>
                                <w:i/>
                                <w:iCs/>
                                <w:color w:val="FF0000"/>
                                <w:sz w:val="18"/>
                                <w:szCs w:val="18"/>
                                <w:lang w:val="en"/>
                              </w:rPr>
                              <w:t>KEY_LAST_NAME</w:t>
                            </w:r>
                            <w:r w:rsidRPr="00BD5C8A">
                              <w:rPr>
                                <w:rFonts w:ascii="Courier New" w:hAnsi="Courier New" w:cs="Courier New"/>
                                <w:color w:val="FF0000"/>
                                <w:sz w:val="18"/>
                                <w:szCs w:val="18"/>
                                <w:lang w:val="en"/>
                              </w:rPr>
                              <w:t xml:space="preserve">, </w:t>
                            </w:r>
                            <w:r>
                              <w:rPr>
                                <w:rFonts w:ascii="Courier New" w:hAnsi="Courier New" w:cs="Courier New"/>
                                <w:color w:val="FF0000"/>
                                <w:sz w:val="18"/>
                                <w:szCs w:val="18"/>
                                <w:lang w:val="en"/>
                              </w:rPr>
                              <w:t xml:space="preserve">“ any value” </w:t>
                            </w:r>
                            <w:r w:rsidRPr="00BD5C8A">
                              <w:rPr>
                                <w:rFonts w:ascii="Courier New" w:hAnsi="Courier New" w:cs="Courier New"/>
                                <w:color w:val="FF0000"/>
                                <w:sz w:val="18"/>
                                <w:szCs w:val="18"/>
                                <w:lang w:val="en"/>
                              </w:rPr>
                              <w:t>);</w:t>
                            </w:r>
                            <w:r w:rsidRPr="00BD5C8A">
                              <w:rPr>
                                <w:rFonts w:ascii="Courier New" w:hAnsi="Courier New" w:cs="Courier New"/>
                                <w:color w:val="FF0000"/>
                                <w:sz w:val="18"/>
                                <w:szCs w:val="18"/>
                                <w:lang w:val="en"/>
                              </w:rPr>
                              <w:br/>
                              <w:t xml:space="preserve">        values.put(</w:t>
                            </w:r>
                            <w:r w:rsidRPr="00BD5C8A">
                              <w:rPr>
                                <w:rFonts w:ascii="Courier New" w:hAnsi="Courier New" w:cs="Courier New"/>
                                <w:b/>
                                <w:bCs/>
                                <w:i/>
                                <w:iCs/>
                                <w:color w:val="FF0000"/>
                                <w:sz w:val="18"/>
                                <w:szCs w:val="18"/>
                                <w:lang w:val="en"/>
                              </w:rPr>
                              <w:t>KEY_MOBILE_NUMBER</w:t>
                            </w:r>
                            <w:r w:rsidRPr="00BD5C8A">
                              <w:rPr>
                                <w:rFonts w:ascii="Courier New" w:hAnsi="Courier New" w:cs="Courier New"/>
                                <w:color w:val="FF0000"/>
                                <w:sz w:val="18"/>
                                <w:szCs w:val="18"/>
                                <w:lang w:val="en"/>
                              </w:rPr>
                              <w:t xml:space="preserve">, </w:t>
                            </w:r>
                            <w:r>
                              <w:rPr>
                                <w:rFonts w:ascii="Courier New" w:hAnsi="Courier New" w:cs="Courier New"/>
                                <w:color w:val="FF0000"/>
                                <w:sz w:val="18"/>
                                <w:szCs w:val="18"/>
                                <w:lang w:val="en"/>
                              </w:rPr>
                              <w:t>“any mob nb”</w:t>
                            </w:r>
                            <w:r w:rsidRPr="00BD5C8A">
                              <w:rPr>
                                <w:rFonts w:ascii="Courier New" w:hAnsi="Courier New" w:cs="Courier New"/>
                                <w:color w:val="FF0000"/>
                                <w:sz w:val="18"/>
                                <w:szCs w:val="18"/>
                                <w:lang w:val="en"/>
                              </w:rPr>
                              <w:t>);</w:t>
                            </w:r>
                            <w:r w:rsidRPr="00BD5C8A">
                              <w:rPr>
                                <w:rFonts w:ascii="Courier New" w:hAnsi="Courier New" w:cs="Courier New"/>
                                <w:color w:val="FF0000"/>
                                <w:sz w:val="18"/>
                                <w:szCs w:val="18"/>
                                <w:lang w:val="en"/>
                              </w:rPr>
                              <w:br/>
                              <w:t xml:space="preserve">        values.put(</w:t>
                            </w:r>
                            <w:r w:rsidRPr="00BD5C8A">
                              <w:rPr>
                                <w:rFonts w:ascii="Courier New" w:hAnsi="Courier New" w:cs="Courier New"/>
                                <w:b/>
                                <w:bCs/>
                                <w:i/>
                                <w:iCs/>
                                <w:color w:val="FF0000"/>
                                <w:sz w:val="18"/>
                                <w:szCs w:val="18"/>
                                <w:lang w:val="en"/>
                              </w:rPr>
                              <w:t>KEY_EMAIL_ID</w:t>
                            </w:r>
                            <w:r w:rsidRPr="00BD5C8A">
                              <w:rPr>
                                <w:rFonts w:ascii="Courier New" w:hAnsi="Courier New" w:cs="Courier New"/>
                                <w:color w:val="FF0000"/>
                                <w:sz w:val="18"/>
                                <w:szCs w:val="18"/>
                                <w:lang w:val="en"/>
                              </w:rPr>
                              <w:t xml:space="preserve">, </w:t>
                            </w:r>
                            <w:r>
                              <w:rPr>
                                <w:rFonts w:ascii="Courier New" w:hAnsi="Courier New" w:cs="Courier New"/>
                                <w:color w:val="FF0000"/>
                                <w:sz w:val="18"/>
                                <w:szCs w:val="18"/>
                                <w:lang w:val="en"/>
                              </w:rPr>
                              <w:t xml:space="preserve">“any email” </w:t>
                            </w:r>
                            <w:r w:rsidRPr="00BD5C8A">
                              <w:rPr>
                                <w:rFonts w:ascii="Courier New" w:hAnsi="Courier New" w:cs="Courier New"/>
                                <w:color w:val="FF0000"/>
                                <w:sz w:val="18"/>
                                <w:szCs w:val="18"/>
                                <w:lang w:val="en"/>
                              </w:rPr>
                              <w:t>);</w:t>
                            </w:r>
                            <w:r w:rsidRPr="00BD5C8A">
                              <w:rPr>
                                <w:rFonts w:ascii="Courier New" w:hAnsi="Courier New" w:cs="Courier New"/>
                                <w:color w:val="FF0000"/>
                                <w:sz w:val="18"/>
                                <w:szCs w:val="18"/>
                                <w:lang w:val="en"/>
                              </w:rPr>
                              <w:br/>
                              <w:t xml:space="preserve">        values.put(</w:t>
                            </w:r>
                            <w:r w:rsidRPr="00BD5C8A">
                              <w:rPr>
                                <w:rFonts w:ascii="Courier New" w:hAnsi="Courier New" w:cs="Courier New"/>
                                <w:b/>
                                <w:bCs/>
                                <w:i/>
                                <w:iCs/>
                                <w:color w:val="FF0000"/>
                                <w:sz w:val="18"/>
                                <w:szCs w:val="18"/>
                                <w:lang w:val="en"/>
                              </w:rPr>
                              <w:t>KEY_USER_ID</w:t>
                            </w:r>
                            <w:r w:rsidRPr="00BD5C8A">
                              <w:rPr>
                                <w:rFonts w:ascii="Courier New" w:hAnsi="Courier New" w:cs="Courier New"/>
                                <w:color w:val="FF0000"/>
                                <w:sz w:val="18"/>
                                <w:szCs w:val="18"/>
                                <w:lang w:val="en"/>
                              </w:rPr>
                              <w:t xml:space="preserve">, </w:t>
                            </w:r>
                            <w:r>
                              <w:rPr>
                                <w:rFonts w:ascii="Courier New" w:hAnsi="Courier New" w:cs="Courier New"/>
                                <w:color w:val="FF0000"/>
                                <w:sz w:val="18"/>
                                <w:szCs w:val="18"/>
                                <w:lang w:val="en"/>
                              </w:rPr>
                              <w:t>any id number</w:t>
                            </w:r>
                            <w:r w:rsidRPr="00BD5C8A">
                              <w:rPr>
                                <w:rFonts w:ascii="Courier New" w:hAnsi="Courier New" w:cs="Courier New"/>
                                <w:color w:val="FF0000"/>
                                <w:sz w:val="18"/>
                                <w:szCs w:val="18"/>
                                <w:lang w:val="en"/>
                              </w:rPr>
                              <w:t>);</w:t>
                            </w:r>
                            <w:r w:rsidRPr="00BD5C8A">
                              <w:rPr>
                                <w:rFonts w:ascii="Courier New" w:hAnsi="Courier New" w:cs="Courier New"/>
                                <w:color w:val="FF0000"/>
                                <w:sz w:val="18"/>
                                <w:szCs w:val="18"/>
                                <w:lang w:val="en"/>
                              </w:rPr>
                              <w:br/>
                              <w:t xml:space="preserve">        values.put(</w:t>
                            </w:r>
                            <w:r w:rsidRPr="00BD5C8A">
                              <w:rPr>
                                <w:rFonts w:ascii="Courier New" w:hAnsi="Courier New" w:cs="Courier New"/>
                                <w:b/>
                                <w:bCs/>
                                <w:i/>
                                <w:iCs/>
                                <w:color w:val="FF0000"/>
                                <w:sz w:val="18"/>
                                <w:szCs w:val="18"/>
                                <w:lang w:val="en"/>
                              </w:rPr>
                              <w:t>KEY_PASSWORD</w:t>
                            </w:r>
                            <w:r w:rsidRPr="00BD5C8A">
                              <w:rPr>
                                <w:rFonts w:ascii="Courier New" w:hAnsi="Courier New" w:cs="Courier New"/>
                                <w:color w:val="FF0000"/>
                                <w:sz w:val="18"/>
                                <w:szCs w:val="18"/>
                                <w:lang w:val="en"/>
                              </w:rPr>
                              <w:t xml:space="preserve">, </w:t>
                            </w:r>
                            <w:r>
                              <w:rPr>
                                <w:rFonts w:ascii="Courier New" w:hAnsi="Courier New" w:cs="Courier New"/>
                                <w:color w:val="FF0000"/>
                                <w:sz w:val="18"/>
                                <w:szCs w:val="18"/>
                                <w:lang w:val="en"/>
                              </w:rPr>
                              <w:t>“any password”</w:t>
                            </w:r>
                            <w:r w:rsidRPr="00BD5C8A">
                              <w:rPr>
                                <w:rFonts w:ascii="Courier New" w:hAnsi="Courier New" w:cs="Courier New"/>
                                <w:color w:val="FF0000"/>
                                <w:sz w:val="18"/>
                                <w:szCs w:val="18"/>
                                <w:lang w:val="en"/>
                              </w:rPr>
                              <w:t>);</w:t>
                            </w:r>
                            <w:r w:rsidRPr="00BD5C8A">
                              <w:rPr>
                                <w:rFonts w:ascii="Courier New" w:hAnsi="Courier New" w:cs="Courier New"/>
                                <w:color w:val="FF0000"/>
                                <w:sz w:val="18"/>
                                <w:szCs w:val="18"/>
                                <w:lang w:val="en"/>
                              </w:rPr>
                              <w:br/>
                              <w:t xml:space="preserve">        values.put(</w:t>
                            </w:r>
                            <w:r w:rsidRPr="00BD5C8A">
                              <w:rPr>
                                <w:rFonts w:ascii="Courier New" w:hAnsi="Courier New" w:cs="Courier New"/>
                                <w:b/>
                                <w:bCs/>
                                <w:i/>
                                <w:iCs/>
                                <w:color w:val="FF0000"/>
                                <w:sz w:val="18"/>
                                <w:szCs w:val="18"/>
                                <w:lang w:val="en"/>
                              </w:rPr>
                              <w:t>KEY_ROLE</w:t>
                            </w:r>
                            <w:r w:rsidRPr="00BD5C8A">
                              <w:rPr>
                                <w:rFonts w:ascii="Courier New" w:hAnsi="Courier New" w:cs="Courier New"/>
                                <w:color w:val="FF0000"/>
                                <w:sz w:val="18"/>
                                <w:szCs w:val="18"/>
                                <w:lang w:val="en"/>
                              </w:rPr>
                              <w:t xml:space="preserve">, </w:t>
                            </w:r>
                            <w:r>
                              <w:rPr>
                                <w:rFonts w:ascii="Courier New" w:hAnsi="Courier New" w:cs="Courier New"/>
                                <w:color w:val="FF0000"/>
                                <w:sz w:val="18"/>
                                <w:szCs w:val="18"/>
                                <w:lang w:val="en"/>
                              </w:rPr>
                              <w:t>“any role”</w:t>
                            </w:r>
                            <w:r w:rsidRPr="00BD5C8A">
                              <w:rPr>
                                <w:rFonts w:ascii="Courier New" w:hAnsi="Courier New" w:cs="Courier New"/>
                                <w:color w:val="FF0000"/>
                                <w:sz w:val="18"/>
                                <w:szCs w:val="18"/>
                                <w:lang w:val="en"/>
                              </w:rPr>
                              <w:t>);</w:t>
                            </w:r>
                            <w:r w:rsidRPr="00BD5C8A">
                              <w:rPr>
                                <w:rFonts w:ascii="Courier New" w:hAnsi="Courier New" w:cs="Courier New"/>
                                <w:color w:val="FF0000"/>
                                <w:sz w:val="18"/>
                                <w:szCs w:val="18"/>
                                <w:lang w:val="en"/>
                              </w:rPr>
                              <w:br/>
                              <w:t xml:space="preserve">        </w:t>
                            </w:r>
                          </w:p>
                          <w:p w14:paraId="00F86900" w14:textId="77777777" w:rsidR="00871336" w:rsidRDefault="00871336" w:rsidP="00871336">
                            <w:pPr>
                              <w:pStyle w:val="ListParagraph"/>
                              <w:spacing w:after="0" w:line="312" w:lineRule="auto"/>
                              <w:ind w:firstLine="360"/>
                              <w:rPr>
                                <w:rFonts w:ascii="Courier New" w:hAnsi="Courier New" w:cs="Courier New"/>
                                <w:color w:val="FF0000"/>
                                <w:sz w:val="18"/>
                                <w:szCs w:val="18"/>
                                <w:lang w:val="en"/>
                              </w:rPr>
                            </w:pPr>
                            <w:r w:rsidRPr="001A3EEE">
                              <w:rPr>
                                <w:rFonts w:ascii="Courier New" w:hAnsi="Courier New" w:cs="Courier New"/>
                                <w:color w:val="FF0000"/>
                                <w:sz w:val="18"/>
                                <w:szCs w:val="18"/>
                              </w:rPr>
                              <w:t>didSucceed =</w:t>
                            </w:r>
                            <w:r w:rsidRPr="001A3EEE">
                              <w:rPr>
                                <w:rFonts w:ascii="Courier New" w:hAnsi="Courier New" w:cs="Courier New"/>
                                <w:color w:val="FF0000"/>
                                <w:sz w:val="18"/>
                                <w:szCs w:val="18"/>
                                <w:lang w:val="en"/>
                              </w:rPr>
                              <w:t>db.insert(</w:t>
                            </w:r>
                            <w:r w:rsidRPr="001A3EEE">
                              <w:rPr>
                                <w:rFonts w:ascii="Courier New" w:hAnsi="Courier New" w:cs="Courier New"/>
                                <w:b/>
                                <w:bCs/>
                                <w:i/>
                                <w:iCs/>
                                <w:color w:val="FF0000"/>
                                <w:sz w:val="18"/>
                                <w:szCs w:val="18"/>
                                <w:lang w:val="en"/>
                              </w:rPr>
                              <w:t>TABLE_CONTACTS</w:t>
                            </w:r>
                            <w:r w:rsidRPr="001A3EEE">
                              <w:rPr>
                                <w:rFonts w:ascii="Courier New" w:hAnsi="Courier New" w:cs="Courier New"/>
                                <w:color w:val="FF0000"/>
                                <w:sz w:val="18"/>
                                <w:szCs w:val="18"/>
                                <w:lang w:val="en"/>
                              </w:rPr>
                              <w:t xml:space="preserve">, </w:t>
                            </w:r>
                            <w:r w:rsidRPr="001A3EEE">
                              <w:rPr>
                                <w:rFonts w:ascii="Courier New" w:hAnsi="Courier New" w:cs="Courier New"/>
                                <w:b/>
                                <w:bCs/>
                                <w:color w:val="FF0000"/>
                                <w:sz w:val="18"/>
                                <w:szCs w:val="18"/>
                                <w:lang w:val="en"/>
                              </w:rPr>
                              <w:t>null</w:t>
                            </w:r>
                            <w:r w:rsidRPr="001A3EEE">
                              <w:rPr>
                                <w:rFonts w:ascii="Courier New" w:hAnsi="Courier New" w:cs="Courier New"/>
                                <w:color w:val="FF0000"/>
                                <w:sz w:val="18"/>
                                <w:szCs w:val="18"/>
                                <w:lang w:val="en"/>
                              </w:rPr>
                              <w:t>, values) &gt; 0</w:t>
                            </w:r>
                            <w:r>
                              <w:rPr>
                                <w:rFonts w:ascii="Courier New" w:hAnsi="Courier New" w:cs="Courier New"/>
                                <w:color w:val="FF0000"/>
                                <w:sz w:val="18"/>
                                <w:szCs w:val="18"/>
                                <w:lang w:val="en"/>
                              </w:rPr>
                              <w:t>;</w:t>
                            </w:r>
                          </w:p>
                          <w:p w14:paraId="54E0D794" w14:textId="77777777" w:rsidR="00871336" w:rsidRPr="001A3EEE" w:rsidRDefault="00871336" w:rsidP="00871336">
                            <w:pPr>
                              <w:spacing w:after="0" w:line="312" w:lineRule="auto"/>
                              <w:rPr>
                                <w:rFonts w:ascii="Courier New" w:hAnsi="Courier New" w:cs="Courier New"/>
                                <w:color w:val="FF0000"/>
                                <w:sz w:val="18"/>
                                <w:szCs w:val="18"/>
                                <w:lang w:val="en"/>
                              </w:rPr>
                            </w:pPr>
                            <w:r>
                              <w:rPr>
                                <w:rFonts w:ascii="Courier New" w:hAnsi="Courier New" w:cs="Courier New"/>
                                <w:color w:val="FF0000"/>
                                <w:sz w:val="18"/>
                                <w:szCs w:val="18"/>
                              </w:rPr>
                              <w:t xml:space="preserve">    </w:t>
                            </w:r>
                            <w:r w:rsidRPr="001A3EEE">
                              <w:rPr>
                                <w:rFonts w:ascii="Courier New" w:hAnsi="Courier New" w:cs="Courier New"/>
                                <w:color w:val="FF0000"/>
                                <w:sz w:val="18"/>
                                <w:szCs w:val="18"/>
                              </w:rPr>
                              <w:t>}</w:t>
                            </w:r>
                          </w:p>
                          <w:p w14:paraId="50BB2A8A" w14:textId="77777777" w:rsidR="00871336" w:rsidRPr="001A3EEE" w:rsidRDefault="00871336" w:rsidP="00871336">
                            <w:pPr>
                              <w:autoSpaceDE w:val="0"/>
                              <w:autoSpaceDN w:val="0"/>
                              <w:adjustRightInd w:val="0"/>
                              <w:spacing w:after="0" w:line="240" w:lineRule="auto"/>
                              <w:rPr>
                                <w:rFonts w:ascii="Courier New" w:hAnsi="Courier New" w:cs="Courier New"/>
                                <w:color w:val="FF0000"/>
                                <w:sz w:val="18"/>
                                <w:szCs w:val="18"/>
                              </w:rPr>
                            </w:pPr>
                            <w:r w:rsidRPr="001A3EEE">
                              <w:rPr>
                                <w:rFonts w:ascii="Courier New" w:hAnsi="Courier New" w:cs="Courier New"/>
                                <w:b/>
                                <w:bCs/>
                                <w:color w:val="FF0000"/>
                                <w:sz w:val="18"/>
                                <w:szCs w:val="18"/>
                              </w:rPr>
                              <w:t xml:space="preserve">catch </w:t>
                            </w:r>
                            <w:r>
                              <w:rPr>
                                <w:rFonts w:ascii="Courier New" w:hAnsi="Courier New" w:cs="Courier New"/>
                                <w:color w:val="FF0000"/>
                                <w:sz w:val="18"/>
                                <w:szCs w:val="18"/>
                              </w:rPr>
                              <w:t>(Exception e) {</w:t>
                            </w:r>
                            <w:r w:rsidRPr="001A3EEE">
                              <w:rPr>
                                <w:rFonts w:ascii="Courier New" w:hAnsi="Courier New" w:cs="Courier New"/>
                                <w:color w:val="FF0000"/>
                                <w:sz w:val="18"/>
                                <w:szCs w:val="18"/>
                              </w:rPr>
                              <w:t>}</w:t>
                            </w:r>
                          </w:p>
                          <w:p w14:paraId="375BDECE" w14:textId="77777777" w:rsidR="00871336" w:rsidRPr="00CD26FC" w:rsidRDefault="00871336" w:rsidP="00871336">
                            <w:pPr>
                              <w:spacing w:after="0" w:line="312" w:lineRule="auto"/>
                              <w:rPr>
                                <w:rFonts w:ascii="Courier New" w:hAnsi="Courier New" w:cs="Courier New"/>
                                <w:color w:val="FF0000"/>
                                <w:sz w:val="18"/>
                                <w:szCs w:val="18"/>
                                <w:lang w:val="en"/>
                              </w:rPr>
                            </w:pPr>
                            <w:r>
                              <w:rPr>
                                <w:rFonts w:ascii="Courier New" w:hAnsi="Courier New" w:cs="Courier New"/>
                                <w:b/>
                                <w:bCs/>
                                <w:color w:val="FF0000"/>
                                <w:sz w:val="18"/>
                                <w:szCs w:val="18"/>
                              </w:rPr>
                              <w:t xml:space="preserve"> </w:t>
                            </w:r>
                            <w:r w:rsidRPr="001A3EEE">
                              <w:rPr>
                                <w:rFonts w:ascii="Courier New" w:hAnsi="Courier New" w:cs="Courier New"/>
                                <w:b/>
                                <w:bCs/>
                                <w:color w:val="FF0000"/>
                                <w:sz w:val="18"/>
                                <w:szCs w:val="18"/>
                              </w:rPr>
                              <w:t xml:space="preserve">return </w:t>
                            </w:r>
                            <w:r w:rsidRPr="001A3EEE">
                              <w:rPr>
                                <w:rFonts w:ascii="Courier New" w:hAnsi="Courier New" w:cs="Courier New"/>
                                <w:color w:val="FF0000"/>
                                <w:sz w:val="18"/>
                                <w:szCs w:val="18"/>
                              </w:rPr>
                              <w:t>didSucceed;</w:t>
                            </w:r>
                            <w:r w:rsidRPr="001A3EEE">
                              <w:rPr>
                                <w:rFonts w:ascii="Courier New" w:hAnsi="Courier New" w:cs="Courier New"/>
                                <w:color w:val="FF0000"/>
                                <w:sz w:val="18"/>
                                <w:szCs w:val="18"/>
                                <w:lang w:val="en"/>
                              </w:rPr>
                              <w:br/>
                            </w:r>
                            <w:r>
                              <w:rPr>
                                <w:rFonts w:ascii="Courier New" w:hAnsi="Courier New" w:cs="Courier New"/>
                                <w:color w:val="000000"/>
                                <w:sz w:val="18"/>
                                <w:szCs w:val="18"/>
                                <w:lang w:val="en"/>
                              </w:rPr>
                              <w:t xml:space="preserve">   </w:t>
                            </w:r>
                            <w:r>
                              <w:rPr>
                                <w:rFonts w:ascii="Courier New" w:hAnsi="Courier New" w:cs="Courier New"/>
                                <w:color w:val="000000"/>
                                <w:sz w:val="18"/>
                                <w:szCs w:val="18"/>
                                <w:lang w:val="en"/>
                              </w:rPr>
                              <w:br/>
                              <w:t xml:space="preserve">    }</w:t>
                            </w:r>
                          </w:p>
                          <w:p w14:paraId="5A7F432D" w14:textId="77777777" w:rsidR="00871336" w:rsidRPr="00423A89" w:rsidRDefault="00871336" w:rsidP="00871336">
                            <w:pPr>
                              <w:rPr>
                                <w:rFonts w:ascii="Courier New" w:hAnsi="Courier New" w:cs="Courier New"/>
                                <w:i/>
                                <w:iCs/>
                                <w:color w:val="808080"/>
                                <w:sz w:val="18"/>
                                <w:szCs w:val="18"/>
                                <w:lang w:val="en"/>
                              </w:rPr>
                            </w:pPr>
                            <w:r>
                              <w:rPr>
                                <w:rFonts w:ascii="Courier New" w:hAnsi="Courier New" w:cs="Courier New"/>
                                <w:i/>
                                <w:iCs/>
                                <w:color w:val="808080"/>
                                <w:sz w:val="18"/>
                                <w:szCs w:val="18"/>
                                <w:lang w:val="en"/>
                              </w:rPr>
                              <w:t xml:space="preserve">     // Update the contact mobile number of the passed contact_id parameter. Put any value for the  updated contact mobile number</w:t>
                            </w:r>
                          </w:p>
                          <w:p w14:paraId="5F40F3FB" w14:textId="77777777" w:rsidR="00871336" w:rsidRDefault="00871336" w:rsidP="00871336">
                            <w:pPr>
                              <w:autoSpaceDE w:val="0"/>
                              <w:autoSpaceDN w:val="0"/>
                              <w:adjustRightInd w:val="0"/>
                              <w:spacing w:after="0" w:line="240" w:lineRule="auto"/>
                              <w:rPr>
                                <w:rFonts w:ascii="Courier New" w:hAnsi="Courier New" w:cs="Courier New"/>
                                <w:b/>
                                <w:bCs/>
                                <w:color w:val="7E1B57"/>
                                <w:sz w:val="18"/>
                                <w:szCs w:val="18"/>
                                <w:lang w:val="en"/>
                              </w:rPr>
                            </w:pPr>
                            <w:r>
                              <w:rPr>
                                <w:rFonts w:ascii="Courier New" w:hAnsi="Courier New" w:cs="Courier New"/>
                                <w:b/>
                                <w:bCs/>
                                <w:color w:val="000080"/>
                                <w:sz w:val="18"/>
                                <w:szCs w:val="18"/>
                                <w:lang w:val="en"/>
                              </w:rPr>
                              <w:t xml:space="preserve">public boolean </w:t>
                            </w:r>
                            <w:r w:rsidRPr="00423A89">
                              <w:rPr>
                                <w:rFonts w:ascii="Courier New" w:hAnsi="Courier New" w:cs="Courier New"/>
                                <w:b/>
                                <w:bCs/>
                                <w:sz w:val="18"/>
                                <w:szCs w:val="18"/>
                                <w:lang w:val="en"/>
                              </w:rPr>
                              <w:t>updateContact(</w:t>
                            </w:r>
                            <w:r>
                              <w:rPr>
                                <w:rFonts w:ascii="Courier New" w:hAnsi="Courier New" w:cs="Courier New"/>
                                <w:b/>
                                <w:bCs/>
                                <w:sz w:val="18"/>
                                <w:szCs w:val="18"/>
                                <w:lang w:val="en"/>
                              </w:rPr>
                              <w:t>int contact_id</w:t>
                            </w:r>
                            <w:r w:rsidRPr="00423A89">
                              <w:rPr>
                                <w:rFonts w:ascii="Courier New" w:hAnsi="Courier New" w:cs="Courier New"/>
                                <w:b/>
                                <w:bCs/>
                                <w:sz w:val="18"/>
                                <w:szCs w:val="18"/>
                                <w:lang w:val="en"/>
                              </w:rPr>
                              <w:t>)</w:t>
                            </w:r>
                            <w:r>
                              <w:rPr>
                                <w:rFonts w:ascii="Courier New" w:hAnsi="Courier New" w:cs="Courier New"/>
                                <w:b/>
                                <w:bCs/>
                                <w:sz w:val="18"/>
                                <w:szCs w:val="18"/>
                                <w:lang w:val="en"/>
                              </w:rPr>
                              <w:t xml:space="preserve">   </w:t>
                            </w:r>
                            <w:r>
                              <w:rPr>
                                <w:rFonts w:ascii="Courier New" w:hAnsi="Courier New" w:cs="Courier New"/>
                                <w:sz w:val="18"/>
                                <w:szCs w:val="18"/>
                                <w:lang w:val="en"/>
                              </w:rPr>
                              <w:t>// (7</w:t>
                            </w:r>
                            <w:r w:rsidRPr="008B16F5">
                              <w:rPr>
                                <w:rFonts w:ascii="Courier New" w:hAnsi="Courier New" w:cs="Courier New"/>
                                <w:sz w:val="18"/>
                                <w:szCs w:val="18"/>
                                <w:lang w:val="en"/>
                              </w:rPr>
                              <w:t>)</w:t>
                            </w:r>
                            <w:r>
                              <w:rPr>
                                <w:rFonts w:ascii="Courier New" w:hAnsi="Courier New" w:cs="Courier New"/>
                                <w:color w:val="000000"/>
                                <w:sz w:val="18"/>
                                <w:szCs w:val="18"/>
                                <w:lang w:val="en"/>
                              </w:rPr>
                              <w:br/>
                            </w:r>
                            <w:r>
                              <w:rPr>
                                <w:rFonts w:ascii="Courier New" w:hAnsi="Courier New" w:cs="Courier New"/>
                                <w:b/>
                                <w:bCs/>
                                <w:color w:val="7E1B57"/>
                                <w:sz w:val="18"/>
                                <w:szCs w:val="18"/>
                                <w:lang w:val="en"/>
                              </w:rPr>
                              <w:t xml:space="preserve"> </w:t>
                            </w:r>
                          </w:p>
                          <w:p w14:paraId="59DCCDD5" w14:textId="77777777" w:rsidR="00871336" w:rsidRPr="00CD26FC" w:rsidRDefault="00871336" w:rsidP="00871336">
                            <w:pPr>
                              <w:autoSpaceDE w:val="0"/>
                              <w:autoSpaceDN w:val="0"/>
                              <w:adjustRightInd w:val="0"/>
                              <w:spacing w:after="0" w:line="240" w:lineRule="auto"/>
                              <w:rPr>
                                <w:rFonts w:ascii="Courier New" w:hAnsi="Courier New" w:cs="Courier New"/>
                                <w:color w:val="FF0000"/>
                                <w:sz w:val="18"/>
                                <w:szCs w:val="18"/>
                              </w:rPr>
                            </w:pPr>
                            <w:r w:rsidRPr="00CD26FC">
                              <w:rPr>
                                <w:rFonts w:ascii="Courier New" w:hAnsi="Courier New" w:cs="Courier New"/>
                                <w:b/>
                                <w:bCs/>
                                <w:color w:val="FF0000"/>
                                <w:sz w:val="18"/>
                                <w:szCs w:val="18"/>
                              </w:rPr>
                              <w:t xml:space="preserve">      boolean </w:t>
                            </w:r>
                            <w:r w:rsidRPr="00CD26FC">
                              <w:rPr>
                                <w:rFonts w:ascii="Courier New" w:hAnsi="Courier New" w:cs="Courier New"/>
                                <w:color w:val="FF0000"/>
                                <w:sz w:val="18"/>
                                <w:szCs w:val="18"/>
                              </w:rPr>
                              <w:t xml:space="preserve">didSucceed = </w:t>
                            </w:r>
                            <w:r w:rsidRPr="00CD26FC">
                              <w:rPr>
                                <w:rFonts w:ascii="Courier New" w:hAnsi="Courier New" w:cs="Courier New"/>
                                <w:b/>
                                <w:bCs/>
                                <w:color w:val="FF0000"/>
                                <w:sz w:val="18"/>
                                <w:szCs w:val="18"/>
                              </w:rPr>
                              <w:t xml:space="preserve">false </w:t>
                            </w:r>
                            <w:r w:rsidRPr="00CD26FC">
                              <w:rPr>
                                <w:rFonts w:ascii="Courier New" w:hAnsi="Courier New" w:cs="Courier New"/>
                                <w:color w:val="FF0000"/>
                                <w:sz w:val="18"/>
                                <w:szCs w:val="18"/>
                              </w:rPr>
                              <w:t>;</w:t>
                            </w:r>
                          </w:p>
                          <w:p w14:paraId="06D14291" w14:textId="77777777" w:rsidR="00871336" w:rsidRPr="00CD26FC" w:rsidRDefault="00871336" w:rsidP="00871336">
                            <w:pPr>
                              <w:autoSpaceDE w:val="0"/>
                              <w:autoSpaceDN w:val="0"/>
                              <w:adjustRightInd w:val="0"/>
                              <w:spacing w:after="0" w:line="240" w:lineRule="auto"/>
                              <w:rPr>
                                <w:rFonts w:ascii="Courier New" w:hAnsi="Courier New" w:cs="Courier New"/>
                                <w:color w:val="FF0000"/>
                                <w:sz w:val="18"/>
                                <w:szCs w:val="18"/>
                              </w:rPr>
                            </w:pPr>
                            <w:r w:rsidRPr="00CD26FC">
                              <w:rPr>
                                <w:rFonts w:ascii="Courier New" w:hAnsi="Courier New" w:cs="Courier New"/>
                                <w:b/>
                                <w:bCs/>
                                <w:color w:val="FF0000"/>
                                <w:sz w:val="18"/>
                                <w:szCs w:val="18"/>
                              </w:rPr>
                              <w:t xml:space="preserve"> try </w:t>
                            </w:r>
                            <w:r w:rsidRPr="00CD26FC">
                              <w:rPr>
                                <w:rFonts w:ascii="Courier New" w:hAnsi="Courier New" w:cs="Courier New"/>
                                <w:color w:val="FF0000"/>
                                <w:sz w:val="18"/>
                                <w:szCs w:val="18"/>
                              </w:rPr>
                              <w:t>{</w:t>
                            </w:r>
                          </w:p>
                          <w:p w14:paraId="24F37484" w14:textId="77777777" w:rsidR="00871336" w:rsidRDefault="00871336" w:rsidP="00871336">
                            <w:pPr>
                              <w:ind w:firstLine="720"/>
                              <w:rPr>
                                <w:lang w:val="en"/>
                              </w:rPr>
                            </w:pPr>
                            <w:r w:rsidRPr="00BD5C8A">
                              <w:rPr>
                                <w:rFonts w:ascii="Courier New" w:hAnsi="Courier New" w:cs="Courier New"/>
                                <w:color w:val="FF0000"/>
                                <w:sz w:val="18"/>
                                <w:szCs w:val="18"/>
                                <w:lang w:val="en"/>
                              </w:rPr>
                              <w:t xml:space="preserve">ContentValues values = </w:t>
                            </w:r>
                            <w:r w:rsidRPr="00BD5C8A">
                              <w:rPr>
                                <w:rFonts w:ascii="Courier New" w:hAnsi="Courier New" w:cs="Courier New"/>
                                <w:b/>
                                <w:bCs/>
                                <w:color w:val="FF0000"/>
                                <w:sz w:val="18"/>
                                <w:szCs w:val="18"/>
                                <w:lang w:val="en"/>
                              </w:rPr>
                              <w:t xml:space="preserve">new </w:t>
                            </w:r>
                            <w:r w:rsidRPr="00BD5C8A">
                              <w:rPr>
                                <w:rFonts w:ascii="Courier New" w:hAnsi="Courier New" w:cs="Courier New"/>
                                <w:color w:val="FF0000"/>
                                <w:sz w:val="18"/>
                                <w:szCs w:val="18"/>
                                <w:lang w:val="en"/>
                              </w:rPr>
                              <w:t>ContentValues();</w:t>
                            </w:r>
                            <w:r w:rsidRPr="00BD5C8A">
                              <w:rPr>
                                <w:rFonts w:ascii="Courier New" w:hAnsi="Courier New" w:cs="Courier New"/>
                                <w:color w:val="FF0000"/>
                                <w:sz w:val="18"/>
                                <w:szCs w:val="18"/>
                                <w:lang w:val="en"/>
                              </w:rPr>
                              <w:br/>
                            </w:r>
                            <w:r>
                              <w:rPr>
                                <w:rFonts w:ascii="Courier New" w:hAnsi="Courier New" w:cs="Courier New"/>
                                <w:color w:val="FF0000"/>
                                <w:sz w:val="18"/>
                                <w:szCs w:val="18"/>
                                <w:lang w:val="en"/>
                              </w:rPr>
                              <w:t xml:space="preserve">            </w:t>
                            </w:r>
                            <w:r w:rsidRPr="00BD5C8A">
                              <w:rPr>
                                <w:rFonts w:ascii="Courier New" w:hAnsi="Courier New" w:cs="Courier New"/>
                                <w:color w:val="FF0000"/>
                                <w:sz w:val="18"/>
                                <w:szCs w:val="18"/>
                                <w:lang w:val="en"/>
                              </w:rPr>
                              <w:t>values.put(</w:t>
                            </w:r>
                            <w:r w:rsidRPr="00BD5C8A">
                              <w:rPr>
                                <w:rFonts w:ascii="Courier New" w:hAnsi="Courier New" w:cs="Courier New"/>
                                <w:b/>
                                <w:bCs/>
                                <w:i/>
                                <w:iCs/>
                                <w:color w:val="FF0000"/>
                                <w:sz w:val="18"/>
                                <w:szCs w:val="18"/>
                                <w:lang w:val="en"/>
                              </w:rPr>
                              <w:t>KEY_MOBILE_NUMBER</w:t>
                            </w:r>
                            <w:r w:rsidRPr="00BD5C8A">
                              <w:rPr>
                                <w:rFonts w:ascii="Courier New" w:hAnsi="Courier New" w:cs="Courier New"/>
                                <w:color w:val="FF0000"/>
                                <w:sz w:val="18"/>
                                <w:szCs w:val="18"/>
                                <w:lang w:val="en"/>
                              </w:rPr>
                              <w:t xml:space="preserve">, </w:t>
                            </w:r>
                            <w:r>
                              <w:rPr>
                                <w:rFonts w:ascii="Courier New" w:hAnsi="Courier New" w:cs="Courier New"/>
                                <w:color w:val="FF0000"/>
                                <w:sz w:val="18"/>
                                <w:szCs w:val="18"/>
                                <w:lang w:val="en"/>
                              </w:rPr>
                              <w:t>“any mob nb”</w:t>
                            </w:r>
                            <w:r w:rsidRPr="00BD5C8A">
                              <w:rPr>
                                <w:rFonts w:ascii="Courier New" w:hAnsi="Courier New" w:cs="Courier New"/>
                                <w:color w:val="FF0000"/>
                                <w:sz w:val="18"/>
                                <w:szCs w:val="18"/>
                                <w:lang w:val="en"/>
                              </w:rPr>
                              <w:t>);</w:t>
                            </w:r>
                          </w:p>
                          <w:p w14:paraId="2AC9BC81" w14:textId="77777777" w:rsidR="00871336" w:rsidRPr="00CD26FC" w:rsidRDefault="00871336" w:rsidP="00871336">
                            <w:pPr>
                              <w:ind w:firstLine="720"/>
                              <w:rPr>
                                <w:lang w:val="en"/>
                              </w:rPr>
                            </w:pPr>
                            <w:r>
                              <w:rPr>
                                <w:lang w:val="en"/>
                              </w:rPr>
                              <w:t xml:space="preserve">           </w:t>
                            </w:r>
                            <w:r w:rsidRPr="00CD26FC">
                              <w:rPr>
                                <w:rFonts w:ascii="Courier New" w:hAnsi="Courier New" w:cs="Courier New"/>
                                <w:color w:val="FF0000"/>
                                <w:sz w:val="18"/>
                                <w:szCs w:val="18"/>
                              </w:rPr>
                              <w:t xml:space="preserve">didSucceed = db .update( "contact" , values, "_id=" + id, </w:t>
                            </w:r>
                            <w:r w:rsidRPr="00CD26FC">
                              <w:rPr>
                                <w:rFonts w:ascii="Courier New" w:hAnsi="Courier New" w:cs="Courier New"/>
                                <w:b/>
                                <w:bCs/>
                                <w:color w:val="FF0000"/>
                                <w:sz w:val="18"/>
                                <w:szCs w:val="18"/>
                              </w:rPr>
                              <w:t xml:space="preserve">null </w:t>
                            </w:r>
                            <w:r w:rsidRPr="00CD26FC">
                              <w:rPr>
                                <w:rFonts w:ascii="Courier New" w:hAnsi="Courier New" w:cs="Courier New"/>
                                <w:color w:val="FF0000"/>
                                <w:sz w:val="18"/>
                                <w:szCs w:val="18"/>
                              </w:rPr>
                              <w:t>) &gt; 0;</w:t>
                            </w:r>
                          </w:p>
                          <w:p w14:paraId="18515E75" w14:textId="77777777" w:rsidR="00871336" w:rsidRPr="001A3EEE" w:rsidRDefault="00871336" w:rsidP="00871336">
                            <w:pPr>
                              <w:spacing w:after="0" w:line="312" w:lineRule="auto"/>
                              <w:rPr>
                                <w:rFonts w:ascii="Courier New" w:hAnsi="Courier New" w:cs="Courier New"/>
                                <w:color w:val="FF0000"/>
                                <w:sz w:val="18"/>
                                <w:szCs w:val="18"/>
                                <w:lang w:val="en"/>
                              </w:rPr>
                            </w:pPr>
                            <w:r>
                              <w:rPr>
                                <w:rFonts w:ascii="Courier New" w:hAnsi="Courier New" w:cs="Courier New"/>
                                <w:color w:val="FF0000"/>
                                <w:sz w:val="18"/>
                                <w:szCs w:val="18"/>
                              </w:rPr>
                              <w:t xml:space="preserve">      </w:t>
                            </w:r>
                            <w:r w:rsidRPr="001A3EEE">
                              <w:rPr>
                                <w:rFonts w:ascii="Courier New" w:hAnsi="Courier New" w:cs="Courier New"/>
                                <w:color w:val="FF0000"/>
                                <w:sz w:val="18"/>
                                <w:szCs w:val="18"/>
                              </w:rPr>
                              <w:t>}</w:t>
                            </w:r>
                          </w:p>
                          <w:p w14:paraId="04A16DD2" w14:textId="77777777" w:rsidR="00871336" w:rsidRPr="001A3EEE" w:rsidRDefault="00871336" w:rsidP="00871336">
                            <w:pPr>
                              <w:autoSpaceDE w:val="0"/>
                              <w:autoSpaceDN w:val="0"/>
                              <w:adjustRightInd w:val="0"/>
                              <w:spacing w:after="0" w:line="240" w:lineRule="auto"/>
                              <w:rPr>
                                <w:rFonts w:ascii="Courier New" w:hAnsi="Courier New" w:cs="Courier New"/>
                                <w:color w:val="FF0000"/>
                                <w:sz w:val="18"/>
                                <w:szCs w:val="18"/>
                              </w:rPr>
                            </w:pPr>
                            <w:r w:rsidRPr="001A3EEE">
                              <w:rPr>
                                <w:rFonts w:ascii="Courier New" w:hAnsi="Courier New" w:cs="Courier New"/>
                                <w:b/>
                                <w:bCs/>
                                <w:color w:val="FF0000"/>
                                <w:sz w:val="18"/>
                                <w:szCs w:val="18"/>
                              </w:rPr>
                              <w:t xml:space="preserve">catch </w:t>
                            </w:r>
                            <w:r>
                              <w:rPr>
                                <w:rFonts w:ascii="Courier New" w:hAnsi="Courier New" w:cs="Courier New"/>
                                <w:color w:val="FF0000"/>
                                <w:sz w:val="18"/>
                                <w:szCs w:val="18"/>
                              </w:rPr>
                              <w:t>(Exception e) {</w:t>
                            </w:r>
                            <w:r w:rsidRPr="001A3EEE">
                              <w:rPr>
                                <w:rFonts w:ascii="Courier New" w:hAnsi="Courier New" w:cs="Courier New"/>
                                <w:color w:val="FF0000"/>
                                <w:sz w:val="18"/>
                                <w:szCs w:val="18"/>
                              </w:rPr>
                              <w:t>}</w:t>
                            </w:r>
                          </w:p>
                          <w:p w14:paraId="3FFED76C" w14:textId="77777777" w:rsidR="00871336" w:rsidRDefault="00871336" w:rsidP="00871336">
                            <w:pPr>
                              <w:rPr>
                                <w:lang w:val="en"/>
                              </w:rPr>
                            </w:pPr>
                            <w:r>
                              <w:rPr>
                                <w:rFonts w:ascii="Courier New" w:hAnsi="Courier New" w:cs="Courier New"/>
                                <w:b/>
                                <w:bCs/>
                                <w:color w:val="FF0000"/>
                                <w:sz w:val="18"/>
                                <w:szCs w:val="18"/>
                              </w:rPr>
                              <w:t xml:space="preserve"> </w:t>
                            </w:r>
                            <w:r w:rsidRPr="001A3EEE">
                              <w:rPr>
                                <w:rFonts w:ascii="Courier New" w:hAnsi="Courier New" w:cs="Courier New"/>
                                <w:b/>
                                <w:bCs/>
                                <w:color w:val="FF0000"/>
                                <w:sz w:val="18"/>
                                <w:szCs w:val="18"/>
                              </w:rPr>
                              <w:t xml:space="preserve">return </w:t>
                            </w:r>
                            <w:r w:rsidRPr="001A3EEE">
                              <w:rPr>
                                <w:rFonts w:ascii="Courier New" w:hAnsi="Courier New" w:cs="Courier New"/>
                                <w:color w:val="FF0000"/>
                                <w:sz w:val="18"/>
                                <w:szCs w:val="18"/>
                              </w:rPr>
                              <w:t>didSucceed;</w:t>
                            </w:r>
                            <w:r w:rsidRPr="001A3EEE">
                              <w:rPr>
                                <w:rFonts w:ascii="Courier New" w:hAnsi="Courier New" w:cs="Courier New"/>
                                <w:color w:val="FF0000"/>
                                <w:sz w:val="18"/>
                                <w:szCs w:val="18"/>
                                <w:lang w:val="en"/>
                              </w:rPr>
                              <w:br/>
                            </w:r>
                          </w:p>
                          <w:p w14:paraId="2E9B24AD" w14:textId="77777777" w:rsidR="00871336" w:rsidRPr="0070768B" w:rsidRDefault="00871336" w:rsidP="00871336">
                            <w:pPr>
                              <w:rPr>
                                <w:lang w:val="en"/>
                              </w:rPr>
                            </w:pPr>
                            <w:r>
                              <w:rPr>
                                <w:lang w:val="en"/>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3F9E00F" id="Text Box 20" o:spid="_x0000_s1046" type="#_x0000_t202" style="position:absolute;left:0;text-align:left;margin-left:-39pt;margin-top:0;width:2in;height:688.2pt;z-index:25171660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" filled="f" strokeweight=".5pt">
                <v:textbox>
                  <w:txbxContent>
                    <w:p w14:paraId="45DCC3A2" w14:textId="77777777" w:rsidR="00871336" w:rsidRPr="00871336" w:rsidRDefault="00871336" w:rsidP="00871336">
                      <w:pPr>
                        <w:spacing w:after="0" w:line="312" w:lineRule="auto"/>
                        <w:rPr>
                          <w:rFonts w:ascii="Courier New" w:hAnsi="Courier New" w:cs="Courier New"/>
                          <w:color w:val="000000"/>
                          <w:sz w:val="18"/>
                          <w:szCs w:val="18"/>
                          <w:lang w:val="en"/>
                        </w:rPr>
                      </w:pPr>
                    </w:p>
                    <w:p w14:paraId="4149F1C6" w14:textId="77777777" w:rsidR="00871336" w:rsidRDefault="00871336" w:rsidP="00871336">
                      <w:pPr>
                        <w:autoSpaceDE w:val="0"/>
                        <w:autoSpaceDN w:val="0"/>
                        <w:adjustRightInd w:val="0"/>
                        <w:spacing w:after="0" w:line="240" w:lineRule="auto"/>
                        <w:rPr>
                          <w:rFonts w:ascii="Courier New" w:hAnsi="Courier New" w:cs="Courier New"/>
                          <w:color w:val="000000"/>
                          <w:sz w:val="18"/>
                          <w:szCs w:val="18"/>
                        </w:rPr>
                      </w:pPr>
                      <w:proofErr w:type="gramStart"/>
                      <w:r w:rsidRPr="006759C3">
                        <w:rPr>
                          <w:rFonts w:ascii="Courier New" w:hAnsi="Courier New" w:cs="Courier New"/>
                          <w:b/>
                          <w:bCs/>
                          <w:color w:val="000080"/>
                          <w:sz w:val="18"/>
                          <w:szCs w:val="18"/>
                          <w:lang w:val="en"/>
                        </w:rPr>
                        <w:t>public</w:t>
                      </w:r>
                      <w:proofErr w:type="gramEnd"/>
                      <w:r w:rsidRPr="006759C3">
                        <w:rPr>
                          <w:rFonts w:ascii="Courier New" w:hAnsi="Courier New" w:cs="Courier New"/>
                          <w:b/>
                          <w:bCs/>
                          <w:color w:val="000080"/>
                          <w:sz w:val="18"/>
                          <w:szCs w:val="18"/>
                          <w:lang w:val="en"/>
                        </w:rPr>
                        <w:t xml:space="preserve"> class</w:t>
                      </w:r>
                      <w:r w:rsidRPr="00CE0E2E">
                        <w:rPr>
                          <w:rFonts w:ascii="Courier New" w:hAnsi="Courier New" w:cs="Courier New"/>
                          <w:b/>
                          <w:bCs/>
                          <w:color w:val="7E1B57"/>
                          <w:sz w:val="18"/>
                          <w:szCs w:val="18"/>
                        </w:rPr>
                        <w:t xml:space="preserve"> </w:t>
                      </w:r>
                      <w:proofErr w:type="spellStart"/>
                      <w:r w:rsidRPr="00CE0E2E">
                        <w:rPr>
                          <w:rFonts w:ascii="Courier New" w:hAnsi="Courier New" w:cs="Courier New"/>
                          <w:color w:val="000000"/>
                          <w:sz w:val="18"/>
                          <w:szCs w:val="18"/>
                        </w:rPr>
                        <w:t>DataSource</w:t>
                      </w:r>
                      <w:proofErr w:type="spellEnd"/>
                      <w:r w:rsidRPr="00CE0E2E">
                        <w:rPr>
                          <w:rFonts w:ascii="Courier New" w:hAnsi="Courier New" w:cs="Courier New"/>
                          <w:color w:val="000000"/>
                          <w:sz w:val="18"/>
                          <w:szCs w:val="18"/>
                        </w:rPr>
                        <w:t xml:space="preserve"> {</w:t>
                      </w:r>
                    </w:p>
                    <w:p w14:paraId="4CCCFD30" w14:textId="77777777" w:rsidR="00871336" w:rsidRPr="00CE0E2E" w:rsidRDefault="00871336" w:rsidP="00871336">
                      <w:pPr>
                        <w:autoSpaceDE w:val="0"/>
                        <w:autoSpaceDN w:val="0"/>
                        <w:adjustRightInd w:val="0"/>
                        <w:spacing w:after="0" w:line="240" w:lineRule="auto"/>
                        <w:ind w:left="720"/>
                        <w:rPr>
                          <w:rFonts w:ascii="Courier New" w:hAnsi="Courier New" w:cs="Courier New"/>
                          <w:color w:val="000000"/>
                          <w:sz w:val="18"/>
                          <w:szCs w:val="18"/>
                        </w:rPr>
                      </w:pPr>
                    </w:p>
                    <w:p w14:paraId="6F1A067B" w14:textId="77777777" w:rsidR="00871336" w:rsidRPr="00CE0E2E" w:rsidRDefault="00871336" w:rsidP="00871336">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b/>
                          <w:bCs/>
                          <w:color w:val="7F1D09" w:themeColor="accent1" w:themeShade="80"/>
                          <w:sz w:val="18"/>
                          <w:szCs w:val="18"/>
                        </w:rPr>
                        <w:t xml:space="preserve">    </w:t>
                      </w:r>
                      <w:proofErr w:type="gramStart"/>
                      <w:r w:rsidRPr="00D61BDA">
                        <w:rPr>
                          <w:rFonts w:ascii="Courier New" w:hAnsi="Courier New" w:cs="Courier New"/>
                          <w:b/>
                          <w:bCs/>
                          <w:color w:val="002060"/>
                          <w:sz w:val="18"/>
                          <w:szCs w:val="18"/>
                        </w:rPr>
                        <w:t>private</w:t>
                      </w:r>
                      <w:proofErr w:type="gramEnd"/>
                      <w:r w:rsidRPr="00CE0E2E">
                        <w:rPr>
                          <w:rFonts w:ascii="Courier New" w:hAnsi="Courier New" w:cs="Courier New"/>
                          <w:b/>
                          <w:bCs/>
                          <w:color w:val="7E1B57"/>
                          <w:sz w:val="18"/>
                          <w:szCs w:val="18"/>
                        </w:rPr>
                        <w:t xml:space="preserve"> </w:t>
                      </w:r>
                      <w:proofErr w:type="spellStart"/>
                      <w:r w:rsidRPr="00CE0E2E">
                        <w:rPr>
                          <w:rFonts w:ascii="Courier New" w:hAnsi="Courier New" w:cs="Courier New"/>
                          <w:color w:val="000000"/>
                          <w:sz w:val="18"/>
                          <w:szCs w:val="18"/>
                        </w:rPr>
                        <w:t>SQLiteDatabase</w:t>
                      </w:r>
                      <w:proofErr w:type="spellEnd"/>
                      <w:r w:rsidRPr="00CE0E2E">
                        <w:rPr>
                          <w:rFonts w:ascii="Courier New" w:hAnsi="Courier New" w:cs="Courier New"/>
                          <w:color w:val="000000"/>
                          <w:sz w:val="18"/>
                          <w:szCs w:val="18"/>
                        </w:rPr>
                        <w:t xml:space="preserve"> </w:t>
                      </w:r>
                      <w:r w:rsidRPr="00CE0E2E">
                        <w:rPr>
                          <w:rFonts w:ascii="Courier New" w:hAnsi="Courier New" w:cs="Courier New"/>
                          <w:color w:val="4252A5"/>
                          <w:sz w:val="18"/>
                          <w:szCs w:val="18"/>
                        </w:rPr>
                        <w:t xml:space="preserve">database </w:t>
                      </w:r>
                      <w:r>
                        <w:rPr>
                          <w:rFonts w:ascii="Courier New" w:hAnsi="Courier New" w:cs="Courier New"/>
                          <w:color w:val="000000"/>
                          <w:sz w:val="18"/>
                          <w:szCs w:val="18"/>
                        </w:rPr>
                        <w:t xml:space="preserve">; </w:t>
                      </w:r>
                    </w:p>
                    <w:p w14:paraId="54779A0A" w14:textId="77777777" w:rsidR="00871336" w:rsidRDefault="00871336" w:rsidP="00871336">
                      <w:pPr>
                        <w:spacing w:after="0" w:line="312" w:lineRule="auto"/>
                        <w:rPr>
                          <w:rFonts w:ascii="Courier New" w:hAnsi="Courier New" w:cs="Courier New"/>
                          <w:b/>
                          <w:bCs/>
                          <w:color w:val="7E1B57"/>
                          <w:sz w:val="18"/>
                          <w:szCs w:val="18"/>
                        </w:rPr>
                      </w:pPr>
                      <w:r>
                        <w:rPr>
                          <w:rFonts w:ascii="Courier New" w:hAnsi="Courier New" w:cs="Courier New"/>
                          <w:b/>
                          <w:bCs/>
                          <w:color w:val="7E1B57"/>
                          <w:sz w:val="18"/>
                          <w:szCs w:val="18"/>
                        </w:rPr>
                        <w:t xml:space="preserve">       </w:t>
                      </w:r>
                    </w:p>
                    <w:p w14:paraId="0B5D4721" w14:textId="77777777" w:rsidR="00871336" w:rsidRDefault="00871336" w:rsidP="00871336">
                      <w:pPr>
                        <w:spacing w:after="0" w:line="312" w:lineRule="auto"/>
                        <w:rPr>
                          <w:rFonts w:ascii="Courier New" w:hAnsi="Courier New" w:cs="Courier New"/>
                          <w:color w:val="000000"/>
                          <w:sz w:val="18"/>
                          <w:szCs w:val="18"/>
                        </w:rPr>
                      </w:pPr>
                      <w:r>
                        <w:rPr>
                          <w:rFonts w:ascii="Courier New" w:hAnsi="Courier New" w:cs="Courier New"/>
                          <w:b/>
                          <w:bCs/>
                          <w:color w:val="7F1D09" w:themeColor="accent1" w:themeShade="80"/>
                          <w:sz w:val="18"/>
                          <w:szCs w:val="18"/>
                        </w:rPr>
                        <w:t xml:space="preserve">    </w:t>
                      </w:r>
                      <w:proofErr w:type="gramStart"/>
                      <w:r w:rsidRPr="00D61BDA">
                        <w:rPr>
                          <w:rFonts w:ascii="Courier New" w:hAnsi="Courier New" w:cs="Courier New"/>
                          <w:b/>
                          <w:bCs/>
                          <w:color w:val="002060"/>
                          <w:sz w:val="18"/>
                          <w:szCs w:val="18"/>
                        </w:rPr>
                        <w:t>private</w:t>
                      </w:r>
                      <w:proofErr w:type="gramEnd"/>
                      <w:r w:rsidRPr="00CE0E2E">
                        <w:rPr>
                          <w:rFonts w:ascii="Courier New" w:hAnsi="Courier New" w:cs="Courier New"/>
                          <w:b/>
                          <w:bCs/>
                          <w:color w:val="7E1B57"/>
                          <w:sz w:val="18"/>
                          <w:szCs w:val="18"/>
                        </w:rPr>
                        <w:t xml:space="preserve"> </w:t>
                      </w:r>
                      <w:proofErr w:type="spellStart"/>
                      <w:r>
                        <w:rPr>
                          <w:rFonts w:ascii="Courier New" w:hAnsi="Courier New" w:cs="Courier New"/>
                          <w:color w:val="000000"/>
                          <w:sz w:val="18"/>
                          <w:szCs w:val="18"/>
                          <w:lang w:val="en"/>
                        </w:rPr>
                        <w:t>DatabaseHandler</w:t>
                      </w:r>
                      <w:proofErr w:type="spellEnd"/>
                      <w:r w:rsidRPr="00CE0E2E">
                        <w:rPr>
                          <w:rFonts w:ascii="Courier New" w:hAnsi="Courier New" w:cs="Courier New"/>
                          <w:color w:val="000000"/>
                          <w:sz w:val="18"/>
                          <w:szCs w:val="18"/>
                        </w:rPr>
                        <w:t xml:space="preserve"> </w:t>
                      </w:r>
                      <w:proofErr w:type="spellStart"/>
                      <w:r w:rsidRPr="00CE0E2E">
                        <w:rPr>
                          <w:rFonts w:ascii="Courier New" w:hAnsi="Courier New" w:cs="Courier New"/>
                          <w:color w:val="4252A5"/>
                          <w:sz w:val="18"/>
                          <w:szCs w:val="18"/>
                        </w:rPr>
                        <w:t>dbHelper</w:t>
                      </w:r>
                      <w:proofErr w:type="spellEnd"/>
                      <w:r w:rsidRPr="00CE0E2E">
                        <w:rPr>
                          <w:rFonts w:ascii="Courier New" w:hAnsi="Courier New" w:cs="Courier New"/>
                          <w:color w:val="4252A5"/>
                          <w:sz w:val="18"/>
                          <w:szCs w:val="18"/>
                        </w:rPr>
                        <w:t xml:space="preserve"> </w:t>
                      </w:r>
                      <w:r w:rsidRPr="00CE0E2E">
                        <w:rPr>
                          <w:rFonts w:ascii="Courier New" w:hAnsi="Courier New" w:cs="Courier New"/>
                          <w:color w:val="000000"/>
                          <w:sz w:val="18"/>
                          <w:szCs w:val="18"/>
                        </w:rPr>
                        <w:t>;</w:t>
                      </w:r>
                    </w:p>
                    <w:p w14:paraId="147E7A22" w14:textId="77777777" w:rsidR="00871336" w:rsidRDefault="00871336" w:rsidP="00871336">
                      <w:pPr>
                        <w:autoSpaceDE w:val="0"/>
                        <w:autoSpaceDN w:val="0"/>
                        <w:adjustRightInd w:val="0"/>
                        <w:spacing w:after="0" w:line="240" w:lineRule="auto"/>
                        <w:rPr>
                          <w:rFonts w:ascii="Courier New" w:hAnsi="Courier New" w:cs="Courier New"/>
                          <w:b/>
                          <w:bCs/>
                          <w:color w:val="7E1B57"/>
                          <w:sz w:val="18"/>
                          <w:szCs w:val="18"/>
                        </w:rPr>
                      </w:pPr>
                    </w:p>
                    <w:p w14:paraId="53202638" w14:textId="77777777" w:rsidR="00871336" w:rsidRDefault="00871336" w:rsidP="00871336">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b/>
                          <w:bCs/>
                          <w:color w:val="7F1D09" w:themeColor="accent1" w:themeShade="80"/>
                          <w:sz w:val="18"/>
                          <w:szCs w:val="18"/>
                        </w:rPr>
                        <w:t xml:space="preserve">    </w:t>
                      </w:r>
                      <w:proofErr w:type="gramStart"/>
                      <w:r w:rsidRPr="00D61BDA">
                        <w:rPr>
                          <w:rFonts w:ascii="Courier New" w:hAnsi="Courier New" w:cs="Courier New"/>
                          <w:b/>
                          <w:bCs/>
                          <w:color w:val="002060"/>
                          <w:sz w:val="18"/>
                          <w:szCs w:val="18"/>
                        </w:rPr>
                        <w:t>public</w:t>
                      </w:r>
                      <w:proofErr w:type="gramEnd"/>
                      <w:r w:rsidRPr="00CE0E2E">
                        <w:rPr>
                          <w:rFonts w:ascii="Courier New" w:hAnsi="Courier New" w:cs="Courier New"/>
                          <w:b/>
                          <w:bCs/>
                          <w:color w:val="7E1B57"/>
                          <w:sz w:val="18"/>
                          <w:szCs w:val="18"/>
                        </w:rPr>
                        <w:t xml:space="preserve"> </w:t>
                      </w:r>
                      <w:proofErr w:type="spellStart"/>
                      <w:r w:rsidRPr="00CE0E2E">
                        <w:rPr>
                          <w:rFonts w:ascii="Courier New" w:hAnsi="Courier New" w:cs="Courier New"/>
                          <w:color w:val="000000"/>
                          <w:sz w:val="18"/>
                          <w:szCs w:val="18"/>
                        </w:rPr>
                        <w:t>D</w:t>
                      </w:r>
                      <w:r>
                        <w:rPr>
                          <w:rFonts w:ascii="Courier New" w:hAnsi="Courier New" w:cs="Courier New"/>
                          <w:color w:val="000000"/>
                          <w:sz w:val="18"/>
                          <w:szCs w:val="18"/>
                        </w:rPr>
                        <w:t>ataSource</w:t>
                      </w:r>
                      <w:proofErr w:type="spellEnd"/>
                      <w:r>
                        <w:rPr>
                          <w:rFonts w:ascii="Courier New" w:hAnsi="Courier New" w:cs="Courier New"/>
                          <w:color w:val="000000"/>
                          <w:sz w:val="18"/>
                          <w:szCs w:val="18"/>
                        </w:rPr>
                        <w:t>(Context context) {</w:t>
                      </w:r>
                    </w:p>
                    <w:p w14:paraId="13671135" w14:textId="77777777" w:rsidR="00871336" w:rsidRPr="00CE0E2E" w:rsidRDefault="00871336" w:rsidP="00871336">
                      <w:pPr>
                        <w:autoSpaceDE w:val="0"/>
                        <w:autoSpaceDN w:val="0"/>
                        <w:adjustRightInd w:val="0"/>
                        <w:spacing w:after="0" w:line="240" w:lineRule="auto"/>
                        <w:ind w:left="720"/>
                        <w:rPr>
                          <w:rFonts w:ascii="Courier New" w:hAnsi="Courier New" w:cs="Courier New"/>
                          <w:color w:val="000000"/>
                          <w:sz w:val="18"/>
                          <w:szCs w:val="18"/>
                        </w:rPr>
                      </w:pPr>
                    </w:p>
                    <w:p w14:paraId="740BD014" w14:textId="77777777" w:rsidR="00871336" w:rsidRPr="008B16F5" w:rsidRDefault="00871336" w:rsidP="00871336">
                      <w:pPr>
                        <w:autoSpaceDE w:val="0"/>
                        <w:autoSpaceDN w:val="0"/>
                        <w:adjustRightInd w:val="0"/>
                        <w:spacing w:after="0" w:line="240" w:lineRule="auto"/>
                        <w:rPr>
                          <w:rFonts w:ascii="Courier New" w:hAnsi="Courier New" w:cs="Courier New"/>
                          <w:color w:val="7F1D09" w:themeColor="accent1" w:themeShade="80"/>
                          <w:sz w:val="18"/>
                          <w:szCs w:val="18"/>
                        </w:rPr>
                      </w:pPr>
                      <w:r>
                        <w:rPr>
                          <w:rFonts w:ascii="Courier New" w:hAnsi="Courier New" w:cs="Courier New"/>
                          <w:color w:val="4252A5"/>
                          <w:sz w:val="18"/>
                          <w:szCs w:val="18"/>
                        </w:rPr>
                        <w:t xml:space="preserve">    </w:t>
                      </w:r>
                      <w:proofErr w:type="spellStart"/>
                      <w:proofErr w:type="gramStart"/>
                      <w:r w:rsidRPr="00D61BDA">
                        <w:rPr>
                          <w:rFonts w:ascii="Courier New" w:hAnsi="Courier New" w:cs="Courier New"/>
                          <w:color w:val="FF0000"/>
                          <w:sz w:val="18"/>
                          <w:szCs w:val="18"/>
                        </w:rPr>
                        <w:t>dbHelper</w:t>
                      </w:r>
                      <w:proofErr w:type="spellEnd"/>
                      <w:proofErr w:type="gramEnd"/>
                      <w:r w:rsidRPr="00D61BDA">
                        <w:rPr>
                          <w:rFonts w:ascii="Courier New" w:hAnsi="Courier New" w:cs="Courier New"/>
                          <w:color w:val="FF0000"/>
                          <w:sz w:val="18"/>
                          <w:szCs w:val="18"/>
                        </w:rPr>
                        <w:t xml:space="preserve"> = </w:t>
                      </w:r>
                      <w:r w:rsidRPr="00D61BDA">
                        <w:rPr>
                          <w:rFonts w:ascii="Courier New" w:hAnsi="Courier New" w:cs="Courier New"/>
                          <w:b/>
                          <w:bCs/>
                          <w:color w:val="FF0000"/>
                          <w:sz w:val="18"/>
                          <w:szCs w:val="18"/>
                        </w:rPr>
                        <w:t xml:space="preserve">new </w:t>
                      </w:r>
                      <w:proofErr w:type="spellStart"/>
                      <w:r w:rsidRPr="00D61BDA">
                        <w:rPr>
                          <w:rFonts w:ascii="Courier New" w:hAnsi="Courier New" w:cs="Courier New"/>
                          <w:color w:val="FF0000"/>
                          <w:sz w:val="18"/>
                          <w:szCs w:val="18"/>
                        </w:rPr>
                        <w:t>ContactDBHelper</w:t>
                      </w:r>
                      <w:proofErr w:type="spellEnd"/>
                      <w:r w:rsidRPr="00D61BDA">
                        <w:rPr>
                          <w:rFonts w:ascii="Courier New" w:hAnsi="Courier New" w:cs="Courier New"/>
                          <w:color w:val="FF0000"/>
                          <w:sz w:val="18"/>
                          <w:szCs w:val="18"/>
                        </w:rPr>
                        <w:t>(context);</w:t>
                      </w:r>
                      <w:r w:rsidRPr="00D61BDA">
                        <w:rPr>
                          <w:rFonts w:ascii="CourierStd" w:hAnsi="CourierStd" w:cs="CourierStd"/>
                          <w:color w:val="FF0000"/>
                          <w:sz w:val="16"/>
                          <w:szCs w:val="16"/>
                        </w:rPr>
                        <w:t xml:space="preserve">  </w:t>
                      </w:r>
                      <w:r w:rsidRPr="00D61BDA">
                        <w:rPr>
                          <w:rFonts w:ascii="Courier New" w:hAnsi="Courier New" w:cs="Courier New"/>
                          <w:color w:val="FF0000"/>
                          <w:sz w:val="18"/>
                          <w:szCs w:val="18"/>
                        </w:rPr>
                        <w:t xml:space="preserve"> </w:t>
                      </w:r>
                      <w:r w:rsidRPr="008B16F5">
                        <w:rPr>
                          <w:rFonts w:ascii="Courier New" w:hAnsi="Courier New" w:cs="Courier New"/>
                          <w:sz w:val="18"/>
                          <w:szCs w:val="18"/>
                        </w:rPr>
                        <w:t>//(4)</w:t>
                      </w:r>
                    </w:p>
                    <w:p w14:paraId="043A8774" w14:textId="77777777" w:rsidR="00871336" w:rsidRPr="00CE0E2E" w:rsidRDefault="00871336" w:rsidP="00871336">
                      <w:pPr>
                        <w:autoSpaceDE w:val="0"/>
                        <w:autoSpaceDN w:val="0"/>
                        <w:adjustRightInd w:val="0"/>
                        <w:spacing w:after="0" w:line="240" w:lineRule="auto"/>
                        <w:rPr>
                          <w:rFonts w:ascii="Courier New" w:hAnsi="Courier New" w:cs="Courier New"/>
                          <w:color w:val="000000"/>
                          <w:sz w:val="18"/>
                          <w:szCs w:val="18"/>
                        </w:rPr>
                      </w:pPr>
                    </w:p>
                    <w:p w14:paraId="546B2E1A" w14:textId="77777777" w:rsidR="00871336" w:rsidRDefault="00871336" w:rsidP="00871336">
                      <w:pPr>
                        <w:spacing w:after="0" w:line="312" w:lineRule="auto"/>
                        <w:rPr>
                          <w:rFonts w:ascii="Courier New" w:hAnsi="Courier New" w:cs="Courier New"/>
                          <w:color w:val="000000"/>
                          <w:sz w:val="18"/>
                          <w:szCs w:val="18"/>
                        </w:rPr>
                      </w:pPr>
                      <w:r>
                        <w:rPr>
                          <w:rFonts w:ascii="Courier New" w:hAnsi="Courier New" w:cs="Courier New"/>
                          <w:color w:val="000000"/>
                          <w:sz w:val="18"/>
                          <w:szCs w:val="18"/>
                        </w:rPr>
                        <w:t xml:space="preserve"> </w:t>
                      </w:r>
                      <w:r w:rsidRPr="00CE0E2E">
                        <w:rPr>
                          <w:rFonts w:ascii="Courier New" w:hAnsi="Courier New" w:cs="Courier New"/>
                          <w:color w:val="000000"/>
                          <w:sz w:val="18"/>
                          <w:szCs w:val="18"/>
                        </w:rPr>
                        <w:t>}</w:t>
                      </w:r>
                    </w:p>
                    <w:p w14:paraId="2ED487CB" w14:textId="77777777" w:rsidR="00871336" w:rsidRDefault="00871336" w:rsidP="00871336">
                      <w:pPr>
                        <w:autoSpaceDE w:val="0"/>
                        <w:autoSpaceDN w:val="0"/>
                        <w:adjustRightInd w:val="0"/>
                        <w:spacing w:after="0" w:line="240" w:lineRule="auto"/>
                        <w:rPr>
                          <w:rFonts w:ascii="Courier New" w:hAnsi="Courier New" w:cs="Courier New"/>
                          <w:color w:val="000000"/>
                          <w:sz w:val="18"/>
                          <w:szCs w:val="18"/>
                        </w:rPr>
                      </w:pPr>
                      <w:proofErr w:type="gramStart"/>
                      <w:r w:rsidRPr="00D61BDA">
                        <w:rPr>
                          <w:rFonts w:ascii="Courier New" w:hAnsi="Courier New" w:cs="Courier New"/>
                          <w:b/>
                          <w:bCs/>
                          <w:color w:val="002060"/>
                          <w:sz w:val="18"/>
                          <w:szCs w:val="18"/>
                        </w:rPr>
                        <w:t>public</w:t>
                      </w:r>
                      <w:proofErr w:type="gramEnd"/>
                      <w:r w:rsidRPr="00D61BDA">
                        <w:rPr>
                          <w:rFonts w:ascii="Courier New" w:hAnsi="Courier New" w:cs="Courier New"/>
                          <w:b/>
                          <w:bCs/>
                          <w:color w:val="002060"/>
                          <w:sz w:val="18"/>
                          <w:szCs w:val="18"/>
                        </w:rPr>
                        <w:t xml:space="preserve"> void </w:t>
                      </w:r>
                      <w:r w:rsidRPr="00D61BDA">
                        <w:rPr>
                          <w:rFonts w:ascii="Courier New" w:hAnsi="Courier New" w:cs="Courier New"/>
                          <w:color w:val="000000"/>
                          <w:sz w:val="18"/>
                          <w:szCs w:val="18"/>
                        </w:rPr>
                        <w:t xml:space="preserve">open() </w:t>
                      </w:r>
                      <w:r w:rsidRPr="00D61BDA">
                        <w:rPr>
                          <w:rFonts w:ascii="Courier New" w:hAnsi="Courier New" w:cs="Courier New"/>
                          <w:b/>
                          <w:bCs/>
                          <w:color w:val="002060"/>
                          <w:sz w:val="18"/>
                          <w:szCs w:val="18"/>
                        </w:rPr>
                        <w:t>throws</w:t>
                      </w:r>
                      <w:r w:rsidRPr="00D61BDA">
                        <w:rPr>
                          <w:rFonts w:ascii="Courier New" w:hAnsi="Courier New" w:cs="Courier New"/>
                          <w:b/>
                          <w:bCs/>
                          <w:color w:val="7E1B57"/>
                          <w:sz w:val="18"/>
                          <w:szCs w:val="18"/>
                        </w:rPr>
                        <w:t xml:space="preserve"> </w:t>
                      </w:r>
                      <w:proofErr w:type="spellStart"/>
                      <w:r w:rsidRPr="00D61BDA">
                        <w:rPr>
                          <w:rFonts w:ascii="Courier New" w:hAnsi="Courier New" w:cs="Courier New"/>
                          <w:color w:val="000000"/>
                          <w:sz w:val="18"/>
                          <w:szCs w:val="18"/>
                        </w:rPr>
                        <w:t>SQLException</w:t>
                      </w:r>
                      <w:proofErr w:type="spellEnd"/>
                      <w:r w:rsidRPr="00D61BDA">
                        <w:rPr>
                          <w:rFonts w:ascii="Courier New" w:hAnsi="Courier New" w:cs="Courier New"/>
                          <w:color w:val="000000"/>
                          <w:sz w:val="18"/>
                          <w:szCs w:val="18"/>
                        </w:rPr>
                        <w:t xml:space="preserve"> { </w:t>
                      </w:r>
                    </w:p>
                    <w:p w14:paraId="2A6A4340" w14:textId="77777777" w:rsidR="00871336" w:rsidRPr="00D61BDA" w:rsidRDefault="00871336" w:rsidP="00871336">
                      <w:pPr>
                        <w:autoSpaceDE w:val="0"/>
                        <w:autoSpaceDN w:val="0"/>
                        <w:adjustRightInd w:val="0"/>
                        <w:spacing w:after="0" w:line="240" w:lineRule="auto"/>
                        <w:rPr>
                          <w:rFonts w:ascii="Courier New" w:hAnsi="Courier New" w:cs="Courier New"/>
                          <w:color w:val="000000"/>
                          <w:sz w:val="18"/>
                          <w:szCs w:val="18"/>
                        </w:rPr>
                      </w:pPr>
                    </w:p>
                    <w:p w14:paraId="49A2B32F" w14:textId="77777777" w:rsidR="00871336" w:rsidRDefault="00871336" w:rsidP="00871336">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4252A5"/>
                          <w:sz w:val="18"/>
                          <w:szCs w:val="18"/>
                        </w:rPr>
                        <w:t xml:space="preserve">     </w:t>
                      </w:r>
                      <w:proofErr w:type="gramStart"/>
                      <w:r w:rsidRPr="00D61BDA">
                        <w:rPr>
                          <w:rFonts w:ascii="Courier New" w:hAnsi="Courier New" w:cs="Courier New"/>
                          <w:color w:val="FF0000"/>
                          <w:sz w:val="18"/>
                          <w:szCs w:val="18"/>
                        </w:rPr>
                        <w:t>database</w:t>
                      </w:r>
                      <w:proofErr w:type="gramEnd"/>
                      <w:r w:rsidRPr="00D61BDA">
                        <w:rPr>
                          <w:rFonts w:ascii="Courier New" w:hAnsi="Courier New" w:cs="Courier New"/>
                          <w:color w:val="FF0000"/>
                          <w:sz w:val="18"/>
                          <w:szCs w:val="18"/>
                        </w:rPr>
                        <w:t xml:space="preserve"> = </w:t>
                      </w:r>
                      <w:proofErr w:type="spellStart"/>
                      <w:r w:rsidRPr="00D61BDA">
                        <w:rPr>
                          <w:rFonts w:ascii="Courier New" w:hAnsi="Courier New" w:cs="Courier New"/>
                          <w:color w:val="FF0000"/>
                          <w:sz w:val="18"/>
                          <w:szCs w:val="18"/>
                        </w:rPr>
                        <w:t>dbHelper</w:t>
                      </w:r>
                      <w:proofErr w:type="spellEnd"/>
                      <w:r w:rsidRPr="00D61BDA">
                        <w:rPr>
                          <w:rFonts w:ascii="Courier New" w:hAnsi="Courier New" w:cs="Courier New"/>
                          <w:color w:val="FF0000"/>
                          <w:sz w:val="18"/>
                          <w:szCs w:val="18"/>
                        </w:rPr>
                        <w:t xml:space="preserve"> .</w:t>
                      </w:r>
                      <w:proofErr w:type="spellStart"/>
                      <w:r w:rsidRPr="00D61BDA">
                        <w:rPr>
                          <w:rFonts w:ascii="Courier New" w:hAnsi="Courier New" w:cs="Courier New"/>
                          <w:color w:val="FF0000"/>
                          <w:sz w:val="18"/>
                          <w:szCs w:val="18"/>
                        </w:rPr>
                        <w:t>getWritableDatabase</w:t>
                      </w:r>
                      <w:proofErr w:type="spellEnd"/>
                      <w:r w:rsidRPr="00D61BDA">
                        <w:rPr>
                          <w:rFonts w:ascii="Courier New" w:hAnsi="Courier New" w:cs="Courier New"/>
                          <w:color w:val="FF0000"/>
                          <w:sz w:val="18"/>
                          <w:szCs w:val="18"/>
                        </w:rPr>
                        <w:t>();</w:t>
                      </w:r>
                      <w:r w:rsidRPr="00D61BDA">
                        <w:rPr>
                          <w:rFonts w:ascii="Courier New" w:hAnsi="Courier New" w:cs="Courier New"/>
                          <w:color w:val="000000"/>
                          <w:sz w:val="18"/>
                          <w:szCs w:val="18"/>
                        </w:rPr>
                        <w:t>//</w:t>
                      </w:r>
                      <w:r>
                        <w:rPr>
                          <w:rFonts w:ascii="Courier New" w:hAnsi="Courier New" w:cs="Courier New"/>
                          <w:color w:val="000000"/>
                          <w:sz w:val="18"/>
                          <w:szCs w:val="18"/>
                        </w:rPr>
                        <w:t>(5)</w:t>
                      </w:r>
                    </w:p>
                    <w:p w14:paraId="01C0F01D" w14:textId="77777777" w:rsidR="00871336" w:rsidRPr="00D61BDA" w:rsidRDefault="00871336" w:rsidP="00871336">
                      <w:pPr>
                        <w:autoSpaceDE w:val="0"/>
                        <w:autoSpaceDN w:val="0"/>
                        <w:adjustRightInd w:val="0"/>
                        <w:spacing w:after="0" w:line="240" w:lineRule="auto"/>
                        <w:rPr>
                          <w:rFonts w:ascii="Courier New" w:hAnsi="Courier New" w:cs="Courier New"/>
                          <w:color w:val="FF0000"/>
                          <w:sz w:val="18"/>
                          <w:szCs w:val="18"/>
                        </w:rPr>
                      </w:pPr>
                    </w:p>
                    <w:p w14:paraId="61C83A70" w14:textId="77777777" w:rsidR="00871336" w:rsidRPr="00BA0D4A" w:rsidRDefault="00871336" w:rsidP="00871336">
                      <w:pPr>
                        <w:spacing w:after="0" w:line="312" w:lineRule="auto"/>
                        <w:rPr>
                          <w:rFonts w:ascii="Courier New" w:hAnsi="Courier New" w:cs="Courier New"/>
                          <w:color w:val="000000"/>
                          <w:sz w:val="18"/>
                          <w:szCs w:val="18"/>
                          <w:lang w:val="en"/>
                        </w:rPr>
                      </w:pPr>
                      <w:r w:rsidRPr="00D61BDA">
                        <w:rPr>
                          <w:rFonts w:ascii="Courier New" w:hAnsi="Courier New" w:cs="Courier New"/>
                          <w:color w:val="000000"/>
                          <w:sz w:val="18"/>
                          <w:szCs w:val="18"/>
                        </w:rPr>
                        <w:t>}</w:t>
                      </w:r>
                    </w:p>
                    <w:p w14:paraId="5976B37B" w14:textId="77777777" w:rsidR="00871336" w:rsidRDefault="00871336" w:rsidP="00871336">
                      <w:pPr>
                        <w:autoSpaceDE w:val="0"/>
                        <w:autoSpaceDN w:val="0"/>
                        <w:adjustRightInd w:val="0"/>
                        <w:spacing w:after="0" w:line="240" w:lineRule="auto"/>
                        <w:rPr>
                          <w:rFonts w:ascii="Courier New" w:hAnsi="Courier New" w:cs="Courier New"/>
                          <w:color w:val="000000"/>
                          <w:sz w:val="18"/>
                          <w:szCs w:val="18"/>
                          <w:lang w:val="en"/>
                        </w:rPr>
                      </w:pPr>
                      <w:r w:rsidRPr="006759C3">
                        <w:rPr>
                          <w:rFonts w:ascii="Courier New" w:hAnsi="Courier New" w:cs="Courier New"/>
                          <w:i/>
                          <w:iCs/>
                          <w:color w:val="808080"/>
                          <w:sz w:val="18"/>
                          <w:szCs w:val="18"/>
                          <w:lang w:val="en"/>
                        </w:rPr>
                        <w:t>// Insert information into Contacts Table. Put any value for each column</w:t>
                      </w:r>
                      <w:r w:rsidRPr="006759C3">
                        <w:rPr>
                          <w:rFonts w:ascii="Courier New" w:hAnsi="Courier New" w:cs="Courier New"/>
                          <w:color w:val="000000"/>
                          <w:sz w:val="18"/>
                          <w:szCs w:val="18"/>
                          <w:lang w:val="en"/>
                        </w:rPr>
                        <w:br/>
                        <w:t xml:space="preserve">    </w:t>
                      </w:r>
                      <w:r w:rsidRPr="006759C3">
                        <w:rPr>
                          <w:rFonts w:ascii="Courier New" w:hAnsi="Courier New" w:cs="Courier New"/>
                          <w:b/>
                          <w:bCs/>
                          <w:color w:val="000080"/>
                          <w:sz w:val="18"/>
                          <w:szCs w:val="18"/>
                          <w:lang w:val="en"/>
                        </w:rPr>
                        <w:t xml:space="preserve">public </w:t>
                      </w:r>
                      <w:proofErr w:type="spellStart"/>
                      <w:r w:rsidRPr="006759C3">
                        <w:rPr>
                          <w:rFonts w:ascii="Courier New" w:hAnsi="Courier New" w:cs="Courier New"/>
                          <w:b/>
                          <w:bCs/>
                          <w:color w:val="000080"/>
                          <w:sz w:val="18"/>
                          <w:szCs w:val="18"/>
                          <w:lang w:val="en"/>
                        </w:rPr>
                        <w:t>boolean</w:t>
                      </w:r>
                      <w:proofErr w:type="spellEnd"/>
                      <w:r w:rsidRPr="006759C3">
                        <w:rPr>
                          <w:rFonts w:ascii="Courier New" w:hAnsi="Courier New" w:cs="Courier New"/>
                          <w:b/>
                          <w:bCs/>
                          <w:color w:val="000080"/>
                          <w:sz w:val="18"/>
                          <w:szCs w:val="18"/>
                          <w:lang w:val="en"/>
                        </w:rPr>
                        <w:t xml:space="preserve"> </w:t>
                      </w:r>
                      <w:proofErr w:type="spellStart"/>
                      <w:proofErr w:type="gramStart"/>
                      <w:r w:rsidRPr="006759C3">
                        <w:rPr>
                          <w:rFonts w:ascii="Courier New" w:hAnsi="Courier New" w:cs="Courier New"/>
                          <w:color w:val="000000"/>
                          <w:sz w:val="18"/>
                          <w:szCs w:val="18"/>
                          <w:lang w:val="en"/>
                        </w:rPr>
                        <w:t>addContact</w:t>
                      </w:r>
                      <w:proofErr w:type="spellEnd"/>
                      <w:r w:rsidRPr="006759C3">
                        <w:rPr>
                          <w:rFonts w:ascii="Courier New" w:hAnsi="Courier New" w:cs="Courier New"/>
                          <w:color w:val="000000"/>
                          <w:sz w:val="18"/>
                          <w:szCs w:val="18"/>
                          <w:lang w:val="en"/>
                        </w:rPr>
                        <w:t>(</w:t>
                      </w:r>
                      <w:proofErr w:type="gramEnd"/>
                      <w:r w:rsidRPr="006759C3">
                        <w:rPr>
                          <w:rFonts w:ascii="Courier New" w:hAnsi="Courier New" w:cs="Courier New"/>
                          <w:color w:val="000000"/>
                          <w:sz w:val="18"/>
                          <w:szCs w:val="18"/>
                          <w:lang w:val="en"/>
                        </w:rPr>
                        <w:t xml:space="preserve">  ) {</w:t>
                      </w:r>
                      <w:r>
                        <w:rPr>
                          <w:rFonts w:ascii="Courier New" w:hAnsi="Courier New" w:cs="Courier New"/>
                          <w:color w:val="000000"/>
                          <w:sz w:val="18"/>
                          <w:szCs w:val="18"/>
                          <w:lang w:val="en"/>
                        </w:rPr>
                        <w:t xml:space="preserve"> //(6)</w:t>
                      </w:r>
                    </w:p>
                    <w:p w14:paraId="39D04987" w14:textId="77777777" w:rsidR="00871336" w:rsidRPr="001A3EEE" w:rsidRDefault="00871336" w:rsidP="00871336">
                      <w:pPr>
                        <w:autoSpaceDE w:val="0"/>
                        <w:autoSpaceDN w:val="0"/>
                        <w:adjustRightInd w:val="0"/>
                        <w:spacing w:after="0" w:line="240" w:lineRule="auto"/>
                        <w:rPr>
                          <w:rFonts w:ascii="Courier New" w:hAnsi="Courier New" w:cs="Courier New"/>
                          <w:color w:val="FF0000"/>
                          <w:sz w:val="18"/>
                          <w:szCs w:val="18"/>
                        </w:rPr>
                      </w:pPr>
                      <w:r w:rsidRPr="001A3EEE">
                        <w:rPr>
                          <w:rFonts w:ascii="Courier New" w:hAnsi="Courier New" w:cs="Courier New"/>
                          <w:color w:val="FF0000"/>
                          <w:sz w:val="18"/>
                          <w:szCs w:val="18"/>
                          <w:lang w:val="en"/>
                        </w:rPr>
                        <w:br/>
                        <w:t xml:space="preserve">    </w:t>
                      </w:r>
                      <w:proofErr w:type="spellStart"/>
                      <w:proofErr w:type="gramStart"/>
                      <w:r w:rsidRPr="001A3EEE">
                        <w:rPr>
                          <w:rFonts w:ascii="Courier New" w:hAnsi="Courier New" w:cs="Courier New"/>
                          <w:b/>
                          <w:bCs/>
                          <w:color w:val="FF0000"/>
                          <w:sz w:val="18"/>
                          <w:szCs w:val="18"/>
                        </w:rPr>
                        <w:t>boolean</w:t>
                      </w:r>
                      <w:proofErr w:type="spellEnd"/>
                      <w:proofErr w:type="gramEnd"/>
                      <w:r w:rsidRPr="001A3EEE">
                        <w:rPr>
                          <w:rFonts w:ascii="Courier New" w:hAnsi="Courier New" w:cs="Courier New"/>
                          <w:b/>
                          <w:bCs/>
                          <w:color w:val="FF0000"/>
                          <w:sz w:val="18"/>
                          <w:szCs w:val="18"/>
                        </w:rPr>
                        <w:t xml:space="preserve"> </w:t>
                      </w:r>
                      <w:proofErr w:type="spellStart"/>
                      <w:r w:rsidRPr="001A3EEE">
                        <w:rPr>
                          <w:rFonts w:ascii="Courier New" w:hAnsi="Courier New" w:cs="Courier New"/>
                          <w:color w:val="FF0000"/>
                          <w:sz w:val="18"/>
                          <w:szCs w:val="18"/>
                        </w:rPr>
                        <w:t>didSucceed</w:t>
                      </w:r>
                      <w:proofErr w:type="spellEnd"/>
                      <w:r w:rsidRPr="001A3EEE">
                        <w:rPr>
                          <w:rFonts w:ascii="Courier New" w:hAnsi="Courier New" w:cs="Courier New"/>
                          <w:color w:val="FF0000"/>
                          <w:sz w:val="18"/>
                          <w:szCs w:val="18"/>
                        </w:rPr>
                        <w:t xml:space="preserve"> = </w:t>
                      </w:r>
                      <w:r w:rsidRPr="001A3EEE">
                        <w:rPr>
                          <w:rFonts w:ascii="Courier New" w:hAnsi="Courier New" w:cs="Courier New"/>
                          <w:b/>
                          <w:bCs/>
                          <w:color w:val="FF0000"/>
                          <w:sz w:val="18"/>
                          <w:szCs w:val="18"/>
                        </w:rPr>
                        <w:t xml:space="preserve">false </w:t>
                      </w:r>
                      <w:r w:rsidRPr="001A3EEE">
                        <w:rPr>
                          <w:rFonts w:ascii="Courier New" w:hAnsi="Courier New" w:cs="Courier New"/>
                          <w:color w:val="FF0000"/>
                          <w:sz w:val="18"/>
                          <w:szCs w:val="18"/>
                        </w:rPr>
                        <w:t xml:space="preserve">; </w:t>
                      </w:r>
                    </w:p>
                    <w:p w14:paraId="06A1A3B4" w14:textId="77777777" w:rsidR="00871336" w:rsidRPr="001A3EEE" w:rsidRDefault="00871336" w:rsidP="00871336">
                      <w:pPr>
                        <w:spacing w:after="0" w:line="312" w:lineRule="auto"/>
                        <w:rPr>
                          <w:rFonts w:ascii="Courier New" w:hAnsi="Courier New" w:cs="Courier New"/>
                          <w:i/>
                          <w:iCs/>
                          <w:color w:val="FF0000"/>
                          <w:sz w:val="18"/>
                          <w:szCs w:val="18"/>
                          <w:lang w:val="en"/>
                        </w:rPr>
                      </w:pPr>
                      <w:proofErr w:type="gramStart"/>
                      <w:r w:rsidRPr="001A3EEE">
                        <w:rPr>
                          <w:rFonts w:ascii="Courier New" w:hAnsi="Courier New" w:cs="Courier New"/>
                          <w:b/>
                          <w:bCs/>
                          <w:color w:val="FF0000"/>
                          <w:sz w:val="18"/>
                          <w:szCs w:val="18"/>
                        </w:rPr>
                        <w:t>try</w:t>
                      </w:r>
                      <w:proofErr w:type="gramEnd"/>
                      <w:r w:rsidRPr="001A3EEE">
                        <w:rPr>
                          <w:rFonts w:ascii="Courier New" w:hAnsi="Courier New" w:cs="Courier New"/>
                          <w:b/>
                          <w:bCs/>
                          <w:color w:val="FF0000"/>
                          <w:sz w:val="18"/>
                          <w:szCs w:val="18"/>
                        </w:rPr>
                        <w:t xml:space="preserve"> </w:t>
                      </w:r>
                      <w:r w:rsidRPr="001A3EEE">
                        <w:rPr>
                          <w:rFonts w:ascii="Courier New" w:hAnsi="Courier New" w:cs="Courier New"/>
                          <w:color w:val="FF0000"/>
                          <w:sz w:val="18"/>
                          <w:szCs w:val="18"/>
                        </w:rPr>
                        <w:t>{</w:t>
                      </w:r>
                    </w:p>
                    <w:p w14:paraId="0211D3D6" w14:textId="77777777" w:rsidR="00871336" w:rsidRDefault="00871336" w:rsidP="00871336">
                      <w:pPr>
                        <w:pStyle w:val="ListParagraph"/>
                        <w:spacing w:after="0" w:line="312" w:lineRule="auto"/>
                        <w:ind w:left="360"/>
                        <w:rPr>
                          <w:rFonts w:ascii="Courier New" w:hAnsi="Courier New" w:cs="Courier New"/>
                          <w:color w:val="FF0000"/>
                          <w:sz w:val="18"/>
                          <w:szCs w:val="18"/>
                          <w:lang w:val="en"/>
                        </w:rPr>
                      </w:pPr>
                      <w:proofErr w:type="spellStart"/>
                      <w:r w:rsidRPr="00BD5C8A">
                        <w:rPr>
                          <w:rFonts w:ascii="Courier New" w:hAnsi="Courier New" w:cs="Courier New"/>
                          <w:color w:val="FF0000"/>
                          <w:sz w:val="18"/>
                          <w:szCs w:val="18"/>
                          <w:lang w:val="en"/>
                        </w:rPr>
                        <w:t>ContentValues</w:t>
                      </w:r>
                      <w:proofErr w:type="spellEnd"/>
                      <w:r w:rsidRPr="00BD5C8A">
                        <w:rPr>
                          <w:rFonts w:ascii="Courier New" w:hAnsi="Courier New" w:cs="Courier New"/>
                          <w:color w:val="FF0000"/>
                          <w:sz w:val="18"/>
                          <w:szCs w:val="18"/>
                          <w:lang w:val="en"/>
                        </w:rPr>
                        <w:t xml:space="preserve"> values = </w:t>
                      </w:r>
                      <w:r w:rsidRPr="00BD5C8A">
                        <w:rPr>
                          <w:rFonts w:ascii="Courier New" w:hAnsi="Courier New" w:cs="Courier New"/>
                          <w:b/>
                          <w:bCs/>
                          <w:color w:val="FF0000"/>
                          <w:sz w:val="18"/>
                          <w:szCs w:val="18"/>
                          <w:lang w:val="en"/>
                        </w:rPr>
                        <w:t xml:space="preserve">new </w:t>
                      </w:r>
                      <w:proofErr w:type="spellStart"/>
                      <w:r w:rsidRPr="00BD5C8A">
                        <w:rPr>
                          <w:rFonts w:ascii="Courier New" w:hAnsi="Courier New" w:cs="Courier New"/>
                          <w:color w:val="FF0000"/>
                          <w:sz w:val="18"/>
                          <w:szCs w:val="18"/>
                          <w:lang w:val="en"/>
                        </w:rPr>
                        <w:t>ContentValues</w:t>
                      </w:r>
                      <w:proofErr w:type="spellEnd"/>
                      <w:r w:rsidRPr="00BD5C8A">
                        <w:rPr>
                          <w:rFonts w:ascii="Courier New" w:hAnsi="Courier New" w:cs="Courier New"/>
                          <w:color w:val="FF0000"/>
                          <w:sz w:val="18"/>
                          <w:szCs w:val="18"/>
                          <w:lang w:val="en"/>
                        </w:rPr>
                        <w:t>();</w:t>
                      </w:r>
                      <w:r w:rsidRPr="00BD5C8A">
                        <w:rPr>
                          <w:rFonts w:ascii="Courier New" w:hAnsi="Courier New" w:cs="Courier New"/>
                          <w:color w:val="FF0000"/>
                          <w:sz w:val="18"/>
                          <w:szCs w:val="18"/>
                          <w:lang w:val="en"/>
                        </w:rPr>
                        <w:br/>
                        <w:t xml:space="preserve">        </w:t>
                      </w:r>
                      <w:proofErr w:type="spellStart"/>
                      <w:r w:rsidRPr="00BD5C8A">
                        <w:rPr>
                          <w:rFonts w:ascii="Courier New" w:hAnsi="Courier New" w:cs="Courier New"/>
                          <w:color w:val="FF0000"/>
                          <w:sz w:val="18"/>
                          <w:szCs w:val="18"/>
                          <w:lang w:val="en"/>
                        </w:rPr>
                        <w:t>values.put</w:t>
                      </w:r>
                      <w:proofErr w:type="spellEnd"/>
                      <w:r w:rsidRPr="00BD5C8A">
                        <w:rPr>
                          <w:rFonts w:ascii="Courier New" w:hAnsi="Courier New" w:cs="Courier New"/>
                          <w:color w:val="FF0000"/>
                          <w:sz w:val="18"/>
                          <w:szCs w:val="18"/>
                          <w:lang w:val="en"/>
                        </w:rPr>
                        <w:t>(</w:t>
                      </w:r>
                      <w:r w:rsidRPr="00BD5C8A">
                        <w:rPr>
                          <w:rFonts w:ascii="Courier New" w:hAnsi="Courier New" w:cs="Courier New"/>
                          <w:b/>
                          <w:bCs/>
                          <w:i/>
                          <w:iCs/>
                          <w:color w:val="FF0000"/>
                          <w:sz w:val="18"/>
                          <w:szCs w:val="18"/>
                          <w:lang w:val="en"/>
                        </w:rPr>
                        <w:t>KEY_FIRST_NAME</w:t>
                      </w:r>
                      <w:r w:rsidRPr="00BD5C8A">
                        <w:rPr>
                          <w:rFonts w:ascii="Courier New" w:hAnsi="Courier New" w:cs="Courier New"/>
                          <w:color w:val="FF0000"/>
                          <w:sz w:val="18"/>
                          <w:szCs w:val="18"/>
                          <w:lang w:val="en"/>
                        </w:rPr>
                        <w:t xml:space="preserve">, </w:t>
                      </w:r>
                      <w:r>
                        <w:rPr>
                          <w:rFonts w:ascii="Courier New" w:hAnsi="Courier New" w:cs="Courier New"/>
                          <w:color w:val="FF0000"/>
                          <w:sz w:val="18"/>
                          <w:szCs w:val="18"/>
                          <w:lang w:val="en"/>
                        </w:rPr>
                        <w:t xml:space="preserve">“any value” </w:t>
                      </w:r>
                      <w:r w:rsidRPr="00BD5C8A">
                        <w:rPr>
                          <w:rFonts w:ascii="Courier New" w:hAnsi="Courier New" w:cs="Courier New"/>
                          <w:color w:val="FF0000"/>
                          <w:sz w:val="18"/>
                          <w:szCs w:val="18"/>
                          <w:lang w:val="en"/>
                        </w:rPr>
                        <w:t>);</w:t>
                      </w:r>
                      <w:r w:rsidRPr="00BD5C8A">
                        <w:rPr>
                          <w:rFonts w:ascii="Courier New" w:hAnsi="Courier New" w:cs="Courier New"/>
                          <w:color w:val="FF0000"/>
                          <w:sz w:val="18"/>
                          <w:szCs w:val="18"/>
                          <w:lang w:val="en"/>
                        </w:rPr>
                        <w:br/>
                        <w:t xml:space="preserve">        </w:t>
                      </w:r>
                      <w:proofErr w:type="spellStart"/>
                      <w:r w:rsidRPr="00BD5C8A">
                        <w:rPr>
                          <w:rFonts w:ascii="Courier New" w:hAnsi="Courier New" w:cs="Courier New"/>
                          <w:color w:val="FF0000"/>
                          <w:sz w:val="18"/>
                          <w:szCs w:val="18"/>
                          <w:lang w:val="en"/>
                        </w:rPr>
                        <w:t>values.put</w:t>
                      </w:r>
                      <w:proofErr w:type="spellEnd"/>
                      <w:r w:rsidRPr="00BD5C8A">
                        <w:rPr>
                          <w:rFonts w:ascii="Courier New" w:hAnsi="Courier New" w:cs="Courier New"/>
                          <w:color w:val="FF0000"/>
                          <w:sz w:val="18"/>
                          <w:szCs w:val="18"/>
                          <w:lang w:val="en"/>
                        </w:rPr>
                        <w:t>(</w:t>
                      </w:r>
                      <w:r w:rsidRPr="00BD5C8A">
                        <w:rPr>
                          <w:rFonts w:ascii="Courier New" w:hAnsi="Courier New" w:cs="Courier New"/>
                          <w:b/>
                          <w:bCs/>
                          <w:i/>
                          <w:iCs/>
                          <w:color w:val="FF0000"/>
                          <w:sz w:val="18"/>
                          <w:szCs w:val="18"/>
                          <w:lang w:val="en"/>
                        </w:rPr>
                        <w:t>KEY_LAST_NAME</w:t>
                      </w:r>
                      <w:r w:rsidRPr="00BD5C8A">
                        <w:rPr>
                          <w:rFonts w:ascii="Courier New" w:hAnsi="Courier New" w:cs="Courier New"/>
                          <w:color w:val="FF0000"/>
                          <w:sz w:val="18"/>
                          <w:szCs w:val="18"/>
                          <w:lang w:val="en"/>
                        </w:rPr>
                        <w:t xml:space="preserve">, </w:t>
                      </w:r>
                      <w:r>
                        <w:rPr>
                          <w:rFonts w:ascii="Courier New" w:hAnsi="Courier New" w:cs="Courier New"/>
                          <w:color w:val="FF0000"/>
                          <w:sz w:val="18"/>
                          <w:szCs w:val="18"/>
                          <w:lang w:val="en"/>
                        </w:rPr>
                        <w:t xml:space="preserve">“ any value” </w:t>
                      </w:r>
                      <w:r w:rsidRPr="00BD5C8A">
                        <w:rPr>
                          <w:rFonts w:ascii="Courier New" w:hAnsi="Courier New" w:cs="Courier New"/>
                          <w:color w:val="FF0000"/>
                          <w:sz w:val="18"/>
                          <w:szCs w:val="18"/>
                          <w:lang w:val="en"/>
                        </w:rPr>
                        <w:t>);</w:t>
                      </w:r>
                      <w:r w:rsidRPr="00BD5C8A">
                        <w:rPr>
                          <w:rFonts w:ascii="Courier New" w:hAnsi="Courier New" w:cs="Courier New"/>
                          <w:color w:val="FF0000"/>
                          <w:sz w:val="18"/>
                          <w:szCs w:val="18"/>
                          <w:lang w:val="en"/>
                        </w:rPr>
                        <w:br/>
                        <w:t xml:space="preserve">        </w:t>
                      </w:r>
                      <w:proofErr w:type="spellStart"/>
                      <w:r w:rsidRPr="00BD5C8A">
                        <w:rPr>
                          <w:rFonts w:ascii="Courier New" w:hAnsi="Courier New" w:cs="Courier New"/>
                          <w:color w:val="FF0000"/>
                          <w:sz w:val="18"/>
                          <w:szCs w:val="18"/>
                          <w:lang w:val="en"/>
                        </w:rPr>
                        <w:t>values.put</w:t>
                      </w:r>
                      <w:proofErr w:type="spellEnd"/>
                      <w:r w:rsidRPr="00BD5C8A">
                        <w:rPr>
                          <w:rFonts w:ascii="Courier New" w:hAnsi="Courier New" w:cs="Courier New"/>
                          <w:color w:val="FF0000"/>
                          <w:sz w:val="18"/>
                          <w:szCs w:val="18"/>
                          <w:lang w:val="en"/>
                        </w:rPr>
                        <w:t>(</w:t>
                      </w:r>
                      <w:r w:rsidRPr="00BD5C8A">
                        <w:rPr>
                          <w:rFonts w:ascii="Courier New" w:hAnsi="Courier New" w:cs="Courier New"/>
                          <w:b/>
                          <w:bCs/>
                          <w:i/>
                          <w:iCs/>
                          <w:color w:val="FF0000"/>
                          <w:sz w:val="18"/>
                          <w:szCs w:val="18"/>
                          <w:lang w:val="en"/>
                        </w:rPr>
                        <w:t>KEY_MOBILE_NUMBER</w:t>
                      </w:r>
                      <w:r w:rsidRPr="00BD5C8A">
                        <w:rPr>
                          <w:rFonts w:ascii="Courier New" w:hAnsi="Courier New" w:cs="Courier New"/>
                          <w:color w:val="FF0000"/>
                          <w:sz w:val="18"/>
                          <w:szCs w:val="18"/>
                          <w:lang w:val="en"/>
                        </w:rPr>
                        <w:t xml:space="preserve">, </w:t>
                      </w:r>
                      <w:r>
                        <w:rPr>
                          <w:rFonts w:ascii="Courier New" w:hAnsi="Courier New" w:cs="Courier New"/>
                          <w:color w:val="FF0000"/>
                          <w:sz w:val="18"/>
                          <w:szCs w:val="18"/>
                          <w:lang w:val="en"/>
                        </w:rPr>
                        <w:t xml:space="preserve">“any mob </w:t>
                      </w:r>
                      <w:proofErr w:type="spellStart"/>
                      <w:r>
                        <w:rPr>
                          <w:rFonts w:ascii="Courier New" w:hAnsi="Courier New" w:cs="Courier New"/>
                          <w:color w:val="FF0000"/>
                          <w:sz w:val="18"/>
                          <w:szCs w:val="18"/>
                          <w:lang w:val="en"/>
                        </w:rPr>
                        <w:t>nb</w:t>
                      </w:r>
                      <w:proofErr w:type="spellEnd"/>
                      <w:r>
                        <w:rPr>
                          <w:rFonts w:ascii="Courier New" w:hAnsi="Courier New" w:cs="Courier New"/>
                          <w:color w:val="FF0000"/>
                          <w:sz w:val="18"/>
                          <w:szCs w:val="18"/>
                          <w:lang w:val="en"/>
                        </w:rPr>
                        <w:t>”</w:t>
                      </w:r>
                      <w:r w:rsidRPr="00BD5C8A">
                        <w:rPr>
                          <w:rFonts w:ascii="Courier New" w:hAnsi="Courier New" w:cs="Courier New"/>
                          <w:color w:val="FF0000"/>
                          <w:sz w:val="18"/>
                          <w:szCs w:val="18"/>
                          <w:lang w:val="en"/>
                        </w:rPr>
                        <w:t>);</w:t>
                      </w:r>
                      <w:r w:rsidRPr="00BD5C8A">
                        <w:rPr>
                          <w:rFonts w:ascii="Courier New" w:hAnsi="Courier New" w:cs="Courier New"/>
                          <w:color w:val="FF0000"/>
                          <w:sz w:val="18"/>
                          <w:szCs w:val="18"/>
                          <w:lang w:val="en"/>
                        </w:rPr>
                        <w:br/>
                        <w:t xml:space="preserve">        </w:t>
                      </w:r>
                      <w:proofErr w:type="spellStart"/>
                      <w:r w:rsidRPr="00BD5C8A">
                        <w:rPr>
                          <w:rFonts w:ascii="Courier New" w:hAnsi="Courier New" w:cs="Courier New"/>
                          <w:color w:val="FF0000"/>
                          <w:sz w:val="18"/>
                          <w:szCs w:val="18"/>
                          <w:lang w:val="en"/>
                        </w:rPr>
                        <w:t>values.put</w:t>
                      </w:r>
                      <w:proofErr w:type="spellEnd"/>
                      <w:r w:rsidRPr="00BD5C8A">
                        <w:rPr>
                          <w:rFonts w:ascii="Courier New" w:hAnsi="Courier New" w:cs="Courier New"/>
                          <w:color w:val="FF0000"/>
                          <w:sz w:val="18"/>
                          <w:szCs w:val="18"/>
                          <w:lang w:val="en"/>
                        </w:rPr>
                        <w:t>(</w:t>
                      </w:r>
                      <w:r w:rsidRPr="00BD5C8A">
                        <w:rPr>
                          <w:rFonts w:ascii="Courier New" w:hAnsi="Courier New" w:cs="Courier New"/>
                          <w:b/>
                          <w:bCs/>
                          <w:i/>
                          <w:iCs/>
                          <w:color w:val="FF0000"/>
                          <w:sz w:val="18"/>
                          <w:szCs w:val="18"/>
                          <w:lang w:val="en"/>
                        </w:rPr>
                        <w:t>KEY_EMAIL_ID</w:t>
                      </w:r>
                      <w:r w:rsidRPr="00BD5C8A">
                        <w:rPr>
                          <w:rFonts w:ascii="Courier New" w:hAnsi="Courier New" w:cs="Courier New"/>
                          <w:color w:val="FF0000"/>
                          <w:sz w:val="18"/>
                          <w:szCs w:val="18"/>
                          <w:lang w:val="en"/>
                        </w:rPr>
                        <w:t xml:space="preserve">, </w:t>
                      </w:r>
                      <w:r>
                        <w:rPr>
                          <w:rFonts w:ascii="Courier New" w:hAnsi="Courier New" w:cs="Courier New"/>
                          <w:color w:val="FF0000"/>
                          <w:sz w:val="18"/>
                          <w:szCs w:val="18"/>
                          <w:lang w:val="en"/>
                        </w:rPr>
                        <w:t xml:space="preserve">“any email” </w:t>
                      </w:r>
                      <w:r w:rsidRPr="00BD5C8A">
                        <w:rPr>
                          <w:rFonts w:ascii="Courier New" w:hAnsi="Courier New" w:cs="Courier New"/>
                          <w:color w:val="FF0000"/>
                          <w:sz w:val="18"/>
                          <w:szCs w:val="18"/>
                          <w:lang w:val="en"/>
                        </w:rPr>
                        <w:t>);</w:t>
                      </w:r>
                      <w:r w:rsidRPr="00BD5C8A">
                        <w:rPr>
                          <w:rFonts w:ascii="Courier New" w:hAnsi="Courier New" w:cs="Courier New"/>
                          <w:color w:val="FF0000"/>
                          <w:sz w:val="18"/>
                          <w:szCs w:val="18"/>
                          <w:lang w:val="en"/>
                        </w:rPr>
                        <w:br/>
                        <w:t xml:space="preserve">        </w:t>
                      </w:r>
                      <w:proofErr w:type="spellStart"/>
                      <w:r w:rsidRPr="00BD5C8A">
                        <w:rPr>
                          <w:rFonts w:ascii="Courier New" w:hAnsi="Courier New" w:cs="Courier New"/>
                          <w:color w:val="FF0000"/>
                          <w:sz w:val="18"/>
                          <w:szCs w:val="18"/>
                          <w:lang w:val="en"/>
                        </w:rPr>
                        <w:t>values.put</w:t>
                      </w:r>
                      <w:proofErr w:type="spellEnd"/>
                      <w:r w:rsidRPr="00BD5C8A">
                        <w:rPr>
                          <w:rFonts w:ascii="Courier New" w:hAnsi="Courier New" w:cs="Courier New"/>
                          <w:color w:val="FF0000"/>
                          <w:sz w:val="18"/>
                          <w:szCs w:val="18"/>
                          <w:lang w:val="en"/>
                        </w:rPr>
                        <w:t>(</w:t>
                      </w:r>
                      <w:r w:rsidRPr="00BD5C8A">
                        <w:rPr>
                          <w:rFonts w:ascii="Courier New" w:hAnsi="Courier New" w:cs="Courier New"/>
                          <w:b/>
                          <w:bCs/>
                          <w:i/>
                          <w:iCs/>
                          <w:color w:val="FF0000"/>
                          <w:sz w:val="18"/>
                          <w:szCs w:val="18"/>
                          <w:lang w:val="en"/>
                        </w:rPr>
                        <w:t>KEY_USER_ID</w:t>
                      </w:r>
                      <w:r w:rsidRPr="00BD5C8A">
                        <w:rPr>
                          <w:rFonts w:ascii="Courier New" w:hAnsi="Courier New" w:cs="Courier New"/>
                          <w:color w:val="FF0000"/>
                          <w:sz w:val="18"/>
                          <w:szCs w:val="18"/>
                          <w:lang w:val="en"/>
                        </w:rPr>
                        <w:t xml:space="preserve">, </w:t>
                      </w:r>
                      <w:r>
                        <w:rPr>
                          <w:rFonts w:ascii="Courier New" w:hAnsi="Courier New" w:cs="Courier New"/>
                          <w:color w:val="FF0000"/>
                          <w:sz w:val="18"/>
                          <w:szCs w:val="18"/>
                          <w:lang w:val="en"/>
                        </w:rPr>
                        <w:t>any id number</w:t>
                      </w:r>
                      <w:r w:rsidRPr="00BD5C8A">
                        <w:rPr>
                          <w:rFonts w:ascii="Courier New" w:hAnsi="Courier New" w:cs="Courier New"/>
                          <w:color w:val="FF0000"/>
                          <w:sz w:val="18"/>
                          <w:szCs w:val="18"/>
                          <w:lang w:val="en"/>
                        </w:rPr>
                        <w:t>);</w:t>
                      </w:r>
                      <w:r w:rsidRPr="00BD5C8A">
                        <w:rPr>
                          <w:rFonts w:ascii="Courier New" w:hAnsi="Courier New" w:cs="Courier New"/>
                          <w:color w:val="FF0000"/>
                          <w:sz w:val="18"/>
                          <w:szCs w:val="18"/>
                          <w:lang w:val="en"/>
                        </w:rPr>
                        <w:br/>
                        <w:t xml:space="preserve">        </w:t>
                      </w:r>
                      <w:proofErr w:type="spellStart"/>
                      <w:r w:rsidRPr="00BD5C8A">
                        <w:rPr>
                          <w:rFonts w:ascii="Courier New" w:hAnsi="Courier New" w:cs="Courier New"/>
                          <w:color w:val="FF0000"/>
                          <w:sz w:val="18"/>
                          <w:szCs w:val="18"/>
                          <w:lang w:val="en"/>
                        </w:rPr>
                        <w:t>values.put</w:t>
                      </w:r>
                      <w:proofErr w:type="spellEnd"/>
                      <w:r w:rsidRPr="00BD5C8A">
                        <w:rPr>
                          <w:rFonts w:ascii="Courier New" w:hAnsi="Courier New" w:cs="Courier New"/>
                          <w:color w:val="FF0000"/>
                          <w:sz w:val="18"/>
                          <w:szCs w:val="18"/>
                          <w:lang w:val="en"/>
                        </w:rPr>
                        <w:t>(</w:t>
                      </w:r>
                      <w:r w:rsidRPr="00BD5C8A">
                        <w:rPr>
                          <w:rFonts w:ascii="Courier New" w:hAnsi="Courier New" w:cs="Courier New"/>
                          <w:b/>
                          <w:bCs/>
                          <w:i/>
                          <w:iCs/>
                          <w:color w:val="FF0000"/>
                          <w:sz w:val="18"/>
                          <w:szCs w:val="18"/>
                          <w:lang w:val="en"/>
                        </w:rPr>
                        <w:t>KEY_PASSWORD</w:t>
                      </w:r>
                      <w:r w:rsidRPr="00BD5C8A">
                        <w:rPr>
                          <w:rFonts w:ascii="Courier New" w:hAnsi="Courier New" w:cs="Courier New"/>
                          <w:color w:val="FF0000"/>
                          <w:sz w:val="18"/>
                          <w:szCs w:val="18"/>
                          <w:lang w:val="en"/>
                        </w:rPr>
                        <w:t xml:space="preserve">, </w:t>
                      </w:r>
                      <w:r>
                        <w:rPr>
                          <w:rFonts w:ascii="Courier New" w:hAnsi="Courier New" w:cs="Courier New"/>
                          <w:color w:val="FF0000"/>
                          <w:sz w:val="18"/>
                          <w:szCs w:val="18"/>
                          <w:lang w:val="en"/>
                        </w:rPr>
                        <w:t>“any password”</w:t>
                      </w:r>
                      <w:r w:rsidRPr="00BD5C8A">
                        <w:rPr>
                          <w:rFonts w:ascii="Courier New" w:hAnsi="Courier New" w:cs="Courier New"/>
                          <w:color w:val="FF0000"/>
                          <w:sz w:val="18"/>
                          <w:szCs w:val="18"/>
                          <w:lang w:val="en"/>
                        </w:rPr>
                        <w:t>);</w:t>
                      </w:r>
                      <w:r w:rsidRPr="00BD5C8A">
                        <w:rPr>
                          <w:rFonts w:ascii="Courier New" w:hAnsi="Courier New" w:cs="Courier New"/>
                          <w:color w:val="FF0000"/>
                          <w:sz w:val="18"/>
                          <w:szCs w:val="18"/>
                          <w:lang w:val="en"/>
                        </w:rPr>
                        <w:br/>
                        <w:t xml:space="preserve">        </w:t>
                      </w:r>
                      <w:proofErr w:type="spellStart"/>
                      <w:r w:rsidRPr="00BD5C8A">
                        <w:rPr>
                          <w:rFonts w:ascii="Courier New" w:hAnsi="Courier New" w:cs="Courier New"/>
                          <w:color w:val="FF0000"/>
                          <w:sz w:val="18"/>
                          <w:szCs w:val="18"/>
                          <w:lang w:val="en"/>
                        </w:rPr>
                        <w:t>values.put</w:t>
                      </w:r>
                      <w:proofErr w:type="spellEnd"/>
                      <w:r w:rsidRPr="00BD5C8A">
                        <w:rPr>
                          <w:rFonts w:ascii="Courier New" w:hAnsi="Courier New" w:cs="Courier New"/>
                          <w:color w:val="FF0000"/>
                          <w:sz w:val="18"/>
                          <w:szCs w:val="18"/>
                          <w:lang w:val="en"/>
                        </w:rPr>
                        <w:t>(</w:t>
                      </w:r>
                      <w:r w:rsidRPr="00BD5C8A">
                        <w:rPr>
                          <w:rFonts w:ascii="Courier New" w:hAnsi="Courier New" w:cs="Courier New"/>
                          <w:b/>
                          <w:bCs/>
                          <w:i/>
                          <w:iCs/>
                          <w:color w:val="FF0000"/>
                          <w:sz w:val="18"/>
                          <w:szCs w:val="18"/>
                          <w:lang w:val="en"/>
                        </w:rPr>
                        <w:t>KEY_ROLE</w:t>
                      </w:r>
                      <w:r w:rsidRPr="00BD5C8A">
                        <w:rPr>
                          <w:rFonts w:ascii="Courier New" w:hAnsi="Courier New" w:cs="Courier New"/>
                          <w:color w:val="FF0000"/>
                          <w:sz w:val="18"/>
                          <w:szCs w:val="18"/>
                          <w:lang w:val="en"/>
                        </w:rPr>
                        <w:t xml:space="preserve">, </w:t>
                      </w:r>
                      <w:r>
                        <w:rPr>
                          <w:rFonts w:ascii="Courier New" w:hAnsi="Courier New" w:cs="Courier New"/>
                          <w:color w:val="FF0000"/>
                          <w:sz w:val="18"/>
                          <w:szCs w:val="18"/>
                          <w:lang w:val="en"/>
                        </w:rPr>
                        <w:t>“any role”</w:t>
                      </w:r>
                      <w:r w:rsidRPr="00BD5C8A">
                        <w:rPr>
                          <w:rFonts w:ascii="Courier New" w:hAnsi="Courier New" w:cs="Courier New"/>
                          <w:color w:val="FF0000"/>
                          <w:sz w:val="18"/>
                          <w:szCs w:val="18"/>
                          <w:lang w:val="en"/>
                        </w:rPr>
                        <w:t>);</w:t>
                      </w:r>
                      <w:r w:rsidRPr="00BD5C8A">
                        <w:rPr>
                          <w:rFonts w:ascii="Courier New" w:hAnsi="Courier New" w:cs="Courier New"/>
                          <w:color w:val="FF0000"/>
                          <w:sz w:val="18"/>
                          <w:szCs w:val="18"/>
                          <w:lang w:val="en"/>
                        </w:rPr>
                        <w:br/>
                        <w:t xml:space="preserve">        </w:t>
                      </w:r>
                    </w:p>
                    <w:p w14:paraId="00F86900" w14:textId="77777777" w:rsidR="00871336" w:rsidRDefault="00871336" w:rsidP="00871336">
                      <w:pPr>
                        <w:pStyle w:val="ListParagraph"/>
                        <w:spacing w:after="0" w:line="312" w:lineRule="auto"/>
                        <w:ind w:firstLine="360"/>
                        <w:rPr>
                          <w:rFonts w:ascii="Courier New" w:hAnsi="Courier New" w:cs="Courier New"/>
                          <w:color w:val="FF0000"/>
                          <w:sz w:val="18"/>
                          <w:szCs w:val="18"/>
                          <w:lang w:val="en"/>
                        </w:rPr>
                      </w:pPr>
                      <w:proofErr w:type="spellStart"/>
                      <w:proofErr w:type="gramStart"/>
                      <w:r w:rsidRPr="001A3EEE">
                        <w:rPr>
                          <w:rFonts w:ascii="Courier New" w:hAnsi="Courier New" w:cs="Courier New"/>
                          <w:color w:val="FF0000"/>
                          <w:sz w:val="18"/>
                          <w:szCs w:val="18"/>
                        </w:rPr>
                        <w:t>didSucceed</w:t>
                      </w:r>
                      <w:proofErr w:type="spellEnd"/>
                      <w:proofErr w:type="gramEnd"/>
                      <w:r w:rsidRPr="001A3EEE">
                        <w:rPr>
                          <w:rFonts w:ascii="Courier New" w:hAnsi="Courier New" w:cs="Courier New"/>
                          <w:color w:val="FF0000"/>
                          <w:sz w:val="18"/>
                          <w:szCs w:val="18"/>
                        </w:rPr>
                        <w:t xml:space="preserve"> =</w:t>
                      </w:r>
                      <w:proofErr w:type="spellStart"/>
                      <w:r w:rsidRPr="001A3EEE">
                        <w:rPr>
                          <w:rFonts w:ascii="Courier New" w:hAnsi="Courier New" w:cs="Courier New"/>
                          <w:color w:val="FF0000"/>
                          <w:sz w:val="18"/>
                          <w:szCs w:val="18"/>
                          <w:lang w:val="en"/>
                        </w:rPr>
                        <w:t>db.insert</w:t>
                      </w:r>
                      <w:proofErr w:type="spellEnd"/>
                      <w:r w:rsidRPr="001A3EEE">
                        <w:rPr>
                          <w:rFonts w:ascii="Courier New" w:hAnsi="Courier New" w:cs="Courier New"/>
                          <w:color w:val="FF0000"/>
                          <w:sz w:val="18"/>
                          <w:szCs w:val="18"/>
                          <w:lang w:val="en"/>
                        </w:rPr>
                        <w:t>(</w:t>
                      </w:r>
                      <w:r w:rsidRPr="001A3EEE">
                        <w:rPr>
                          <w:rFonts w:ascii="Courier New" w:hAnsi="Courier New" w:cs="Courier New"/>
                          <w:b/>
                          <w:bCs/>
                          <w:i/>
                          <w:iCs/>
                          <w:color w:val="FF0000"/>
                          <w:sz w:val="18"/>
                          <w:szCs w:val="18"/>
                          <w:lang w:val="en"/>
                        </w:rPr>
                        <w:t>TABLE_CONTACTS</w:t>
                      </w:r>
                      <w:r w:rsidRPr="001A3EEE">
                        <w:rPr>
                          <w:rFonts w:ascii="Courier New" w:hAnsi="Courier New" w:cs="Courier New"/>
                          <w:color w:val="FF0000"/>
                          <w:sz w:val="18"/>
                          <w:szCs w:val="18"/>
                          <w:lang w:val="en"/>
                        </w:rPr>
                        <w:t xml:space="preserve">, </w:t>
                      </w:r>
                      <w:r w:rsidRPr="001A3EEE">
                        <w:rPr>
                          <w:rFonts w:ascii="Courier New" w:hAnsi="Courier New" w:cs="Courier New"/>
                          <w:b/>
                          <w:bCs/>
                          <w:color w:val="FF0000"/>
                          <w:sz w:val="18"/>
                          <w:szCs w:val="18"/>
                          <w:lang w:val="en"/>
                        </w:rPr>
                        <w:t>null</w:t>
                      </w:r>
                      <w:r w:rsidRPr="001A3EEE">
                        <w:rPr>
                          <w:rFonts w:ascii="Courier New" w:hAnsi="Courier New" w:cs="Courier New"/>
                          <w:color w:val="FF0000"/>
                          <w:sz w:val="18"/>
                          <w:szCs w:val="18"/>
                          <w:lang w:val="en"/>
                        </w:rPr>
                        <w:t>, values) &gt; 0</w:t>
                      </w:r>
                      <w:r>
                        <w:rPr>
                          <w:rFonts w:ascii="Courier New" w:hAnsi="Courier New" w:cs="Courier New"/>
                          <w:color w:val="FF0000"/>
                          <w:sz w:val="18"/>
                          <w:szCs w:val="18"/>
                          <w:lang w:val="en"/>
                        </w:rPr>
                        <w:t>;</w:t>
                      </w:r>
                    </w:p>
                    <w:p w14:paraId="54E0D794" w14:textId="77777777" w:rsidR="00871336" w:rsidRPr="001A3EEE" w:rsidRDefault="00871336" w:rsidP="00871336">
                      <w:pPr>
                        <w:spacing w:after="0" w:line="312" w:lineRule="auto"/>
                        <w:rPr>
                          <w:rFonts w:ascii="Courier New" w:hAnsi="Courier New" w:cs="Courier New"/>
                          <w:color w:val="FF0000"/>
                          <w:sz w:val="18"/>
                          <w:szCs w:val="18"/>
                          <w:lang w:val="en"/>
                        </w:rPr>
                      </w:pPr>
                      <w:r>
                        <w:rPr>
                          <w:rFonts w:ascii="Courier New" w:hAnsi="Courier New" w:cs="Courier New"/>
                          <w:color w:val="FF0000"/>
                          <w:sz w:val="18"/>
                          <w:szCs w:val="18"/>
                        </w:rPr>
                        <w:t xml:space="preserve">    </w:t>
                      </w:r>
                      <w:r w:rsidRPr="001A3EEE">
                        <w:rPr>
                          <w:rFonts w:ascii="Courier New" w:hAnsi="Courier New" w:cs="Courier New"/>
                          <w:color w:val="FF0000"/>
                          <w:sz w:val="18"/>
                          <w:szCs w:val="18"/>
                        </w:rPr>
                        <w:t>}</w:t>
                      </w:r>
                    </w:p>
                    <w:p w14:paraId="50BB2A8A" w14:textId="77777777" w:rsidR="00871336" w:rsidRPr="001A3EEE" w:rsidRDefault="00871336" w:rsidP="00871336">
                      <w:pPr>
                        <w:autoSpaceDE w:val="0"/>
                        <w:autoSpaceDN w:val="0"/>
                        <w:adjustRightInd w:val="0"/>
                        <w:spacing w:after="0" w:line="240" w:lineRule="auto"/>
                        <w:rPr>
                          <w:rFonts w:ascii="Courier New" w:hAnsi="Courier New" w:cs="Courier New"/>
                          <w:color w:val="FF0000"/>
                          <w:sz w:val="18"/>
                          <w:szCs w:val="18"/>
                        </w:rPr>
                      </w:pPr>
                      <w:proofErr w:type="gramStart"/>
                      <w:r w:rsidRPr="001A3EEE">
                        <w:rPr>
                          <w:rFonts w:ascii="Courier New" w:hAnsi="Courier New" w:cs="Courier New"/>
                          <w:b/>
                          <w:bCs/>
                          <w:color w:val="FF0000"/>
                          <w:sz w:val="18"/>
                          <w:szCs w:val="18"/>
                        </w:rPr>
                        <w:t>catch</w:t>
                      </w:r>
                      <w:proofErr w:type="gramEnd"/>
                      <w:r w:rsidRPr="001A3EEE">
                        <w:rPr>
                          <w:rFonts w:ascii="Courier New" w:hAnsi="Courier New" w:cs="Courier New"/>
                          <w:b/>
                          <w:bCs/>
                          <w:color w:val="FF0000"/>
                          <w:sz w:val="18"/>
                          <w:szCs w:val="18"/>
                        </w:rPr>
                        <w:t xml:space="preserve"> </w:t>
                      </w:r>
                      <w:r>
                        <w:rPr>
                          <w:rFonts w:ascii="Courier New" w:hAnsi="Courier New" w:cs="Courier New"/>
                          <w:color w:val="FF0000"/>
                          <w:sz w:val="18"/>
                          <w:szCs w:val="18"/>
                        </w:rPr>
                        <w:t>(Exception e) {</w:t>
                      </w:r>
                      <w:r w:rsidRPr="001A3EEE">
                        <w:rPr>
                          <w:rFonts w:ascii="Courier New" w:hAnsi="Courier New" w:cs="Courier New"/>
                          <w:color w:val="FF0000"/>
                          <w:sz w:val="18"/>
                          <w:szCs w:val="18"/>
                        </w:rPr>
                        <w:t>}</w:t>
                      </w:r>
                    </w:p>
                    <w:p w14:paraId="375BDECE" w14:textId="77777777" w:rsidR="00871336" w:rsidRPr="00CD26FC" w:rsidRDefault="00871336" w:rsidP="00871336">
                      <w:pPr>
                        <w:spacing w:after="0" w:line="312" w:lineRule="auto"/>
                        <w:rPr>
                          <w:rFonts w:ascii="Courier New" w:hAnsi="Courier New" w:cs="Courier New"/>
                          <w:color w:val="FF0000"/>
                          <w:sz w:val="18"/>
                          <w:szCs w:val="18"/>
                          <w:lang w:val="en"/>
                        </w:rPr>
                      </w:pPr>
                      <w:r>
                        <w:rPr>
                          <w:rFonts w:ascii="Courier New" w:hAnsi="Courier New" w:cs="Courier New"/>
                          <w:b/>
                          <w:bCs/>
                          <w:color w:val="FF0000"/>
                          <w:sz w:val="18"/>
                          <w:szCs w:val="18"/>
                        </w:rPr>
                        <w:t xml:space="preserve"> </w:t>
                      </w:r>
                      <w:proofErr w:type="gramStart"/>
                      <w:r w:rsidRPr="001A3EEE">
                        <w:rPr>
                          <w:rFonts w:ascii="Courier New" w:hAnsi="Courier New" w:cs="Courier New"/>
                          <w:b/>
                          <w:bCs/>
                          <w:color w:val="FF0000"/>
                          <w:sz w:val="18"/>
                          <w:szCs w:val="18"/>
                        </w:rPr>
                        <w:t>return</w:t>
                      </w:r>
                      <w:proofErr w:type="gramEnd"/>
                      <w:r w:rsidRPr="001A3EEE">
                        <w:rPr>
                          <w:rFonts w:ascii="Courier New" w:hAnsi="Courier New" w:cs="Courier New"/>
                          <w:b/>
                          <w:bCs/>
                          <w:color w:val="FF0000"/>
                          <w:sz w:val="18"/>
                          <w:szCs w:val="18"/>
                        </w:rPr>
                        <w:t xml:space="preserve"> </w:t>
                      </w:r>
                      <w:proofErr w:type="spellStart"/>
                      <w:r w:rsidRPr="001A3EEE">
                        <w:rPr>
                          <w:rFonts w:ascii="Courier New" w:hAnsi="Courier New" w:cs="Courier New"/>
                          <w:color w:val="FF0000"/>
                          <w:sz w:val="18"/>
                          <w:szCs w:val="18"/>
                        </w:rPr>
                        <w:t>didSucceed</w:t>
                      </w:r>
                      <w:proofErr w:type="spellEnd"/>
                      <w:r w:rsidRPr="001A3EEE">
                        <w:rPr>
                          <w:rFonts w:ascii="Courier New" w:hAnsi="Courier New" w:cs="Courier New"/>
                          <w:color w:val="FF0000"/>
                          <w:sz w:val="18"/>
                          <w:szCs w:val="18"/>
                        </w:rPr>
                        <w:t>;</w:t>
                      </w:r>
                      <w:r w:rsidRPr="001A3EEE">
                        <w:rPr>
                          <w:rFonts w:ascii="Courier New" w:hAnsi="Courier New" w:cs="Courier New"/>
                          <w:color w:val="FF0000"/>
                          <w:sz w:val="18"/>
                          <w:szCs w:val="18"/>
                          <w:lang w:val="en"/>
                        </w:rPr>
                        <w:br/>
                      </w:r>
                      <w:r>
                        <w:rPr>
                          <w:rFonts w:ascii="Courier New" w:hAnsi="Courier New" w:cs="Courier New"/>
                          <w:color w:val="000000"/>
                          <w:sz w:val="18"/>
                          <w:szCs w:val="18"/>
                          <w:lang w:val="en"/>
                        </w:rPr>
                        <w:t xml:space="preserve">   </w:t>
                      </w:r>
                      <w:r>
                        <w:rPr>
                          <w:rFonts w:ascii="Courier New" w:hAnsi="Courier New" w:cs="Courier New"/>
                          <w:color w:val="000000"/>
                          <w:sz w:val="18"/>
                          <w:szCs w:val="18"/>
                          <w:lang w:val="en"/>
                        </w:rPr>
                        <w:br/>
                        <w:t xml:space="preserve">    }</w:t>
                      </w:r>
                    </w:p>
                    <w:p w14:paraId="5A7F432D" w14:textId="77777777" w:rsidR="00871336" w:rsidRPr="00423A89" w:rsidRDefault="00871336" w:rsidP="00871336">
                      <w:pPr>
                        <w:rPr>
                          <w:rFonts w:ascii="Courier New" w:hAnsi="Courier New" w:cs="Courier New"/>
                          <w:i/>
                          <w:iCs/>
                          <w:color w:val="808080"/>
                          <w:sz w:val="18"/>
                          <w:szCs w:val="18"/>
                          <w:lang w:val="en"/>
                        </w:rPr>
                      </w:pPr>
                      <w:r>
                        <w:rPr>
                          <w:rFonts w:ascii="Courier New" w:hAnsi="Courier New" w:cs="Courier New"/>
                          <w:i/>
                          <w:iCs/>
                          <w:color w:val="808080"/>
                          <w:sz w:val="18"/>
                          <w:szCs w:val="18"/>
                          <w:lang w:val="en"/>
                        </w:rPr>
                        <w:t xml:space="preserve">     // Update the contact mobile number of the passed </w:t>
                      </w:r>
                      <w:proofErr w:type="spellStart"/>
                      <w:r>
                        <w:rPr>
                          <w:rFonts w:ascii="Courier New" w:hAnsi="Courier New" w:cs="Courier New"/>
                          <w:i/>
                          <w:iCs/>
                          <w:color w:val="808080"/>
                          <w:sz w:val="18"/>
                          <w:szCs w:val="18"/>
                          <w:lang w:val="en"/>
                        </w:rPr>
                        <w:t>contact_id</w:t>
                      </w:r>
                      <w:proofErr w:type="spellEnd"/>
                      <w:r>
                        <w:rPr>
                          <w:rFonts w:ascii="Courier New" w:hAnsi="Courier New" w:cs="Courier New"/>
                          <w:i/>
                          <w:iCs/>
                          <w:color w:val="808080"/>
                          <w:sz w:val="18"/>
                          <w:szCs w:val="18"/>
                          <w:lang w:val="en"/>
                        </w:rPr>
                        <w:t xml:space="preserve"> parameter. Put any value for </w:t>
                      </w:r>
                      <w:proofErr w:type="gramStart"/>
                      <w:r>
                        <w:rPr>
                          <w:rFonts w:ascii="Courier New" w:hAnsi="Courier New" w:cs="Courier New"/>
                          <w:i/>
                          <w:iCs/>
                          <w:color w:val="808080"/>
                          <w:sz w:val="18"/>
                          <w:szCs w:val="18"/>
                          <w:lang w:val="en"/>
                        </w:rPr>
                        <w:t>the  updated</w:t>
                      </w:r>
                      <w:proofErr w:type="gramEnd"/>
                      <w:r>
                        <w:rPr>
                          <w:rFonts w:ascii="Courier New" w:hAnsi="Courier New" w:cs="Courier New"/>
                          <w:i/>
                          <w:iCs/>
                          <w:color w:val="808080"/>
                          <w:sz w:val="18"/>
                          <w:szCs w:val="18"/>
                          <w:lang w:val="en"/>
                        </w:rPr>
                        <w:t xml:space="preserve"> contact mobile number</w:t>
                      </w:r>
                    </w:p>
                    <w:p w14:paraId="5F40F3FB" w14:textId="77777777" w:rsidR="00871336" w:rsidRDefault="00871336" w:rsidP="00871336">
                      <w:pPr>
                        <w:autoSpaceDE w:val="0"/>
                        <w:autoSpaceDN w:val="0"/>
                        <w:adjustRightInd w:val="0"/>
                        <w:spacing w:after="0" w:line="240" w:lineRule="auto"/>
                        <w:rPr>
                          <w:rFonts w:ascii="Courier New" w:hAnsi="Courier New" w:cs="Courier New"/>
                          <w:b/>
                          <w:bCs/>
                          <w:color w:val="7E1B57"/>
                          <w:sz w:val="18"/>
                          <w:szCs w:val="18"/>
                          <w:lang w:val="en"/>
                        </w:rPr>
                      </w:pPr>
                      <w:proofErr w:type="gramStart"/>
                      <w:r>
                        <w:rPr>
                          <w:rFonts w:ascii="Courier New" w:hAnsi="Courier New" w:cs="Courier New"/>
                          <w:b/>
                          <w:bCs/>
                          <w:color w:val="000080"/>
                          <w:sz w:val="18"/>
                          <w:szCs w:val="18"/>
                          <w:lang w:val="en"/>
                        </w:rPr>
                        <w:t>public</w:t>
                      </w:r>
                      <w:proofErr w:type="gramEnd"/>
                      <w:r>
                        <w:rPr>
                          <w:rFonts w:ascii="Courier New" w:hAnsi="Courier New" w:cs="Courier New"/>
                          <w:b/>
                          <w:bCs/>
                          <w:color w:val="000080"/>
                          <w:sz w:val="18"/>
                          <w:szCs w:val="18"/>
                          <w:lang w:val="en"/>
                        </w:rPr>
                        <w:t xml:space="preserve"> </w:t>
                      </w:r>
                      <w:proofErr w:type="spellStart"/>
                      <w:r>
                        <w:rPr>
                          <w:rFonts w:ascii="Courier New" w:hAnsi="Courier New" w:cs="Courier New"/>
                          <w:b/>
                          <w:bCs/>
                          <w:color w:val="000080"/>
                          <w:sz w:val="18"/>
                          <w:szCs w:val="18"/>
                          <w:lang w:val="en"/>
                        </w:rPr>
                        <w:t>boolean</w:t>
                      </w:r>
                      <w:proofErr w:type="spellEnd"/>
                      <w:r>
                        <w:rPr>
                          <w:rFonts w:ascii="Courier New" w:hAnsi="Courier New" w:cs="Courier New"/>
                          <w:b/>
                          <w:bCs/>
                          <w:color w:val="000080"/>
                          <w:sz w:val="18"/>
                          <w:szCs w:val="18"/>
                          <w:lang w:val="en"/>
                        </w:rPr>
                        <w:t xml:space="preserve"> </w:t>
                      </w:r>
                      <w:proofErr w:type="spellStart"/>
                      <w:r w:rsidRPr="00423A89">
                        <w:rPr>
                          <w:rFonts w:ascii="Courier New" w:hAnsi="Courier New" w:cs="Courier New"/>
                          <w:b/>
                          <w:bCs/>
                          <w:sz w:val="18"/>
                          <w:szCs w:val="18"/>
                          <w:lang w:val="en"/>
                        </w:rPr>
                        <w:t>updateContact</w:t>
                      </w:r>
                      <w:proofErr w:type="spellEnd"/>
                      <w:r w:rsidRPr="00423A89">
                        <w:rPr>
                          <w:rFonts w:ascii="Courier New" w:hAnsi="Courier New" w:cs="Courier New"/>
                          <w:b/>
                          <w:bCs/>
                          <w:sz w:val="18"/>
                          <w:szCs w:val="18"/>
                          <w:lang w:val="en"/>
                        </w:rPr>
                        <w:t>(</w:t>
                      </w:r>
                      <w:proofErr w:type="spellStart"/>
                      <w:r>
                        <w:rPr>
                          <w:rFonts w:ascii="Courier New" w:hAnsi="Courier New" w:cs="Courier New"/>
                          <w:b/>
                          <w:bCs/>
                          <w:sz w:val="18"/>
                          <w:szCs w:val="18"/>
                          <w:lang w:val="en"/>
                        </w:rPr>
                        <w:t>int</w:t>
                      </w:r>
                      <w:proofErr w:type="spellEnd"/>
                      <w:r>
                        <w:rPr>
                          <w:rFonts w:ascii="Courier New" w:hAnsi="Courier New" w:cs="Courier New"/>
                          <w:b/>
                          <w:bCs/>
                          <w:sz w:val="18"/>
                          <w:szCs w:val="18"/>
                          <w:lang w:val="en"/>
                        </w:rPr>
                        <w:t xml:space="preserve"> </w:t>
                      </w:r>
                      <w:proofErr w:type="spellStart"/>
                      <w:r>
                        <w:rPr>
                          <w:rFonts w:ascii="Courier New" w:hAnsi="Courier New" w:cs="Courier New"/>
                          <w:b/>
                          <w:bCs/>
                          <w:sz w:val="18"/>
                          <w:szCs w:val="18"/>
                          <w:lang w:val="en"/>
                        </w:rPr>
                        <w:t>contact_id</w:t>
                      </w:r>
                      <w:proofErr w:type="spellEnd"/>
                      <w:r w:rsidRPr="00423A89">
                        <w:rPr>
                          <w:rFonts w:ascii="Courier New" w:hAnsi="Courier New" w:cs="Courier New"/>
                          <w:b/>
                          <w:bCs/>
                          <w:sz w:val="18"/>
                          <w:szCs w:val="18"/>
                          <w:lang w:val="en"/>
                        </w:rPr>
                        <w:t>)</w:t>
                      </w:r>
                      <w:r>
                        <w:rPr>
                          <w:rFonts w:ascii="Courier New" w:hAnsi="Courier New" w:cs="Courier New"/>
                          <w:b/>
                          <w:bCs/>
                          <w:sz w:val="18"/>
                          <w:szCs w:val="18"/>
                          <w:lang w:val="en"/>
                        </w:rPr>
                        <w:t xml:space="preserve">   </w:t>
                      </w:r>
                      <w:r>
                        <w:rPr>
                          <w:rFonts w:ascii="Courier New" w:hAnsi="Courier New" w:cs="Courier New"/>
                          <w:sz w:val="18"/>
                          <w:szCs w:val="18"/>
                          <w:lang w:val="en"/>
                        </w:rPr>
                        <w:t>// (7</w:t>
                      </w:r>
                      <w:r w:rsidRPr="008B16F5">
                        <w:rPr>
                          <w:rFonts w:ascii="Courier New" w:hAnsi="Courier New" w:cs="Courier New"/>
                          <w:sz w:val="18"/>
                          <w:szCs w:val="18"/>
                          <w:lang w:val="en"/>
                        </w:rPr>
                        <w:t>)</w:t>
                      </w:r>
                      <w:r>
                        <w:rPr>
                          <w:rFonts w:ascii="Courier New" w:hAnsi="Courier New" w:cs="Courier New"/>
                          <w:color w:val="000000"/>
                          <w:sz w:val="18"/>
                          <w:szCs w:val="18"/>
                          <w:lang w:val="en"/>
                        </w:rPr>
                        <w:br/>
                      </w:r>
                      <w:r>
                        <w:rPr>
                          <w:rFonts w:ascii="Courier New" w:hAnsi="Courier New" w:cs="Courier New"/>
                          <w:b/>
                          <w:bCs/>
                          <w:color w:val="7E1B57"/>
                          <w:sz w:val="18"/>
                          <w:szCs w:val="18"/>
                          <w:lang w:val="en"/>
                        </w:rPr>
                        <w:t xml:space="preserve"> </w:t>
                      </w:r>
                    </w:p>
                    <w:p w14:paraId="59DCCDD5" w14:textId="77777777" w:rsidR="00871336" w:rsidRPr="00CD26FC" w:rsidRDefault="00871336" w:rsidP="00871336">
                      <w:pPr>
                        <w:autoSpaceDE w:val="0"/>
                        <w:autoSpaceDN w:val="0"/>
                        <w:adjustRightInd w:val="0"/>
                        <w:spacing w:after="0" w:line="240" w:lineRule="auto"/>
                        <w:rPr>
                          <w:rFonts w:ascii="Courier New" w:hAnsi="Courier New" w:cs="Courier New"/>
                          <w:color w:val="FF0000"/>
                          <w:sz w:val="18"/>
                          <w:szCs w:val="18"/>
                        </w:rPr>
                      </w:pPr>
                      <w:r w:rsidRPr="00CD26FC">
                        <w:rPr>
                          <w:rFonts w:ascii="Courier New" w:hAnsi="Courier New" w:cs="Courier New"/>
                          <w:b/>
                          <w:bCs/>
                          <w:color w:val="FF0000"/>
                          <w:sz w:val="18"/>
                          <w:szCs w:val="18"/>
                        </w:rPr>
                        <w:t xml:space="preserve">      </w:t>
                      </w:r>
                      <w:proofErr w:type="spellStart"/>
                      <w:proofErr w:type="gramStart"/>
                      <w:r w:rsidRPr="00CD26FC">
                        <w:rPr>
                          <w:rFonts w:ascii="Courier New" w:hAnsi="Courier New" w:cs="Courier New"/>
                          <w:b/>
                          <w:bCs/>
                          <w:color w:val="FF0000"/>
                          <w:sz w:val="18"/>
                          <w:szCs w:val="18"/>
                        </w:rPr>
                        <w:t>boolean</w:t>
                      </w:r>
                      <w:proofErr w:type="spellEnd"/>
                      <w:proofErr w:type="gramEnd"/>
                      <w:r w:rsidRPr="00CD26FC">
                        <w:rPr>
                          <w:rFonts w:ascii="Courier New" w:hAnsi="Courier New" w:cs="Courier New"/>
                          <w:b/>
                          <w:bCs/>
                          <w:color w:val="FF0000"/>
                          <w:sz w:val="18"/>
                          <w:szCs w:val="18"/>
                        </w:rPr>
                        <w:t xml:space="preserve"> </w:t>
                      </w:r>
                      <w:proofErr w:type="spellStart"/>
                      <w:r w:rsidRPr="00CD26FC">
                        <w:rPr>
                          <w:rFonts w:ascii="Courier New" w:hAnsi="Courier New" w:cs="Courier New"/>
                          <w:color w:val="FF0000"/>
                          <w:sz w:val="18"/>
                          <w:szCs w:val="18"/>
                        </w:rPr>
                        <w:t>didSucceed</w:t>
                      </w:r>
                      <w:proofErr w:type="spellEnd"/>
                      <w:r w:rsidRPr="00CD26FC">
                        <w:rPr>
                          <w:rFonts w:ascii="Courier New" w:hAnsi="Courier New" w:cs="Courier New"/>
                          <w:color w:val="FF0000"/>
                          <w:sz w:val="18"/>
                          <w:szCs w:val="18"/>
                        </w:rPr>
                        <w:t xml:space="preserve"> = </w:t>
                      </w:r>
                      <w:r w:rsidRPr="00CD26FC">
                        <w:rPr>
                          <w:rFonts w:ascii="Courier New" w:hAnsi="Courier New" w:cs="Courier New"/>
                          <w:b/>
                          <w:bCs/>
                          <w:color w:val="FF0000"/>
                          <w:sz w:val="18"/>
                          <w:szCs w:val="18"/>
                        </w:rPr>
                        <w:t xml:space="preserve">false </w:t>
                      </w:r>
                      <w:r w:rsidRPr="00CD26FC">
                        <w:rPr>
                          <w:rFonts w:ascii="Courier New" w:hAnsi="Courier New" w:cs="Courier New"/>
                          <w:color w:val="FF0000"/>
                          <w:sz w:val="18"/>
                          <w:szCs w:val="18"/>
                        </w:rPr>
                        <w:t>;</w:t>
                      </w:r>
                    </w:p>
                    <w:p w14:paraId="06D14291" w14:textId="77777777" w:rsidR="00871336" w:rsidRPr="00CD26FC" w:rsidRDefault="00871336" w:rsidP="00871336">
                      <w:pPr>
                        <w:autoSpaceDE w:val="0"/>
                        <w:autoSpaceDN w:val="0"/>
                        <w:adjustRightInd w:val="0"/>
                        <w:spacing w:after="0" w:line="240" w:lineRule="auto"/>
                        <w:rPr>
                          <w:rFonts w:ascii="Courier New" w:hAnsi="Courier New" w:cs="Courier New"/>
                          <w:color w:val="FF0000"/>
                          <w:sz w:val="18"/>
                          <w:szCs w:val="18"/>
                        </w:rPr>
                      </w:pPr>
                      <w:r w:rsidRPr="00CD26FC">
                        <w:rPr>
                          <w:rFonts w:ascii="Courier New" w:hAnsi="Courier New" w:cs="Courier New"/>
                          <w:b/>
                          <w:bCs/>
                          <w:color w:val="FF0000"/>
                          <w:sz w:val="18"/>
                          <w:szCs w:val="18"/>
                        </w:rPr>
                        <w:t xml:space="preserve"> </w:t>
                      </w:r>
                      <w:proofErr w:type="gramStart"/>
                      <w:r w:rsidRPr="00CD26FC">
                        <w:rPr>
                          <w:rFonts w:ascii="Courier New" w:hAnsi="Courier New" w:cs="Courier New"/>
                          <w:b/>
                          <w:bCs/>
                          <w:color w:val="FF0000"/>
                          <w:sz w:val="18"/>
                          <w:szCs w:val="18"/>
                        </w:rPr>
                        <w:t>try</w:t>
                      </w:r>
                      <w:proofErr w:type="gramEnd"/>
                      <w:r w:rsidRPr="00CD26FC">
                        <w:rPr>
                          <w:rFonts w:ascii="Courier New" w:hAnsi="Courier New" w:cs="Courier New"/>
                          <w:b/>
                          <w:bCs/>
                          <w:color w:val="FF0000"/>
                          <w:sz w:val="18"/>
                          <w:szCs w:val="18"/>
                        </w:rPr>
                        <w:t xml:space="preserve"> </w:t>
                      </w:r>
                      <w:r w:rsidRPr="00CD26FC">
                        <w:rPr>
                          <w:rFonts w:ascii="Courier New" w:hAnsi="Courier New" w:cs="Courier New"/>
                          <w:color w:val="FF0000"/>
                          <w:sz w:val="18"/>
                          <w:szCs w:val="18"/>
                        </w:rPr>
                        <w:t>{</w:t>
                      </w:r>
                    </w:p>
                    <w:p w14:paraId="24F37484" w14:textId="77777777" w:rsidR="00871336" w:rsidRDefault="00871336" w:rsidP="00871336">
                      <w:pPr>
                        <w:ind w:firstLine="720"/>
                        <w:rPr>
                          <w:lang w:val="en"/>
                        </w:rPr>
                      </w:pPr>
                      <w:proofErr w:type="spellStart"/>
                      <w:r w:rsidRPr="00BD5C8A">
                        <w:rPr>
                          <w:rFonts w:ascii="Courier New" w:hAnsi="Courier New" w:cs="Courier New"/>
                          <w:color w:val="FF0000"/>
                          <w:sz w:val="18"/>
                          <w:szCs w:val="18"/>
                          <w:lang w:val="en"/>
                        </w:rPr>
                        <w:t>ContentValues</w:t>
                      </w:r>
                      <w:proofErr w:type="spellEnd"/>
                      <w:r w:rsidRPr="00BD5C8A">
                        <w:rPr>
                          <w:rFonts w:ascii="Courier New" w:hAnsi="Courier New" w:cs="Courier New"/>
                          <w:color w:val="FF0000"/>
                          <w:sz w:val="18"/>
                          <w:szCs w:val="18"/>
                          <w:lang w:val="en"/>
                        </w:rPr>
                        <w:t xml:space="preserve"> values = </w:t>
                      </w:r>
                      <w:r w:rsidRPr="00BD5C8A">
                        <w:rPr>
                          <w:rFonts w:ascii="Courier New" w:hAnsi="Courier New" w:cs="Courier New"/>
                          <w:b/>
                          <w:bCs/>
                          <w:color w:val="FF0000"/>
                          <w:sz w:val="18"/>
                          <w:szCs w:val="18"/>
                          <w:lang w:val="en"/>
                        </w:rPr>
                        <w:t xml:space="preserve">new </w:t>
                      </w:r>
                      <w:proofErr w:type="spellStart"/>
                      <w:proofErr w:type="gramStart"/>
                      <w:r w:rsidRPr="00BD5C8A">
                        <w:rPr>
                          <w:rFonts w:ascii="Courier New" w:hAnsi="Courier New" w:cs="Courier New"/>
                          <w:color w:val="FF0000"/>
                          <w:sz w:val="18"/>
                          <w:szCs w:val="18"/>
                          <w:lang w:val="en"/>
                        </w:rPr>
                        <w:t>ContentValues</w:t>
                      </w:r>
                      <w:proofErr w:type="spellEnd"/>
                      <w:r w:rsidRPr="00BD5C8A">
                        <w:rPr>
                          <w:rFonts w:ascii="Courier New" w:hAnsi="Courier New" w:cs="Courier New"/>
                          <w:color w:val="FF0000"/>
                          <w:sz w:val="18"/>
                          <w:szCs w:val="18"/>
                          <w:lang w:val="en"/>
                        </w:rPr>
                        <w:t>(</w:t>
                      </w:r>
                      <w:proofErr w:type="gramEnd"/>
                      <w:r w:rsidRPr="00BD5C8A">
                        <w:rPr>
                          <w:rFonts w:ascii="Courier New" w:hAnsi="Courier New" w:cs="Courier New"/>
                          <w:color w:val="FF0000"/>
                          <w:sz w:val="18"/>
                          <w:szCs w:val="18"/>
                          <w:lang w:val="en"/>
                        </w:rPr>
                        <w:t>);</w:t>
                      </w:r>
                      <w:r w:rsidRPr="00BD5C8A">
                        <w:rPr>
                          <w:rFonts w:ascii="Courier New" w:hAnsi="Courier New" w:cs="Courier New"/>
                          <w:color w:val="FF0000"/>
                          <w:sz w:val="18"/>
                          <w:szCs w:val="18"/>
                          <w:lang w:val="en"/>
                        </w:rPr>
                        <w:br/>
                      </w:r>
                      <w:r>
                        <w:rPr>
                          <w:rFonts w:ascii="Courier New" w:hAnsi="Courier New" w:cs="Courier New"/>
                          <w:color w:val="FF0000"/>
                          <w:sz w:val="18"/>
                          <w:szCs w:val="18"/>
                          <w:lang w:val="en"/>
                        </w:rPr>
                        <w:t xml:space="preserve">            </w:t>
                      </w:r>
                      <w:proofErr w:type="spellStart"/>
                      <w:r w:rsidRPr="00BD5C8A">
                        <w:rPr>
                          <w:rFonts w:ascii="Courier New" w:hAnsi="Courier New" w:cs="Courier New"/>
                          <w:color w:val="FF0000"/>
                          <w:sz w:val="18"/>
                          <w:szCs w:val="18"/>
                          <w:lang w:val="en"/>
                        </w:rPr>
                        <w:t>values.put</w:t>
                      </w:r>
                      <w:proofErr w:type="spellEnd"/>
                      <w:r w:rsidRPr="00BD5C8A">
                        <w:rPr>
                          <w:rFonts w:ascii="Courier New" w:hAnsi="Courier New" w:cs="Courier New"/>
                          <w:color w:val="FF0000"/>
                          <w:sz w:val="18"/>
                          <w:szCs w:val="18"/>
                          <w:lang w:val="en"/>
                        </w:rPr>
                        <w:t>(</w:t>
                      </w:r>
                      <w:r w:rsidRPr="00BD5C8A">
                        <w:rPr>
                          <w:rFonts w:ascii="Courier New" w:hAnsi="Courier New" w:cs="Courier New"/>
                          <w:b/>
                          <w:bCs/>
                          <w:i/>
                          <w:iCs/>
                          <w:color w:val="FF0000"/>
                          <w:sz w:val="18"/>
                          <w:szCs w:val="18"/>
                          <w:lang w:val="en"/>
                        </w:rPr>
                        <w:t>KEY_MOBILE_NUMBER</w:t>
                      </w:r>
                      <w:r w:rsidRPr="00BD5C8A">
                        <w:rPr>
                          <w:rFonts w:ascii="Courier New" w:hAnsi="Courier New" w:cs="Courier New"/>
                          <w:color w:val="FF0000"/>
                          <w:sz w:val="18"/>
                          <w:szCs w:val="18"/>
                          <w:lang w:val="en"/>
                        </w:rPr>
                        <w:t xml:space="preserve">, </w:t>
                      </w:r>
                      <w:r>
                        <w:rPr>
                          <w:rFonts w:ascii="Courier New" w:hAnsi="Courier New" w:cs="Courier New"/>
                          <w:color w:val="FF0000"/>
                          <w:sz w:val="18"/>
                          <w:szCs w:val="18"/>
                          <w:lang w:val="en"/>
                        </w:rPr>
                        <w:t xml:space="preserve">“any mob </w:t>
                      </w:r>
                      <w:proofErr w:type="spellStart"/>
                      <w:r>
                        <w:rPr>
                          <w:rFonts w:ascii="Courier New" w:hAnsi="Courier New" w:cs="Courier New"/>
                          <w:color w:val="FF0000"/>
                          <w:sz w:val="18"/>
                          <w:szCs w:val="18"/>
                          <w:lang w:val="en"/>
                        </w:rPr>
                        <w:t>nb</w:t>
                      </w:r>
                      <w:proofErr w:type="spellEnd"/>
                      <w:r>
                        <w:rPr>
                          <w:rFonts w:ascii="Courier New" w:hAnsi="Courier New" w:cs="Courier New"/>
                          <w:color w:val="FF0000"/>
                          <w:sz w:val="18"/>
                          <w:szCs w:val="18"/>
                          <w:lang w:val="en"/>
                        </w:rPr>
                        <w:t>”</w:t>
                      </w:r>
                      <w:r w:rsidRPr="00BD5C8A">
                        <w:rPr>
                          <w:rFonts w:ascii="Courier New" w:hAnsi="Courier New" w:cs="Courier New"/>
                          <w:color w:val="FF0000"/>
                          <w:sz w:val="18"/>
                          <w:szCs w:val="18"/>
                          <w:lang w:val="en"/>
                        </w:rPr>
                        <w:t>);</w:t>
                      </w:r>
                    </w:p>
                    <w:p w14:paraId="2AC9BC81" w14:textId="77777777" w:rsidR="00871336" w:rsidRPr="00CD26FC" w:rsidRDefault="00871336" w:rsidP="00871336">
                      <w:pPr>
                        <w:ind w:firstLine="720"/>
                        <w:rPr>
                          <w:lang w:val="en"/>
                        </w:rPr>
                      </w:pPr>
                      <w:r>
                        <w:rPr>
                          <w:lang w:val="en"/>
                        </w:rPr>
                        <w:t xml:space="preserve">           </w:t>
                      </w:r>
                      <w:proofErr w:type="spellStart"/>
                      <w:proofErr w:type="gramStart"/>
                      <w:r w:rsidRPr="00CD26FC">
                        <w:rPr>
                          <w:rFonts w:ascii="Courier New" w:hAnsi="Courier New" w:cs="Courier New"/>
                          <w:color w:val="FF0000"/>
                          <w:sz w:val="18"/>
                          <w:szCs w:val="18"/>
                        </w:rPr>
                        <w:t>didSucceed</w:t>
                      </w:r>
                      <w:proofErr w:type="spellEnd"/>
                      <w:proofErr w:type="gramEnd"/>
                      <w:r w:rsidRPr="00CD26FC">
                        <w:rPr>
                          <w:rFonts w:ascii="Courier New" w:hAnsi="Courier New" w:cs="Courier New"/>
                          <w:color w:val="FF0000"/>
                          <w:sz w:val="18"/>
                          <w:szCs w:val="18"/>
                        </w:rPr>
                        <w:t xml:space="preserve"> = </w:t>
                      </w:r>
                      <w:proofErr w:type="spellStart"/>
                      <w:r w:rsidRPr="00CD26FC">
                        <w:rPr>
                          <w:rFonts w:ascii="Courier New" w:hAnsi="Courier New" w:cs="Courier New"/>
                          <w:color w:val="FF0000"/>
                          <w:sz w:val="18"/>
                          <w:szCs w:val="18"/>
                        </w:rPr>
                        <w:t>db</w:t>
                      </w:r>
                      <w:proofErr w:type="spellEnd"/>
                      <w:r w:rsidRPr="00CD26FC">
                        <w:rPr>
                          <w:rFonts w:ascii="Courier New" w:hAnsi="Courier New" w:cs="Courier New"/>
                          <w:color w:val="FF0000"/>
                          <w:sz w:val="18"/>
                          <w:szCs w:val="18"/>
                        </w:rPr>
                        <w:t xml:space="preserve"> .update( "contact" , values, "_id=" + id, </w:t>
                      </w:r>
                      <w:r w:rsidRPr="00CD26FC">
                        <w:rPr>
                          <w:rFonts w:ascii="Courier New" w:hAnsi="Courier New" w:cs="Courier New"/>
                          <w:b/>
                          <w:bCs/>
                          <w:color w:val="FF0000"/>
                          <w:sz w:val="18"/>
                          <w:szCs w:val="18"/>
                        </w:rPr>
                        <w:t xml:space="preserve">null </w:t>
                      </w:r>
                      <w:r w:rsidRPr="00CD26FC">
                        <w:rPr>
                          <w:rFonts w:ascii="Courier New" w:hAnsi="Courier New" w:cs="Courier New"/>
                          <w:color w:val="FF0000"/>
                          <w:sz w:val="18"/>
                          <w:szCs w:val="18"/>
                        </w:rPr>
                        <w:t>) &gt; 0;</w:t>
                      </w:r>
                    </w:p>
                    <w:p w14:paraId="18515E75" w14:textId="77777777" w:rsidR="00871336" w:rsidRPr="001A3EEE" w:rsidRDefault="00871336" w:rsidP="00871336">
                      <w:pPr>
                        <w:spacing w:after="0" w:line="312" w:lineRule="auto"/>
                        <w:rPr>
                          <w:rFonts w:ascii="Courier New" w:hAnsi="Courier New" w:cs="Courier New"/>
                          <w:color w:val="FF0000"/>
                          <w:sz w:val="18"/>
                          <w:szCs w:val="18"/>
                          <w:lang w:val="en"/>
                        </w:rPr>
                      </w:pPr>
                      <w:r>
                        <w:rPr>
                          <w:rFonts w:ascii="Courier New" w:hAnsi="Courier New" w:cs="Courier New"/>
                          <w:color w:val="FF0000"/>
                          <w:sz w:val="18"/>
                          <w:szCs w:val="18"/>
                        </w:rPr>
                        <w:t xml:space="preserve">      </w:t>
                      </w:r>
                      <w:r w:rsidRPr="001A3EEE">
                        <w:rPr>
                          <w:rFonts w:ascii="Courier New" w:hAnsi="Courier New" w:cs="Courier New"/>
                          <w:color w:val="FF0000"/>
                          <w:sz w:val="18"/>
                          <w:szCs w:val="18"/>
                        </w:rPr>
                        <w:t>}</w:t>
                      </w:r>
                    </w:p>
                    <w:p w14:paraId="04A16DD2" w14:textId="77777777" w:rsidR="00871336" w:rsidRPr="001A3EEE" w:rsidRDefault="00871336" w:rsidP="00871336">
                      <w:pPr>
                        <w:autoSpaceDE w:val="0"/>
                        <w:autoSpaceDN w:val="0"/>
                        <w:adjustRightInd w:val="0"/>
                        <w:spacing w:after="0" w:line="240" w:lineRule="auto"/>
                        <w:rPr>
                          <w:rFonts w:ascii="Courier New" w:hAnsi="Courier New" w:cs="Courier New"/>
                          <w:color w:val="FF0000"/>
                          <w:sz w:val="18"/>
                          <w:szCs w:val="18"/>
                        </w:rPr>
                      </w:pPr>
                      <w:proofErr w:type="gramStart"/>
                      <w:r w:rsidRPr="001A3EEE">
                        <w:rPr>
                          <w:rFonts w:ascii="Courier New" w:hAnsi="Courier New" w:cs="Courier New"/>
                          <w:b/>
                          <w:bCs/>
                          <w:color w:val="FF0000"/>
                          <w:sz w:val="18"/>
                          <w:szCs w:val="18"/>
                        </w:rPr>
                        <w:t>catch</w:t>
                      </w:r>
                      <w:proofErr w:type="gramEnd"/>
                      <w:r w:rsidRPr="001A3EEE">
                        <w:rPr>
                          <w:rFonts w:ascii="Courier New" w:hAnsi="Courier New" w:cs="Courier New"/>
                          <w:b/>
                          <w:bCs/>
                          <w:color w:val="FF0000"/>
                          <w:sz w:val="18"/>
                          <w:szCs w:val="18"/>
                        </w:rPr>
                        <w:t xml:space="preserve"> </w:t>
                      </w:r>
                      <w:r>
                        <w:rPr>
                          <w:rFonts w:ascii="Courier New" w:hAnsi="Courier New" w:cs="Courier New"/>
                          <w:color w:val="FF0000"/>
                          <w:sz w:val="18"/>
                          <w:szCs w:val="18"/>
                        </w:rPr>
                        <w:t>(Exception e) {</w:t>
                      </w:r>
                      <w:r w:rsidRPr="001A3EEE">
                        <w:rPr>
                          <w:rFonts w:ascii="Courier New" w:hAnsi="Courier New" w:cs="Courier New"/>
                          <w:color w:val="FF0000"/>
                          <w:sz w:val="18"/>
                          <w:szCs w:val="18"/>
                        </w:rPr>
                        <w:t>}</w:t>
                      </w:r>
                    </w:p>
                    <w:p w14:paraId="3FFED76C" w14:textId="77777777" w:rsidR="00871336" w:rsidRDefault="00871336" w:rsidP="00871336">
                      <w:pPr>
                        <w:rPr>
                          <w:lang w:val="en"/>
                        </w:rPr>
                      </w:pPr>
                      <w:r>
                        <w:rPr>
                          <w:rFonts w:ascii="Courier New" w:hAnsi="Courier New" w:cs="Courier New"/>
                          <w:b/>
                          <w:bCs/>
                          <w:color w:val="FF0000"/>
                          <w:sz w:val="18"/>
                          <w:szCs w:val="18"/>
                        </w:rPr>
                        <w:t xml:space="preserve"> </w:t>
                      </w:r>
                      <w:proofErr w:type="gramStart"/>
                      <w:r w:rsidRPr="001A3EEE">
                        <w:rPr>
                          <w:rFonts w:ascii="Courier New" w:hAnsi="Courier New" w:cs="Courier New"/>
                          <w:b/>
                          <w:bCs/>
                          <w:color w:val="FF0000"/>
                          <w:sz w:val="18"/>
                          <w:szCs w:val="18"/>
                        </w:rPr>
                        <w:t>return</w:t>
                      </w:r>
                      <w:proofErr w:type="gramEnd"/>
                      <w:r w:rsidRPr="001A3EEE">
                        <w:rPr>
                          <w:rFonts w:ascii="Courier New" w:hAnsi="Courier New" w:cs="Courier New"/>
                          <w:b/>
                          <w:bCs/>
                          <w:color w:val="FF0000"/>
                          <w:sz w:val="18"/>
                          <w:szCs w:val="18"/>
                        </w:rPr>
                        <w:t xml:space="preserve"> </w:t>
                      </w:r>
                      <w:proofErr w:type="spellStart"/>
                      <w:r w:rsidRPr="001A3EEE">
                        <w:rPr>
                          <w:rFonts w:ascii="Courier New" w:hAnsi="Courier New" w:cs="Courier New"/>
                          <w:color w:val="FF0000"/>
                          <w:sz w:val="18"/>
                          <w:szCs w:val="18"/>
                        </w:rPr>
                        <w:t>didSucceed</w:t>
                      </w:r>
                      <w:proofErr w:type="spellEnd"/>
                      <w:r w:rsidRPr="001A3EEE">
                        <w:rPr>
                          <w:rFonts w:ascii="Courier New" w:hAnsi="Courier New" w:cs="Courier New"/>
                          <w:color w:val="FF0000"/>
                          <w:sz w:val="18"/>
                          <w:szCs w:val="18"/>
                        </w:rPr>
                        <w:t>;</w:t>
                      </w:r>
                      <w:r w:rsidRPr="001A3EEE">
                        <w:rPr>
                          <w:rFonts w:ascii="Courier New" w:hAnsi="Courier New" w:cs="Courier New"/>
                          <w:color w:val="FF0000"/>
                          <w:sz w:val="18"/>
                          <w:szCs w:val="18"/>
                          <w:lang w:val="en"/>
                        </w:rPr>
                        <w:br/>
                      </w:r>
                    </w:p>
                    <w:p w14:paraId="2E9B24AD" w14:textId="77777777" w:rsidR="00871336" w:rsidRPr="0070768B" w:rsidRDefault="00871336" w:rsidP="00871336">
                      <w:pPr>
                        <w:rPr>
                          <w:lang w:val="en"/>
                        </w:rPr>
                      </w:pPr>
                      <w:r>
                        <w:rPr>
                          <w:lang w:val="en"/>
                        </w:rPr>
                        <w:t>}</w:t>
                      </w:r>
                    </w:p>
                  </w:txbxContent>
                </v:textbox>
                <w10:wrap type="square" anchorx="margin"/>
              </v:shape>
            </w:pict>
          </mc:Fallback>
        </mc:AlternateContent>
      </w:r>
    </w:p>
    <w:p w14:paraId="19FA816F" w14:textId="4EB0B9FC" w:rsidR="00871336" w:rsidRPr="00871336" w:rsidRDefault="00871336" w:rsidP="00871336">
      <w:pPr>
        <w:spacing w:after="0" w:line="312" w:lineRule="auto"/>
        <w:rPr>
          <w:rFonts w:ascii="Courier New" w:hAnsi="Courier New" w:cs="Courier New"/>
          <w:color w:val="000000"/>
          <w:sz w:val="18"/>
          <w:szCs w:val="18"/>
          <w:lang w:val="en"/>
        </w:rPr>
      </w:pPr>
    </w:p>
    <w:p w14:paraId="3A4449E1" w14:textId="77777777" w:rsidR="00871336" w:rsidRPr="00871336" w:rsidRDefault="00871336" w:rsidP="00871336">
      <w:pPr>
        <w:pStyle w:val="ListParagraph"/>
        <w:numPr>
          <w:ilvl w:val="0"/>
          <w:numId w:val="17"/>
        </w:numPr>
        <w:spacing w:after="0" w:line="312" w:lineRule="auto"/>
        <w:rPr>
          <w:rFonts w:ascii="Courier New" w:hAnsi="Courier New" w:cs="Courier New"/>
          <w:i/>
          <w:iCs/>
          <w:color w:val="808080"/>
          <w:sz w:val="18"/>
          <w:szCs w:val="18"/>
          <w:lang w:val="en"/>
        </w:rPr>
      </w:pPr>
    </w:p>
    <w:p w14:paraId="6709D6C8" w14:textId="77777777" w:rsidR="00332C5D" w:rsidRDefault="00332C5D" w:rsidP="00871336">
      <w:pPr>
        <w:pStyle w:val="ListParagraph"/>
        <w:spacing w:before="360" w:after="0" w:line="312" w:lineRule="auto"/>
        <w:ind w:left="360"/>
        <w:rPr>
          <w:rFonts w:ascii="Courier New" w:hAnsi="Courier New" w:cs="Courier New"/>
          <w:color w:val="000000"/>
          <w:sz w:val="18"/>
          <w:szCs w:val="18"/>
          <w:lang w:val="en"/>
        </w:rPr>
      </w:pPr>
    </w:p>
    <w:p w14:paraId="7F81AC11" w14:textId="77777777" w:rsidR="00332C5D" w:rsidRDefault="00332C5D" w:rsidP="00871336">
      <w:pPr>
        <w:pStyle w:val="ListParagraph"/>
        <w:spacing w:before="360" w:after="0" w:line="312" w:lineRule="auto"/>
        <w:ind w:left="360"/>
        <w:rPr>
          <w:rFonts w:ascii="Courier New" w:hAnsi="Courier New" w:cs="Courier New"/>
          <w:color w:val="000000"/>
          <w:sz w:val="18"/>
          <w:szCs w:val="18"/>
          <w:lang w:val="en"/>
        </w:rPr>
      </w:pPr>
    </w:p>
    <w:p w14:paraId="2CB2FA38" w14:textId="77777777" w:rsidR="00332C5D" w:rsidRDefault="00332C5D" w:rsidP="00871336">
      <w:pPr>
        <w:pStyle w:val="ListParagraph"/>
        <w:spacing w:before="360" w:after="0" w:line="312" w:lineRule="auto"/>
        <w:ind w:left="360"/>
        <w:rPr>
          <w:rFonts w:ascii="Courier New" w:hAnsi="Courier New" w:cs="Courier New"/>
          <w:color w:val="000000"/>
          <w:sz w:val="18"/>
          <w:szCs w:val="18"/>
          <w:lang w:val="en"/>
        </w:rPr>
      </w:pPr>
    </w:p>
    <w:p w14:paraId="6935FB80" w14:textId="77777777" w:rsidR="00332C5D" w:rsidRDefault="00332C5D" w:rsidP="00871336">
      <w:pPr>
        <w:pStyle w:val="ListParagraph"/>
        <w:spacing w:before="360" w:after="0" w:line="312" w:lineRule="auto"/>
        <w:ind w:left="360"/>
        <w:rPr>
          <w:rFonts w:ascii="Courier New" w:hAnsi="Courier New" w:cs="Courier New"/>
          <w:color w:val="000000"/>
          <w:sz w:val="18"/>
          <w:szCs w:val="18"/>
          <w:lang w:val="en"/>
        </w:rPr>
      </w:pPr>
    </w:p>
    <w:p w14:paraId="56FE5070" w14:textId="77777777" w:rsidR="00332C5D" w:rsidRDefault="00332C5D" w:rsidP="00871336">
      <w:pPr>
        <w:pStyle w:val="ListParagraph"/>
        <w:spacing w:before="360" w:after="0" w:line="312" w:lineRule="auto"/>
        <w:ind w:left="360"/>
        <w:rPr>
          <w:rFonts w:ascii="Courier New" w:hAnsi="Courier New" w:cs="Courier New"/>
          <w:color w:val="000000"/>
          <w:sz w:val="18"/>
          <w:szCs w:val="18"/>
          <w:lang w:val="en"/>
        </w:rPr>
      </w:pPr>
    </w:p>
    <w:p w14:paraId="7560CAF3" w14:textId="77777777" w:rsidR="00332C5D" w:rsidRDefault="00332C5D" w:rsidP="00871336">
      <w:pPr>
        <w:pStyle w:val="ListParagraph"/>
        <w:spacing w:before="360" w:after="0" w:line="312" w:lineRule="auto"/>
        <w:ind w:left="360"/>
        <w:rPr>
          <w:rFonts w:ascii="Courier New" w:hAnsi="Courier New" w:cs="Courier New"/>
          <w:color w:val="000000"/>
          <w:sz w:val="18"/>
          <w:szCs w:val="18"/>
          <w:lang w:val="en"/>
        </w:rPr>
      </w:pPr>
    </w:p>
    <w:p w14:paraId="1D56CC8F" w14:textId="77777777" w:rsidR="00332C5D" w:rsidRDefault="00332C5D" w:rsidP="00871336">
      <w:pPr>
        <w:pStyle w:val="ListParagraph"/>
        <w:spacing w:before="360" w:after="0" w:line="312" w:lineRule="auto"/>
        <w:ind w:left="360"/>
        <w:rPr>
          <w:rFonts w:ascii="Courier New" w:hAnsi="Courier New" w:cs="Courier New"/>
          <w:color w:val="000000"/>
          <w:sz w:val="18"/>
          <w:szCs w:val="18"/>
          <w:lang w:val="en"/>
        </w:rPr>
      </w:pPr>
    </w:p>
    <w:p w14:paraId="25F23C3A" w14:textId="77777777" w:rsidR="00332C5D" w:rsidRDefault="00332C5D" w:rsidP="00871336">
      <w:pPr>
        <w:pStyle w:val="ListParagraph"/>
        <w:spacing w:before="360" w:after="0" w:line="312" w:lineRule="auto"/>
        <w:ind w:left="360"/>
        <w:rPr>
          <w:rFonts w:ascii="Courier New" w:hAnsi="Courier New" w:cs="Courier New"/>
          <w:color w:val="000000"/>
          <w:sz w:val="18"/>
          <w:szCs w:val="18"/>
          <w:lang w:val="en"/>
        </w:rPr>
      </w:pPr>
    </w:p>
    <w:p w14:paraId="58FD5256" w14:textId="77777777" w:rsidR="00332C5D" w:rsidRDefault="00332C5D" w:rsidP="00871336">
      <w:pPr>
        <w:pStyle w:val="ListParagraph"/>
        <w:spacing w:before="360" w:after="0" w:line="312" w:lineRule="auto"/>
        <w:ind w:left="360"/>
        <w:rPr>
          <w:rFonts w:ascii="Courier New" w:hAnsi="Courier New" w:cs="Courier New"/>
          <w:color w:val="000000"/>
          <w:sz w:val="18"/>
          <w:szCs w:val="18"/>
          <w:lang w:val="en"/>
        </w:rPr>
      </w:pPr>
    </w:p>
    <w:p w14:paraId="094CA235" w14:textId="77777777" w:rsidR="00332C5D" w:rsidRDefault="00332C5D" w:rsidP="00871336">
      <w:pPr>
        <w:pStyle w:val="ListParagraph"/>
        <w:spacing w:before="360" w:after="0" w:line="312" w:lineRule="auto"/>
        <w:ind w:left="360"/>
        <w:rPr>
          <w:rFonts w:ascii="Courier New" w:hAnsi="Courier New" w:cs="Courier New"/>
          <w:color w:val="000000"/>
          <w:sz w:val="18"/>
          <w:szCs w:val="18"/>
          <w:lang w:val="en"/>
        </w:rPr>
      </w:pPr>
    </w:p>
    <w:p w14:paraId="5BF7937C" w14:textId="77777777" w:rsidR="00332C5D" w:rsidRDefault="00332C5D" w:rsidP="00871336">
      <w:pPr>
        <w:pStyle w:val="ListParagraph"/>
        <w:spacing w:before="360" w:after="0" w:line="312" w:lineRule="auto"/>
        <w:ind w:left="360"/>
        <w:rPr>
          <w:rFonts w:ascii="Courier New" w:hAnsi="Courier New" w:cs="Courier New"/>
          <w:color w:val="000000"/>
          <w:sz w:val="18"/>
          <w:szCs w:val="18"/>
          <w:lang w:val="en"/>
        </w:rPr>
      </w:pPr>
    </w:p>
    <w:p w14:paraId="43E1D9C8" w14:textId="77777777" w:rsidR="00332C5D" w:rsidRDefault="00332C5D" w:rsidP="00871336">
      <w:pPr>
        <w:pStyle w:val="ListParagraph"/>
        <w:spacing w:before="360" w:after="0" w:line="312" w:lineRule="auto"/>
        <w:ind w:left="360"/>
        <w:rPr>
          <w:rFonts w:ascii="Courier New" w:hAnsi="Courier New" w:cs="Courier New"/>
          <w:color w:val="000000"/>
          <w:sz w:val="18"/>
          <w:szCs w:val="18"/>
          <w:lang w:val="en"/>
        </w:rPr>
      </w:pPr>
    </w:p>
    <w:p w14:paraId="4A6CB069" w14:textId="77777777" w:rsidR="00332C5D" w:rsidRDefault="00332C5D" w:rsidP="00871336">
      <w:pPr>
        <w:pStyle w:val="ListParagraph"/>
        <w:spacing w:before="360" w:after="0" w:line="312" w:lineRule="auto"/>
        <w:ind w:left="360"/>
        <w:rPr>
          <w:rFonts w:ascii="Courier New" w:hAnsi="Courier New" w:cs="Courier New"/>
          <w:color w:val="000000"/>
          <w:sz w:val="18"/>
          <w:szCs w:val="18"/>
          <w:lang w:val="en"/>
        </w:rPr>
      </w:pPr>
    </w:p>
    <w:p w14:paraId="46B8956B" w14:textId="77777777" w:rsidR="00332C5D" w:rsidRDefault="00332C5D" w:rsidP="00871336">
      <w:pPr>
        <w:pStyle w:val="ListParagraph"/>
        <w:spacing w:before="360" w:after="0" w:line="312" w:lineRule="auto"/>
        <w:ind w:left="360"/>
        <w:rPr>
          <w:rFonts w:ascii="Courier New" w:hAnsi="Courier New" w:cs="Courier New"/>
          <w:color w:val="000000"/>
          <w:sz w:val="18"/>
          <w:szCs w:val="18"/>
          <w:lang w:val="en"/>
        </w:rPr>
      </w:pPr>
    </w:p>
    <w:p w14:paraId="32490B94" w14:textId="77777777" w:rsidR="00332C5D" w:rsidRDefault="00332C5D" w:rsidP="00871336">
      <w:pPr>
        <w:pStyle w:val="ListParagraph"/>
        <w:spacing w:before="360" w:after="0" w:line="312" w:lineRule="auto"/>
        <w:ind w:left="360"/>
        <w:rPr>
          <w:rFonts w:ascii="Courier New" w:hAnsi="Courier New" w:cs="Courier New"/>
          <w:color w:val="000000"/>
          <w:sz w:val="18"/>
          <w:szCs w:val="18"/>
          <w:lang w:val="en"/>
        </w:rPr>
      </w:pPr>
    </w:p>
    <w:p w14:paraId="374E0136" w14:textId="77777777" w:rsidR="00332C5D" w:rsidRDefault="00332C5D" w:rsidP="00871336">
      <w:pPr>
        <w:pStyle w:val="ListParagraph"/>
        <w:spacing w:before="360" w:after="0" w:line="312" w:lineRule="auto"/>
        <w:ind w:left="360"/>
        <w:rPr>
          <w:rFonts w:ascii="Courier New" w:hAnsi="Courier New" w:cs="Courier New"/>
          <w:color w:val="000000"/>
          <w:sz w:val="18"/>
          <w:szCs w:val="18"/>
          <w:lang w:val="en"/>
        </w:rPr>
      </w:pPr>
    </w:p>
    <w:p w14:paraId="4691434B" w14:textId="77777777" w:rsidR="00332C5D" w:rsidRDefault="00332C5D" w:rsidP="00871336">
      <w:pPr>
        <w:pStyle w:val="ListParagraph"/>
        <w:spacing w:before="360" w:after="0" w:line="312" w:lineRule="auto"/>
        <w:ind w:left="360"/>
        <w:rPr>
          <w:rFonts w:ascii="Courier New" w:hAnsi="Courier New" w:cs="Courier New"/>
          <w:color w:val="000000"/>
          <w:sz w:val="18"/>
          <w:szCs w:val="18"/>
          <w:lang w:val="en"/>
        </w:rPr>
      </w:pPr>
    </w:p>
    <w:p w14:paraId="4DCF6372" w14:textId="77777777" w:rsidR="00332C5D" w:rsidRDefault="00332C5D" w:rsidP="00871336">
      <w:pPr>
        <w:pStyle w:val="ListParagraph"/>
        <w:spacing w:before="360" w:after="0" w:line="312" w:lineRule="auto"/>
        <w:ind w:left="360"/>
        <w:rPr>
          <w:rFonts w:ascii="Courier New" w:hAnsi="Courier New" w:cs="Courier New"/>
          <w:color w:val="000000"/>
          <w:sz w:val="18"/>
          <w:szCs w:val="18"/>
          <w:lang w:val="en"/>
        </w:rPr>
      </w:pPr>
    </w:p>
    <w:p w14:paraId="2826E608" w14:textId="77777777" w:rsidR="00332C5D" w:rsidRDefault="00332C5D" w:rsidP="00871336">
      <w:pPr>
        <w:pStyle w:val="ListParagraph"/>
        <w:spacing w:before="360" w:after="0" w:line="312" w:lineRule="auto"/>
        <w:ind w:left="360"/>
        <w:rPr>
          <w:rFonts w:ascii="Courier New" w:hAnsi="Courier New" w:cs="Courier New"/>
          <w:color w:val="000000"/>
          <w:sz w:val="18"/>
          <w:szCs w:val="18"/>
          <w:lang w:val="en"/>
        </w:rPr>
      </w:pPr>
    </w:p>
    <w:p w14:paraId="77537DAC" w14:textId="77777777" w:rsidR="00332C5D" w:rsidRDefault="00332C5D" w:rsidP="00871336">
      <w:pPr>
        <w:pStyle w:val="ListParagraph"/>
        <w:spacing w:before="360" w:after="0" w:line="312" w:lineRule="auto"/>
        <w:ind w:left="360"/>
        <w:rPr>
          <w:rFonts w:ascii="Courier New" w:hAnsi="Courier New" w:cs="Courier New"/>
          <w:color w:val="000000"/>
          <w:sz w:val="18"/>
          <w:szCs w:val="18"/>
          <w:lang w:val="en"/>
        </w:rPr>
      </w:pPr>
    </w:p>
    <w:p w14:paraId="5909153C" w14:textId="77777777" w:rsidR="00332C5D" w:rsidRDefault="00332C5D" w:rsidP="00871336">
      <w:pPr>
        <w:pStyle w:val="ListParagraph"/>
        <w:spacing w:before="360" w:after="0" w:line="312" w:lineRule="auto"/>
        <w:ind w:left="360"/>
        <w:rPr>
          <w:rFonts w:ascii="Courier New" w:hAnsi="Courier New" w:cs="Courier New"/>
          <w:color w:val="000000"/>
          <w:sz w:val="18"/>
          <w:szCs w:val="18"/>
          <w:lang w:val="en"/>
        </w:rPr>
      </w:pPr>
    </w:p>
    <w:p w14:paraId="4C809269" w14:textId="77777777" w:rsidR="00332C5D" w:rsidRDefault="00332C5D" w:rsidP="00871336">
      <w:pPr>
        <w:pStyle w:val="ListParagraph"/>
        <w:spacing w:before="360" w:after="0" w:line="312" w:lineRule="auto"/>
        <w:ind w:left="360"/>
        <w:rPr>
          <w:rFonts w:ascii="Courier New" w:hAnsi="Courier New" w:cs="Courier New"/>
          <w:color w:val="000000"/>
          <w:sz w:val="18"/>
          <w:szCs w:val="18"/>
          <w:lang w:val="en"/>
        </w:rPr>
      </w:pPr>
    </w:p>
    <w:p w14:paraId="7B7DAA65" w14:textId="77777777" w:rsidR="00332C5D" w:rsidRDefault="00332C5D" w:rsidP="00871336">
      <w:pPr>
        <w:pStyle w:val="ListParagraph"/>
        <w:spacing w:before="360" w:after="0" w:line="312" w:lineRule="auto"/>
        <w:ind w:left="360"/>
        <w:rPr>
          <w:rFonts w:ascii="Courier New" w:hAnsi="Courier New" w:cs="Courier New"/>
          <w:color w:val="000000"/>
          <w:sz w:val="18"/>
          <w:szCs w:val="18"/>
          <w:lang w:val="en"/>
        </w:rPr>
      </w:pPr>
    </w:p>
    <w:p w14:paraId="1EFEE63F" w14:textId="77777777" w:rsidR="00332C5D" w:rsidRDefault="00332C5D" w:rsidP="00871336">
      <w:pPr>
        <w:pStyle w:val="ListParagraph"/>
        <w:spacing w:before="360" w:after="0" w:line="312" w:lineRule="auto"/>
        <w:ind w:left="360"/>
        <w:rPr>
          <w:rFonts w:ascii="Courier New" w:hAnsi="Courier New" w:cs="Courier New"/>
          <w:color w:val="000000"/>
          <w:sz w:val="18"/>
          <w:szCs w:val="18"/>
          <w:lang w:val="en"/>
        </w:rPr>
      </w:pPr>
    </w:p>
    <w:p w14:paraId="33D3B49D" w14:textId="77777777" w:rsidR="00332C5D" w:rsidRDefault="00332C5D" w:rsidP="00871336">
      <w:pPr>
        <w:pStyle w:val="ListParagraph"/>
        <w:spacing w:before="360" w:after="0" w:line="312" w:lineRule="auto"/>
        <w:ind w:left="360"/>
        <w:rPr>
          <w:rFonts w:ascii="Courier New" w:hAnsi="Courier New" w:cs="Courier New"/>
          <w:color w:val="000000"/>
          <w:sz w:val="18"/>
          <w:szCs w:val="18"/>
          <w:lang w:val="en"/>
        </w:rPr>
      </w:pPr>
    </w:p>
    <w:p w14:paraId="5BC4A793" w14:textId="77777777" w:rsidR="00332C5D" w:rsidRDefault="00332C5D" w:rsidP="00871336">
      <w:pPr>
        <w:pStyle w:val="ListParagraph"/>
        <w:spacing w:before="360" w:after="0" w:line="312" w:lineRule="auto"/>
        <w:ind w:left="360"/>
        <w:rPr>
          <w:rFonts w:ascii="Courier New" w:hAnsi="Courier New" w:cs="Courier New"/>
          <w:color w:val="000000"/>
          <w:sz w:val="18"/>
          <w:szCs w:val="18"/>
          <w:lang w:val="en"/>
        </w:rPr>
      </w:pPr>
    </w:p>
    <w:p w14:paraId="225DA99E" w14:textId="77777777" w:rsidR="00332C5D" w:rsidRDefault="00332C5D" w:rsidP="00871336">
      <w:pPr>
        <w:pStyle w:val="ListParagraph"/>
        <w:spacing w:before="360" w:after="0" w:line="312" w:lineRule="auto"/>
        <w:ind w:left="360"/>
        <w:rPr>
          <w:rFonts w:ascii="Courier New" w:hAnsi="Courier New" w:cs="Courier New"/>
          <w:color w:val="000000"/>
          <w:sz w:val="18"/>
          <w:szCs w:val="18"/>
          <w:lang w:val="en"/>
        </w:rPr>
      </w:pPr>
    </w:p>
    <w:p w14:paraId="7E40C57F" w14:textId="77777777" w:rsidR="00332C5D" w:rsidRDefault="00332C5D" w:rsidP="00871336">
      <w:pPr>
        <w:pStyle w:val="ListParagraph"/>
        <w:spacing w:before="360" w:after="0" w:line="312" w:lineRule="auto"/>
        <w:ind w:left="360"/>
        <w:rPr>
          <w:rFonts w:ascii="Courier New" w:hAnsi="Courier New" w:cs="Courier New"/>
          <w:color w:val="000000"/>
          <w:sz w:val="18"/>
          <w:szCs w:val="18"/>
          <w:lang w:val="en"/>
        </w:rPr>
      </w:pPr>
    </w:p>
    <w:p w14:paraId="15E594B2" w14:textId="77777777" w:rsidR="00332C5D" w:rsidRDefault="00332C5D" w:rsidP="00871336">
      <w:pPr>
        <w:pStyle w:val="ListParagraph"/>
        <w:spacing w:before="360" w:after="0" w:line="312" w:lineRule="auto"/>
        <w:ind w:left="360"/>
        <w:rPr>
          <w:rFonts w:ascii="Courier New" w:hAnsi="Courier New" w:cs="Courier New"/>
          <w:color w:val="000000"/>
          <w:sz w:val="18"/>
          <w:szCs w:val="18"/>
          <w:lang w:val="en"/>
        </w:rPr>
      </w:pPr>
    </w:p>
    <w:p w14:paraId="2386385F" w14:textId="77777777" w:rsidR="00332C5D" w:rsidRDefault="00332C5D" w:rsidP="00871336">
      <w:pPr>
        <w:pStyle w:val="ListParagraph"/>
        <w:spacing w:before="360" w:after="0" w:line="312" w:lineRule="auto"/>
        <w:ind w:left="360"/>
        <w:rPr>
          <w:rFonts w:ascii="Courier New" w:hAnsi="Courier New" w:cs="Courier New"/>
          <w:color w:val="000000"/>
          <w:sz w:val="18"/>
          <w:szCs w:val="18"/>
          <w:lang w:val="en"/>
        </w:rPr>
      </w:pPr>
    </w:p>
    <w:p w14:paraId="6F2D67D4" w14:textId="4BE73526" w:rsidR="00332C5D" w:rsidRDefault="00332C5D" w:rsidP="00871336">
      <w:pPr>
        <w:pStyle w:val="ListParagraph"/>
        <w:spacing w:before="360" w:after="0" w:line="312" w:lineRule="auto"/>
        <w:ind w:left="360"/>
        <w:rPr>
          <w:rFonts w:ascii="Courier New" w:hAnsi="Courier New" w:cs="Courier New"/>
          <w:color w:val="000000"/>
          <w:sz w:val="18"/>
          <w:szCs w:val="18"/>
          <w:lang w:val="en"/>
        </w:rPr>
      </w:pPr>
    </w:p>
    <w:p w14:paraId="3BF52F9E" w14:textId="77777777" w:rsidR="00332C5D" w:rsidRDefault="00332C5D" w:rsidP="00871336">
      <w:pPr>
        <w:pStyle w:val="ListParagraph"/>
        <w:spacing w:before="360" w:after="0" w:line="312" w:lineRule="auto"/>
        <w:ind w:left="360"/>
        <w:rPr>
          <w:rFonts w:ascii="Courier New" w:hAnsi="Courier New" w:cs="Courier New"/>
          <w:color w:val="000000"/>
          <w:sz w:val="18"/>
          <w:szCs w:val="18"/>
          <w:lang w:val="en"/>
        </w:rPr>
      </w:pPr>
    </w:p>
    <w:p w14:paraId="4830A720" w14:textId="638768D1" w:rsidR="00332C5D" w:rsidRDefault="00332C5D" w:rsidP="00871336">
      <w:pPr>
        <w:pStyle w:val="ListParagraph"/>
        <w:spacing w:before="360" w:after="0" w:line="312" w:lineRule="auto"/>
        <w:ind w:left="360"/>
        <w:rPr>
          <w:rFonts w:ascii="Courier New" w:hAnsi="Courier New" w:cs="Courier New"/>
          <w:color w:val="000000"/>
          <w:sz w:val="18"/>
          <w:szCs w:val="18"/>
          <w:lang w:val="en"/>
        </w:rPr>
      </w:pPr>
      <w:r>
        <w:rPr>
          <w:noProof/>
          <w:lang w:eastAsia="en-US"/>
        </w:rPr>
        <w:lastRenderedPageBreak/>
        <mc:AlternateContent>
          <mc:Choice Requires="wps">
            <w:drawing>
              <wp:anchor distT="0" distB="0" distL="114300" distR="114300" simplePos="0" relativeHeight="251717632" behindDoc="0" locked="0" layoutInCell="1" allowOverlap="1" wp14:anchorId="132C07FA" wp14:editId="7EBA97F9">
                <wp:simplePos x="0" y="0"/>
                <wp:positionH relativeFrom="margin">
                  <wp:posOffset>-820420</wp:posOffset>
                </wp:positionH>
                <wp:positionV relativeFrom="paragraph">
                  <wp:posOffset>1699260</wp:posOffset>
                </wp:positionV>
                <wp:extent cx="5915025" cy="1828800"/>
                <wp:effectExtent l="0" t="0" r="28575" b="22225"/>
                <wp:wrapSquare wrapText="bothSides"/>
                <wp:docPr id="24" name="Text Box 24"/>
                <wp:cNvGraphicFramePr/>
                <a:graphic xmlns:a="http://schemas.openxmlformats.org/drawingml/2006/main">
                  <a:graphicData uri="http://schemas.microsoft.com/office/word/2010/wordprocessingShape">
                    <wps:wsp>
                      <wps:cNvSpPr txBox="1"/>
                      <wps:spPr>
                        <a:xfrm>
                          <a:off x="0" y="0"/>
                          <a:ext cx="5915025" cy="1828800"/>
                        </a:xfrm>
                        <a:prstGeom prst="rect">
                          <a:avLst/>
                        </a:prstGeom>
                        <a:noFill/>
                        <a:ln w="6350">
                          <a:solidFill>
                            <a:prstClr val="black"/>
                          </a:solidFill>
                        </a:ln>
                        <a:effectLst/>
                      </wps:spPr>
                      <wps:txbx>
                        <w:txbxContent>
                          <w:p w14:paraId="10DABD8B" w14:textId="77777777" w:rsidR="00871336" w:rsidRPr="00CD26FC" w:rsidRDefault="00871336" w:rsidP="00871336">
                            <w:pPr>
                              <w:rPr>
                                <w:rFonts w:ascii="Courier New" w:hAnsi="Courier New" w:cs="Courier New"/>
                                <w:b/>
                                <w:bCs/>
                                <w:color w:val="FF0000"/>
                                <w:sz w:val="18"/>
                                <w:szCs w:val="18"/>
                                <w:lang w:val="en"/>
                              </w:rPr>
                            </w:pPr>
                            <w:bookmarkStart w:id="4" w:name="_GoBack"/>
                            <w:r>
                              <w:rPr>
                                <w:lang w:val="en"/>
                              </w:rPr>
                              <w:t xml:space="preserve">            </w:t>
                            </w:r>
                          </w:p>
                          <w:p w14:paraId="32A635EB" w14:textId="77777777" w:rsidR="00871336" w:rsidRDefault="00871336" w:rsidP="00871336">
                            <w:pPr>
                              <w:rPr>
                                <w:rFonts w:ascii="Courier New" w:hAnsi="Courier New" w:cs="Courier New"/>
                                <w:color w:val="000000"/>
                                <w:sz w:val="18"/>
                                <w:szCs w:val="18"/>
                                <w:lang w:val="en"/>
                              </w:rPr>
                            </w:pPr>
                            <w:r>
                              <w:rPr>
                                <w:rFonts w:ascii="Courier New" w:hAnsi="Courier New" w:cs="Courier New"/>
                                <w:i/>
                                <w:iCs/>
                                <w:color w:val="808080"/>
                                <w:sz w:val="18"/>
                                <w:szCs w:val="18"/>
                                <w:lang w:val="en"/>
                              </w:rPr>
                              <w:t>// Retrieve the contact last name of the passed id parameter</w:t>
                            </w:r>
                          </w:p>
                          <w:p w14:paraId="2D6F4998" w14:textId="77777777" w:rsidR="00871336" w:rsidRDefault="00871336" w:rsidP="00871336">
                            <w:pPr>
                              <w:rPr>
                                <w:rFonts w:ascii="Courier New" w:hAnsi="Courier New" w:cs="Courier New"/>
                                <w:b/>
                                <w:bCs/>
                                <w:color w:val="000000" w:themeColor="text1"/>
                                <w:sz w:val="18"/>
                                <w:szCs w:val="18"/>
                                <w:lang w:val="en"/>
                              </w:rPr>
                            </w:pPr>
                            <w:r>
                              <w:rPr>
                                <w:rFonts w:ascii="Courier New" w:hAnsi="Courier New" w:cs="Courier New"/>
                                <w:b/>
                                <w:bCs/>
                                <w:color w:val="000080"/>
                                <w:sz w:val="18"/>
                                <w:szCs w:val="18"/>
                                <w:lang w:val="en"/>
                              </w:rPr>
                              <w:t xml:space="preserve">public String </w:t>
                            </w:r>
                            <w:r w:rsidRPr="00423A89">
                              <w:rPr>
                                <w:rFonts w:ascii="Courier New" w:hAnsi="Courier New" w:cs="Courier New"/>
                                <w:b/>
                                <w:bCs/>
                                <w:sz w:val="18"/>
                                <w:szCs w:val="18"/>
                                <w:lang w:val="en"/>
                              </w:rPr>
                              <w:t xml:space="preserve">getContactName(int </w:t>
                            </w:r>
                            <w:r>
                              <w:rPr>
                                <w:rFonts w:ascii="Courier New" w:hAnsi="Courier New" w:cs="Courier New"/>
                                <w:b/>
                                <w:bCs/>
                                <w:sz w:val="18"/>
                                <w:szCs w:val="18"/>
                                <w:lang w:val="en"/>
                              </w:rPr>
                              <w:t>contact_</w:t>
                            </w:r>
                            <w:r w:rsidRPr="00423A89">
                              <w:rPr>
                                <w:rFonts w:ascii="Courier New" w:hAnsi="Courier New" w:cs="Courier New"/>
                                <w:b/>
                                <w:bCs/>
                                <w:sz w:val="18"/>
                                <w:szCs w:val="18"/>
                                <w:lang w:val="en"/>
                              </w:rPr>
                              <w:t>id)</w:t>
                            </w:r>
                            <w:r>
                              <w:rPr>
                                <w:rFonts w:ascii="Courier New" w:hAnsi="Courier New" w:cs="Courier New"/>
                                <w:b/>
                                <w:bCs/>
                                <w:sz w:val="18"/>
                                <w:szCs w:val="18"/>
                                <w:lang w:val="en"/>
                              </w:rPr>
                              <w:t xml:space="preserve"> </w:t>
                            </w:r>
                            <w:r>
                              <w:rPr>
                                <w:rFonts w:ascii="Courier New" w:hAnsi="Courier New" w:cs="Courier New"/>
                                <w:sz w:val="18"/>
                                <w:szCs w:val="18"/>
                                <w:lang w:val="en"/>
                              </w:rPr>
                              <w:t>// (8</w:t>
                            </w:r>
                            <w:r w:rsidRPr="00CD26FC">
                              <w:rPr>
                                <w:rFonts w:ascii="Courier New" w:hAnsi="Courier New" w:cs="Courier New"/>
                                <w:color w:val="000000" w:themeColor="text1"/>
                                <w:sz w:val="18"/>
                                <w:szCs w:val="18"/>
                                <w:lang w:val="en"/>
                              </w:rPr>
                              <w:t>)</w:t>
                            </w:r>
                            <w:r w:rsidRPr="00CD26FC">
                              <w:rPr>
                                <w:rFonts w:ascii="Courier New" w:hAnsi="Courier New" w:cs="Courier New"/>
                                <w:b/>
                                <w:bCs/>
                                <w:color w:val="000000" w:themeColor="text1"/>
                                <w:sz w:val="18"/>
                                <w:szCs w:val="18"/>
                                <w:lang w:val="en"/>
                              </w:rPr>
                              <w:t>{</w:t>
                            </w:r>
                          </w:p>
                          <w:p w14:paraId="2167222A" w14:textId="77777777" w:rsidR="00871336" w:rsidRPr="00EE2CC1" w:rsidRDefault="00871336" w:rsidP="00871336">
                            <w:pPr>
                              <w:rPr>
                                <w:rFonts w:ascii="Courier New" w:hAnsi="Courier New" w:cs="Courier New"/>
                                <w:color w:val="FF0000"/>
                                <w:sz w:val="18"/>
                                <w:szCs w:val="18"/>
                                <w:lang w:val="en"/>
                              </w:rPr>
                            </w:pPr>
                            <w:r w:rsidRPr="00EE2CC1">
                              <w:rPr>
                                <w:rFonts w:ascii="Courier New" w:hAnsi="Courier New" w:cs="Courier New"/>
                                <w:color w:val="FF0000"/>
                                <w:sz w:val="18"/>
                                <w:szCs w:val="18"/>
                                <w:lang w:val="en"/>
                              </w:rPr>
                              <w:t>String name=null;</w:t>
                            </w:r>
                          </w:p>
                          <w:p w14:paraId="0C9665D9" w14:textId="77777777" w:rsidR="00871336" w:rsidRPr="00EE2CC1" w:rsidRDefault="00871336" w:rsidP="00871336">
                            <w:pPr>
                              <w:autoSpaceDE w:val="0"/>
                              <w:autoSpaceDN w:val="0"/>
                              <w:adjustRightInd w:val="0"/>
                              <w:spacing w:after="0" w:line="240" w:lineRule="auto"/>
                              <w:rPr>
                                <w:rFonts w:ascii="Courier New" w:hAnsi="Courier New" w:cs="Courier New"/>
                                <w:color w:val="FF0000"/>
                                <w:sz w:val="18"/>
                                <w:szCs w:val="18"/>
                              </w:rPr>
                            </w:pPr>
                            <w:r w:rsidRPr="00EE2CC1">
                              <w:rPr>
                                <w:rFonts w:ascii="Courier New" w:hAnsi="Courier New" w:cs="Courier New"/>
                                <w:b/>
                                <w:bCs/>
                                <w:color w:val="FF0000"/>
                                <w:sz w:val="18"/>
                                <w:szCs w:val="18"/>
                              </w:rPr>
                              <w:t xml:space="preserve">try </w:t>
                            </w:r>
                            <w:r w:rsidRPr="00EE2CC1">
                              <w:rPr>
                                <w:rFonts w:ascii="Courier New" w:hAnsi="Courier New" w:cs="Courier New"/>
                                <w:color w:val="FF0000"/>
                                <w:sz w:val="18"/>
                                <w:szCs w:val="18"/>
                              </w:rPr>
                              <w:t>{</w:t>
                            </w:r>
                          </w:p>
                          <w:p w14:paraId="00CDFF57" w14:textId="77777777" w:rsidR="00871336" w:rsidRPr="00EE2CC1" w:rsidRDefault="00871336" w:rsidP="00871336">
                            <w:pPr>
                              <w:autoSpaceDE w:val="0"/>
                              <w:autoSpaceDN w:val="0"/>
                              <w:adjustRightInd w:val="0"/>
                              <w:spacing w:after="0" w:line="240" w:lineRule="auto"/>
                              <w:rPr>
                                <w:rFonts w:ascii="Courier New" w:hAnsi="Courier New" w:cs="Courier New"/>
                                <w:color w:val="FF0000"/>
                                <w:sz w:val="18"/>
                                <w:szCs w:val="18"/>
                              </w:rPr>
                            </w:pPr>
                            <w:r w:rsidRPr="00EE2CC1">
                              <w:rPr>
                                <w:rFonts w:ascii="Courier New" w:hAnsi="Courier New" w:cs="Courier New"/>
                                <w:color w:val="FF0000"/>
                                <w:sz w:val="18"/>
                                <w:szCs w:val="18"/>
                              </w:rPr>
                              <w:t xml:space="preserve">String query = "Select last_name from table_contacts where id= "+ contact_id ;  </w:t>
                            </w:r>
                          </w:p>
                          <w:p w14:paraId="79C96759" w14:textId="77777777" w:rsidR="00871336" w:rsidRPr="00EE2CC1" w:rsidRDefault="00871336" w:rsidP="00871336">
                            <w:pPr>
                              <w:autoSpaceDE w:val="0"/>
                              <w:autoSpaceDN w:val="0"/>
                              <w:adjustRightInd w:val="0"/>
                              <w:spacing w:after="0" w:line="240" w:lineRule="auto"/>
                              <w:rPr>
                                <w:rFonts w:ascii="Courier New" w:hAnsi="Courier New" w:cs="Courier New"/>
                                <w:color w:val="FF0000"/>
                                <w:sz w:val="18"/>
                                <w:szCs w:val="18"/>
                              </w:rPr>
                            </w:pPr>
                            <w:r w:rsidRPr="00EE2CC1">
                              <w:rPr>
                                <w:rFonts w:ascii="Courier New" w:hAnsi="Courier New" w:cs="Courier New"/>
                                <w:color w:val="FF0000"/>
                                <w:sz w:val="18"/>
                                <w:szCs w:val="18"/>
                              </w:rPr>
                              <w:t xml:space="preserve">Cursor cursor = db .rawQuery(query, </w:t>
                            </w:r>
                            <w:r w:rsidRPr="00EE2CC1">
                              <w:rPr>
                                <w:rFonts w:ascii="Courier New" w:hAnsi="Courier New" w:cs="Courier New"/>
                                <w:b/>
                                <w:bCs/>
                                <w:color w:val="FF0000"/>
                                <w:sz w:val="18"/>
                                <w:szCs w:val="18"/>
                              </w:rPr>
                              <w:t xml:space="preserve">null </w:t>
                            </w:r>
                            <w:r w:rsidRPr="00EE2CC1">
                              <w:rPr>
                                <w:rFonts w:ascii="Courier New" w:hAnsi="Courier New" w:cs="Courier New"/>
                                <w:color w:val="FF0000"/>
                                <w:sz w:val="18"/>
                                <w:szCs w:val="18"/>
                              </w:rPr>
                              <w:t xml:space="preserve">); </w:t>
                            </w:r>
                          </w:p>
                          <w:p w14:paraId="3E8EAAC2" w14:textId="77777777" w:rsidR="00871336" w:rsidRPr="00EE2CC1" w:rsidRDefault="00871336" w:rsidP="00871336">
                            <w:pPr>
                              <w:autoSpaceDE w:val="0"/>
                              <w:autoSpaceDN w:val="0"/>
                              <w:adjustRightInd w:val="0"/>
                              <w:spacing w:after="0" w:line="240" w:lineRule="auto"/>
                              <w:rPr>
                                <w:rFonts w:ascii="Courier New" w:hAnsi="Courier New" w:cs="Courier New"/>
                                <w:color w:val="FF0000"/>
                                <w:sz w:val="18"/>
                                <w:szCs w:val="18"/>
                              </w:rPr>
                            </w:pPr>
                            <w:r w:rsidRPr="00EE2CC1">
                              <w:rPr>
                                <w:rFonts w:ascii="Courier New" w:hAnsi="Courier New" w:cs="Courier New"/>
                                <w:color w:val="FF0000"/>
                                <w:sz w:val="18"/>
                                <w:szCs w:val="18"/>
                              </w:rPr>
                              <w:t xml:space="preserve">cursor.moveToFirst(); </w:t>
                            </w:r>
                          </w:p>
                          <w:p w14:paraId="0239A960" w14:textId="77777777" w:rsidR="00871336" w:rsidRPr="00EE2CC1" w:rsidRDefault="00871336" w:rsidP="00871336">
                            <w:pPr>
                              <w:autoSpaceDE w:val="0"/>
                              <w:autoSpaceDN w:val="0"/>
                              <w:adjustRightInd w:val="0"/>
                              <w:spacing w:after="0" w:line="240" w:lineRule="auto"/>
                              <w:rPr>
                                <w:rFonts w:ascii="Courier New" w:hAnsi="Courier New" w:cs="Courier New"/>
                                <w:color w:val="FF0000"/>
                                <w:sz w:val="18"/>
                                <w:szCs w:val="18"/>
                              </w:rPr>
                            </w:pPr>
                            <w:r w:rsidRPr="00EE2CC1">
                              <w:rPr>
                                <w:rFonts w:ascii="Courier New" w:hAnsi="Courier New" w:cs="Courier New"/>
                                <w:color w:val="FF0000"/>
                                <w:sz w:val="18"/>
                                <w:szCs w:val="18"/>
                              </w:rPr>
                              <w:t xml:space="preserve">name = cursor.getString(0); </w:t>
                            </w:r>
                          </w:p>
                          <w:p w14:paraId="792373A1" w14:textId="77777777" w:rsidR="00871336" w:rsidRPr="00EE2CC1" w:rsidRDefault="00871336" w:rsidP="00871336">
                            <w:pPr>
                              <w:autoSpaceDE w:val="0"/>
                              <w:autoSpaceDN w:val="0"/>
                              <w:adjustRightInd w:val="0"/>
                              <w:spacing w:after="0" w:line="240" w:lineRule="auto"/>
                              <w:rPr>
                                <w:rFonts w:ascii="Courier New" w:hAnsi="Courier New" w:cs="Courier New"/>
                                <w:color w:val="FF0000"/>
                                <w:sz w:val="18"/>
                                <w:szCs w:val="18"/>
                              </w:rPr>
                            </w:pPr>
                            <w:r w:rsidRPr="00EE2CC1">
                              <w:rPr>
                                <w:rFonts w:ascii="Courier New" w:hAnsi="Courier New" w:cs="Courier New"/>
                                <w:color w:val="FF0000"/>
                                <w:sz w:val="18"/>
                                <w:szCs w:val="18"/>
                              </w:rPr>
                              <w:t xml:space="preserve">cursor.close(); </w:t>
                            </w:r>
                          </w:p>
                          <w:p w14:paraId="6017EAB0" w14:textId="77777777" w:rsidR="00871336" w:rsidRPr="00EE2CC1" w:rsidRDefault="00871336" w:rsidP="00871336">
                            <w:pPr>
                              <w:autoSpaceDE w:val="0"/>
                              <w:autoSpaceDN w:val="0"/>
                              <w:adjustRightInd w:val="0"/>
                              <w:spacing w:after="0" w:line="240" w:lineRule="auto"/>
                              <w:rPr>
                                <w:rFonts w:ascii="Courier New" w:hAnsi="Courier New" w:cs="Courier New"/>
                                <w:color w:val="FF0000"/>
                                <w:sz w:val="18"/>
                                <w:szCs w:val="18"/>
                              </w:rPr>
                            </w:pPr>
                            <w:r w:rsidRPr="00EE2CC1">
                              <w:rPr>
                                <w:rFonts w:ascii="Courier New" w:hAnsi="Courier New" w:cs="Courier New"/>
                                <w:color w:val="FF0000"/>
                                <w:sz w:val="18"/>
                                <w:szCs w:val="18"/>
                              </w:rPr>
                              <w:t>}</w:t>
                            </w:r>
                          </w:p>
                          <w:p w14:paraId="109354CE" w14:textId="77777777" w:rsidR="00871336" w:rsidRPr="00EE2CC1" w:rsidRDefault="00871336" w:rsidP="00871336">
                            <w:pPr>
                              <w:autoSpaceDE w:val="0"/>
                              <w:autoSpaceDN w:val="0"/>
                              <w:adjustRightInd w:val="0"/>
                              <w:spacing w:after="0" w:line="240" w:lineRule="auto"/>
                              <w:rPr>
                                <w:rFonts w:ascii="Courier New" w:hAnsi="Courier New" w:cs="Courier New"/>
                                <w:color w:val="FF0000"/>
                                <w:sz w:val="18"/>
                                <w:szCs w:val="18"/>
                              </w:rPr>
                            </w:pPr>
                            <w:r w:rsidRPr="00EE2CC1">
                              <w:rPr>
                                <w:rFonts w:ascii="Courier New" w:hAnsi="Courier New" w:cs="Courier New"/>
                                <w:b/>
                                <w:bCs/>
                                <w:color w:val="FF0000"/>
                                <w:sz w:val="18"/>
                                <w:szCs w:val="18"/>
                              </w:rPr>
                              <w:t xml:space="preserve">catch </w:t>
                            </w:r>
                            <w:r w:rsidRPr="00EE2CC1">
                              <w:rPr>
                                <w:rFonts w:ascii="Courier New" w:hAnsi="Courier New" w:cs="Courier New"/>
                                <w:color w:val="FF0000"/>
                                <w:sz w:val="18"/>
                                <w:szCs w:val="18"/>
                              </w:rPr>
                              <w:t>(Exception e) { }</w:t>
                            </w:r>
                          </w:p>
                          <w:p w14:paraId="7F2927C4" w14:textId="77777777" w:rsidR="00871336" w:rsidRPr="00EE2CC1" w:rsidRDefault="00871336" w:rsidP="00871336">
                            <w:pPr>
                              <w:rPr>
                                <w:rFonts w:ascii="Courier New" w:hAnsi="Courier New" w:cs="Courier New"/>
                                <w:color w:val="FF0000"/>
                                <w:sz w:val="18"/>
                                <w:szCs w:val="18"/>
                              </w:rPr>
                            </w:pPr>
                            <w:r w:rsidRPr="00EE2CC1">
                              <w:rPr>
                                <w:rFonts w:ascii="Courier New" w:hAnsi="Courier New" w:cs="Courier New"/>
                                <w:b/>
                                <w:bCs/>
                                <w:color w:val="FF0000"/>
                                <w:sz w:val="18"/>
                                <w:szCs w:val="18"/>
                              </w:rPr>
                              <w:t xml:space="preserve">return </w:t>
                            </w:r>
                            <w:r w:rsidRPr="00EE2CC1">
                              <w:rPr>
                                <w:rFonts w:ascii="Courier New" w:hAnsi="Courier New" w:cs="Courier New"/>
                                <w:color w:val="FF0000"/>
                                <w:sz w:val="18"/>
                                <w:szCs w:val="18"/>
                              </w:rPr>
                              <w:t>name;</w:t>
                            </w:r>
                          </w:p>
                          <w:p w14:paraId="68E78E99" w14:textId="77777777" w:rsidR="00871336" w:rsidRPr="00DF2653" w:rsidRDefault="00871336" w:rsidP="00871336">
                            <w:pPr>
                              <w:rPr>
                                <w:lang w:val="en"/>
                              </w:rPr>
                            </w:pPr>
                            <w:r>
                              <w:rPr>
                                <w:lang w:val="en"/>
                              </w:rPr>
                              <w:t>}</w:t>
                            </w:r>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4" o:spid="_x0000_s1047" type="#_x0000_t202" style="position:absolute;left:0;text-align:left;margin-left:-64.6pt;margin-top:133.8pt;width:465.75pt;height:2in;z-index:2517176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" filled="f" strokeweight=".5pt">
                <v:textbox style="mso-fit-shape-to-text:t">
                  <w:txbxContent>
                    <w:p w14:paraId="10DABD8B" w14:textId="77777777" w:rsidR="00871336" w:rsidRPr="00CD26FC" w:rsidRDefault="00871336" w:rsidP="00871336">
                      <w:pPr>
                        <w:rPr>
                          <w:rFonts w:ascii="Courier New" w:hAnsi="Courier New" w:cs="Courier New"/>
                          <w:b/>
                          <w:bCs/>
                          <w:color w:val="FF0000"/>
                          <w:sz w:val="18"/>
                          <w:szCs w:val="18"/>
                          <w:lang w:val="en"/>
                        </w:rPr>
                      </w:pPr>
                      <w:bookmarkStart w:id="5" w:name="_GoBack"/>
                      <w:r>
                        <w:rPr>
                          <w:lang w:val="en"/>
                        </w:rPr>
                        <w:t xml:space="preserve">            </w:t>
                      </w:r>
                    </w:p>
                    <w:p w14:paraId="32A635EB" w14:textId="77777777" w:rsidR="00871336" w:rsidRDefault="00871336" w:rsidP="00871336">
                      <w:pPr>
                        <w:rPr>
                          <w:rFonts w:ascii="Courier New" w:hAnsi="Courier New" w:cs="Courier New"/>
                          <w:color w:val="000000"/>
                          <w:sz w:val="18"/>
                          <w:szCs w:val="18"/>
                          <w:lang w:val="en"/>
                        </w:rPr>
                      </w:pPr>
                      <w:r>
                        <w:rPr>
                          <w:rFonts w:ascii="Courier New" w:hAnsi="Courier New" w:cs="Courier New"/>
                          <w:i/>
                          <w:iCs/>
                          <w:color w:val="808080"/>
                          <w:sz w:val="18"/>
                          <w:szCs w:val="18"/>
                          <w:lang w:val="en"/>
                        </w:rPr>
                        <w:t>// Retrieve the contact last name of the passed id parameter</w:t>
                      </w:r>
                    </w:p>
                    <w:p w14:paraId="2D6F4998" w14:textId="77777777" w:rsidR="00871336" w:rsidRDefault="00871336" w:rsidP="00871336">
                      <w:pPr>
                        <w:rPr>
                          <w:rFonts w:ascii="Courier New" w:hAnsi="Courier New" w:cs="Courier New"/>
                          <w:b/>
                          <w:bCs/>
                          <w:color w:val="000000" w:themeColor="text1"/>
                          <w:sz w:val="18"/>
                          <w:szCs w:val="18"/>
                          <w:lang w:val="en"/>
                        </w:rPr>
                      </w:pPr>
                      <w:r>
                        <w:rPr>
                          <w:rFonts w:ascii="Courier New" w:hAnsi="Courier New" w:cs="Courier New"/>
                          <w:b/>
                          <w:bCs/>
                          <w:color w:val="000080"/>
                          <w:sz w:val="18"/>
                          <w:szCs w:val="18"/>
                          <w:lang w:val="en"/>
                        </w:rPr>
                        <w:t xml:space="preserve">public String </w:t>
                      </w:r>
                      <w:r w:rsidRPr="00423A89">
                        <w:rPr>
                          <w:rFonts w:ascii="Courier New" w:hAnsi="Courier New" w:cs="Courier New"/>
                          <w:b/>
                          <w:bCs/>
                          <w:sz w:val="18"/>
                          <w:szCs w:val="18"/>
                          <w:lang w:val="en"/>
                        </w:rPr>
                        <w:t xml:space="preserve">getContactName(int </w:t>
                      </w:r>
                      <w:r>
                        <w:rPr>
                          <w:rFonts w:ascii="Courier New" w:hAnsi="Courier New" w:cs="Courier New"/>
                          <w:b/>
                          <w:bCs/>
                          <w:sz w:val="18"/>
                          <w:szCs w:val="18"/>
                          <w:lang w:val="en"/>
                        </w:rPr>
                        <w:t>contact_</w:t>
                      </w:r>
                      <w:r w:rsidRPr="00423A89">
                        <w:rPr>
                          <w:rFonts w:ascii="Courier New" w:hAnsi="Courier New" w:cs="Courier New"/>
                          <w:b/>
                          <w:bCs/>
                          <w:sz w:val="18"/>
                          <w:szCs w:val="18"/>
                          <w:lang w:val="en"/>
                        </w:rPr>
                        <w:t>id)</w:t>
                      </w:r>
                      <w:r>
                        <w:rPr>
                          <w:rFonts w:ascii="Courier New" w:hAnsi="Courier New" w:cs="Courier New"/>
                          <w:b/>
                          <w:bCs/>
                          <w:sz w:val="18"/>
                          <w:szCs w:val="18"/>
                          <w:lang w:val="en"/>
                        </w:rPr>
                        <w:t xml:space="preserve"> </w:t>
                      </w:r>
                      <w:r>
                        <w:rPr>
                          <w:rFonts w:ascii="Courier New" w:hAnsi="Courier New" w:cs="Courier New"/>
                          <w:sz w:val="18"/>
                          <w:szCs w:val="18"/>
                          <w:lang w:val="en"/>
                        </w:rPr>
                        <w:t>// (8</w:t>
                      </w:r>
                      <w:r w:rsidRPr="00CD26FC">
                        <w:rPr>
                          <w:rFonts w:ascii="Courier New" w:hAnsi="Courier New" w:cs="Courier New"/>
                          <w:color w:val="000000" w:themeColor="text1"/>
                          <w:sz w:val="18"/>
                          <w:szCs w:val="18"/>
                          <w:lang w:val="en"/>
                        </w:rPr>
                        <w:t>)</w:t>
                      </w:r>
                      <w:r w:rsidRPr="00CD26FC">
                        <w:rPr>
                          <w:rFonts w:ascii="Courier New" w:hAnsi="Courier New" w:cs="Courier New"/>
                          <w:b/>
                          <w:bCs/>
                          <w:color w:val="000000" w:themeColor="text1"/>
                          <w:sz w:val="18"/>
                          <w:szCs w:val="18"/>
                          <w:lang w:val="en"/>
                        </w:rPr>
                        <w:t>{</w:t>
                      </w:r>
                    </w:p>
                    <w:p w14:paraId="2167222A" w14:textId="77777777" w:rsidR="00871336" w:rsidRPr="00EE2CC1" w:rsidRDefault="00871336" w:rsidP="00871336">
                      <w:pPr>
                        <w:rPr>
                          <w:rFonts w:ascii="Courier New" w:hAnsi="Courier New" w:cs="Courier New"/>
                          <w:color w:val="FF0000"/>
                          <w:sz w:val="18"/>
                          <w:szCs w:val="18"/>
                          <w:lang w:val="en"/>
                        </w:rPr>
                      </w:pPr>
                      <w:r w:rsidRPr="00EE2CC1">
                        <w:rPr>
                          <w:rFonts w:ascii="Courier New" w:hAnsi="Courier New" w:cs="Courier New"/>
                          <w:color w:val="FF0000"/>
                          <w:sz w:val="18"/>
                          <w:szCs w:val="18"/>
                          <w:lang w:val="en"/>
                        </w:rPr>
                        <w:t>String name=null;</w:t>
                      </w:r>
                    </w:p>
                    <w:p w14:paraId="0C9665D9" w14:textId="77777777" w:rsidR="00871336" w:rsidRPr="00EE2CC1" w:rsidRDefault="00871336" w:rsidP="00871336">
                      <w:pPr>
                        <w:autoSpaceDE w:val="0"/>
                        <w:autoSpaceDN w:val="0"/>
                        <w:adjustRightInd w:val="0"/>
                        <w:spacing w:after="0" w:line="240" w:lineRule="auto"/>
                        <w:rPr>
                          <w:rFonts w:ascii="Courier New" w:hAnsi="Courier New" w:cs="Courier New"/>
                          <w:color w:val="FF0000"/>
                          <w:sz w:val="18"/>
                          <w:szCs w:val="18"/>
                        </w:rPr>
                      </w:pPr>
                      <w:r w:rsidRPr="00EE2CC1">
                        <w:rPr>
                          <w:rFonts w:ascii="Courier New" w:hAnsi="Courier New" w:cs="Courier New"/>
                          <w:b/>
                          <w:bCs/>
                          <w:color w:val="FF0000"/>
                          <w:sz w:val="18"/>
                          <w:szCs w:val="18"/>
                        </w:rPr>
                        <w:t xml:space="preserve">try </w:t>
                      </w:r>
                      <w:r w:rsidRPr="00EE2CC1">
                        <w:rPr>
                          <w:rFonts w:ascii="Courier New" w:hAnsi="Courier New" w:cs="Courier New"/>
                          <w:color w:val="FF0000"/>
                          <w:sz w:val="18"/>
                          <w:szCs w:val="18"/>
                        </w:rPr>
                        <w:t>{</w:t>
                      </w:r>
                    </w:p>
                    <w:p w14:paraId="00CDFF57" w14:textId="77777777" w:rsidR="00871336" w:rsidRPr="00EE2CC1" w:rsidRDefault="00871336" w:rsidP="00871336">
                      <w:pPr>
                        <w:autoSpaceDE w:val="0"/>
                        <w:autoSpaceDN w:val="0"/>
                        <w:adjustRightInd w:val="0"/>
                        <w:spacing w:after="0" w:line="240" w:lineRule="auto"/>
                        <w:rPr>
                          <w:rFonts w:ascii="Courier New" w:hAnsi="Courier New" w:cs="Courier New"/>
                          <w:color w:val="FF0000"/>
                          <w:sz w:val="18"/>
                          <w:szCs w:val="18"/>
                        </w:rPr>
                      </w:pPr>
                      <w:r w:rsidRPr="00EE2CC1">
                        <w:rPr>
                          <w:rFonts w:ascii="Courier New" w:hAnsi="Courier New" w:cs="Courier New"/>
                          <w:color w:val="FF0000"/>
                          <w:sz w:val="18"/>
                          <w:szCs w:val="18"/>
                        </w:rPr>
                        <w:t xml:space="preserve">String query = "Select last_name from table_contacts where id= "+ contact_id ;  </w:t>
                      </w:r>
                    </w:p>
                    <w:p w14:paraId="79C96759" w14:textId="77777777" w:rsidR="00871336" w:rsidRPr="00EE2CC1" w:rsidRDefault="00871336" w:rsidP="00871336">
                      <w:pPr>
                        <w:autoSpaceDE w:val="0"/>
                        <w:autoSpaceDN w:val="0"/>
                        <w:adjustRightInd w:val="0"/>
                        <w:spacing w:after="0" w:line="240" w:lineRule="auto"/>
                        <w:rPr>
                          <w:rFonts w:ascii="Courier New" w:hAnsi="Courier New" w:cs="Courier New"/>
                          <w:color w:val="FF0000"/>
                          <w:sz w:val="18"/>
                          <w:szCs w:val="18"/>
                        </w:rPr>
                      </w:pPr>
                      <w:r w:rsidRPr="00EE2CC1">
                        <w:rPr>
                          <w:rFonts w:ascii="Courier New" w:hAnsi="Courier New" w:cs="Courier New"/>
                          <w:color w:val="FF0000"/>
                          <w:sz w:val="18"/>
                          <w:szCs w:val="18"/>
                        </w:rPr>
                        <w:t xml:space="preserve">Cursor cursor = db .rawQuery(query, </w:t>
                      </w:r>
                      <w:r w:rsidRPr="00EE2CC1">
                        <w:rPr>
                          <w:rFonts w:ascii="Courier New" w:hAnsi="Courier New" w:cs="Courier New"/>
                          <w:b/>
                          <w:bCs/>
                          <w:color w:val="FF0000"/>
                          <w:sz w:val="18"/>
                          <w:szCs w:val="18"/>
                        </w:rPr>
                        <w:t xml:space="preserve">null </w:t>
                      </w:r>
                      <w:r w:rsidRPr="00EE2CC1">
                        <w:rPr>
                          <w:rFonts w:ascii="Courier New" w:hAnsi="Courier New" w:cs="Courier New"/>
                          <w:color w:val="FF0000"/>
                          <w:sz w:val="18"/>
                          <w:szCs w:val="18"/>
                        </w:rPr>
                        <w:t xml:space="preserve">); </w:t>
                      </w:r>
                    </w:p>
                    <w:p w14:paraId="3E8EAAC2" w14:textId="77777777" w:rsidR="00871336" w:rsidRPr="00EE2CC1" w:rsidRDefault="00871336" w:rsidP="00871336">
                      <w:pPr>
                        <w:autoSpaceDE w:val="0"/>
                        <w:autoSpaceDN w:val="0"/>
                        <w:adjustRightInd w:val="0"/>
                        <w:spacing w:after="0" w:line="240" w:lineRule="auto"/>
                        <w:rPr>
                          <w:rFonts w:ascii="Courier New" w:hAnsi="Courier New" w:cs="Courier New"/>
                          <w:color w:val="FF0000"/>
                          <w:sz w:val="18"/>
                          <w:szCs w:val="18"/>
                        </w:rPr>
                      </w:pPr>
                      <w:r w:rsidRPr="00EE2CC1">
                        <w:rPr>
                          <w:rFonts w:ascii="Courier New" w:hAnsi="Courier New" w:cs="Courier New"/>
                          <w:color w:val="FF0000"/>
                          <w:sz w:val="18"/>
                          <w:szCs w:val="18"/>
                        </w:rPr>
                        <w:t xml:space="preserve">cursor.moveToFirst(); </w:t>
                      </w:r>
                    </w:p>
                    <w:p w14:paraId="0239A960" w14:textId="77777777" w:rsidR="00871336" w:rsidRPr="00EE2CC1" w:rsidRDefault="00871336" w:rsidP="00871336">
                      <w:pPr>
                        <w:autoSpaceDE w:val="0"/>
                        <w:autoSpaceDN w:val="0"/>
                        <w:adjustRightInd w:val="0"/>
                        <w:spacing w:after="0" w:line="240" w:lineRule="auto"/>
                        <w:rPr>
                          <w:rFonts w:ascii="Courier New" w:hAnsi="Courier New" w:cs="Courier New"/>
                          <w:color w:val="FF0000"/>
                          <w:sz w:val="18"/>
                          <w:szCs w:val="18"/>
                        </w:rPr>
                      </w:pPr>
                      <w:r w:rsidRPr="00EE2CC1">
                        <w:rPr>
                          <w:rFonts w:ascii="Courier New" w:hAnsi="Courier New" w:cs="Courier New"/>
                          <w:color w:val="FF0000"/>
                          <w:sz w:val="18"/>
                          <w:szCs w:val="18"/>
                        </w:rPr>
                        <w:t xml:space="preserve">name = cursor.getString(0); </w:t>
                      </w:r>
                    </w:p>
                    <w:p w14:paraId="792373A1" w14:textId="77777777" w:rsidR="00871336" w:rsidRPr="00EE2CC1" w:rsidRDefault="00871336" w:rsidP="00871336">
                      <w:pPr>
                        <w:autoSpaceDE w:val="0"/>
                        <w:autoSpaceDN w:val="0"/>
                        <w:adjustRightInd w:val="0"/>
                        <w:spacing w:after="0" w:line="240" w:lineRule="auto"/>
                        <w:rPr>
                          <w:rFonts w:ascii="Courier New" w:hAnsi="Courier New" w:cs="Courier New"/>
                          <w:color w:val="FF0000"/>
                          <w:sz w:val="18"/>
                          <w:szCs w:val="18"/>
                        </w:rPr>
                      </w:pPr>
                      <w:r w:rsidRPr="00EE2CC1">
                        <w:rPr>
                          <w:rFonts w:ascii="Courier New" w:hAnsi="Courier New" w:cs="Courier New"/>
                          <w:color w:val="FF0000"/>
                          <w:sz w:val="18"/>
                          <w:szCs w:val="18"/>
                        </w:rPr>
                        <w:t xml:space="preserve">cursor.close(); </w:t>
                      </w:r>
                    </w:p>
                    <w:p w14:paraId="6017EAB0" w14:textId="77777777" w:rsidR="00871336" w:rsidRPr="00EE2CC1" w:rsidRDefault="00871336" w:rsidP="00871336">
                      <w:pPr>
                        <w:autoSpaceDE w:val="0"/>
                        <w:autoSpaceDN w:val="0"/>
                        <w:adjustRightInd w:val="0"/>
                        <w:spacing w:after="0" w:line="240" w:lineRule="auto"/>
                        <w:rPr>
                          <w:rFonts w:ascii="Courier New" w:hAnsi="Courier New" w:cs="Courier New"/>
                          <w:color w:val="FF0000"/>
                          <w:sz w:val="18"/>
                          <w:szCs w:val="18"/>
                        </w:rPr>
                      </w:pPr>
                      <w:r w:rsidRPr="00EE2CC1">
                        <w:rPr>
                          <w:rFonts w:ascii="Courier New" w:hAnsi="Courier New" w:cs="Courier New"/>
                          <w:color w:val="FF0000"/>
                          <w:sz w:val="18"/>
                          <w:szCs w:val="18"/>
                        </w:rPr>
                        <w:t>}</w:t>
                      </w:r>
                    </w:p>
                    <w:p w14:paraId="109354CE" w14:textId="77777777" w:rsidR="00871336" w:rsidRPr="00EE2CC1" w:rsidRDefault="00871336" w:rsidP="00871336">
                      <w:pPr>
                        <w:autoSpaceDE w:val="0"/>
                        <w:autoSpaceDN w:val="0"/>
                        <w:adjustRightInd w:val="0"/>
                        <w:spacing w:after="0" w:line="240" w:lineRule="auto"/>
                        <w:rPr>
                          <w:rFonts w:ascii="Courier New" w:hAnsi="Courier New" w:cs="Courier New"/>
                          <w:color w:val="FF0000"/>
                          <w:sz w:val="18"/>
                          <w:szCs w:val="18"/>
                        </w:rPr>
                      </w:pPr>
                      <w:r w:rsidRPr="00EE2CC1">
                        <w:rPr>
                          <w:rFonts w:ascii="Courier New" w:hAnsi="Courier New" w:cs="Courier New"/>
                          <w:b/>
                          <w:bCs/>
                          <w:color w:val="FF0000"/>
                          <w:sz w:val="18"/>
                          <w:szCs w:val="18"/>
                        </w:rPr>
                        <w:t xml:space="preserve">catch </w:t>
                      </w:r>
                      <w:r w:rsidRPr="00EE2CC1">
                        <w:rPr>
                          <w:rFonts w:ascii="Courier New" w:hAnsi="Courier New" w:cs="Courier New"/>
                          <w:color w:val="FF0000"/>
                          <w:sz w:val="18"/>
                          <w:szCs w:val="18"/>
                        </w:rPr>
                        <w:t>(Exception e) { }</w:t>
                      </w:r>
                    </w:p>
                    <w:p w14:paraId="7F2927C4" w14:textId="77777777" w:rsidR="00871336" w:rsidRPr="00EE2CC1" w:rsidRDefault="00871336" w:rsidP="00871336">
                      <w:pPr>
                        <w:rPr>
                          <w:rFonts w:ascii="Courier New" w:hAnsi="Courier New" w:cs="Courier New"/>
                          <w:color w:val="FF0000"/>
                          <w:sz w:val="18"/>
                          <w:szCs w:val="18"/>
                        </w:rPr>
                      </w:pPr>
                      <w:r w:rsidRPr="00EE2CC1">
                        <w:rPr>
                          <w:rFonts w:ascii="Courier New" w:hAnsi="Courier New" w:cs="Courier New"/>
                          <w:b/>
                          <w:bCs/>
                          <w:color w:val="FF0000"/>
                          <w:sz w:val="18"/>
                          <w:szCs w:val="18"/>
                        </w:rPr>
                        <w:t xml:space="preserve">return </w:t>
                      </w:r>
                      <w:r w:rsidRPr="00EE2CC1">
                        <w:rPr>
                          <w:rFonts w:ascii="Courier New" w:hAnsi="Courier New" w:cs="Courier New"/>
                          <w:color w:val="FF0000"/>
                          <w:sz w:val="18"/>
                          <w:szCs w:val="18"/>
                        </w:rPr>
                        <w:t>name;</w:t>
                      </w:r>
                    </w:p>
                    <w:p w14:paraId="68E78E99" w14:textId="77777777" w:rsidR="00871336" w:rsidRPr="00DF2653" w:rsidRDefault="00871336" w:rsidP="00871336">
                      <w:pPr>
                        <w:rPr>
                          <w:lang w:val="en"/>
                        </w:rPr>
                      </w:pPr>
                      <w:r>
                        <w:rPr>
                          <w:lang w:val="en"/>
                        </w:rPr>
                        <w:t>}</w:t>
                      </w:r>
                      <w:bookmarkEnd w:id="5"/>
                    </w:p>
                  </w:txbxContent>
                </v:textbox>
                <w10:wrap type="square" anchorx="margin"/>
              </v:shape>
            </w:pict>
          </mc:Fallback>
        </mc:AlternateContent>
      </w:r>
    </w:p>
    <w:sectPr w:rsidR="00332C5D">
      <w:headerReference w:type="default" r:id="rId16"/>
      <w:pgSz w:w="12240" w:h="15840" w:code="1"/>
      <w:pgMar w:top="1080" w:right="720" w:bottom="2160" w:left="3096" w:header="108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F1268" w14:textId="77777777" w:rsidR="00085CF5" w:rsidRDefault="00085CF5">
      <w:pPr>
        <w:spacing w:after="0" w:line="240" w:lineRule="auto"/>
      </w:pPr>
      <w:r>
        <w:separator/>
      </w:r>
    </w:p>
    <w:p w14:paraId="42B1FF77" w14:textId="77777777" w:rsidR="00085CF5" w:rsidRDefault="00085CF5"/>
    <w:p w14:paraId="41A25059" w14:textId="77777777" w:rsidR="00085CF5" w:rsidRDefault="00085CF5"/>
  </w:endnote>
  <w:endnote w:type="continuationSeparator" w:id="0">
    <w:p w14:paraId="61F8C385" w14:textId="77777777" w:rsidR="00085CF5" w:rsidRDefault="00085CF5">
      <w:pPr>
        <w:spacing w:after="0" w:line="240" w:lineRule="auto"/>
      </w:pPr>
      <w:r>
        <w:continuationSeparator/>
      </w:r>
    </w:p>
    <w:p w14:paraId="1F71B14A" w14:textId="77777777" w:rsidR="00085CF5" w:rsidRDefault="00085CF5"/>
    <w:p w14:paraId="67AB33E7" w14:textId="77777777" w:rsidR="00085CF5" w:rsidRDefault="00085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St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BE437" w14:textId="77777777" w:rsidR="00085CF5" w:rsidRDefault="00085CF5">
      <w:pPr>
        <w:spacing w:after="0" w:line="240" w:lineRule="auto"/>
      </w:pPr>
      <w:r>
        <w:separator/>
      </w:r>
    </w:p>
    <w:p w14:paraId="2C7EFAA8" w14:textId="77777777" w:rsidR="00085CF5" w:rsidRDefault="00085CF5"/>
    <w:p w14:paraId="1E62CF5B" w14:textId="77777777" w:rsidR="00085CF5" w:rsidRDefault="00085CF5"/>
  </w:footnote>
  <w:footnote w:type="continuationSeparator" w:id="0">
    <w:p w14:paraId="1FFFEEDA" w14:textId="77777777" w:rsidR="00085CF5" w:rsidRDefault="00085CF5">
      <w:pPr>
        <w:spacing w:after="0" w:line="240" w:lineRule="auto"/>
      </w:pPr>
      <w:r>
        <w:continuationSeparator/>
      </w:r>
    </w:p>
    <w:p w14:paraId="387AE634" w14:textId="77777777" w:rsidR="00085CF5" w:rsidRDefault="00085CF5"/>
    <w:p w14:paraId="5DDE3DE4" w14:textId="77777777" w:rsidR="00085CF5" w:rsidRDefault="00085C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410" w:type="pct"/>
      <w:jc w:val="right"/>
      <w:tblCellMar>
        <w:left w:w="0" w:type="dxa"/>
        <w:right w:w="0" w:type="dxa"/>
      </w:tblCellMar>
      <w:tblLook w:val="04A0" w:firstRow="1" w:lastRow="0" w:firstColumn="1" w:lastColumn="0" w:noHBand="0" w:noVBand="1"/>
      <w:tblDescription w:val="Table of Contents Header"/>
    </w:tblPr>
    <w:tblGrid>
      <w:gridCol w:w="2088"/>
      <w:gridCol w:w="288"/>
      <w:gridCol w:w="8424"/>
    </w:tblGrid>
    <w:tr w:rsidR="00871336" w14:paraId="0518343B" w14:textId="77777777">
      <w:trPr>
        <w:trHeight w:hRule="exact" w:val="720"/>
        <w:jc w:val="right"/>
      </w:trPr>
      <w:tc>
        <w:tcPr>
          <w:tcW w:w="2088" w:type="dxa"/>
          <w:vAlign w:val="bottom"/>
        </w:tcPr>
        <w:p w14:paraId="72DC00F7" w14:textId="77777777" w:rsidR="00871336" w:rsidRDefault="00871336">
          <w:pPr>
            <w:pStyle w:val="Page"/>
          </w:pPr>
        </w:p>
      </w:tc>
      <w:tc>
        <w:tcPr>
          <w:tcW w:w="288" w:type="dxa"/>
          <w:shd w:val="clear" w:color="auto" w:fill="auto"/>
          <w:vAlign w:val="bottom"/>
        </w:tcPr>
        <w:p w14:paraId="7D1DE79C" w14:textId="77777777" w:rsidR="00871336" w:rsidRDefault="00871336"/>
      </w:tc>
      <w:tc>
        <w:tcPr>
          <w:tcW w:w="8424" w:type="dxa"/>
          <w:vAlign w:val="bottom"/>
        </w:tcPr>
        <w:p w14:paraId="7F4B4161" w14:textId="77777777" w:rsidR="00871336" w:rsidRDefault="00871336">
          <w:pPr>
            <w:pStyle w:val="InfoHeading"/>
          </w:pPr>
        </w:p>
      </w:tc>
    </w:tr>
    <w:tr w:rsidR="00871336" w14:paraId="660A440C" w14:textId="77777777">
      <w:trPr>
        <w:trHeight w:hRule="exact" w:val="86"/>
        <w:jc w:val="right"/>
      </w:trPr>
      <w:tc>
        <w:tcPr>
          <w:tcW w:w="2088" w:type="dxa"/>
          <w:shd w:val="clear" w:color="auto" w:fill="000000" w:themeFill="text1"/>
        </w:tcPr>
        <w:p w14:paraId="0C987701" w14:textId="77777777" w:rsidR="00871336" w:rsidRDefault="00871336">
          <w:pPr>
            <w:pStyle w:val="Header"/>
          </w:pPr>
        </w:p>
      </w:tc>
      <w:tc>
        <w:tcPr>
          <w:tcW w:w="288" w:type="dxa"/>
          <w:shd w:val="clear" w:color="auto" w:fill="auto"/>
        </w:tcPr>
        <w:p w14:paraId="501A2459" w14:textId="77777777" w:rsidR="00871336" w:rsidRDefault="00871336">
          <w:pPr>
            <w:pStyle w:val="Header"/>
          </w:pPr>
        </w:p>
      </w:tc>
      <w:tc>
        <w:tcPr>
          <w:tcW w:w="8424" w:type="dxa"/>
          <w:shd w:val="clear" w:color="auto" w:fill="000000" w:themeFill="text1"/>
        </w:tcPr>
        <w:p w14:paraId="15F15302" w14:textId="77777777" w:rsidR="00871336" w:rsidRDefault="00871336">
          <w:pPr>
            <w:pStyle w:val="Header"/>
          </w:pPr>
        </w:p>
      </w:tc>
    </w:tr>
  </w:tbl>
  <w:p w14:paraId="32E175C6" w14:textId="77777777" w:rsidR="00871336" w:rsidRDefault="00871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13DAD" w14:textId="77777777" w:rsidR="00871336" w:rsidRDefault="00871336" w:rsidP="00966585">
    <w:r>
      <w:rPr>
        <w:rFonts w:ascii="Verdana" w:hAnsi="Verdana"/>
        <w:noProof/>
        <w:color w:val="6E6C64"/>
        <w:lang w:eastAsia="en-US"/>
      </w:rPr>
      <w:drawing>
        <wp:anchor distT="0" distB="0" distL="114300" distR="114300" simplePos="0" relativeHeight="251658240" behindDoc="0" locked="0" layoutInCell="1" allowOverlap="1" wp14:anchorId="00A15E73" wp14:editId="49B101FF">
          <wp:simplePos x="0" y="0"/>
          <wp:positionH relativeFrom="column">
            <wp:posOffset>-1505102</wp:posOffset>
          </wp:positionH>
          <wp:positionV relativeFrom="paragraph">
            <wp:posOffset>-298094</wp:posOffset>
          </wp:positionV>
          <wp:extent cx="2881630" cy="567690"/>
          <wp:effectExtent l="0" t="0" r="0" b="3810"/>
          <wp:wrapNone/>
          <wp:docPr id="19" name="Picture 19" descr="https://www.seu.edu.sa/sites/ar/SitePages/images/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u.edu.sa/sites/ar/SitePages/images/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1630" cy="567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82136" w14:textId="77777777" w:rsidR="00871336" w:rsidRDefault="00871336" w:rsidP="00E56E61">
    <w:pPr>
      <w:ind w:left="-1843"/>
    </w:pPr>
    <w:r w:rsidRPr="002C4077">
      <w:rPr>
        <w:b/>
        <w:bCs/>
        <w:i/>
        <w:iCs/>
      </w:rPr>
      <w:t>College of Computing and Informatics</w:t>
    </w:r>
    <w:r>
      <w:rPr>
        <w:noProof/>
        <w:lang w:eastAsia="en-US"/>
      </w:rPr>
      <mc:AlternateContent>
        <mc:Choice Requires="wps">
          <w:drawing>
            <wp:anchor distT="4294967295" distB="4294967295" distL="114300" distR="114300" simplePos="0" relativeHeight="251660288" behindDoc="0" locked="0" layoutInCell="1" allowOverlap="1" wp14:anchorId="26A67186" wp14:editId="5A5DF779">
              <wp:simplePos x="0" y="0"/>
              <wp:positionH relativeFrom="column">
                <wp:posOffset>-875665</wp:posOffset>
              </wp:positionH>
              <wp:positionV relativeFrom="paragraph">
                <wp:posOffset>-8463915</wp:posOffset>
              </wp:positionV>
              <wp:extent cx="7086600" cy="0"/>
              <wp:effectExtent l="19685" t="13335" r="18415" b="342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866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7169C831"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95pt,-666.45pt" to="489.05pt,-6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" strokecolor="#4f81bd" strokeweight="2pt">
              <v:shadow on="t" opacity="24903f" origin=",.5" offset="0,.55556mm"/>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410" w:type="pct"/>
      <w:jc w:val="right"/>
      <w:tblLayout w:type="fixed"/>
      <w:tblCellMar>
        <w:left w:w="0" w:type="dxa"/>
        <w:right w:w="0" w:type="dxa"/>
      </w:tblCellMar>
      <w:tblLook w:val="04A0" w:firstRow="1" w:lastRow="0" w:firstColumn="1" w:lastColumn="0" w:noHBand="0" w:noVBand="1"/>
      <w:tblDescription w:val="Header Table"/>
    </w:tblPr>
    <w:tblGrid>
      <w:gridCol w:w="2088"/>
      <w:gridCol w:w="288"/>
      <w:gridCol w:w="8424"/>
    </w:tblGrid>
    <w:tr w:rsidR="00871336" w14:paraId="2024DC1A" w14:textId="77777777">
      <w:trPr>
        <w:trHeight w:hRule="exact" w:val="720"/>
        <w:jc w:val="right"/>
      </w:trPr>
      <w:tc>
        <w:tcPr>
          <w:tcW w:w="2088" w:type="dxa"/>
          <w:vAlign w:val="bottom"/>
        </w:tcPr>
        <w:p w14:paraId="4AE417CA" w14:textId="3924CD9E" w:rsidR="00871336" w:rsidRDefault="00871336">
          <w:pPr>
            <w:pStyle w:val="Page"/>
          </w:pPr>
          <w:r>
            <w:t xml:space="preserve">Pg. </w:t>
          </w:r>
          <w:r>
            <w:fldChar w:fldCharType="begin"/>
          </w:r>
          <w:r>
            <w:instrText xml:space="preserve"> Page \# 0# </w:instrText>
          </w:r>
          <w:r>
            <w:fldChar w:fldCharType="separate"/>
          </w:r>
          <w:r w:rsidR="00332C5D">
            <w:t>13</w:t>
          </w:r>
          <w:r>
            <w:fldChar w:fldCharType="end"/>
          </w:r>
        </w:p>
      </w:tc>
      <w:tc>
        <w:tcPr>
          <w:tcW w:w="288" w:type="dxa"/>
          <w:vAlign w:val="bottom"/>
        </w:tcPr>
        <w:p w14:paraId="2B718011" w14:textId="77777777" w:rsidR="00871336" w:rsidRDefault="00871336"/>
      </w:tc>
      <w:tc>
        <w:tcPr>
          <w:tcW w:w="8424" w:type="dxa"/>
          <w:vAlign w:val="bottom"/>
        </w:tcPr>
        <w:p w14:paraId="3C4AE44B" w14:textId="332D8521" w:rsidR="00871336" w:rsidRDefault="00871336">
          <w:pPr>
            <w:pStyle w:val="InfoHeading"/>
          </w:pPr>
          <w:r>
            <w:fldChar w:fldCharType="begin"/>
          </w:r>
          <w:r>
            <w:instrText xml:space="preserve"> If </w:instrText>
          </w:r>
          <w:fldSimple w:instr=" STYLEREF “Heading 1”  ">
            <w:r w:rsidR="00332C5D">
              <w:rPr>
                <w:noProof/>
              </w:rPr>
              <w:instrText>Question Five</w:instrText>
            </w:r>
          </w:fldSimple>
          <w:r>
            <w:instrText>&lt;&gt; “Error*” “</w:instrText>
          </w:r>
          <w:fldSimple w:instr=" STYLEREF “Heading 1” ">
            <w:r w:rsidR="00332C5D">
              <w:rPr>
                <w:noProof/>
              </w:rPr>
              <w:instrText>Question Five</w:instrText>
            </w:r>
          </w:fldSimple>
          <w:r>
            <w:instrText xml:space="preserve"> </w:instrText>
          </w:r>
          <w:r>
            <w:fldChar w:fldCharType="separate"/>
          </w:r>
          <w:r w:rsidR="00332C5D">
            <w:rPr>
              <w:noProof/>
            </w:rPr>
            <w:t xml:space="preserve">Question Five </w:t>
          </w:r>
          <w:r>
            <w:fldChar w:fldCharType="end"/>
          </w:r>
        </w:p>
      </w:tc>
    </w:tr>
    <w:tr w:rsidR="00871336" w14:paraId="0925D3DD" w14:textId="77777777">
      <w:trPr>
        <w:trHeight w:hRule="exact" w:val="86"/>
        <w:jc w:val="right"/>
      </w:trPr>
      <w:tc>
        <w:tcPr>
          <w:tcW w:w="2088" w:type="dxa"/>
          <w:shd w:val="clear" w:color="auto" w:fill="000000" w:themeFill="text1"/>
        </w:tcPr>
        <w:p w14:paraId="411C9688" w14:textId="77777777" w:rsidR="00871336" w:rsidRDefault="00871336">
          <w:pPr>
            <w:rPr>
              <w:sz w:val="10"/>
            </w:rPr>
          </w:pPr>
        </w:p>
      </w:tc>
      <w:tc>
        <w:tcPr>
          <w:tcW w:w="288" w:type="dxa"/>
        </w:tcPr>
        <w:p w14:paraId="00C7A505" w14:textId="77777777" w:rsidR="00871336" w:rsidRDefault="00871336">
          <w:pPr>
            <w:rPr>
              <w:sz w:val="10"/>
            </w:rPr>
          </w:pPr>
        </w:p>
      </w:tc>
      <w:tc>
        <w:tcPr>
          <w:tcW w:w="8424" w:type="dxa"/>
          <w:shd w:val="clear" w:color="auto" w:fill="000000" w:themeFill="text1"/>
        </w:tcPr>
        <w:p w14:paraId="06125A7B" w14:textId="77777777" w:rsidR="00871336" w:rsidRDefault="00871336">
          <w:pPr>
            <w:rPr>
              <w:sz w:val="10"/>
            </w:rPr>
          </w:pPr>
        </w:p>
      </w:tc>
    </w:tr>
  </w:tbl>
  <w:p w14:paraId="0B3D8696" w14:textId="77777777" w:rsidR="00871336" w:rsidRDefault="008713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E6EB78"/>
    <w:lvl w:ilvl="0">
      <w:start w:val="1"/>
      <w:numFmt w:val="bullet"/>
      <w:pStyle w:val="ListBullet"/>
      <w:lvlText w:val="•"/>
      <w:lvlJc w:val="left"/>
      <w:pPr>
        <w:ind w:left="576" w:hanging="288"/>
      </w:pPr>
      <w:rPr>
        <w:rFonts w:ascii="Cambria" w:hAnsi="Cambria" w:hint="default"/>
        <w:color w:val="EF4623" w:themeColor="accent1"/>
      </w:rPr>
    </w:lvl>
  </w:abstractNum>
  <w:abstractNum w:abstractNumId="1">
    <w:nsid w:val="02856606"/>
    <w:multiLevelType w:val="hybridMultilevel"/>
    <w:tmpl w:val="A4421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6F7BB3"/>
    <w:multiLevelType w:val="hybridMultilevel"/>
    <w:tmpl w:val="8C622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52D49"/>
    <w:multiLevelType w:val="hybridMultilevel"/>
    <w:tmpl w:val="BB228B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94E64"/>
    <w:multiLevelType w:val="hybridMultilevel"/>
    <w:tmpl w:val="A32C7530"/>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3012B"/>
    <w:multiLevelType w:val="hybridMultilevel"/>
    <w:tmpl w:val="0884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828C1"/>
    <w:multiLevelType w:val="hybridMultilevel"/>
    <w:tmpl w:val="F4589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7F6A45"/>
    <w:multiLevelType w:val="multilevel"/>
    <w:tmpl w:val="0436C7FE"/>
    <w:lvl w:ilvl="0">
      <w:start w:val="1"/>
      <w:numFmt w:val="decimal"/>
      <w:pStyle w:val="ListNumber"/>
      <w:lvlText w:val="%1."/>
      <w:lvlJc w:val="left"/>
      <w:pPr>
        <w:ind w:left="360" w:hanging="360"/>
      </w:pPr>
      <w:rPr>
        <w:rFonts w:hint="default"/>
        <w:color w:val="EF4623" w:themeColor="accent1"/>
      </w:rPr>
    </w:lvl>
    <w:lvl w:ilvl="1">
      <w:start w:val="1"/>
      <w:numFmt w:val="decimal"/>
      <w:pStyle w:val="ListNumber2"/>
      <w:suff w:val="space"/>
      <w:lvlText w:val="%1.%2"/>
      <w:lvlJc w:val="left"/>
      <w:pPr>
        <w:ind w:left="936" w:hanging="576"/>
      </w:pPr>
      <w:rPr>
        <w:rFonts w:hint="default"/>
        <w:color w:val="EF4623" w:themeColor="accent1"/>
      </w:rPr>
    </w:lvl>
    <w:lvl w:ilvl="2">
      <w:start w:val="1"/>
      <w:numFmt w:val="lowerLetter"/>
      <w:pStyle w:val="ListNumber3"/>
      <w:lvlText w:val="%3."/>
      <w:lvlJc w:val="left"/>
      <w:pPr>
        <w:ind w:left="720" w:hanging="360"/>
      </w:pPr>
      <w:rPr>
        <w:rFonts w:hint="default"/>
        <w:color w:val="EF4623" w:themeColor="accent1"/>
      </w:rPr>
    </w:lvl>
    <w:lvl w:ilvl="3">
      <w:start w:val="1"/>
      <w:numFmt w:val="lowerRoman"/>
      <w:pStyle w:val="ListNumber4"/>
      <w:lvlText w:val="%4."/>
      <w:lvlJc w:val="left"/>
      <w:pPr>
        <w:ind w:left="1080" w:hanging="360"/>
      </w:pPr>
      <w:rPr>
        <w:rFonts w:hint="default"/>
        <w:color w:val="EF4623" w:themeColor="accent1"/>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12C7449"/>
    <w:multiLevelType w:val="hybridMultilevel"/>
    <w:tmpl w:val="C5526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EE13B5"/>
    <w:multiLevelType w:val="hybridMultilevel"/>
    <w:tmpl w:val="839E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6A387F"/>
    <w:multiLevelType w:val="hybridMultilevel"/>
    <w:tmpl w:val="2D72F9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675B4AAA"/>
    <w:multiLevelType w:val="hybridMultilevel"/>
    <w:tmpl w:val="11CE856C"/>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DB499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308422A"/>
    <w:multiLevelType w:val="hybridMultilevel"/>
    <w:tmpl w:val="498837CC"/>
    <w:lvl w:ilvl="0" w:tplc="09AC4B42">
      <w:start w:val="1"/>
      <w:numFmt w:val="lowerLetter"/>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7F3D5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75A7B41"/>
    <w:multiLevelType w:val="hybridMultilevel"/>
    <w:tmpl w:val="6D6438CC"/>
    <w:lvl w:ilvl="0" w:tplc="9BD81ABA">
      <w:start w:val="1"/>
      <w:numFmt w:val="bullet"/>
      <w:lvlText w:val="-"/>
      <w:lvlJc w:val="left"/>
      <w:pPr>
        <w:ind w:left="2520" w:hanging="360"/>
      </w:pPr>
      <w:rPr>
        <w:rFonts w:ascii="Times New Roman" w:eastAsiaTheme="minorHAnsi" w:hAnsi="Times New Roman" w:cs="Times New Roman" w:hint="default"/>
        <w:i/>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F9665CE"/>
    <w:multiLevelType w:val="hybridMultilevel"/>
    <w:tmpl w:val="D04C9C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num>
  <w:num w:numId="3">
    <w:abstractNumId w:val="7"/>
  </w:num>
  <w:num w:numId="4">
    <w:abstractNumId w:val="0"/>
    <w:lvlOverride w:ilvl="0">
      <w:startOverride w:val="1"/>
    </w:lvlOverride>
  </w:num>
  <w:num w:numId="5">
    <w:abstractNumId w:val="0"/>
    <w:lvlOverride w:ilvl="0">
      <w:startOverride w:val="1"/>
    </w:lvlOverride>
  </w:num>
  <w:num w:numId="6">
    <w:abstractNumId w:val="9"/>
  </w:num>
  <w:num w:numId="7">
    <w:abstractNumId w:val="14"/>
  </w:num>
  <w:num w:numId="8">
    <w:abstractNumId w:val="6"/>
  </w:num>
  <w:num w:numId="9">
    <w:abstractNumId w:val="13"/>
  </w:num>
  <w:num w:numId="10">
    <w:abstractNumId w:val="8"/>
  </w:num>
  <w:num w:numId="11">
    <w:abstractNumId w:val="1"/>
  </w:num>
  <w:num w:numId="12">
    <w:abstractNumId w:val="12"/>
  </w:num>
  <w:num w:numId="13">
    <w:abstractNumId w:val="15"/>
  </w:num>
  <w:num w:numId="14">
    <w:abstractNumId w:val="2"/>
  </w:num>
  <w:num w:numId="15">
    <w:abstractNumId w:val="3"/>
  </w:num>
  <w:num w:numId="16">
    <w:abstractNumId w:val="16"/>
  </w:num>
  <w:num w:numId="17">
    <w:abstractNumId w:val="4"/>
  </w:num>
  <w:num w:numId="18">
    <w:abstractNumId w:val="11"/>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zM7EwNTIyNDawNLNU0lEKTi0uzszPAykwrQUAqF4wLywAAAA="/>
  </w:docVars>
  <w:rsids>
    <w:rsidRoot w:val="00DE230E"/>
    <w:rsid w:val="00014E5E"/>
    <w:rsid w:val="00021E60"/>
    <w:rsid w:val="00027D5D"/>
    <w:rsid w:val="00034555"/>
    <w:rsid w:val="00035BB3"/>
    <w:rsid w:val="000367ED"/>
    <w:rsid w:val="000530C6"/>
    <w:rsid w:val="000533C7"/>
    <w:rsid w:val="00063E7E"/>
    <w:rsid w:val="00081CE0"/>
    <w:rsid w:val="00085CF5"/>
    <w:rsid w:val="000D1EB3"/>
    <w:rsid w:val="000D22A0"/>
    <w:rsid w:val="000D4C6B"/>
    <w:rsid w:val="000F4C82"/>
    <w:rsid w:val="001779AF"/>
    <w:rsid w:val="001A3AED"/>
    <w:rsid w:val="001B1FCA"/>
    <w:rsid w:val="001B698D"/>
    <w:rsid w:val="001C53C3"/>
    <w:rsid w:val="001E16DF"/>
    <w:rsid w:val="001F35B2"/>
    <w:rsid w:val="001F6000"/>
    <w:rsid w:val="00206680"/>
    <w:rsid w:val="002B7A24"/>
    <w:rsid w:val="002D5F8D"/>
    <w:rsid w:val="0032289B"/>
    <w:rsid w:val="00332C5D"/>
    <w:rsid w:val="00353412"/>
    <w:rsid w:val="00371EB5"/>
    <w:rsid w:val="00390065"/>
    <w:rsid w:val="00462A92"/>
    <w:rsid w:val="004840C2"/>
    <w:rsid w:val="004920F6"/>
    <w:rsid w:val="00496101"/>
    <w:rsid w:val="004B7324"/>
    <w:rsid w:val="004D2E64"/>
    <w:rsid w:val="00517329"/>
    <w:rsid w:val="00517B07"/>
    <w:rsid w:val="00524EB6"/>
    <w:rsid w:val="00542A84"/>
    <w:rsid w:val="0058689F"/>
    <w:rsid w:val="005C3A69"/>
    <w:rsid w:val="0060071E"/>
    <w:rsid w:val="00610ECC"/>
    <w:rsid w:val="006301F4"/>
    <w:rsid w:val="0065354C"/>
    <w:rsid w:val="00675688"/>
    <w:rsid w:val="00680F45"/>
    <w:rsid w:val="006A335A"/>
    <w:rsid w:val="006B390A"/>
    <w:rsid w:val="006D608E"/>
    <w:rsid w:val="00744E52"/>
    <w:rsid w:val="007656D3"/>
    <w:rsid w:val="00766492"/>
    <w:rsid w:val="007B0981"/>
    <w:rsid w:val="007E0D01"/>
    <w:rsid w:val="007E33D4"/>
    <w:rsid w:val="0080233C"/>
    <w:rsid w:val="00815FFE"/>
    <w:rsid w:val="008170A4"/>
    <w:rsid w:val="00822BAC"/>
    <w:rsid w:val="0083142B"/>
    <w:rsid w:val="00850687"/>
    <w:rsid w:val="008549BA"/>
    <w:rsid w:val="00871336"/>
    <w:rsid w:val="00886CC4"/>
    <w:rsid w:val="008A1D4D"/>
    <w:rsid w:val="008B3B30"/>
    <w:rsid w:val="008B4918"/>
    <w:rsid w:val="008C1A7D"/>
    <w:rsid w:val="008D6493"/>
    <w:rsid w:val="008F4F46"/>
    <w:rsid w:val="00912D22"/>
    <w:rsid w:val="00925AD8"/>
    <w:rsid w:val="009261A2"/>
    <w:rsid w:val="00957FCE"/>
    <w:rsid w:val="00966585"/>
    <w:rsid w:val="00976207"/>
    <w:rsid w:val="00977287"/>
    <w:rsid w:val="00986F59"/>
    <w:rsid w:val="0099686C"/>
    <w:rsid w:val="009A3BAC"/>
    <w:rsid w:val="009B0716"/>
    <w:rsid w:val="009D14FA"/>
    <w:rsid w:val="00A24678"/>
    <w:rsid w:val="00A3702C"/>
    <w:rsid w:val="00A424A0"/>
    <w:rsid w:val="00AB1146"/>
    <w:rsid w:val="00AC4254"/>
    <w:rsid w:val="00AC6661"/>
    <w:rsid w:val="00B008FD"/>
    <w:rsid w:val="00B13FB8"/>
    <w:rsid w:val="00B4784E"/>
    <w:rsid w:val="00B50D47"/>
    <w:rsid w:val="00B72465"/>
    <w:rsid w:val="00B916D5"/>
    <w:rsid w:val="00B97FA9"/>
    <w:rsid w:val="00BB7BF1"/>
    <w:rsid w:val="00BC179E"/>
    <w:rsid w:val="00BD5121"/>
    <w:rsid w:val="00C44DB7"/>
    <w:rsid w:val="00C56E92"/>
    <w:rsid w:val="00C574A4"/>
    <w:rsid w:val="00C90765"/>
    <w:rsid w:val="00CB013B"/>
    <w:rsid w:val="00CB2F36"/>
    <w:rsid w:val="00CB51DC"/>
    <w:rsid w:val="00CD4929"/>
    <w:rsid w:val="00D00431"/>
    <w:rsid w:val="00D21851"/>
    <w:rsid w:val="00D568E3"/>
    <w:rsid w:val="00D707B8"/>
    <w:rsid w:val="00D97084"/>
    <w:rsid w:val="00DE2230"/>
    <w:rsid w:val="00DE230E"/>
    <w:rsid w:val="00E0235E"/>
    <w:rsid w:val="00E313D1"/>
    <w:rsid w:val="00E32888"/>
    <w:rsid w:val="00E35B46"/>
    <w:rsid w:val="00E51CCE"/>
    <w:rsid w:val="00E56E61"/>
    <w:rsid w:val="00E8497B"/>
    <w:rsid w:val="00E85149"/>
    <w:rsid w:val="00EC2D1A"/>
    <w:rsid w:val="00EC3094"/>
    <w:rsid w:val="00F00C6F"/>
    <w:rsid w:val="00F05724"/>
    <w:rsid w:val="00F12AC6"/>
    <w:rsid w:val="00F63908"/>
    <w:rsid w:val="00F86DEB"/>
    <w:rsid w:val="00FA0906"/>
    <w:rsid w:val="00FB3FB6"/>
    <w:rsid w:val="00FD64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E0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ja-JP" w:bidi="ar-SA"/>
      </w:rPr>
    </w:rPrDefault>
    <w:pPrDefault>
      <w:pPr>
        <w:spacing w:after="180" w:line="33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qFormat="1"/>
    <w:lsdException w:name="List Number" w:uiPriority="1" w:qFormat="1"/>
    <w:lsdException w:name="List Number 2" w:uiPriority="1" w:qFormat="1"/>
    <w:lsdException w:name="List Number 3" w:uiPriority="18"/>
    <w:lsdException w:name="List Number 4" w:uiPriority="18"/>
    <w:lsdException w:name="List Number 5" w:uiPriority="18"/>
    <w:lsdException w:name="Title" w:semiHidden="0" w:uiPriority="2" w:unhideWhenUsed="0" w:qFormat="1"/>
    <w:lsdException w:name="Closing" w:qFormat="1"/>
    <w:lsdException w:name="Signature" w:uiPriority="9" w:qFormat="1"/>
    <w:lsdException w:name="Default Paragraph Font" w:uiPriority="1"/>
    <w:lsdException w:name="Subtitle" w:uiPriority="3" w:qFormat="1"/>
    <w:lsdException w:name="Date" w:qFormat="1"/>
    <w:lsdException w:name="Strong" w:semiHidden="0" w:uiPriority="10"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1"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b/>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spacing w:after="0" w:line="240" w:lineRule="auto"/>
      <w:ind w:left="29" w:right="144"/>
    </w:pPr>
    <w:rPr>
      <w:color w:val="EF4623" w:themeColor="accent1"/>
    </w:rPr>
  </w:style>
  <w:style w:type="character" w:customStyle="1" w:styleId="FooterChar">
    <w:name w:val="Footer Char"/>
    <w:basedOn w:val="DefaultParagraphFont"/>
    <w:link w:val="Footer"/>
    <w:uiPriority w:val="99"/>
    <w:rPr>
      <w:color w:val="EF4623" w:themeColor="accent1"/>
    </w:rPr>
  </w:style>
  <w:style w:type="paragraph" w:styleId="Subtitle">
    <w:name w:val="Subtitle"/>
    <w:basedOn w:val="Normal"/>
    <w:next w:val="Normal"/>
    <w:link w:val="SubtitleChar"/>
    <w:uiPriority w:val="3"/>
    <w:unhideWhenUsed/>
    <w:qFormat/>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Graphic">
    <w:name w:val="Graphic"/>
    <w:basedOn w:val="Normal"/>
    <w:uiPriority w:val="99"/>
    <w:pPr>
      <w:spacing w:after="80" w:line="240" w:lineRule="auto"/>
      <w:jc w:val="center"/>
    </w:pPr>
  </w:style>
  <w:style w:type="paragraph" w:styleId="Header">
    <w:name w:val="header"/>
    <w:basedOn w:val="Normal"/>
    <w:link w:val="HeaderChar"/>
    <w:uiPriority w:val="99"/>
    <w:qFormat/>
    <w:pPr>
      <w:spacing w:after="380" w:line="240" w:lineRule="auto"/>
    </w:pPr>
  </w:style>
  <w:style w:type="character" w:customStyle="1" w:styleId="HeaderChar">
    <w:name w:val="Header Char"/>
    <w:basedOn w:val="DefaultParagraphFont"/>
    <w:link w:val="Header"/>
    <w:uiPriority w:val="99"/>
    <w:rPr>
      <w:color w:val="404040" w:themeColor="text1" w:themeTint="BF"/>
      <w:sz w:val="20"/>
    </w:rPr>
  </w:style>
  <w:style w:type="table" w:styleId="TableGrid">
    <w:name w:val="Table Grid"/>
    <w:basedOn w:val="Table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Heading">
    <w:name w:val="Info Heading"/>
    <w:basedOn w:val="Normal"/>
    <w:uiPriority w:val="2"/>
    <w:qFormat/>
    <w:pPr>
      <w:spacing w:after="60" w:line="240" w:lineRule="auto"/>
      <w:ind w:left="29" w:right="29"/>
      <w:jc w:val="right"/>
    </w:pPr>
    <w:rPr>
      <w:b/>
      <w:bCs/>
      <w:color w:val="EF4623" w:themeColor="accent1"/>
      <w:sz w:val="36"/>
    </w:rPr>
  </w:style>
  <w:style w:type="paragraph" w:customStyle="1" w:styleId="Page">
    <w:name w:val="Page"/>
    <w:basedOn w:val="Normal"/>
    <w:next w:val="Normal"/>
    <w:uiPriority w:val="99"/>
    <w:unhideWhenUsed/>
    <w:qFormat/>
    <w:pPr>
      <w:spacing w:after="40" w:line="240" w:lineRule="auto"/>
    </w:pPr>
    <w:rPr>
      <w:noProof/>
      <w:color w:val="000000" w:themeColor="text1"/>
      <w:sz w:val="36"/>
    </w:rPr>
  </w:style>
  <w:style w:type="paragraph" w:styleId="Title">
    <w:name w:val="Title"/>
    <w:basedOn w:val="Normal"/>
    <w:next w:val="Normal"/>
    <w:link w:val="TitleChar"/>
    <w:uiPriority w:val="2"/>
    <w:qFormat/>
    <w:pPr>
      <w:spacing w:after="40" w:line="240" w:lineRule="auto"/>
    </w:pPr>
    <w:rPr>
      <w:rFonts w:asciiTheme="majorHAnsi" w:eastAsiaTheme="majorEastAsia" w:hAnsiTheme="majorHAnsi" w:cstheme="majorBidi"/>
      <w:b/>
      <w:bCs/>
      <w:color w:val="EF4623" w:themeColor="accent1"/>
      <w:sz w:val="200"/>
    </w:rPr>
  </w:style>
  <w:style w:type="character" w:customStyle="1" w:styleId="TitleChar">
    <w:name w:val="Title Char"/>
    <w:basedOn w:val="DefaultParagraphFont"/>
    <w:link w:val="Title"/>
    <w:uiPriority w:val="2"/>
    <w:rPr>
      <w:rFonts w:asciiTheme="majorHAnsi" w:eastAsiaTheme="majorEastAsia" w:hAnsiTheme="majorHAnsi" w:cstheme="majorBidi"/>
      <w:b/>
      <w:bCs/>
      <w:color w:val="EF4623" w:themeColor="accent1"/>
      <w:sz w:val="20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10"/>
    <w:qFormat/>
    <w:rPr>
      <w:b/>
      <w:bCs/>
    </w:rPr>
  </w:style>
  <w:style w:type="character" w:customStyle="1" w:styleId="SubtitleChar">
    <w:name w:val="Subtitle Char"/>
    <w:basedOn w:val="DefaultParagraphFont"/>
    <w:link w:val="Subtitle"/>
    <w:uiPriority w:val="3"/>
    <w:rPr>
      <w:rFonts w:asciiTheme="majorHAnsi" w:eastAsiaTheme="majorEastAsia" w:hAnsiTheme="majorHAnsi" w:cstheme="majorBidi"/>
      <w:b/>
      <w:bCs/>
      <w:caps/>
      <w:color w:val="000000" w:themeColor="text1"/>
      <w:kern w:val="20"/>
      <w:sz w:val="60"/>
    </w:rPr>
  </w:style>
  <w:style w:type="paragraph" w:customStyle="1" w:styleId="Abstract">
    <w:name w:val="Abstract"/>
    <w:basedOn w:val="Normal"/>
    <w:uiPriority w:val="3"/>
    <w:qFormat/>
    <w:pPr>
      <w:spacing w:before="360" w:after="480" w:line="360" w:lineRule="auto"/>
    </w:pPr>
    <w:rPr>
      <w:i/>
      <w:iCs/>
      <w:color w:val="EF4623" w:themeColor="accent1"/>
      <w:kern w:val="20"/>
      <w:sz w:val="28"/>
    </w:rPr>
  </w:style>
  <w:style w:type="paragraph" w:styleId="NoSpacing">
    <w:name w:val="No Spacing"/>
    <w:link w:val="NoSpacingChar"/>
    <w:uiPriority w:val="1"/>
    <w:unhideWhenUsed/>
    <w:qFormat/>
    <w:pPr>
      <w:spacing w:after="0" w:line="240" w:lineRule="auto"/>
    </w:pPr>
  </w:style>
  <w:style w:type="character" w:styleId="Hyperlink">
    <w:name w:val="Hyperlink"/>
    <w:basedOn w:val="DefaultParagraphFont"/>
    <w:uiPriority w:val="99"/>
    <w:unhideWhenUsed/>
    <w:rPr>
      <w:color w:val="5F5F5F" w:themeColor="hyperlink"/>
      <w:u w:val="single"/>
    </w:rPr>
  </w:style>
  <w:style w:type="paragraph" w:styleId="TOC1">
    <w:name w:val="toc 1"/>
    <w:basedOn w:val="Normal"/>
    <w:next w:val="Normal"/>
    <w:autoRedefine/>
    <w:uiPriority w:val="39"/>
    <w:unhideWhenUsed/>
    <w:pPr>
      <w:tabs>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00000" w:themeColor="text1"/>
      <w:sz w:val="40"/>
    </w:rPr>
  </w:style>
  <w:style w:type="paragraph" w:styleId="TOCHeading">
    <w:name w:val="TOC Heading"/>
    <w:basedOn w:val="Heading1"/>
    <w:next w:val="Normal"/>
    <w:uiPriority w:val="39"/>
    <w:unhideWhenUsed/>
    <w:qFormat/>
    <w:pPr>
      <w:pBdr>
        <w:bottom w:val="none" w:sz="0" w:space="0" w:color="auto"/>
      </w:pBdr>
      <w:spacing w:before="0" w:after="360"/>
      <w:outlineLvl w:val="9"/>
    </w:pPr>
    <w:rPr>
      <w:color w:val="EF4623" w:themeColor="accent1"/>
      <w:kern w:val="20"/>
      <w:sz w:val="4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000000" w:themeColor="text1"/>
      <w:sz w:val="28"/>
    </w:rPr>
  </w:style>
  <w:style w:type="paragraph" w:styleId="Quote">
    <w:name w:val="Quote"/>
    <w:basedOn w:val="Normal"/>
    <w:next w:val="Normal"/>
    <w:link w:val="QuoteChar"/>
    <w:uiPriority w:val="1"/>
    <w:unhideWhenUsed/>
    <w:qFormat/>
    <w:pPr>
      <w:spacing w:before="240" w:after="240" w:line="288" w:lineRule="auto"/>
    </w:pPr>
    <w:rPr>
      <w:i/>
      <w:iCs/>
      <w:color w:val="EF4623" w:themeColor="accent1"/>
      <w:kern w:val="20"/>
      <w:sz w:val="24"/>
    </w:rPr>
  </w:style>
  <w:style w:type="character" w:customStyle="1" w:styleId="QuoteChar">
    <w:name w:val="Quote Char"/>
    <w:basedOn w:val="DefaultParagraphFont"/>
    <w:link w:val="Quote"/>
    <w:uiPriority w:val="1"/>
    <w:rPr>
      <w:i/>
      <w:iCs/>
      <w:color w:val="EF4623" w:themeColor="accent1"/>
      <w:kern w:val="20"/>
      <w:sz w:val="24"/>
    </w:rPr>
  </w:style>
  <w:style w:type="paragraph" w:styleId="Signature">
    <w:name w:val="Signature"/>
    <w:basedOn w:val="Normal"/>
    <w:link w:val="SignatureChar"/>
    <w:uiPriority w:val="9"/>
    <w:unhideWhenUsed/>
    <w:qFormat/>
    <w:pPr>
      <w:spacing w:before="720" w:after="0" w:line="312" w:lineRule="auto"/>
      <w:contextualSpacing/>
    </w:pPr>
    <w:rPr>
      <w:color w:val="595959" w:themeColor="text1" w:themeTint="A6"/>
      <w:kern w:val="20"/>
    </w:rPr>
  </w:style>
  <w:style w:type="character" w:customStyle="1" w:styleId="SignatureChar">
    <w:name w:val="Signature Char"/>
    <w:basedOn w:val="DefaultParagraphFont"/>
    <w:link w:val="Signature"/>
    <w:uiPriority w:val="9"/>
    <w:rPr>
      <w:color w:val="595959" w:themeColor="text1" w:themeTint="A6"/>
      <w:kern w:val="20"/>
    </w:rPr>
  </w:style>
  <w:style w:type="character" w:customStyle="1" w:styleId="NoSpacingChar">
    <w:name w:val="No Spacing Char"/>
    <w:basedOn w:val="DefaultParagraphFont"/>
    <w:link w:val="NoSpacing"/>
    <w:uiPriority w:val="1"/>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rPr>
  </w:style>
  <w:style w:type="paragraph" w:styleId="ListNumber">
    <w:name w:val="List Number"/>
    <w:basedOn w:val="Normal"/>
    <w:uiPriority w:val="1"/>
    <w:unhideWhenUsed/>
    <w:qFormat/>
    <w:pPr>
      <w:numPr>
        <w:numId w:val="3"/>
      </w:numPr>
      <w:spacing w:before="40" w:after="160" w:line="288" w:lineRule="auto"/>
      <w:contextualSpacing/>
    </w:pPr>
    <w:rPr>
      <w:color w:val="595959" w:themeColor="text1" w:themeTint="A6"/>
      <w:kern w:val="20"/>
    </w:rPr>
  </w:style>
  <w:style w:type="paragraph" w:styleId="ListNumber2">
    <w:name w:val="List Number 2"/>
    <w:basedOn w:val="Normal"/>
    <w:uiPriority w:val="1"/>
    <w:unhideWhenUsed/>
    <w:qFormat/>
    <w:pPr>
      <w:numPr>
        <w:ilvl w:val="1"/>
        <w:numId w:val="3"/>
      </w:numPr>
      <w:spacing w:before="40" w:after="160" w:line="288" w:lineRule="auto"/>
      <w:contextualSpacing/>
    </w:pPr>
    <w:rPr>
      <w:color w:val="595959" w:themeColor="text1" w:themeTint="A6"/>
      <w:kern w:val="20"/>
    </w:rPr>
  </w:style>
  <w:style w:type="paragraph" w:styleId="ListNumber3">
    <w:name w:val="List Number 3"/>
    <w:basedOn w:val="Normal"/>
    <w:uiPriority w:val="18"/>
    <w:unhideWhenUsed/>
    <w:pPr>
      <w:numPr>
        <w:ilvl w:val="2"/>
        <w:numId w:val="3"/>
      </w:numPr>
      <w:spacing w:before="40" w:after="160" w:line="288" w:lineRule="auto"/>
      <w:contextualSpacing/>
    </w:pPr>
    <w:rPr>
      <w:color w:val="595959" w:themeColor="text1" w:themeTint="A6"/>
      <w:kern w:val="20"/>
    </w:rPr>
  </w:style>
  <w:style w:type="paragraph" w:styleId="ListNumber4">
    <w:name w:val="List Number 4"/>
    <w:basedOn w:val="Normal"/>
    <w:uiPriority w:val="18"/>
    <w:unhideWhenUsed/>
    <w:pPr>
      <w:numPr>
        <w:ilvl w:val="3"/>
        <w:numId w:val="3"/>
      </w:numPr>
      <w:spacing w:before="40" w:after="160" w:line="288" w:lineRule="auto"/>
      <w:contextualSpacing/>
    </w:pPr>
    <w:rPr>
      <w:color w:val="595959" w:themeColor="text1" w:themeTint="A6"/>
      <w:kern w:val="20"/>
    </w:rPr>
  </w:style>
  <w:style w:type="paragraph" w:styleId="ListNumber5">
    <w:name w:val="List Number 5"/>
    <w:basedOn w:val="Normal"/>
    <w:uiPriority w:val="18"/>
    <w:unhideWhenUsed/>
    <w:pPr>
      <w:numPr>
        <w:ilvl w:val="4"/>
        <w:numId w:val="3"/>
      </w:numPr>
      <w:spacing w:before="40" w:after="160" w:line="288" w:lineRule="auto"/>
      <w:contextualSpacing/>
    </w:pPr>
    <w:rPr>
      <w:color w:val="595959" w:themeColor="text1" w:themeTint="A6"/>
      <w:kern w:val="20"/>
    </w:rPr>
  </w:style>
  <w:style w:type="table" w:customStyle="1" w:styleId="FinancialTable">
    <w:name w:val="Financial Table"/>
    <w:basedOn w:val="TableNormal"/>
    <w:uiPriority w:val="99"/>
    <w:pPr>
      <w:spacing w:before="60" w:after="60" w:line="240" w:lineRule="auto"/>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extDecimal">
    <w:name w:val="Table Text Decimal"/>
    <w:basedOn w:val="Normal"/>
    <w:uiPriority w:val="1"/>
    <w:qFormat/>
    <w:pPr>
      <w:tabs>
        <w:tab w:val="decimal" w:pos="869"/>
      </w:tabs>
      <w:spacing w:before="60" w:after="60" w:line="240" w:lineRule="auto"/>
    </w:pPr>
  </w:style>
  <w:style w:type="paragraph" w:customStyle="1" w:styleId="TableText">
    <w:name w:val="Table Text"/>
    <w:basedOn w:val="Normal"/>
    <w:uiPriority w:val="1"/>
    <w:qFormat/>
    <w:pPr>
      <w:spacing w:before="60" w:after="60" w:line="240" w:lineRule="auto"/>
    </w:pPr>
  </w:style>
  <w:style w:type="paragraph" w:customStyle="1" w:styleId="Organization">
    <w:name w:val="Organization"/>
    <w:basedOn w:val="Normal"/>
    <w:uiPriority w:val="2"/>
    <w:qFormat/>
    <w:pPr>
      <w:spacing w:after="60" w:line="240" w:lineRule="auto"/>
      <w:ind w:left="29" w:right="29"/>
    </w:pPr>
    <w:rPr>
      <w:b/>
      <w:bCs/>
      <w:color w:val="EF4623" w:themeColor="accent1"/>
      <w:sz w:val="36"/>
    </w:rPr>
  </w:style>
  <w:style w:type="paragraph" w:styleId="ListParagraph">
    <w:name w:val="List Paragraph"/>
    <w:basedOn w:val="Normal"/>
    <w:uiPriority w:val="34"/>
    <w:qFormat/>
    <w:rsid w:val="001B698D"/>
    <w:pPr>
      <w:ind w:left="720"/>
      <w:contextualSpacing/>
    </w:pPr>
  </w:style>
  <w:style w:type="character" w:styleId="HTMLCode">
    <w:name w:val="HTML Code"/>
    <w:basedOn w:val="DefaultParagraphFont"/>
    <w:uiPriority w:val="99"/>
    <w:semiHidden/>
    <w:unhideWhenUsed/>
    <w:rsid w:val="000F4C82"/>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51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lang w:eastAsia="en-US"/>
    </w:rPr>
  </w:style>
  <w:style w:type="character" w:customStyle="1" w:styleId="HTMLPreformattedChar">
    <w:name w:val="HTML Preformatted Char"/>
    <w:basedOn w:val="DefaultParagraphFont"/>
    <w:link w:val="HTMLPreformatted"/>
    <w:uiPriority w:val="99"/>
    <w:rsid w:val="00517B07"/>
    <w:rPr>
      <w:rFonts w:ascii="Courier New" w:eastAsia="Times New Roman" w:hAnsi="Courier New" w:cs="Courier New"/>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ja-JP" w:bidi="ar-SA"/>
      </w:rPr>
    </w:rPrDefault>
    <w:pPrDefault>
      <w:pPr>
        <w:spacing w:after="180" w:line="33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qFormat="1"/>
    <w:lsdException w:name="List Number" w:uiPriority="1" w:qFormat="1"/>
    <w:lsdException w:name="List Number 2" w:uiPriority="1" w:qFormat="1"/>
    <w:lsdException w:name="List Number 3" w:uiPriority="18"/>
    <w:lsdException w:name="List Number 4" w:uiPriority="18"/>
    <w:lsdException w:name="List Number 5" w:uiPriority="18"/>
    <w:lsdException w:name="Title" w:semiHidden="0" w:uiPriority="2" w:unhideWhenUsed="0" w:qFormat="1"/>
    <w:lsdException w:name="Closing" w:qFormat="1"/>
    <w:lsdException w:name="Signature" w:uiPriority="9" w:qFormat="1"/>
    <w:lsdException w:name="Default Paragraph Font" w:uiPriority="1"/>
    <w:lsdException w:name="Subtitle" w:uiPriority="3" w:qFormat="1"/>
    <w:lsdException w:name="Date" w:qFormat="1"/>
    <w:lsdException w:name="Strong" w:semiHidden="0" w:uiPriority="10"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1"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b/>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spacing w:after="0" w:line="240" w:lineRule="auto"/>
      <w:ind w:left="29" w:right="144"/>
    </w:pPr>
    <w:rPr>
      <w:color w:val="EF4623" w:themeColor="accent1"/>
    </w:rPr>
  </w:style>
  <w:style w:type="character" w:customStyle="1" w:styleId="FooterChar">
    <w:name w:val="Footer Char"/>
    <w:basedOn w:val="DefaultParagraphFont"/>
    <w:link w:val="Footer"/>
    <w:uiPriority w:val="99"/>
    <w:rPr>
      <w:color w:val="EF4623" w:themeColor="accent1"/>
    </w:rPr>
  </w:style>
  <w:style w:type="paragraph" w:styleId="Subtitle">
    <w:name w:val="Subtitle"/>
    <w:basedOn w:val="Normal"/>
    <w:next w:val="Normal"/>
    <w:link w:val="SubtitleChar"/>
    <w:uiPriority w:val="3"/>
    <w:unhideWhenUsed/>
    <w:qFormat/>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Graphic">
    <w:name w:val="Graphic"/>
    <w:basedOn w:val="Normal"/>
    <w:uiPriority w:val="99"/>
    <w:pPr>
      <w:spacing w:after="80" w:line="240" w:lineRule="auto"/>
      <w:jc w:val="center"/>
    </w:pPr>
  </w:style>
  <w:style w:type="paragraph" w:styleId="Header">
    <w:name w:val="header"/>
    <w:basedOn w:val="Normal"/>
    <w:link w:val="HeaderChar"/>
    <w:uiPriority w:val="99"/>
    <w:qFormat/>
    <w:pPr>
      <w:spacing w:after="380" w:line="240" w:lineRule="auto"/>
    </w:pPr>
  </w:style>
  <w:style w:type="character" w:customStyle="1" w:styleId="HeaderChar">
    <w:name w:val="Header Char"/>
    <w:basedOn w:val="DefaultParagraphFont"/>
    <w:link w:val="Header"/>
    <w:uiPriority w:val="99"/>
    <w:rPr>
      <w:color w:val="404040" w:themeColor="text1" w:themeTint="BF"/>
      <w:sz w:val="20"/>
    </w:rPr>
  </w:style>
  <w:style w:type="table" w:styleId="TableGrid">
    <w:name w:val="Table Grid"/>
    <w:basedOn w:val="Table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Heading">
    <w:name w:val="Info Heading"/>
    <w:basedOn w:val="Normal"/>
    <w:uiPriority w:val="2"/>
    <w:qFormat/>
    <w:pPr>
      <w:spacing w:after="60" w:line="240" w:lineRule="auto"/>
      <w:ind w:left="29" w:right="29"/>
      <w:jc w:val="right"/>
    </w:pPr>
    <w:rPr>
      <w:b/>
      <w:bCs/>
      <w:color w:val="EF4623" w:themeColor="accent1"/>
      <w:sz w:val="36"/>
    </w:rPr>
  </w:style>
  <w:style w:type="paragraph" w:customStyle="1" w:styleId="Page">
    <w:name w:val="Page"/>
    <w:basedOn w:val="Normal"/>
    <w:next w:val="Normal"/>
    <w:uiPriority w:val="99"/>
    <w:unhideWhenUsed/>
    <w:qFormat/>
    <w:pPr>
      <w:spacing w:after="40" w:line="240" w:lineRule="auto"/>
    </w:pPr>
    <w:rPr>
      <w:noProof/>
      <w:color w:val="000000" w:themeColor="text1"/>
      <w:sz w:val="36"/>
    </w:rPr>
  </w:style>
  <w:style w:type="paragraph" w:styleId="Title">
    <w:name w:val="Title"/>
    <w:basedOn w:val="Normal"/>
    <w:next w:val="Normal"/>
    <w:link w:val="TitleChar"/>
    <w:uiPriority w:val="2"/>
    <w:qFormat/>
    <w:pPr>
      <w:spacing w:after="40" w:line="240" w:lineRule="auto"/>
    </w:pPr>
    <w:rPr>
      <w:rFonts w:asciiTheme="majorHAnsi" w:eastAsiaTheme="majorEastAsia" w:hAnsiTheme="majorHAnsi" w:cstheme="majorBidi"/>
      <w:b/>
      <w:bCs/>
      <w:color w:val="EF4623" w:themeColor="accent1"/>
      <w:sz w:val="200"/>
    </w:rPr>
  </w:style>
  <w:style w:type="character" w:customStyle="1" w:styleId="TitleChar">
    <w:name w:val="Title Char"/>
    <w:basedOn w:val="DefaultParagraphFont"/>
    <w:link w:val="Title"/>
    <w:uiPriority w:val="2"/>
    <w:rPr>
      <w:rFonts w:asciiTheme="majorHAnsi" w:eastAsiaTheme="majorEastAsia" w:hAnsiTheme="majorHAnsi" w:cstheme="majorBidi"/>
      <w:b/>
      <w:bCs/>
      <w:color w:val="EF4623" w:themeColor="accent1"/>
      <w:sz w:val="20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10"/>
    <w:qFormat/>
    <w:rPr>
      <w:b/>
      <w:bCs/>
    </w:rPr>
  </w:style>
  <w:style w:type="character" w:customStyle="1" w:styleId="SubtitleChar">
    <w:name w:val="Subtitle Char"/>
    <w:basedOn w:val="DefaultParagraphFont"/>
    <w:link w:val="Subtitle"/>
    <w:uiPriority w:val="3"/>
    <w:rPr>
      <w:rFonts w:asciiTheme="majorHAnsi" w:eastAsiaTheme="majorEastAsia" w:hAnsiTheme="majorHAnsi" w:cstheme="majorBidi"/>
      <w:b/>
      <w:bCs/>
      <w:caps/>
      <w:color w:val="000000" w:themeColor="text1"/>
      <w:kern w:val="20"/>
      <w:sz w:val="60"/>
    </w:rPr>
  </w:style>
  <w:style w:type="paragraph" w:customStyle="1" w:styleId="Abstract">
    <w:name w:val="Abstract"/>
    <w:basedOn w:val="Normal"/>
    <w:uiPriority w:val="3"/>
    <w:qFormat/>
    <w:pPr>
      <w:spacing w:before="360" w:after="480" w:line="360" w:lineRule="auto"/>
    </w:pPr>
    <w:rPr>
      <w:i/>
      <w:iCs/>
      <w:color w:val="EF4623" w:themeColor="accent1"/>
      <w:kern w:val="20"/>
      <w:sz w:val="28"/>
    </w:rPr>
  </w:style>
  <w:style w:type="paragraph" w:styleId="NoSpacing">
    <w:name w:val="No Spacing"/>
    <w:link w:val="NoSpacingChar"/>
    <w:uiPriority w:val="1"/>
    <w:unhideWhenUsed/>
    <w:qFormat/>
    <w:pPr>
      <w:spacing w:after="0" w:line="240" w:lineRule="auto"/>
    </w:pPr>
  </w:style>
  <w:style w:type="character" w:styleId="Hyperlink">
    <w:name w:val="Hyperlink"/>
    <w:basedOn w:val="DefaultParagraphFont"/>
    <w:uiPriority w:val="99"/>
    <w:unhideWhenUsed/>
    <w:rPr>
      <w:color w:val="5F5F5F" w:themeColor="hyperlink"/>
      <w:u w:val="single"/>
    </w:rPr>
  </w:style>
  <w:style w:type="paragraph" w:styleId="TOC1">
    <w:name w:val="toc 1"/>
    <w:basedOn w:val="Normal"/>
    <w:next w:val="Normal"/>
    <w:autoRedefine/>
    <w:uiPriority w:val="39"/>
    <w:unhideWhenUsed/>
    <w:pPr>
      <w:tabs>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00000" w:themeColor="text1"/>
      <w:sz w:val="40"/>
    </w:rPr>
  </w:style>
  <w:style w:type="paragraph" w:styleId="TOCHeading">
    <w:name w:val="TOC Heading"/>
    <w:basedOn w:val="Heading1"/>
    <w:next w:val="Normal"/>
    <w:uiPriority w:val="39"/>
    <w:unhideWhenUsed/>
    <w:qFormat/>
    <w:pPr>
      <w:pBdr>
        <w:bottom w:val="none" w:sz="0" w:space="0" w:color="auto"/>
      </w:pBdr>
      <w:spacing w:before="0" w:after="360"/>
      <w:outlineLvl w:val="9"/>
    </w:pPr>
    <w:rPr>
      <w:color w:val="EF4623" w:themeColor="accent1"/>
      <w:kern w:val="20"/>
      <w:sz w:val="4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000000" w:themeColor="text1"/>
      <w:sz w:val="28"/>
    </w:rPr>
  </w:style>
  <w:style w:type="paragraph" w:styleId="Quote">
    <w:name w:val="Quote"/>
    <w:basedOn w:val="Normal"/>
    <w:next w:val="Normal"/>
    <w:link w:val="QuoteChar"/>
    <w:uiPriority w:val="1"/>
    <w:unhideWhenUsed/>
    <w:qFormat/>
    <w:pPr>
      <w:spacing w:before="240" w:after="240" w:line="288" w:lineRule="auto"/>
    </w:pPr>
    <w:rPr>
      <w:i/>
      <w:iCs/>
      <w:color w:val="EF4623" w:themeColor="accent1"/>
      <w:kern w:val="20"/>
      <w:sz w:val="24"/>
    </w:rPr>
  </w:style>
  <w:style w:type="character" w:customStyle="1" w:styleId="QuoteChar">
    <w:name w:val="Quote Char"/>
    <w:basedOn w:val="DefaultParagraphFont"/>
    <w:link w:val="Quote"/>
    <w:uiPriority w:val="1"/>
    <w:rPr>
      <w:i/>
      <w:iCs/>
      <w:color w:val="EF4623" w:themeColor="accent1"/>
      <w:kern w:val="20"/>
      <w:sz w:val="24"/>
    </w:rPr>
  </w:style>
  <w:style w:type="paragraph" w:styleId="Signature">
    <w:name w:val="Signature"/>
    <w:basedOn w:val="Normal"/>
    <w:link w:val="SignatureChar"/>
    <w:uiPriority w:val="9"/>
    <w:unhideWhenUsed/>
    <w:qFormat/>
    <w:pPr>
      <w:spacing w:before="720" w:after="0" w:line="312" w:lineRule="auto"/>
      <w:contextualSpacing/>
    </w:pPr>
    <w:rPr>
      <w:color w:val="595959" w:themeColor="text1" w:themeTint="A6"/>
      <w:kern w:val="20"/>
    </w:rPr>
  </w:style>
  <w:style w:type="character" w:customStyle="1" w:styleId="SignatureChar">
    <w:name w:val="Signature Char"/>
    <w:basedOn w:val="DefaultParagraphFont"/>
    <w:link w:val="Signature"/>
    <w:uiPriority w:val="9"/>
    <w:rPr>
      <w:color w:val="595959" w:themeColor="text1" w:themeTint="A6"/>
      <w:kern w:val="20"/>
    </w:rPr>
  </w:style>
  <w:style w:type="character" w:customStyle="1" w:styleId="NoSpacingChar">
    <w:name w:val="No Spacing Char"/>
    <w:basedOn w:val="DefaultParagraphFont"/>
    <w:link w:val="NoSpacing"/>
    <w:uiPriority w:val="1"/>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rPr>
  </w:style>
  <w:style w:type="paragraph" w:styleId="ListNumber">
    <w:name w:val="List Number"/>
    <w:basedOn w:val="Normal"/>
    <w:uiPriority w:val="1"/>
    <w:unhideWhenUsed/>
    <w:qFormat/>
    <w:pPr>
      <w:numPr>
        <w:numId w:val="3"/>
      </w:numPr>
      <w:spacing w:before="40" w:after="160" w:line="288" w:lineRule="auto"/>
      <w:contextualSpacing/>
    </w:pPr>
    <w:rPr>
      <w:color w:val="595959" w:themeColor="text1" w:themeTint="A6"/>
      <w:kern w:val="20"/>
    </w:rPr>
  </w:style>
  <w:style w:type="paragraph" w:styleId="ListNumber2">
    <w:name w:val="List Number 2"/>
    <w:basedOn w:val="Normal"/>
    <w:uiPriority w:val="1"/>
    <w:unhideWhenUsed/>
    <w:qFormat/>
    <w:pPr>
      <w:numPr>
        <w:ilvl w:val="1"/>
        <w:numId w:val="3"/>
      </w:numPr>
      <w:spacing w:before="40" w:after="160" w:line="288" w:lineRule="auto"/>
      <w:contextualSpacing/>
    </w:pPr>
    <w:rPr>
      <w:color w:val="595959" w:themeColor="text1" w:themeTint="A6"/>
      <w:kern w:val="20"/>
    </w:rPr>
  </w:style>
  <w:style w:type="paragraph" w:styleId="ListNumber3">
    <w:name w:val="List Number 3"/>
    <w:basedOn w:val="Normal"/>
    <w:uiPriority w:val="18"/>
    <w:unhideWhenUsed/>
    <w:pPr>
      <w:numPr>
        <w:ilvl w:val="2"/>
        <w:numId w:val="3"/>
      </w:numPr>
      <w:spacing w:before="40" w:after="160" w:line="288" w:lineRule="auto"/>
      <w:contextualSpacing/>
    </w:pPr>
    <w:rPr>
      <w:color w:val="595959" w:themeColor="text1" w:themeTint="A6"/>
      <w:kern w:val="20"/>
    </w:rPr>
  </w:style>
  <w:style w:type="paragraph" w:styleId="ListNumber4">
    <w:name w:val="List Number 4"/>
    <w:basedOn w:val="Normal"/>
    <w:uiPriority w:val="18"/>
    <w:unhideWhenUsed/>
    <w:pPr>
      <w:numPr>
        <w:ilvl w:val="3"/>
        <w:numId w:val="3"/>
      </w:numPr>
      <w:spacing w:before="40" w:after="160" w:line="288" w:lineRule="auto"/>
      <w:contextualSpacing/>
    </w:pPr>
    <w:rPr>
      <w:color w:val="595959" w:themeColor="text1" w:themeTint="A6"/>
      <w:kern w:val="20"/>
    </w:rPr>
  </w:style>
  <w:style w:type="paragraph" w:styleId="ListNumber5">
    <w:name w:val="List Number 5"/>
    <w:basedOn w:val="Normal"/>
    <w:uiPriority w:val="18"/>
    <w:unhideWhenUsed/>
    <w:pPr>
      <w:numPr>
        <w:ilvl w:val="4"/>
        <w:numId w:val="3"/>
      </w:numPr>
      <w:spacing w:before="40" w:after="160" w:line="288" w:lineRule="auto"/>
      <w:contextualSpacing/>
    </w:pPr>
    <w:rPr>
      <w:color w:val="595959" w:themeColor="text1" w:themeTint="A6"/>
      <w:kern w:val="20"/>
    </w:rPr>
  </w:style>
  <w:style w:type="table" w:customStyle="1" w:styleId="FinancialTable">
    <w:name w:val="Financial Table"/>
    <w:basedOn w:val="TableNormal"/>
    <w:uiPriority w:val="99"/>
    <w:pPr>
      <w:spacing w:before="60" w:after="60" w:line="240" w:lineRule="auto"/>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extDecimal">
    <w:name w:val="Table Text Decimal"/>
    <w:basedOn w:val="Normal"/>
    <w:uiPriority w:val="1"/>
    <w:qFormat/>
    <w:pPr>
      <w:tabs>
        <w:tab w:val="decimal" w:pos="869"/>
      </w:tabs>
      <w:spacing w:before="60" w:after="60" w:line="240" w:lineRule="auto"/>
    </w:pPr>
  </w:style>
  <w:style w:type="paragraph" w:customStyle="1" w:styleId="TableText">
    <w:name w:val="Table Text"/>
    <w:basedOn w:val="Normal"/>
    <w:uiPriority w:val="1"/>
    <w:qFormat/>
    <w:pPr>
      <w:spacing w:before="60" w:after="60" w:line="240" w:lineRule="auto"/>
    </w:pPr>
  </w:style>
  <w:style w:type="paragraph" w:customStyle="1" w:styleId="Organization">
    <w:name w:val="Organization"/>
    <w:basedOn w:val="Normal"/>
    <w:uiPriority w:val="2"/>
    <w:qFormat/>
    <w:pPr>
      <w:spacing w:after="60" w:line="240" w:lineRule="auto"/>
      <w:ind w:left="29" w:right="29"/>
    </w:pPr>
    <w:rPr>
      <w:b/>
      <w:bCs/>
      <w:color w:val="EF4623" w:themeColor="accent1"/>
      <w:sz w:val="36"/>
    </w:rPr>
  </w:style>
  <w:style w:type="paragraph" w:styleId="ListParagraph">
    <w:name w:val="List Paragraph"/>
    <w:basedOn w:val="Normal"/>
    <w:uiPriority w:val="34"/>
    <w:qFormat/>
    <w:rsid w:val="001B698D"/>
    <w:pPr>
      <w:ind w:left="720"/>
      <w:contextualSpacing/>
    </w:pPr>
  </w:style>
  <w:style w:type="character" w:styleId="HTMLCode">
    <w:name w:val="HTML Code"/>
    <w:basedOn w:val="DefaultParagraphFont"/>
    <w:uiPriority w:val="99"/>
    <w:semiHidden/>
    <w:unhideWhenUsed/>
    <w:rsid w:val="000F4C82"/>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517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lang w:eastAsia="en-US"/>
    </w:rPr>
  </w:style>
  <w:style w:type="character" w:customStyle="1" w:styleId="HTMLPreformattedChar">
    <w:name w:val="HTML Preformatted Char"/>
    <w:basedOn w:val="DefaultParagraphFont"/>
    <w:link w:val="HTMLPreformatted"/>
    <w:uiPriority w:val="99"/>
    <w:rsid w:val="00517B07"/>
    <w:rPr>
      <w:rFonts w:ascii="Courier New" w:eastAsia="Times New Roman" w:hAnsi="Courier New" w:cs="Courier New"/>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02388">
      <w:bodyDiv w:val="1"/>
      <w:marLeft w:val="0"/>
      <w:marRight w:val="0"/>
      <w:marTop w:val="0"/>
      <w:marBottom w:val="0"/>
      <w:divBdr>
        <w:top w:val="none" w:sz="0" w:space="0" w:color="auto"/>
        <w:left w:val="none" w:sz="0" w:space="0" w:color="auto"/>
        <w:bottom w:val="none" w:sz="0" w:space="0" w:color="auto"/>
        <w:right w:val="none" w:sz="0" w:space="0" w:color="auto"/>
      </w:divBdr>
    </w:div>
    <w:div w:id="365640441">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961614163">
      <w:bodyDiv w:val="1"/>
      <w:marLeft w:val="0"/>
      <w:marRight w:val="0"/>
      <w:marTop w:val="0"/>
      <w:marBottom w:val="0"/>
      <w:divBdr>
        <w:top w:val="none" w:sz="0" w:space="0" w:color="auto"/>
        <w:left w:val="none" w:sz="0" w:space="0" w:color="auto"/>
        <w:bottom w:val="none" w:sz="0" w:space="0" w:color="auto"/>
        <w:right w:val="none" w:sz="0" w:space="0" w:color="auto"/>
      </w:divBdr>
      <w:divsChild>
        <w:div w:id="205918561">
          <w:marLeft w:val="0"/>
          <w:marRight w:val="0"/>
          <w:marTop w:val="0"/>
          <w:marBottom w:val="0"/>
          <w:divBdr>
            <w:top w:val="none" w:sz="0" w:space="0" w:color="auto"/>
            <w:left w:val="none" w:sz="0" w:space="0" w:color="auto"/>
            <w:bottom w:val="none" w:sz="0" w:space="0" w:color="auto"/>
            <w:right w:val="none" w:sz="0" w:space="0" w:color="auto"/>
          </w:divBdr>
          <w:divsChild>
            <w:div w:id="29647966">
              <w:marLeft w:val="0"/>
              <w:marRight w:val="0"/>
              <w:marTop w:val="180"/>
              <w:marBottom w:val="0"/>
              <w:divBdr>
                <w:top w:val="none" w:sz="0" w:space="0" w:color="auto"/>
                <w:left w:val="none" w:sz="0" w:space="0" w:color="auto"/>
                <w:bottom w:val="none" w:sz="0" w:space="0" w:color="auto"/>
                <w:right w:val="none" w:sz="0" w:space="0" w:color="auto"/>
              </w:divBdr>
              <w:divsChild>
                <w:div w:id="1773165915">
                  <w:marLeft w:val="3330"/>
                  <w:marRight w:val="180"/>
                  <w:marTop w:val="0"/>
                  <w:marBottom w:val="0"/>
                  <w:divBdr>
                    <w:top w:val="none" w:sz="0" w:space="0" w:color="auto"/>
                    <w:left w:val="none" w:sz="0" w:space="0" w:color="auto"/>
                    <w:bottom w:val="none" w:sz="0" w:space="0" w:color="auto"/>
                    <w:right w:val="none" w:sz="0" w:space="0" w:color="auto"/>
                  </w:divBdr>
                  <w:divsChild>
                    <w:div w:id="917518669">
                      <w:marLeft w:val="0"/>
                      <w:marRight w:val="0"/>
                      <w:marTop w:val="0"/>
                      <w:marBottom w:val="0"/>
                      <w:divBdr>
                        <w:top w:val="none" w:sz="0" w:space="0" w:color="auto"/>
                        <w:left w:val="none" w:sz="0" w:space="0" w:color="auto"/>
                        <w:bottom w:val="none" w:sz="0" w:space="0" w:color="auto"/>
                        <w:right w:val="none" w:sz="0" w:space="0" w:color="auto"/>
                      </w:divBdr>
                      <w:divsChild>
                        <w:div w:id="401876596">
                          <w:marLeft w:val="0"/>
                          <w:marRight w:val="0"/>
                          <w:marTop w:val="0"/>
                          <w:marBottom w:val="0"/>
                          <w:divBdr>
                            <w:top w:val="none" w:sz="0" w:space="0" w:color="auto"/>
                            <w:left w:val="none" w:sz="0" w:space="0" w:color="auto"/>
                            <w:bottom w:val="none" w:sz="0" w:space="0" w:color="auto"/>
                            <w:right w:val="none" w:sz="0" w:space="0" w:color="auto"/>
                          </w:divBdr>
                          <w:divsChild>
                            <w:div w:id="1650666993">
                              <w:marLeft w:val="0"/>
                              <w:marRight w:val="0"/>
                              <w:marTop w:val="0"/>
                              <w:marBottom w:val="0"/>
                              <w:divBdr>
                                <w:top w:val="single" w:sz="6" w:space="0" w:color="003366"/>
                                <w:left w:val="single" w:sz="6" w:space="0" w:color="003366"/>
                                <w:bottom w:val="single" w:sz="6" w:space="0" w:color="003366"/>
                                <w:right w:val="single" w:sz="6" w:space="0" w:color="003366"/>
                              </w:divBdr>
                              <w:divsChild>
                                <w:div w:id="1973167346">
                                  <w:marLeft w:val="0"/>
                                  <w:marRight w:val="0"/>
                                  <w:marTop w:val="0"/>
                                  <w:marBottom w:val="0"/>
                                  <w:divBdr>
                                    <w:top w:val="none" w:sz="0" w:space="0" w:color="auto"/>
                                    <w:left w:val="none" w:sz="0" w:space="0" w:color="auto"/>
                                    <w:bottom w:val="none" w:sz="0" w:space="0" w:color="auto"/>
                                    <w:right w:val="none" w:sz="0" w:space="0" w:color="auto"/>
                                  </w:divBdr>
                                  <w:divsChild>
                                    <w:div w:id="1162042024">
                                      <w:marLeft w:val="0"/>
                                      <w:marRight w:val="0"/>
                                      <w:marTop w:val="0"/>
                                      <w:marBottom w:val="0"/>
                                      <w:divBdr>
                                        <w:top w:val="none" w:sz="0" w:space="0" w:color="auto"/>
                                        <w:left w:val="none" w:sz="0" w:space="0" w:color="auto"/>
                                        <w:bottom w:val="none" w:sz="0" w:space="0" w:color="auto"/>
                                        <w:right w:val="none" w:sz="0" w:space="0" w:color="auto"/>
                                      </w:divBdr>
                                      <w:divsChild>
                                        <w:div w:id="15417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2078506011">
      <w:bodyDiv w:val="1"/>
      <w:marLeft w:val="0"/>
      <w:marRight w:val="0"/>
      <w:marTop w:val="0"/>
      <w:marBottom w:val="0"/>
      <w:divBdr>
        <w:top w:val="none" w:sz="0" w:space="0" w:color="auto"/>
        <w:left w:val="none" w:sz="0" w:space="0" w:color="auto"/>
        <w:bottom w:val="none" w:sz="0" w:space="0" w:color="auto"/>
        <w:right w:val="none" w:sz="0" w:space="0" w:color="auto"/>
      </w:divBdr>
      <w:divsChild>
        <w:div w:id="570506754">
          <w:marLeft w:val="0"/>
          <w:marRight w:val="0"/>
          <w:marTop w:val="0"/>
          <w:marBottom w:val="0"/>
          <w:divBdr>
            <w:top w:val="none" w:sz="0" w:space="0" w:color="auto"/>
            <w:left w:val="none" w:sz="0" w:space="0" w:color="auto"/>
            <w:bottom w:val="none" w:sz="0" w:space="0" w:color="auto"/>
            <w:right w:val="none" w:sz="0" w:space="0" w:color="auto"/>
          </w:divBdr>
          <w:divsChild>
            <w:div w:id="2028821394">
              <w:marLeft w:val="0"/>
              <w:marRight w:val="0"/>
              <w:marTop w:val="180"/>
              <w:marBottom w:val="0"/>
              <w:divBdr>
                <w:top w:val="none" w:sz="0" w:space="0" w:color="auto"/>
                <w:left w:val="none" w:sz="0" w:space="0" w:color="auto"/>
                <w:bottom w:val="none" w:sz="0" w:space="0" w:color="auto"/>
                <w:right w:val="none" w:sz="0" w:space="0" w:color="auto"/>
              </w:divBdr>
              <w:divsChild>
                <w:div w:id="893275681">
                  <w:marLeft w:val="3330"/>
                  <w:marRight w:val="180"/>
                  <w:marTop w:val="0"/>
                  <w:marBottom w:val="0"/>
                  <w:divBdr>
                    <w:top w:val="none" w:sz="0" w:space="0" w:color="auto"/>
                    <w:left w:val="none" w:sz="0" w:space="0" w:color="auto"/>
                    <w:bottom w:val="none" w:sz="0" w:space="0" w:color="auto"/>
                    <w:right w:val="none" w:sz="0" w:space="0" w:color="auto"/>
                  </w:divBdr>
                  <w:divsChild>
                    <w:div w:id="802774935">
                      <w:marLeft w:val="0"/>
                      <w:marRight w:val="0"/>
                      <w:marTop w:val="0"/>
                      <w:marBottom w:val="0"/>
                      <w:divBdr>
                        <w:top w:val="none" w:sz="0" w:space="0" w:color="auto"/>
                        <w:left w:val="none" w:sz="0" w:space="0" w:color="auto"/>
                        <w:bottom w:val="none" w:sz="0" w:space="0" w:color="auto"/>
                        <w:right w:val="none" w:sz="0" w:space="0" w:color="auto"/>
                      </w:divBdr>
                      <w:divsChild>
                        <w:div w:id="1407872606">
                          <w:marLeft w:val="0"/>
                          <w:marRight w:val="0"/>
                          <w:marTop w:val="0"/>
                          <w:marBottom w:val="0"/>
                          <w:divBdr>
                            <w:top w:val="none" w:sz="0" w:space="0" w:color="auto"/>
                            <w:left w:val="none" w:sz="0" w:space="0" w:color="auto"/>
                            <w:bottom w:val="none" w:sz="0" w:space="0" w:color="auto"/>
                            <w:right w:val="none" w:sz="0" w:space="0" w:color="auto"/>
                          </w:divBdr>
                          <w:divsChild>
                            <w:div w:id="2022390820">
                              <w:marLeft w:val="0"/>
                              <w:marRight w:val="0"/>
                              <w:marTop w:val="0"/>
                              <w:marBottom w:val="0"/>
                              <w:divBdr>
                                <w:top w:val="single" w:sz="6" w:space="0" w:color="003366"/>
                                <w:left w:val="single" w:sz="6" w:space="0" w:color="003366"/>
                                <w:bottom w:val="single" w:sz="6" w:space="0" w:color="003366"/>
                                <w:right w:val="single" w:sz="6" w:space="0" w:color="003366"/>
                              </w:divBdr>
                              <w:divsChild>
                                <w:div w:id="1700931273">
                                  <w:marLeft w:val="0"/>
                                  <w:marRight w:val="0"/>
                                  <w:marTop w:val="0"/>
                                  <w:marBottom w:val="0"/>
                                  <w:divBdr>
                                    <w:top w:val="none" w:sz="0" w:space="0" w:color="auto"/>
                                    <w:left w:val="none" w:sz="0" w:space="0" w:color="auto"/>
                                    <w:bottom w:val="none" w:sz="0" w:space="0" w:color="auto"/>
                                    <w:right w:val="none" w:sz="0" w:space="0" w:color="auto"/>
                                  </w:divBdr>
                                  <w:divsChild>
                                    <w:div w:id="1238369703">
                                      <w:marLeft w:val="0"/>
                                      <w:marRight w:val="0"/>
                                      <w:marTop w:val="0"/>
                                      <w:marBottom w:val="0"/>
                                      <w:divBdr>
                                        <w:top w:val="none" w:sz="0" w:space="0" w:color="auto"/>
                                        <w:left w:val="none" w:sz="0" w:space="0" w:color="auto"/>
                                        <w:bottom w:val="none" w:sz="0" w:space="0" w:color="auto"/>
                                        <w:right w:val="none" w:sz="0" w:space="0" w:color="auto"/>
                                      </w:divBdr>
                                      <w:divsChild>
                                        <w:div w:id="1563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seu.edu.sa/sites/ar/Pages/mai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me\AppData\Roaming\Microsoft\Templates\Annual%20report%20(Red%20and%20Black%20design).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91ECBAB2F14EFFBE49B74776B760F8"/>
        <w:category>
          <w:name w:val="General"/>
          <w:gallery w:val="placeholder"/>
        </w:category>
        <w:types>
          <w:type w:val="bbPlcHdr"/>
        </w:types>
        <w:behaviors>
          <w:behavior w:val="content"/>
        </w:behaviors>
        <w:guid w:val="{B6234748-4660-450D-9022-55174C23A896}"/>
      </w:docPartPr>
      <w:docPartBody>
        <w:p w:rsidR="008A4AE7" w:rsidRDefault="00695677">
          <w:pPr>
            <w:pStyle w:val="B491ECBAB2F14EFFBE49B74776B760F8"/>
          </w:pPr>
          <w:r>
            <w:t>Annual Report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Std">
    <w:panose1 w:val="00000000000000000000"/>
    <w:charset w:val="00"/>
    <w:family w:val="auto"/>
    <w:notTrueType/>
    <w:pitch w:val="default"/>
    <w:sig w:usb0="00000003" w:usb1="00000000" w:usb2="00000000" w:usb3="00000000" w:csb0="00000001"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E6EB78"/>
    <w:lvl w:ilvl="0">
      <w:start w:val="1"/>
      <w:numFmt w:val="bullet"/>
      <w:pStyle w:val="ListBullet"/>
      <w:lvlText w:val="•"/>
      <w:lvlJc w:val="left"/>
      <w:pPr>
        <w:ind w:left="576" w:hanging="288"/>
      </w:pPr>
      <w:rPr>
        <w:rFonts w:ascii="Cambria" w:hAnsi="Cambria" w:hint="default"/>
        <w:color w:val="4F81BD"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CF"/>
    <w:rsid w:val="00051231"/>
    <w:rsid w:val="00324ACF"/>
    <w:rsid w:val="004A7EE6"/>
    <w:rsid w:val="0055011B"/>
    <w:rsid w:val="005F10EA"/>
    <w:rsid w:val="00695677"/>
    <w:rsid w:val="00751E59"/>
    <w:rsid w:val="00894CB7"/>
    <w:rsid w:val="008A4AE7"/>
    <w:rsid w:val="008B6A80"/>
    <w:rsid w:val="00977680"/>
    <w:rsid w:val="00B04E1C"/>
    <w:rsid w:val="00B4602D"/>
    <w:rsid w:val="00CD2042"/>
    <w:rsid w:val="00D7002B"/>
    <w:rsid w:val="00F124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1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1CA18BB6BD43A797F2E878AC397813">
    <w:name w:val="441CA18BB6BD43A797F2E878AC397813"/>
  </w:style>
  <w:style w:type="paragraph" w:customStyle="1" w:styleId="3D442AE3C5F443088CC23E53CFACAF5C">
    <w:name w:val="3D442AE3C5F443088CC23E53CFACAF5C"/>
  </w:style>
  <w:style w:type="paragraph" w:customStyle="1" w:styleId="511B1DBDCBAA4ADAA679D780A48AFCD4">
    <w:name w:val="511B1DBDCBAA4ADAA679D780A48AFCD4"/>
  </w:style>
  <w:style w:type="paragraph" w:customStyle="1" w:styleId="31B7163197014F018B0EA37E475D36D1">
    <w:name w:val="31B7163197014F018B0EA37E475D36D1"/>
  </w:style>
  <w:style w:type="paragraph" w:customStyle="1" w:styleId="E40DA0137AB041468A9B2B94A0501366">
    <w:name w:val="E40DA0137AB041468A9B2B94A0501366"/>
  </w:style>
  <w:style w:type="paragraph" w:customStyle="1" w:styleId="6E51644B1CB04446BADDCB15268942B8">
    <w:name w:val="6E51644B1CB04446BADDCB15268942B8"/>
  </w:style>
  <w:style w:type="paragraph" w:customStyle="1" w:styleId="62F47C0BB3DB450AB007FEE3C919C173">
    <w:name w:val="62F47C0BB3DB450AB007FEE3C919C173"/>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lang w:val="en-US" w:eastAsia="en-US"/>
    </w:rPr>
  </w:style>
  <w:style w:type="paragraph" w:customStyle="1" w:styleId="9867BF135ADC43FCBFEDB8EA62BD04C9">
    <w:name w:val="9867BF135ADC43FCBFEDB8EA62BD04C9"/>
  </w:style>
  <w:style w:type="paragraph" w:customStyle="1" w:styleId="1CA9C5091A924DA189AD2A5E9E1057BE">
    <w:name w:val="1CA9C5091A924DA189AD2A5E9E1057BE"/>
  </w:style>
  <w:style w:type="paragraph" w:customStyle="1" w:styleId="EB1EBFC9BD2F4408A4FD2B19D4E96EFF">
    <w:name w:val="EB1EBFC9BD2F4408A4FD2B19D4E96EFF"/>
  </w:style>
  <w:style w:type="paragraph" w:customStyle="1" w:styleId="C7340241240E4E9EA75707227065A2E2">
    <w:name w:val="C7340241240E4E9EA75707227065A2E2"/>
  </w:style>
  <w:style w:type="paragraph" w:customStyle="1" w:styleId="ABEBF280E9A4459F86D655C061815293">
    <w:name w:val="ABEBF280E9A4459F86D655C061815293"/>
  </w:style>
  <w:style w:type="paragraph" w:customStyle="1" w:styleId="4632CADD88034F7CBBDF2B4534688493">
    <w:name w:val="4632CADD88034F7CBBDF2B4534688493"/>
  </w:style>
  <w:style w:type="paragraph" w:customStyle="1" w:styleId="84164D1F23624A2B993A176198DF4DBC">
    <w:name w:val="84164D1F23624A2B993A176198DF4DBC"/>
  </w:style>
  <w:style w:type="paragraph" w:customStyle="1" w:styleId="E0BACB4DFCF64F818B31E0118B5D2C20">
    <w:name w:val="E0BACB4DFCF64F818B31E0118B5D2C20"/>
  </w:style>
  <w:style w:type="character" w:styleId="Strong">
    <w:name w:val="Strong"/>
    <w:basedOn w:val="DefaultParagraphFont"/>
    <w:uiPriority w:val="10"/>
    <w:qFormat/>
    <w:rPr>
      <w:b/>
      <w:bCs/>
    </w:rPr>
  </w:style>
  <w:style w:type="paragraph" w:customStyle="1" w:styleId="6EC4C8F7CF4E46D79C60ECDA1F2632EC">
    <w:name w:val="6EC4C8F7CF4E46D79C60ECDA1F2632EC"/>
  </w:style>
  <w:style w:type="paragraph" w:customStyle="1" w:styleId="3EB431635F294AD88BFF18D948D6B570">
    <w:name w:val="3EB431635F294AD88BFF18D948D6B570"/>
  </w:style>
  <w:style w:type="paragraph" w:customStyle="1" w:styleId="30BD703556C54A17BCD2BD475E7407FA">
    <w:name w:val="30BD703556C54A17BCD2BD475E7407FA"/>
  </w:style>
  <w:style w:type="paragraph" w:customStyle="1" w:styleId="AEFBBDF95E5340C2ACC77644A25DC44E">
    <w:name w:val="AEFBBDF95E5340C2ACC77644A25DC44E"/>
  </w:style>
  <w:style w:type="paragraph" w:customStyle="1" w:styleId="D18F17DE61EC44F89B38AC9662F49DD9">
    <w:name w:val="D18F17DE61EC44F89B38AC9662F49DD9"/>
  </w:style>
  <w:style w:type="paragraph" w:customStyle="1" w:styleId="2384A5E24EED40DCBAE2FE3D02E997D3">
    <w:name w:val="2384A5E24EED40DCBAE2FE3D02E997D3"/>
  </w:style>
  <w:style w:type="paragraph" w:customStyle="1" w:styleId="634EAB4869B94F6BA442A98A818449AD">
    <w:name w:val="634EAB4869B94F6BA442A98A818449AD"/>
  </w:style>
  <w:style w:type="paragraph" w:customStyle="1" w:styleId="99216B8A79434F9AAA6A9EC65C947125">
    <w:name w:val="99216B8A79434F9AAA6A9EC65C947125"/>
  </w:style>
  <w:style w:type="paragraph" w:customStyle="1" w:styleId="B491ECBAB2F14EFFBE49B74776B760F8">
    <w:name w:val="B491ECBAB2F14EFFBE49B74776B760F8"/>
  </w:style>
  <w:style w:type="paragraph" w:customStyle="1" w:styleId="ABA4E856757C43F09EB4041128DDA0A9">
    <w:name w:val="ABA4E856757C43F09EB4041128DDA0A9"/>
  </w:style>
  <w:style w:type="paragraph" w:customStyle="1" w:styleId="BF71855941A1427E8373CCD94C73EBF2">
    <w:name w:val="BF71855941A1427E8373CCD94C73EBF2"/>
  </w:style>
  <w:style w:type="paragraph" w:customStyle="1" w:styleId="85F816F82B0D45B6A249D015278CC937">
    <w:name w:val="85F816F82B0D45B6A249D015278CC937"/>
    <w:rsid w:val="00324ACF"/>
  </w:style>
  <w:style w:type="paragraph" w:customStyle="1" w:styleId="2C5D1A9F86F943D3B67EEF0BC1612967">
    <w:name w:val="2C5D1A9F86F943D3B67EEF0BC1612967"/>
    <w:rsid w:val="00324ACF"/>
  </w:style>
  <w:style w:type="paragraph" w:customStyle="1" w:styleId="808485504C904C51BD63228297005360">
    <w:name w:val="808485504C904C51BD63228297005360"/>
    <w:rsid w:val="00324A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1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1CA18BB6BD43A797F2E878AC397813">
    <w:name w:val="441CA18BB6BD43A797F2E878AC397813"/>
  </w:style>
  <w:style w:type="paragraph" w:customStyle="1" w:styleId="3D442AE3C5F443088CC23E53CFACAF5C">
    <w:name w:val="3D442AE3C5F443088CC23E53CFACAF5C"/>
  </w:style>
  <w:style w:type="paragraph" w:customStyle="1" w:styleId="511B1DBDCBAA4ADAA679D780A48AFCD4">
    <w:name w:val="511B1DBDCBAA4ADAA679D780A48AFCD4"/>
  </w:style>
  <w:style w:type="paragraph" w:customStyle="1" w:styleId="31B7163197014F018B0EA37E475D36D1">
    <w:name w:val="31B7163197014F018B0EA37E475D36D1"/>
  </w:style>
  <w:style w:type="paragraph" w:customStyle="1" w:styleId="E40DA0137AB041468A9B2B94A0501366">
    <w:name w:val="E40DA0137AB041468A9B2B94A0501366"/>
  </w:style>
  <w:style w:type="paragraph" w:customStyle="1" w:styleId="6E51644B1CB04446BADDCB15268942B8">
    <w:name w:val="6E51644B1CB04446BADDCB15268942B8"/>
  </w:style>
  <w:style w:type="paragraph" w:customStyle="1" w:styleId="62F47C0BB3DB450AB007FEE3C919C173">
    <w:name w:val="62F47C0BB3DB450AB007FEE3C919C173"/>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lang w:val="en-US" w:eastAsia="en-US"/>
    </w:rPr>
  </w:style>
  <w:style w:type="paragraph" w:customStyle="1" w:styleId="9867BF135ADC43FCBFEDB8EA62BD04C9">
    <w:name w:val="9867BF135ADC43FCBFEDB8EA62BD04C9"/>
  </w:style>
  <w:style w:type="paragraph" w:customStyle="1" w:styleId="1CA9C5091A924DA189AD2A5E9E1057BE">
    <w:name w:val="1CA9C5091A924DA189AD2A5E9E1057BE"/>
  </w:style>
  <w:style w:type="paragraph" w:customStyle="1" w:styleId="EB1EBFC9BD2F4408A4FD2B19D4E96EFF">
    <w:name w:val="EB1EBFC9BD2F4408A4FD2B19D4E96EFF"/>
  </w:style>
  <w:style w:type="paragraph" w:customStyle="1" w:styleId="C7340241240E4E9EA75707227065A2E2">
    <w:name w:val="C7340241240E4E9EA75707227065A2E2"/>
  </w:style>
  <w:style w:type="paragraph" w:customStyle="1" w:styleId="ABEBF280E9A4459F86D655C061815293">
    <w:name w:val="ABEBF280E9A4459F86D655C061815293"/>
  </w:style>
  <w:style w:type="paragraph" w:customStyle="1" w:styleId="4632CADD88034F7CBBDF2B4534688493">
    <w:name w:val="4632CADD88034F7CBBDF2B4534688493"/>
  </w:style>
  <w:style w:type="paragraph" w:customStyle="1" w:styleId="84164D1F23624A2B993A176198DF4DBC">
    <w:name w:val="84164D1F23624A2B993A176198DF4DBC"/>
  </w:style>
  <w:style w:type="paragraph" w:customStyle="1" w:styleId="E0BACB4DFCF64F818B31E0118B5D2C20">
    <w:name w:val="E0BACB4DFCF64F818B31E0118B5D2C20"/>
  </w:style>
  <w:style w:type="character" w:styleId="Strong">
    <w:name w:val="Strong"/>
    <w:basedOn w:val="DefaultParagraphFont"/>
    <w:uiPriority w:val="10"/>
    <w:qFormat/>
    <w:rPr>
      <w:b/>
      <w:bCs/>
    </w:rPr>
  </w:style>
  <w:style w:type="paragraph" w:customStyle="1" w:styleId="6EC4C8F7CF4E46D79C60ECDA1F2632EC">
    <w:name w:val="6EC4C8F7CF4E46D79C60ECDA1F2632EC"/>
  </w:style>
  <w:style w:type="paragraph" w:customStyle="1" w:styleId="3EB431635F294AD88BFF18D948D6B570">
    <w:name w:val="3EB431635F294AD88BFF18D948D6B570"/>
  </w:style>
  <w:style w:type="paragraph" w:customStyle="1" w:styleId="30BD703556C54A17BCD2BD475E7407FA">
    <w:name w:val="30BD703556C54A17BCD2BD475E7407FA"/>
  </w:style>
  <w:style w:type="paragraph" w:customStyle="1" w:styleId="AEFBBDF95E5340C2ACC77644A25DC44E">
    <w:name w:val="AEFBBDF95E5340C2ACC77644A25DC44E"/>
  </w:style>
  <w:style w:type="paragraph" w:customStyle="1" w:styleId="D18F17DE61EC44F89B38AC9662F49DD9">
    <w:name w:val="D18F17DE61EC44F89B38AC9662F49DD9"/>
  </w:style>
  <w:style w:type="paragraph" w:customStyle="1" w:styleId="2384A5E24EED40DCBAE2FE3D02E997D3">
    <w:name w:val="2384A5E24EED40DCBAE2FE3D02E997D3"/>
  </w:style>
  <w:style w:type="paragraph" w:customStyle="1" w:styleId="634EAB4869B94F6BA442A98A818449AD">
    <w:name w:val="634EAB4869B94F6BA442A98A818449AD"/>
  </w:style>
  <w:style w:type="paragraph" w:customStyle="1" w:styleId="99216B8A79434F9AAA6A9EC65C947125">
    <w:name w:val="99216B8A79434F9AAA6A9EC65C947125"/>
  </w:style>
  <w:style w:type="paragraph" w:customStyle="1" w:styleId="B491ECBAB2F14EFFBE49B74776B760F8">
    <w:name w:val="B491ECBAB2F14EFFBE49B74776B760F8"/>
  </w:style>
  <w:style w:type="paragraph" w:customStyle="1" w:styleId="ABA4E856757C43F09EB4041128DDA0A9">
    <w:name w:val="ABA4E856757C43F09EB4041128DDA0A9"/>
  </w:style>
  <w:style w:type="paragraph" w:customStyle="1" w:styleId="BF71855941A1427E8373CCD94C73EBF2">
    <w:name w:val="BF71855941A1427E8373CCD94C73EBF2"/>
  </w:style>
  <w:style w:type="paragraph" w:customStyle="1" w:styleId="85F816F82B0D45B6A249D015278CC937">
    <w:name w:val="85F816F82B0D45B6A249D015278CC937"/>
    <w:rsid w:val="00324ACF"/>
  </w:style>
  <w:style w:type="paragraph" w:customStyle="1" w:styleId="2C5D1A9F86F943D3B67EEF0BC1612967">
    <w:name w:val="2C5D1A9F86F943D3B67EEF0BC1612967"/>
    <w:rsid w:val="00324ACF"/>
  </w:style>
  <w:style w:type="paragraph" w:customStyle="1" w:styleId="808485504C904C51BD63228297005360">
    <w:name w:val="808485504C904C51BD63228297005360"/>
    <w:rsid w:val="00324A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[Total Mark for this Assignment is 20/5=4]</Abstract>
  <CompanyAddress/>
  <CompanyPhone>***</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4C63B7-A026-4A37-9535-4FBB4C03A11D}">
  <ds:schemaRefs>
    <ds:schemaRef ds:uri="http://schemas.microsoft.com/sharepoint/v3/contenttype/forms"/>
  </ds:schemaRefs>
</ds:datastoreItem>
</file>

<file path=customXml/itemProps3.xml><?xml version="1.0" encoding="utf-8"?>
<ds:datastoreItem xmlns:ds="http://schemas.openxmlformats.org/officeDocument/2006/customXml" ds:itemID="{96D2A1A3-0BD4-4E6B-8157-7C04687C6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3</TotalTime>
  <Pages>14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Assignment 1</vt:lpstr>
    </vt:vector>
  </TitlesOfParts>
  <Company>Student Details:</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dc:title>
  <dc:subject>Deadline: Day 04/03/2018 @ 23:59</dc:subject>
  <dc:creator>Zunera Jalil</dc:creator>
  <cp:lastModifiedBy>ZUNERA-PC</cp:lastModifiedBy>
  <cp:revision>5</cp:revision>
  <cp:lastPrinted>2018-03-06T05:38:00Z</cp:lastPrinted>
  <dcterms:created xsi:type="dcterms:W3CDTF">2018-03-06T05:36:00Z</dcterms:created>
  <dcterms:modified xsi:type="dcterms:W3CDTF">2018-03-06T12:55:00Z</dcterms:modified>
  <cp:contentStatus>ID: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TC028350649991</vt:lpwstr>
  </property>
</Properties>
</file>