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04AB315" w14:textId="77777777" w:rsidR="00F05724" w:rsidRDefault="001A1CE1">
      <w:r>
        <w:rPr>
          <w:b/>
          <w:bCs/>
          <w:noProof/>
          <w:lang w:val="en-GB" w:eastAsia="en-GB"/>
        </w:rPr>
        <w:pict w14:anchorId="2F0FE3F5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4" o:spid="_x0000_s1026" type="#_x0000_t202" alt="Report title" style="position:absolute;margin-left:36.3pt;margin-top:121pt;width:540pt;height:164.7pt;z-index:-251641856;visibility:visible;mso-position-horizontal-relative:page;mso-position-vertic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" o:allowoverlap="f" filled="f" stroked="f">
            <v:textbox inset="0,0,0,0">
              <w:txbxContent>
                <w:sdt>
                  <w:sdtPr>
                    <w:rPr>
                      <w:sz w:val="124"/>
                      <w:szCs w:val="124"/>
                    </w:rPr>
                    <w:alias w:val="Title"/>
                    <w:tag w:val=""/>
                    <w:id w:val="669530345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p w14:paraId="18226F8C" w14:textId="77777777" w:rsidR="00496101" w:rsidRPr="00C574A4" w:rsidRDefault="00AB1146" w:rsidP="00826E27">
                      <w:pPr>
                        <w:pStyle w:val="a9"/>
                        <w:jc w:val="center"/>
                        <w:rPr>
                          <w:sz w:val="124"/>
                          <w:szCs w:val="124"/>
                        </w:rPr>
                      </w:pPr>
                      <w:r w:rsidRPr="00C574A4">
                        <w:rPr>
                          <w:sz w:val="124"/>
                          <w:szCs w:val="124"/>
                        </w:rPr>
                        <w:t xml:space="preserve">Assignment </w:t>
                      </w:r>
                      <w:r w:rsidR="00826E27">
                        <w:rPr>
                          <w:sz w:val="124"/>
                          <w:szCs w:val="124"/>
                        </w:rPr>
                        <w:t>4</w:t>
                      </w:r>
                    </w:p>
                  </w:sdtContent>
                </w:sdt>
                <w:p w14:paraId="7C1E1F9A" w14:textId="77777777" w:rsidR="00496101" w:rsidRPr="00517329" w:rsidRDefault="001A1CE1" w:rsidP="00826E27">
                  <w:pPr>
                    <w:pStyle w:val="a6"/>
                    <w:ind w:left="709" w:right="720"/>
                    <w:jc w:val="center"/>
                    <w:rPr>
                      <w:color w:val="0070C0"/>
                    </w:rPr>
                  </w:pPr>
                  <w:sdt>
                    <w:sdtPr>
                      <w:rPr>
                        <w:b w:val="0"/>
                        <w:caps w:val="0"/>
                        <w:color w:val="0070C0"/>
                        <w:sz w:val="52"/>
                        <w:szCs w:val="16"/>
                      </w:rPr>
                      <w:alias w:val="Subtitle"/>
                      <w:tag w:val=""/>
                      <w:id w:val="-2055537761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206680" w:rsidRPr="00517329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>D</w:t>
                      </w:r>
                      <w:r w:rsidR="00AB1146" w:rsidRPr="00517329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>eadline</w:t>
                      </w:r>
                      <w:r w:rsidR="00206680" w:rsidRPr="00517329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 xml:space="preserve">: </w:t>
                      </w:r>
                      <w:r w:rsidR="00826E27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>Thursday</w:t>
                      </w:r>
                      <w:r w:rsidR="00C574A4" w:rsidRPr="00517329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 xml:space="preserve"> </w:t>
                      </w:r>
                      <w:r w:rsidR="00ED2E58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>13</w:t>
                      </w:r>
                      <w:r w:rsidR="00206680" w:rsidRPr="00517329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>/</w:t>
                      </w:r>
                      <w:r w:rsidR="00826E27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>05</w:t>
                      </w:r>
                      <w:r w:rsidR="00206680" w:rsidRPr="00517329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>/</w:t>
                      </w:r>
                      <w:r w:rsidR="001B1FCA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>2017</w:t>
                      </w:r>
                      <w:r w:rsidR="00206680" w:rsidRPr="00517329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 xml:space="preserve"> @ 23:59</w:t>
                      </w:r>
                    </w:sdtContent>
                  </w:sdt>
                </w:p>
                <w:sdt>
                  <w:sdtPr>
                    <w:rPr>
                      <w:b/>
                      <w:bCs/>
                      <w:color w:val="000000" w:themeColor="text1"/>
                      <w:sz w:val="36"/>
                      <w:szCs w:val="24"/>
                    </w:rPr>
                    <w:alias w:val="Quote or Abstract"/>
                    <w:tag w:val="Quote or Abstract"/>
                    <w:id w:val="-247963122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p w14:paraId="2AAF5DAB" w14:textId="77777777" w:rsidR="00496101" w:rsidRPr="00517329" w:rsidRDefault="00517329" w:rsidP="00826E27">
                      <w:pPr>
                        <w:pStyle w:val="Abstract"/>
                        <w:spacing w:after="60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</w:pPr>
                      <w:r w:rsidRPr="00517329"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t xml:space="preserve">[Total Mark for this Assignment is </w:t>
                      </w:r>
                      <w:r w:rsidR="00826E27"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t>40</w:t>
                      </w:r>
                      <w:r w:rsidRPr="00517329"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t>]</w:t>
                      </w:r>
                    </w:p>
                  </w:sdtContent>
                </w:sdt>
                <w:p w14:paraId="24A93361" w14:textId="77777777" w:rsidR="004B7324" w:rsidRDefault="004B7324"/>
              </w:txbxContent>
            </v:textbox>
            <w10:wrap anchorx="page" anchory="margin"/>
          </v:shape>
        </w:pict>
      </w:r>
      <w:r>
        <w:rPr>
          <w:noProof/>
          <w:lang w:val="en-GB" w:eastAsia="en-GB"/>
        </w:rPr>
        <w:pict w14:anchorId="0FA90B38">
          <v:shape id="Text Box 2" o:spid="_x0000_s1027" type="#_x0000_t202" style="position:absolute;margin-left:40.3pt;margin-top:4.65pt;width:545.45pt;height:87.55pt;z-index:251679744;visibility:visible;mso-wrap-distance-top:7.2pt;mso-wrap-distance-bottom:7.2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" filled="f" stroked="f">
            <v:textbox>
              <w:txbxContent>
                <w:p w14:paraId="3F7DB4C4" w14:textId="77777777" w:rsidR="00F05724" w:rsidRPr="000530C6" w:rsidRDefault="00826E27" w:rsidP="00353412">
                  <w:pPr>
                    <w:pBdr>
                      <w:top w:val="single" w:sz="24" w:space="8" w:color="EF4623" w:themeColor="accent1"/>
                      <w:bottom w:val="single" w:sz="24" w:space="8" w:color="EF4623" w:themeColor="accent1"/>
                    </w:pBdr>
                    <w:spacing w:after="0"/>
                    <w:jc w:val="center"/>
                    <w:rPr>
                      <w:b/>
                      <w:i/>
                      <w:iCs/>
                      <w:color w:val="E0E0E0" w:themeColor="accent2" w:themeTint="66"/>
                      <w:sz w:val="36"/>
                      <w:szCs w:val="36"/>
                    </w:rPr>
                  </w:pPr>
                  <w:r>
                    <w:rPr>
                      <w:b/>
                      <w:i/>
                      <w:iCs/>
                      <w:color w:val="E0E0E0" w:themeColor="accent2" w:themeTint="66"/>
                      <w:sz w:val="36"/>
                      <w:szCs w:val="36"/>
                    </w:rPr>
                    <w:t>Network Management</w:t>
                  </w:r>
                </w:p>
                <w:p w14:paraId="548C903A" w14:textId="77777777" w:rsidR="00E8497B" w:rsidRPr="000530C6" w:rsidRDefault="00826E27" w:rsidP="00353412">
                  <w:pPr>
                    <w:pBdr>
                      <w:top w:val="single" w:sz="24" w:space="8" w:color="EF4623" w:themeColor="accent1"/>
                      <w:bottom w:val="single" w:sz="24" w:space="8" w:color="EF4623" w:themeColor="accent1"/>
                    </w:pBdr>
                    <w:spacing w:after="0"/>
                    <w:jc w:val="center"/>
                    <w:rPr>
                      <w:b/>
                      <w:i/>
                      <w:iCs/>
                      <w:color w:val="E0E0E0" w:themeColor="accent2" w:themeTint="66"/>
                      <w:sz w:val="36"/>
                      <w:szCs w:val="36"/>
                    </w:rPr>
                  </w:pPr>
                  <w:r>
                    <w:rPr>
                      <w:b/>
                      <w:i/>
                      <w:iCs/>
                      <w:color w:val="E0E0E0" w:themeColor="accent2" w:themeTint="66"/>
                      <w:sz w:val="36"/>
                      <w:szCs w:val="36"/>
                    </w:rPr>
                    <w:t>IT340</w:t>
                  </w:r>
                </w:p>
              </w:txbxContent>
            </v:textbox>
            <w10:wrap type="topAndBottom" anchorx="page"/>
          </v:shape>
        </w:pict>
      </w:r>
    </w:p>
    <w:sdt>
      <w:sdtPr>
        <w:id w:val="-1975434350"/>
        <w:docPartObj>
          <w:docPartGallery w:val="Cover Pages"/>
          <w:docPartUnique/>
        </w:docPartObj>
      </w:sdtPr>
      <w:sdtEndPr/>
      <w:sdtContent>
        <w:p w14:paraId="2CC51E72" w14:textId="77777777" w:rsidR="00496101" w:rsidRDefault="00496101"/>
        <w:p w14:paraId="212DD1E2" w14:textId="77777777" w:rsidR="00496101" w:rsidRDefault="001A1CE1" w:rsidP="009B0716">
          <w:pPr>
            <w:jc w:val="center"/>
            <w:rPr>
              <w:b/>
              <w:bCs/>
            </w:rPr>
          </w:pPr>
          <w:r>
            <w:rPr>
              <w:noProof/>
              <w:lang w:val="en-GB" w:eastAsia="en-GB"/>
            </w:rPr>
            <w:pict w14:anchorId="63201552">
              <v:group id="Group 198" o:spid="_x0000_s1028" style="position:absolute;left:0;text-align:left;margin-left:-102.4pt;margin-top:395.75pt;width:516.65pt;height:261.9pt;z-index:251677696;mso-wrap-distance-left:14.4pt;mso-wrap-distance-top:3.6pt;mso-wrap-distance-right:14.4pt;mso-wrap-distance-bottom:3.6pt;mso-position-horizontal-relative:margin;mso-position-vertical-relative:margin;mso-width-relative:margin;mso-height-relative:margin" coordorigin=",228" coordsize="35674,20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">
                <v:rect id="Rectangle 199" o:spid="_x0000_s1029" style="position:absolute;top:228;width:35674;height:244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ef4623 [3204]" stroked="f" strokeweight="2pt">
                  <v:textbox>
                    <w:txbxContent>
                      <w:p w14:paraId="41593E35" w14:textId="77777777" w:rsidR="00517329" w:rsidRPr="0058689F" w:rsidRDefault="00517329" w:rsidP="0051732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8689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Instructions:</w:t>
                        </w:r>
                      </w:p>
                    </w:txbxContent>
                  </v:textbox>
                </v:rect>
                <v:shape id="Text Box 200" o:spid="_x0000_s1030" type="#_x0000_t202" style="position:absolute;top:2896;width:35674;height:18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7BC01594" w14:textId="77777777" w:rsidR="0058689F" w:rsidRPr="0058689F" w:rsidRDefault="0058689F" w:rsidP="0058689F">
                        <w:pPr>
                          <w:pStyle w:val="af5"/>
                          <w:numPr>
                            <w:ilvl w:val="0"/>
                            <w:numId w:val="6"/>
                          </w:numPr>
                          <w:ind w:left="426"/>
                          <w:jc w:val="both"/>
                          <w:rPr>
                            <w:caps/>
                            <w:color w:val="auto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This Assignment must be submitted on Blackboard via the allocated folder.</w:t>
                        </w:r>
                      </w:p>
                      <w:p w14:paraId="1308BB31" w14:textId="77777777" w:rsidR="0058689F" w:rsidRPr="0058689F" w:rsidRDefault="0058689F" w:rsidP="0058689F">
                        <w:pPr>
                          <w:pStyle w:val="af5"/>
                          <w:numPr>
                            <w:ilvl w:val="0"/>
                            <w:numId w:val="6"/>
                          </w:numPr>
                          <w:ind w:left="426"/>
                          <w:jc w:val="both"/>
                          <w:rPr>
                            <w:caps/>
                            <w:color w:val="auto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Email submission will not be accepted.</w:t>
                        </w:r>
                      </w:p>
                      <w:p w14:paraId="5101F3FB" w14:textId="77777777" w:rsidR="0058689F" w:rsidRPr="0058689F" w:rsidRDefault="0058689F" w:rsidP="0058689F">
                        <w:pPr>
                          <w:pStyle w:val="af5"/>
                          <w:numPr>
                            <w:ilvl w:val="0"/>
                            <w:numId w:val="6"/>
                          </w:numPr>
                          <w:ind w:left="426"/>
                          <w:jc w:val="both"/>
                          <w:rPr>
                            <w:caps/>
                            <w:color w:val="auto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You are advised to make</w:t>
                        </w:r>
                        <w:r w:rsidRPr="0058689F">
                          <w:rPr>
                            <w:color w:val="auto"/>
                            <w:sz w:val="24"/>
                            <w:szCs w:val="24"/>
                          </w:rPr>
                          <w:t xml:space="preserve"> your work clear and well-presented</w:t>
                        </w:r>
                        <w:r w:rsidR="006D608E">
                          <w:rPr>
                            <w:color w:val="auto"/>
                            <w:sz w:val="24"/>
                            <w:szCs w:val="24"/>
                          </w:rPr>
                          <w:t>, marks may be reduced for poor presentation</w:t>
                        </w:r>
                        <w:r w:rsidRPr="0058689F">
                          <w:rPr>
                            <w:color w:val="auto"/>
                            <w:sz w:val="24"/>
                            <w:szCs w:val="24"/>
                          </w:rPr>
                          <w:t>.</w:t>
                        </w:r>
                      </w:p>
                      <w:p w14:paraId="52F9D254" w14:textId="77777777" w:rsidR="0058689F" w:rsidRPr="0058689F" w:rsidRDefault="0058689F" w:rsidP="0058689F">
                        <w:pPr>
                          <w:pStyle w:val="af5"/>
                          <w:numPr>
                            <w:ilvl w:val="0"/>
                            <w:numId w:val="6"/>
                          </w:numPr>
                          <w:ind w:left="426"/>
                          <w:jc w:val="both"/>
                          <w:rPr>
                            <w:caps/>
                            <w:color w:val="auto"/>
                            <w:sz w:val="32"/>
                            <w:szCs w:val="32"/>
                          </w:rPr>
                        </w:pPr>
                        <w:r w:rsidRPr="0058689F">
                          <w:rPr>
                            <w:color w:val="auto"/>
                            <w:sz w:val="24"/>
                            <w:szCs w:val="24"/>
                          </w:rPr>
                          <w:t>You MUST show all your work</w:t>
                        </w: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.</w:t>
                        </w:r>
                      </w:p>
                      <w:p w14:paraId="5506BACE" w14:textId="77777777" w:rsidR="0058689F" w:rsidRPr="0058689F" w:rsidRDefault="0058689F" w:rsidP="0058689F">
                        <w:pPr>
                          <w:pStyle w:val="af5"/>
                          <w:numPr>
                            <w:ilvl w:val="0"/>
                            <w:numId w:val="6"/>
                          </w:numPr>
                          <w:ind w:left="426"/>
                          <w:jc w:val="both"/>
                          <w:rPr>
                            <w:caps/>
                            <w:color w:val="auto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Late submission will result in ZERO marks being awarded.</w:t>
                        </w:r>
                      </w:p>
                      <w:p w14:paraId="7E3945F3" w14:textId="77777777" w:rsidR="0058689F" w:rsidRPr="0058689F" w:rsidRDefault="0058689F" w:rsidP="0058689F">
                        <w:pPr>
                          <w:pStyle w:val="af5"/>
                          <w:numPr>
                            <w:ilvl w:val="0"/>
                            <w:numId w:val="6"/>
                          </w:numPr>
                          <w:ind w:left="426"/>
                          <w:jc w:val="both"/>
                          <w:rPr>
                            <w:caps/>
                            <w:color w:val="auto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Identical copy from students or other resources will result in ZERO marks for all involved students.</w:t>
                        </w:r>
                      </w:p>
                      <w:p w14:paraId="763D88AA" w14:textId="77777777" w:rsidR="00517329" w:rsidRPr="0058689F" w:rsidRDefault="00B4784E" w:rsidP="0058689F">
                        <w:pPr>
                          <w:pStyle w:val="af5"/>
                          <w:numPr>
                            <w:ilvl w:val="0"/>
                            <w:numId w:val="6"/>
                          </w:numPr>
                          <w:ind w:left="426"/>
                          <w:jc w:val="both"/>
                          <w:rPr>
                            <w:caps/>
                            <w:color w:val="auto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Convert this Assignment</w:t>
                        </w:r>
                        <w:r w:rsidR="0058689F">
                          <w:rPr>
                            <w:color w:val="auto"/>
                            <w:sz w:val="24"/>
                            <w:szCs w:val="24"/>
                          </w:rPr>
                          <w:t xml:space="preserve"> to PDF </w:t>
                        </w:r>
                        <w:r w:rsidR="00850687">
                          <w:rPr>
                            <w:color w:val="auto"/>
                            <w:sz w:val="24"/>
                            <w:szCs w:val="24"/>
                          </w:rPr>
                          <w:t xml:space="preserve">just </w:t>
                        </w:r>
                        <w:r w:rsidR="0058689F">
                          <w:rPr>
                            <w:color w:val="auto"/>
                            <w:sz w:val="24"/>
                            <w:szCs w:val="24"/>
                          </w:rPr>
                          <w:t>before submission.</w:t>
                        </w:r>
                        <w:r w:rsidR="0058689F" w:rsidRPr="0058689F">
                          <w:rPr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w:r>
          <w:r>
            <w:rPr>
              <w:b/>
              <w:bCs/>
              <w:noProof/>
              <w:lang w:val="en-GB" w:eastAsia="en-GB"/>
            </w:rPr>
            <w:pict w14:anchorId="60DECA8C">
              <v:shape id="Text Box 15" o:spid="_x0000_s1031" type="#_x0000_t202" alt="contact info" style="position:absolute;left:0;text-align:left;margin-left:36.25pt;margin-top:293.65pt;width:540pt;height:92.7pt;z-index:251675648;visibility:visible;mso-width-percent:1282;mso-position-horizontal-relative:page;mso-position-vertical-relative:margin;mso-width-percent:1282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" o:allowoverlap="f" filled="f" stroked="f" strokeweight=".5pt">
                <v:textbox inset="0,0,0,0">
                  <w:txbxContent>
                    <w:p w14:paraId="6874FC26" w14:textId="77777777" w:rsidR="00496101" w:rsidRDefault="001A1CE1">
                      <w:pPr>
                        <w:pStyle w:val="Organization"/>
                      </w:pPr>
                      <w:sdt>
                        <w:sdtPr>
                          <w:alias w:val="Company"/>
                          <w:tag w:val=""/>
                          <w:id w:val="-585849492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1B1FCA">
                            <w:t>Student Details: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right"/>
                        <w:tblBorders>
                          <w:top w:val="single" w:sz="8" w:space="0" w:color="000000" w:themeColor="text1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2"/>
                        <w:gridCol w:w="3604"/>
                        <w:gridCol w:w="3604"/>
                      </w:tblGrid>
                      <w:tr w:rsidR="00496101" w14:paraId="445D1C97" w14:textId="77777777">
                        <w:trPr>
                          <w:trHeight w:hRule="exact" w:val="144"/>
                          <w:jc w:val="right"/>
                        </w:trPr>
                        <w:tc>
                          <w:tcPr>
                            <w:tcW w:w="1666" w:type="pct"/>
                          </w:tcPr>
                          <w:p w14:paraId="6AFA2A73" w14:textId="77777777" w:rsidR="00496101" w:rsidRDefault="00496101"/>
                        </w:tc>
                        <w:tc>
                          <w:tcPr>
                            <w:tcW w:w="1667" w:type="pct"/>
                          </w:tcPr>
                          <w:p w14:paraId="1A3B6628" w14:textId="77777777" w:rsidR="00496101" w:rsidRDefault="00496101"/>
                        </w:tc>
                        <w:tc>
                          <w:tcPr>
                            <w:tcW w:w="1667" w:type="pct"/>
                          </w:tcPr>
                          <w:p w14:paraId="73CAC10E" w14:textId="77777777" w:rsidR="00496101" w:rsidRDefault="00496101"/>
                        </w:tc>
                      </w:tr>
                      <w:tr w:rsidR="00496101" w14:paraId="2658A6B9" w14:textId="77777777">
                        <w:trPr>
                          <w:jc w:val="right"/>
                        </w:trPr>
                        <w:tc>
                          <w:tcPr>
                            <w:tcW w:w="1666" w:type="pct"/>
                            <w:tcMar>
                              <w:bottom w:w="144" w:type="dxa"/>
                            </w:tcMar>
                          </w:tcPr>
                          <w:p w14:paraId="431E92EA" w14:textId="77777777" w:rsidR="00496101" w:rsidRPr="00A24678" w:rsidRDefault="00A24678" w:rsidP="00A833AC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 w:rsidRPr="00A246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Name:</w:t>
                            </w:r>
                            <w:r w:rsidR="00462A92" w:rsidRPr="00A2467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33AC">
                              <w:rPr>
                                <w:sz w:val="28"/>
                                <w:szCs w:val="28"/>
                              </w:rPr>
                              <w:t>Munirah Alrushud</w:t>
                            </w:r>
                          </w:p>
                          <w:p w14:paraId="06F6EE7B" w14:textId="77777777" w:rsidR="00A24678" w:rsidRDefault="00A24678">
                            <w:pPr>
                              <w:pStyle w:val="a5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27A57F" w14:textId="77777777" w:rsidR="00496101" w:rsidRPr="00A24678" w:rsidRDefault="00E8497B" w:rsidP="00A833AC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CRN</w:t>
                            </w:r>
                            <w:r w:rsidR="00A24678" w:rsidRPr="00A246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462A92">
                              <w:t xml:space="preserve"> </w:t>
                            </w:r>
                            <w:r w:rsidR="00A833AC">
                              <w:rPr>
                                <w:sz w:val="28"/>
                                <w:szCs w:val="28"/>
                              </w:rPr>
                              <w:t>21335</w:t>
                            </w:r>
                          </w:p>
                        </w:tc>
                        <w:tc>
                          <w:tcPr>
                            <w:tcW w:w="1667" w:type="pct"/>
                            <w:tcMar>
                              <w:bottom w:w="144" w:type="dxa"/>
                            </w:tcMar>
                          </w:tcPr>
                          <w:p w14:paraId="6E04D78B" w14:textId="77777777" w:rsidR="00496101" w:rsidRDefault="00496101" w:rsidP="00E8497B">
                            <w:pPr>
                              <w:pStyle w:val="a5"/>
                              <w:ind w:left="0"/>
                            </w:pPr>
                          </w:p>
                        </w:tc>
                        <w:tc>
                          <w:tcPr>
                            <w:tcW w:w="1667" w:type="pct"/>
                            <w:tcMar>
                              <w:bottom w:w="144" w:type="dxa"/>
                            </w:tcMar>
                          </w:tcPr>
                          <w:p w14:paraId="4ACDEA9A" w14:textId="77777777" w:rsidR="00496101" w:rsidRPr="00A24678" w:rsidRDefault="00A24678" w:rsidP="00A833AC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 w:rsidRPr="00A246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ID: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33AC">
                              <w:rPr>
                                <w:sz w:val="28"/>
                                <w:szCs w:val="28"/>
                              </w:rPr>
                              <w:t>140032004</w:t>
                            </w:r>
                          </w:p>
                          <w:p w14:paraId="58AE0091" w14:textId="77777777" w:rsidR="00496101" w:rsidRDefault="00496101">
                            <w:pPr>
                              <w:pStyle w:val="a5"/>
                            </w:pPr>
                          </w:p>
                        </w:tc>
                      </w:tr>
                      <w:tr w:rsidR="00496101" w14:paraId="0F931922" w14:textId="77777777">
                        <w:trPr>
                          <w:trHeight w:hRule="exact" w:val="86"/>
                          <w:jc w:val="right"/>
                        </w:trPr>
                        <w:tc>
                          <w:tcPr>
                            <w:tcW w:w="1666" w:type="pct"/>
                            <w:shd w:val="clear" w:color="auto" w:fill="000000" w:themeFill="text1"/>
                          </w:tcPr>
                          <w:p w14:paraId="3200DE33" w14:textId="77777777" w:rsidR="00496101" w:rsidRDefault="00496101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667" w:type="pct"/>
                            <w:shd w:val="clear" w:color="auto" w:fill="000000" w:themeFill="text1"/>
                          </w:tcPr>
                          <w:p w14:paraId="66591FF2" w14:textId="77777777" w:rsidR="00496101" w:rsidRDefault="00496101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667" w:type="pct"/>
                            <w:shd w:val="clear" w:color="auto" w:fill="000000" w:themeFill="text1"/>
                          </w:tcPr>
                          <w:p w14:paraId="042B6374" w14:textId="77777777" w:rsidR="00496101" w:rsidRDefault="00496101">
                            <w:pPr>
                              <w:pStyle w:val="a5"/>
                            </w:pPr>
                          </w:p>
                        </w:tc>
                      </w:tr>
                    </w:tbl>
                    <w:p w14:paraId="1937E57A" w14:textId="77777777" w:rsidR="00496101" w:rsidRDefault="00496101">
                      <w:pPr>
                        <w:pStyle w:val="ad"/>
                      </w:pPr>
                    </w:p>
                  </w:txbxContent>
                </v:textbox>
                <w10:wrap type="square" anchorx="page" anchory="margin"/>
              </v:shape>
            </w:pict>
          </w:r>
          <w:r w:rsidR="00462A92">
            <w:br w:type="page"/>
          </w:r>
        </w:p>
      </w:sdtContent>
    </w:sdt>
    <w:p w14:paraId="75D9961A" w14:textId="77777777" w:rsidR="00496101" w:rsidRDefault="00496101">
      <w:pPr>
        <w:sectPr w:rsidR="00496101">
          <w:headerReference w:type="default" r:id="rId10"/>
          <w:headerReference w:type="first" r:id="rId11"/>
          <w:pgSz w:w="12240" w:h="15840" w:code="1"/>
          <w:pgMar w:top="1080" w:right="720" w:bottom="720" w:left="3096" w:header="1080" w:footer="720" w:gutter="0"/>
          <w:pgNumType w:fmt="lowerRoman" w:start="0"/>
          <w:cols w:space="708"/>
          <w:titlePg/>
          <w:docGrid w:linePitch="360"/>
        </w:sectPr>
      </w:pPr>
    </w:p>
    <w:p w14:paraId="37605CD4" w14:textId="77777777" w:rsidR="00496101" w:rsidRDefault="001A1CE1">
      <w:pPr>
        <w:pStyle w:val="1"/>
      </w:pPr>
      <w:bookmarkStart w:id="0" w:name="_Toc321140622"/>
      <w:r>
        <w:rPr>
          <w:noProof/>
          <w:sz w:val="24"/>
          <w:szCs w:val="24"/>
          <w:lang w:val="en-GB" w:eastAsia="en-GB"/>
        </w:rPr>
        <w:lastRenderedPageBreak/>
        <w:pict w14:anchorId="5E0D3BF1">
          <v:shapetype id="_x0000_t185" coordsize="21600,21600" o:spt="185" adj="3600" path="m@0,0nfqx0@0l0@2qy@0,21600em@1,0nfqx21600@0l21600@2qy@1,21600em@0,0nsqx0@0l0@2qy@0,21600l@1,21600qx21600@2l21600@0qy@1,0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1" o:spid="_x0000_s1032" type="#_x0000_t185" style="position:absolute;margin-left:330.2pt;margin-top:131.9pt;width:86.35pt;height:24.15pt;z-index:25169100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" strokecolor="black [3200]" strokeweight="2pt">
            <v:shadow on="t" opacity="24903f" origin=",.5" offset="0,20000emu"/>
            <v:textbox>
              <w:txbxContent>
                <w:p w14:paraId="7AEA3C8B" w14:textId="77777777" w:rsidR="00034555" w:rsidRPr="00034555" w:rsidRDefault="00826E27" w:rsidP="00034555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10</w:t>
                  </w:r>
                  <w:r w:rsidR="00034555" w:rsidRPr="0003455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Marks</w:t>
                  </w:r>
                </w:p>
              </w:txbxContent>
            </v:textbox>
            <w10:wrap anchory="page"/>
          </v:shape>
        </w:pict>
      </w:r>
      <w:r>
        <w:rPr>
          <w:noProof/>
          <w:lang w:val="en-GB" w:eastAsia="en-GB"/>
        </w:rPr>
        <w:pict w14:anchorId="3CC179A6">
          <v:shape id="Text Box 5" o:spid="_x0000_s1033" type="#_x0000_t202" alt="Sidebar" style="position:absolute;margin-left:0;margin-top:0;width:98.25pt;height:181.45pt;z-index:251659264;visibility:visible;mso-width-percent:250;mso-height-percent:950;mso-left-percent:59;mso-wrap-distance-left:14.4pt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" filled="f" stroked="f" strokeweight=".5pt">
            <v:textbox inset="3.6pt,0,3.6pt,0">
              <w:txbxContent>
                <w:p w14:paraId="31DC50CE" w14:textId="77777777" w:rsidR="00B916D5" w:rsidRDefault="00B916D5">
                  <w:pPr>
                    <w:pStyle w:val="af"/>
                    <w:rPr>
                      <w:rStyle w:val="Char5"/>
                      <w:i/>
                      <w:iCs/>
                    </w:rPr>
                  </w:pPr>
                  <w:r>
                    <w:rPr>
                      <w:rStyle w:val="Char5"/>
                      <w:i/>
                      <w:iCs/>
                    </w:rPr>
                    <w:t>Learning Outcome(s):</w:t>
                  </w:r>
                </w:p>
                <w:p w14:paraId="6C14BD35" w14:textId="77777777" w:rsidR="00496101" w:rsidRDefault="00B916D5">
                  <w:pPr>
                    <w:pStyle w:val="af"/>
                    <w:rPr>
                      <w:rStyle w:val="Char5"/>
                      <w:i/>
                      <w:iCs/>
                    </w:rPr>
                  </w:pPr>
                  <w:r>
                    <w:rPr>
                      <w:rStyle w:val="Char5"/>
                      <w:i/>
                      <w:iCs/>
                    </w:rPr>
                    <w:t>Instructors: State the Learning Outcome(s)</w:t>
                  </w:r>
                  <w:r w:rsidR="00D568E3">
                    <w:rPr>
                      <w:rStyle w:val="Char5"/>
                      <w:i/>
                      <w:iCs/>
                    </w:rPr>
                    <w:t xml:space="preserve"> that match</w:t>
                  </w:r>
                  <w:r>
                    <w:rPr>
                      <w:rStyle w:val="Char5"/>
                      <w:i/>
                      <w:iCs/>
                    </w:rPr>
                    <w:t xml:space="preserve"> this question</w:t>
                  </w:r>
                </w:p>
                <w:p w14:paraId="72AB9A4E" w14:textId="77777777" w:rsidR="00FB3FB6" w:rsidRDefault="00FB3FB6" w:rsidP="00FB3FB6"/>
                <w:p w14:paraId="3C4B8C83" w14:textId="77777777" w:rsidR="00FB3FB6" w:rsidRDefault="00FB3FB6" w:rsidP="00FB3FB6"/>
                <w:p w14:paraId="395A3FE7" w14:textId="77777777" w:rsidR="00FB3FB6" w:rsidRDefault="00FB3FB6" w:rsidP="00FB3FB6"/>
                <w:p w14:paraId="5652513D" w14:textId="77777777" w:rsidR="00FB3FB6" w:rsidRDefault="00FB3FB6" w:rsidP="00FB3FB6"/>
                <w:p w14:paraId="2F038693" w14:textId="77777777" w:rsidR="00FB3FB6" w:rsidRDefault="00FB3FB6" w:rsidP="00FB3FB6"/>
                <w:p w14:paraId="354E8115" w14:textId="77777777" w:rsidR="00FB3FB6" w:rsidRDefault="00FB3FB6" w:rsidP="00FB3FB6"/>
                <w:p w14:paraId="1FBAC7A4" w14:textId="77777777" w:rsidR="00FB3FB6" w:rsidRPr="00FB3FB6" w:rsidRDefault="00FB3FB6" w:rsidP="00034555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page" anchory="margin"/>
          </v:shape>
        </w:pict>
      </w:r>
      <w:bookmarkEnd w:id="0"/>
      <w:r w:rsidR="00B916D5">
        <w:t>Question One</w:t>
      </w:r>
    </w:p>
    <w:p w14:paraId="06D614C0" w14:textId="5964C6BF" w:rsidR="00496101" w:rsidRDefault="00826E27" w:rsidP="00E46853">
      <w:pPr>
        <w:pStyle w:val="af0"/>
        <w:spacing w:before="36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</w:pPr>
      <w:r w:rsidRPr="001C67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 downstream channel bandwidth for the cable modem is 6 </w:t>
      </w:r>
      <w:proofErr w:type="spellStart"/>
      <w:r w:rsidRPr="001C67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MHz.</w:t>
      </w:r>
      <w:proofErr w:type="spellEnd"/>
      <w:r w:rsidRPr="001C67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Calculate the bit rate if the signal is:</w:t>
      </w:r>
      <w:r w:rsidR="00E46853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C67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a. QPSK</w:t>
      </w:r>
      <w:r w:rsidR="00E468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Pr="001C67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b. 64-QAM</w:t>
      </w:r>
    </w:p>
    <w:p w14:paraId="579399D3" w14:textId="7BF7C34E" w:rsidR="00AD57F7" w:rsidRPr="00F47E41" w:rsidRDefault="00E46853" w:rsidP="00E46853">
      <w:pPr>
        <w:pStyle w:val="af0"/>
        <w:spacing w:before="36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7E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QPSK:</w:t>
      </w:r>
    </w:p>
    <w:p w14:paraId="6B0C8B82" w14:textId="4178EE60" w:rsidR="00E46853" w:rsidRDefault="00E46853" w:rsidP="00EE4399">
      <w:pPr>
        <w:pStyle w:val="af0"/>
        <w:spacing w:before="360"/>
        <w:contextualSpacing w:val="0"/>
        <w:jc w:val="both"/>
        <w:rPr>
          <w:rFonts w:ascii="Times New Roman" w:hAnsi="Times New Roman" w:cs="Times New Roman"/>
          <w:b/>
          <w:bCs/>
          <w:color w:val="00A28D"/>
          <w:sz w:val="24"/>
          <w:szCs w:val="24"/>
        </w:rPr>
      </w:pPr>
      <w:r w:rsidRPr="00E46853">
        <w:rPr>
          <w:rFonts w:ascii="Times New Roman" w:hAnsi="Times New Roman" w:cs="Times New Roman"/>
          <w:b/>
          <w:bCs/>
          <w:color w:val="00A28D"/>
          <w:sz w:val="24"/>
          <w:szCs w:val="24"/>
        </w:rPr>
        <w:t>Bit rate</w:t>
      </w:r>
      <w:r w:rsidR="00EE4399">
        <w:rPr>
          <w:rFonts w:ascii="Times New Roman" w:hAnsi="Times New Roman" w:cs="Times New Roman"/>
          <w:b/>
          <w:bCs/>
          <w:color w:val="00A28D"/>
          <w:sz w:val="24"/>
          <w:szCs w:val="24"/>
        </w:rPr>
        <w:t xml:space="preserve"> = bandwidth * bits per symbol </w:t>
      </w:r>
    </w:p>
    <w:p w14:paraId="3C519E05" w14:textId="58CF43C1" w:rsidR="00EE4399" w:rsidRPr="00EE4399" w:rsidRDefault="00EE4399" w:rsidP="00926F5A">
      <w:pPr>
        <w:pStyle w:val="af0"/>
        <w:spacing w:before="360"/>
        <w:contextualSpacing w:val="0"/>
        <w:jc w:val="both"/>
        <w:rPr>
          <w:rFonts w:ascii="Times New Roman" w:hAnsi="Times New Roman" w:cs="Times New Roman"/>
          <w:b/>
          <w:bCs/>
          <w:color w:val="00A28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A28D"/>
          <w:sz w:val="24"/>
          <w:szCs w:val="24"/>
        </w:rPr>
        <w:t>bits per symbol = log</w:t>
      </w:r>
      <w:r>
        <w:rPr>
          <w:rFonts w:ascii="Times New Roman" w:hAnsi="Times New Roman" w:cs="Times New Roman"/>
          <w:b/>
          <w:bCs/>
          <w:color w:val="00A28D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00A28D"/>
          <w:sz w:val="24"/>
          <w:szCs w:val="24"/>
        </w:rPr>
        <w:t xml:space="preserve"> </w:t>
      </w:r>
      <w:r w:rsidR="00F47E41">
        <w:rPr>
          <w:rFonts w:ascii="Times New Roman" w:hAnsi="Times New Roman" w:cs="Times New Roman"/>
          <w:b/>
          <w:bCs/>
          <w:color w:val="00A28D"/>
          <w:sz w:val="24"/>
          <w:szCs w:val="24"/>
        </w:rPr>
        <w:t>= 2</w:t>
      </w:r>
    </w:p>
    <w:p w14:paraId="7A115C77" w14:textId="07153DC4" w:rsidR="00926F5A" w:rsidRPr="00926F5A" w:rsidRDefault="00F47E41" w:rsidP="00926F5A">
      <w:pPr>
        <w:pStyle w:val="af0"/>
        <w:spacing w:before="360"/>
        <w:contextualSpacing w:val="0"/>
        <w:jc w:val="both"/>
        <w:rPr>
          <w:rFonts w:ascii="Times New Roman" w:hAnsi="Times New Roman" w:cs="Times New Roman"/>
          <w:b/>
          <w:bCs/>
          <w:color w:val="00A28D"/>
          <w:sz w:val="24"/>
          <w:szCs w:val="24"/>
        </w:rPr>
      </w:pPr>
      <w:r w:rsidRPr="00E46853">
        <w:rPr>
          <w:rFonts w:ascii="Times New Roman" w:hAnsi="Times New Roman" w:cs="Times New Roman"/>
          <w:b/>
          <w:bCs/>
          <w:color w:val="00A28D"/>
          <w:sz w:val="24"/>
          <w:szCs w:val="24"/>
        </w:rPr>
        <w:t>Bit rate</w:t>
      </w:r>
      <w:r>
        <w:rPr>
          <w:rFonts w:ascii="Times New Roman" w:hAnsi="Times New Roman" w:cs="Times New Roman"/>
          <w:b/>
          <w:bCs/>
          <w:color w:val="00A28D"/>
          <w:sz w:val="24"/>
          <w:szCs w:val="24"/>
        </w:rPr>
        <w:t xml:space="preserve"> = 6 * 2 = 12 Mbps</w:t>
      </w:r>
      <w:bookmarkStart w:id="1" w:name="_GoBack"/>
      <w:bookmarkEnd w:id="1"/>
    </w:p>
    <w:p w14:paraId="5B50E3F3" w14:textId="32CB0447" w:rsidR="00E46853" w:rsidRPr="00F47E41" w:rsidRDefault="00E46853" w:rsidP="00E46853">
      <w:pPr>
        <w:pStyle w:val="af0"/>
        <w:spacing w:before="36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rtl/>
        </w:rPr>
      </w:pPr>
      <w:r w:rsidRPr="00F47E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64-QAM:</w:t>
      </w:r>
    </w:p>
    <w:p w14:paraId="0DF8ADF8" w14:textId="77777777" w:rsidR="00F47E41" w:rsidRDefault="00F47E41" w:rsidP="00F47E41">
      <w:pPr>
        <w:pStyle w:val="af0"/>
        <w:spacing w:before="360"/>
        <w:contextualSpacing w:val="0"/>
        <w:jc w:val="both"/>
        <w:rPr>
          <w:rFonts w:ascii="Times New Roman" w:hAnsi="Times New Roman" w:cs="Times New Roman"/>
          <w:b/>
          <w:bCs/>
          <w:color w:val="00A28D"/>
          <w:sz w:val="24"/>
          <w:szCs w:val="24"/>
        </w:rPr>
      </w:pPr>
      <w:r w:rsidRPr="00E46853">
        <w:rPr>
          <w:rFonts w:ascii="Times New Roman" w:hAnsi="Times New Roman" w:cs="Times New Roman"/>
          <w:b/>
          <w:bCs/>
          <w:color w:val="00A28D"/>
          <w:sz w:val="24"/>
          <w:szCs w:val="24"/>
        </w:rPr>
        <w:t>Bit rate</w:t>
      </w:r>
      <w:r>
        <w:rPr>
          <w:rFonts w:ascii="Times New Roman" w:hAnsi="Times New Roman" w:cs="Times New Roman"/>
          <w:b/>
          <w:bCs/>
          <w:color w:val="00A28D"/>
          <w:sz w:val="24"/>
          <w:szCs w:val="24"/>
        </w:rPr>
        <w:t xml:space="preserve"> = bandwidth * bits per symbol </w:t>
      </w:r>
    </w:p>
    <w:p w14:paraId="1836BE97" w14:textId="165B3C81" w:rsidR="00F47E41" w:rsidRPr="00EE4399" w:rsidRDefault="00F47E41" w:rsidP="00F47E41">
      <w:pPr>
        <w:pStyle w:val="af0"/>
        <w:spacing w:before="360"/>
        <w:contextualSpacing w:val="0"/>
        <w:jc w:val="both"/>
        <w:rPr>
          <w:rFonts w:ascii="Times New Roman" w:hAnsi="Times New Roman" w:cs="Times New Roman"/>
          <w:b/>
          <w:bCs/>
          <w:color w:val="00A28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A28D"/>
          <w:sz w:val="24"/>
          <w:szCs w:val="24"/>
        </w:rPr>
        <w:t>bits per symbol = log</w:t>
      </w:r>
      <w:r>
        <w:rPr>
          <w:rFonts w:ascii="Times New Roman" w:hAnsi="Times New Roman" w:cs="Times New Roman"/>
          <w:b/>
          <w:bCs/>
          <w:color w:val="00A28D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b/>
          <w:bCs/>
          <w:color w:val="00A28D"/>
          <w:sz w:val="24"/>
          <w:szCs w:val="24"/>
        </w:rPr>
        <w:t>(64) = 6</w:t>
      </w:r>
    </w:p>
    <w:p w14:paraId="073A62E0" w14:textId="3CD256F6" w:rsidR="00F47E41" w:rsidRDefault="00F47E41" w:rsidP="00F47E41">
      <w:pPr>
        <w:pStyle w:val="af0"/>
        <w:spacing w:before="360"/>
        <w:contextualSpacing w:val="0"/>
        <w:jc w:val="both"/>
        <w:rPr>
          <w:rFonts w:ascii="Times New Roman" w:hAnsi="Times New Roman" w:cs="Times New Roman"/>
          <w:b/>
          <w:bCs/>
          <w:color w:val="00A28D"/>
          <w:sz w:val="24"/>
          <w:szCs w:val="24"/>
        </w:rPr>
      </w:pPr>
      <w:r w:rsidRPr="00E46853">
        <w:rPr>
          <w:rFonts w:ascii="Times New Roman" w:hAnsi="Times New Roman" w:cs="Times New Roman"/>
          <w:b/>
          <w:bCs/>
          <w:color w:val="00A28D"/>
          <w:sz w:val="24"/>
          <w:szCs w:val="24"/>
        </w:rPr>
        <w:t>Bit rate</w:t>
      </w:r>
      <w:r>
        <w:rPr>
          <w:rFonts w:ascii="Times New Roman" w:hAnsi="Times New Roman" w:cs="Times New Roman"/>
          <w:b/>
          <w:bCs/>
          <w:color w:val="00A28D"/>
          <w:sz w:val="24"/>
          <w:szCs w:val="24"/>
        </w:rPr>
        <w:t xml:space="preserve"> = 6 * 6 = 36 Mbps</w:t>
      </w:r>
    </w:p>
    <w:p w14:paraId="7A6778F8" w14:textId="77777777" w:rsidR="00AD57F7" w:rsidRPr="00E46853" w:rsidRDefault="00AD57F7" w:rsidP="001C678F">
      <w:pPr>
        <w:pStyle w:val="af0"/>
        <w:spacing w:before="360"/>
        <w:contextualSpacing w:val="0"/>
        <w:jc w:val="both"/>
        <w:rPr>
          <w:rFonts w:ascii="Times New Roman" w:hAnsi="Times New Roman" w:cs="Times New Roman"/>
          <w:b/>
          <w:bCs/>
          <w:color w:val="00A28D"/>
          <w:sz w:val="24"/>
          <w:szCs w:val="24"/>
          <w:rtl/>
        </w:rPr>
      </w:pPr>
    </w:p>
    <w:p w14:paraId="5DE6B428" w14:textId="77777777" w:rsidR="00496101" w:rsidRDefault="001A1CE1">
      <w:pPr>
        <w:pStyle w:val="1"/>
      </w:pPr>
      <w:bookmarkStart w:id="2" w:name="_Toc321140623"/>
      <w:r>
        <w:rPr>
          <w:noProof/>
          <w:sz w:val="24"/>
          <w:szCs w:val="24"/>
          <w:lang w:val="en-GB" w:eastAsia="en-GB"/>
        </w:rPr>
        <w:lastRenderedPageBreak/>
        <w:pict w14:anchorId="65649AC3">
          <v:shape id="Double Bracket 2" o:spid="_x0000_s1034" type="#_x0000_t185" style="position:absolute;margin-left:330.3pt;margin-top:115.8pt;width:86.45pt;height:24.1pt;z-index:25169305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" strokecolor="black [3200]" strokeweight="2pt">
            <v:shadow on="t" opacity="24903f" origin=",.5" offset="0,20000emu"/>
            <v:textbox>
              <w:txbxContent>
                <w:p w14:paraId="4961417D" w14:textId="77777777" w:rsidR="00822BAC" w:rsidRPr="00034555" w:rsidRDefault="00826E27" w:rsidP="00822BAC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10</w:t>
                  </w:r>
                  <w:r w:rsidR="00822BAC" w:rsidRPr="0003455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Marks</w:t>
                  </w:r>
                </w:p>
              </w:txbxContent>
            </v:textbox>
            <w10:wrap anchory="page"/>
          </v:shape>
        </w:pict>
      </w:r>
      <w:r>
        <w:rPr>
          <w:noProof/>
          <w:lang w:val="en-GB" w:eastAsia="en-GB"/>
        </w:rPr>
        <w:pict w14:anchorId="5F92134A">
          <v:shape id="Text Box 21" o:spid="_x0000_s1035" type="#_x0000_t202" alt="Sidebar" style="position:absolute;margin-left:37.05pt;margin-top:-.1pt;width:98.25pt;height:181.45pt;z-index:251681792;visibility:visible;mso-width-percent:250;mso-height-percent:950;mso-wrap-distance-left:14.4pt;mso-wrap-distance-right:14.4pt;mso-wrap-distance-bottom:3in;mso-position-horizontal-relative:page;mso-position-vertical-relative:margin;mso-width-percent:250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" filled="f" stroked="f" strokeweight=".5pt">
            <v:textbox inset="3.6pt,0,3.6pt,0">
              <w:txbxContent>
                <w:p w14:paraId="0EECB417" w14:textId="77777777" w:rsidR="00B916D5" w:rsidRDefault="00B916D5" w:rsidP="00B916D5">
                  <w:pPr>
                    <w:pStyle w:val="af"/>
                    <w:rPr>
                      <w:rStyle w:val="Char5"/>
                      <w:i/>
                      <w:iCs/>
                    </w:rPr>
                  </w:pPr>
                  <w:r>
                    <w:rPr>
                      <w:rStyle w:val="Char5"/>
                      <w:i/>
                      <w:iCs/>
                    </w:rPr>
                    <w:t>Learning Outcome(s):</w:t>
                  </w:r>
                </w:p>
                <w:p w14:paraId="29C5881C" w14:textId="77777777" w:rsidR="00B916D5" w:rsidRDefault="00B916D5" w:rsidP="00B916D5">
                  <w:pPr>
                    <w:pStyle w:val="af"/>
                    <w:rPr>
                      <w:rStyle w:val="Char5"/>
                      <w:i/>
                      <w:iCs/>
                    </w:rPr>
                  </w:pPr>
                  <w:r>
                    <w:rPr>
                      <w:rStyle w:val="Char5"/>
                      <w:i/>
                      <w:iCs/>
                    </w:rPr>
                    <w:t>Instructors: State the Learning Outcome(s)</w:t>
                  </w:r>
                  <w:r w:rsidR="00D568E3">
                    <w:rPr>
                      <w:rStyle w:val="Char5"/>
                      <w:i/>
                      <w:iCs/>
                    </w:rPr>
                    <w:t xml:space="preserve"> that match</w:t>
                  </w:r>
                  <w:r>
                    <w:rPr>
                      <w:rStyle w:val="Char5"/>
                      <w:i/>
                      <w:iCs/>
                    </w:rPr>
                    <w:t xml:space="preserve"> this question</w:t>
                  </w:r>
                </w:p>
                <w:p w14:paraId="1A036507" w14:textId="77777777" w:rsidR="00FB3FB6" w:rsidRDefault="00FB3FB6" w:rsidP="00FB3FB6"/>
                <w:p w14:paraId="0F4782A1" w14:textId="77777777" w:rsidR="00FB3FB6" w:rsidRDefault="00FB3FB6" w:rsidP="00FB3FB6"/>
                <w:p w14:paraId="456B2019" w14:textId="77777777" w:rsidR="00FB3FB6" w:rsidRDefault="00FB3FB6" w:rsidP="00FB3FB6"/>
                <w:p w14:paraId="39BB2F1B" w14:textId="77777777" w:rsidR="00FB3FB6" w:rsidRDefault="00FB3FB6" w:rsidP="00FB3FB6"/>
                <w:p w14:paraId="5D0AF859" w14:textId="77777777" w:rsidR="00FB3FB6" w:rsidRDefault="00FB3FB6" w:rsidP="00FB3FB6"/>
                <w:p w14:paraId="08E64A7F" w14:textId="77777777" w:rsidR="00FB3FB6" w:rsidRDefault="00FB3FB6" w:rsidP="00FB3FB6"/>
              </w:txbxContent>
            </v:textbox>
            <w10:wrap type="square" side="largest" anchorx="page" anchory="margin"/>
          </v:shape>
        </w:pict>
      </w:r>
      <w:bookmarkEnd w:id="2"/>
      <w:r w:rsidR="00B916D5">
        <w:t>Question Two</w:t>
      </w:r>
    </w:p>
    <w:p w14:paraId="769A5B63" w14:textId="77777777" w:rsidR="00496101" w:rsidRPr="00AD4FC3" w:rsidRDefault="00826E27" w:rsidP="00B8529C">
      <w:pPr>
        <w:spacing w:before="360" w:after="0" w:line="312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D4FC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Discuss the similarities and the differences between Multichannel multipoint distribution service (MMDS) and Local multipoint.</w:t>
      </w:r>
    </w:p>
    <w:p w14:paraId="329848E1" w14:textId="77777777" w:rsidR="00AD4FC3" w:rsidRPr="00AD4FC3" w:rsidRDefault="00AD4FC3" w:rsidP="00AD4FC3">
      <w:pPr>
        <w:rPr>
          <w:sz w:val="24"/>
          <w:szCs w:val="24"/>
        </w:rPr>
      </w:pPr>
    </w:p>
    <w:p w14:paraId="3FD4342E" w14:textId="77777777" w:rsidR="00AD4FC3" w:rsidRPr="00AD4FC3" w:rsidRDefault="0025426F" w:rsidP="00AD4FC3">
      <w:pPr>
        <w:rPr>
          <w:b/>
          <w:bCs/>
          <w:sz w:val="28"/>
          <w:szCs w:val="28"/>
        </w:rPr>
      </w:pPr>
      <w:r w:rsidRPr="00AD4FC3">
        <w:rPr>
          <w:b/>
          <w:bCs/>
          <w:sz w:val="28"/>
          <w:szCs w:val="28"/>
        </w:rPr>
        <w:t>Mult</w:t>
      </w:r>
      <w:r w:rsidR="005F399E" w:rsidRPr="00AD4FC3">
        <w:rPr>
          <w:b/>
          <w:bCs/>
          <w:sz w:val="28"/>
          <w:szCs w:val="28"/>
        </w:rPr>
        <w:t xml:space="preserve">ichannel multipoint distribution </w:t>
      </w:r>
      <w:r w:rsidR="004A15EA" w:rsidRPr="00AD4FC3">
        <w:rPr>
          <w:b/>
          <w:bCs/>
          <w:sz w:val="28"/>
          <w:szCs w:val="28"/>
        </w:rPr>
        <w:t>service:</w:t>
      </w:r>
    </w:p>
    <w:p w14:paraId="5007AB39" w14:textId="394F4F4C" w:rsidR="00F02797" w:rsidRPr="00AD4FC3" w:rsidRDefault="00F02797" w:rsidP="008D4CFF">
      <w:pPr>
        <w:rPr>
          <w:color w:val="0070C0"/>
          <w:sz w:val="24"/>
          <w:szCs w:val="24"/>
        </w:rPr>
      </w:pPr>
      <w:r w:rsidRPr="00AD4FC3">
        <w:rPr>
          <w:color w:val="0070C0"/>
          <w:sz w:val="24"/>
          <w:szCs w:val="24"/>
        </w:rPr>
        <w:t xml:space="preserve">It consists of tall antenna tower, backbone internet connectivity using router and network management system. It has microwave link like architecture. </w:t>
      </w:r>
      <w:r w:rsidR="008D4CFF">
        <w:rPr>
          <w:color w:val="0070C0"/>
          <w:sz w:val="24"/>
          <w:szCs w:val="24"/>
        </w:rPr>
        <w:t xml:space="preserve">The data rate for MMDS is up to 2 Mbps. The </w:t>
      </w:r>
      <w:r w:rsidR="008D4CFF" w:rsidRPr="008D4CFF">
        <w:rPr>
          <w:color w:val="0070C0"/>
          <w:sz w:val="24"/>
          <w:szCs w:val="24"/>
        </w:rPr>
        <w:t>CPE cost and deployment</w:t>
      </w:r>
      <w:r w:rsidR="008D4CFF">
        <w:rPr>
          <w:color w:val="0070C0"/>
          <w:sz w:val="24"/>
          <w:szCs w:val="24"/>
        </w:rPr>
        <w:t xml:space="preserve"> </w:t>
      </w:r>
      <w:r w:rsidR="008D4CFF" w:rsidRPr="008D4CFF">
        <w:rPr>
          <w:color w:val="0070C0"/>
          <w:sz w:val="24"/>
          <w:szCs w:val="24"/>
        </w:rPr>
        <w:t xml:space="preserve">cost </w:t>
      </w:r>
      <w:r w:rsidR="008D4CFF">
        <w:rPr>
          <w:color w:val="0070C0"/>
          <w:sz w:val="24"/>
          <w:szCs w:val="24"/>
        </w:rPr>
        <w:t xml:space="preserve">lower. </w:t>
      </w:r>
      <w:proofErr w:type="gramStart"/>
      <w:r w:rsidR="008D4CFF">
        <w:rPr>
          <w:color w:val="0070C0"/>
          <w:sz w:val="24"/>
          <w:szCs w:val="24"/>
        </w:rPr>
        <w:t>Also</w:t>
      </w:r>
      <w:proofErr w:type="gramEnd"/>
      <w:r w:rsidR="008D4CFF">
        <w:rPr>
          <w:color w:val="0070C0"/>
          <w:sz w:val="24"/>
          <w:szCs w:val="24"/>
        </w:rPr>
        <w:t xml:space="preserve"> the distance coverage is 50 – 100 km.</w:t>
      </w:r>
    </w:p>
    <w:p w14:paraId="7177A46E" w14:textId="77777777" w:rsidR="00AD4FC3" w:rsidRPr="00AD4FC3" w:rsidRDefault="00AD4FC3" w:rsidP="00AD4FC3">
      <w:pPr>
        <w:rPr>
          <w:sz w:val="24"/>
          <w:szCs w:val="24"/>
        </w:rPr>
      </w:pPr>
    </w:p>
    <w:p w14:paraId="557E1065" w14:textId="15EBFE7C" w:rsidR="00AD4FC3" w:rsidRPr="00AD4FC3" w:rsidRDefault="004A15EA" w:rsidP="00AD4FC3">
      <w:pPr>
        <w:rPr>
          <w:b/>
          <w:bCs/>
          <w:sz w:val="28"/>
          <w:szCs w:val="28"/>
        </w:rPr>
      </w:pPr>
      <w:r w:rsidRPr="00AD4FC3">
        <w:rPr>
          <w:b/>
          <w:bCs/>
          <w:sz w:val="28"/>
          <w:szCs w:val="28"/>
        </w:rPr>
        <w:t xml:space="preserve">Local multipoint distribution service: </w:t>
      </w:r>
    </w:p>
    <w:p w14:paraId="4C19DAE0" w14:textId="73EC3084" w:rsidR="00AD4FC3" w:rsidRPr="00AD4FC3" w:rsidRDefault="00AD4FC3" w:rsidP="00ED5CD7">
      <w:pPr>
        <w:rPr>
          <w:color w:val="0070C0"/>
          <w:sz w:val="24"/>
          <w:szCs w:val="24"/>
        </w:rPr>
      </w:pPr>
      <w:r w:rsidRPr="00AD4FC3">
        <w:rPr>
          <w:color w:val="0070C0"/>
          <w:sz w:val="24"/>
          <w:szCs w:val="24"/>
        </w:rPr>
        <w:t xml:space="preserve">It consists of NOC, CPE, BS and Fiber backbone. It has cellular like architecture. </w:t>
      </w:r>
      <w:r w:rsidR="008D4CFF">
        <w:rPr>
          <w:color w:val="0070C0"/>
          <w:sz w:val="24"/>
          <w:szCs w:val="24"/>
        </w:rPr>
        <w:t xml:space="preserve">The data rate for LMDS is 1 – 10 Mbps. The </w:t>
      </w:r>
      <w:r w:rsidR="008D4CFF" w:rsidRPr="008D4CFF">
        <w:rPr>
          <w:color w:val="0070C0"/>
          <w:sz w:val="24"/>
          <w:szCs w:val="24"/>
        </w:rPr>
        <w:t>CPE cost and deployment</w:t>
      </w:r>
      <w:r w:rsidR="008D4CFF">
        <w:rPr>
          <w:color w:val="0070C0"/>
          <w:sz w:val="24"/>
          <w:szCs w:val="24"/>
        </w:rPr>
        <w:t xml:space="preserve"> </w:t>
      </w:r>
      <w:r w:rsidR="008D4CFF" w:rsidRPr="008D4CFF">
        <w:rPr>
          <w:color w:val="0070C0"/>
          <w:sz w:val="24"/>
          <w:szCs w:val="24"/>
        </w:rPr>
        <w:t>cost is medium to high</w:t>
      </w:r>
      <w:r w:rsidR="008D4CFF">
        <w:rPr>
          <w:color w:val="0070C0"/>
          <w:sz w:val="24"/>
          <w:szCs w:val="24"/>
        </w:rPr>
        <w:t>. And the distance coverage is 5 – 10 km.</w:t>
      </w:r>
    </w:p>
    <w:p w14:paraId="5D737D3C" w14:textId="77777777" w:rsidR="00AD4FC3" w:rsidRPr="00AD4FC3" w:rsidRDefault="00AD4FC3" w:rsidP="00AD4FC3">
      <w:pPr>
        <w:rPr>
          <w:sz w:val="24"/>
          <w:szCs w:val="24"/>
        </w:rPr>
      </w:pPr>
    </w:p>
    <w:p w14:paraId="319E58F0" w14:textId="106C1A59" w:rsidR="00356F19" w:rsidRPr="008D4CFF" w:rsidRDefault="00356F19" w:rsidP="00AD4FC3">
      <w:pPr>
        <w:rPr>
          <w:b/>
          <w:bCs/>
          <w:sz w:val="24"/>
          <w:szCs w:val="24"/>
          <w:rtl/>
        </w:rPr>
      </w:pPr>
      <w:r w:rsidRPr="008D4CFF">
        <w:rPr>
          <w:b/>
          <w:bCs/>
          <w:sz w:val="24"/>
          <w:szCs w:val="24"/>
        </w:rPr>
        <w:t xml:space="preserve">The </w:t>
      </w:r>
      <w:r w:rsidR="00AD4FC3" w:rsidRPr="008D4CFF">
        <w:rPr>
          <w:b/>
          <w:bCs/>
          <w:sz w:val="24"/>
          <w:szCs w:val="24"/>
        </w:rPr>
        <w:t>similarities</w:t>
      </w:r>
      <w:r w:rsidRPr="008D4CFF">
        <w:rPr>
          <w:b/>
          <w:bCs/>
          <w:sz w:val="24"/>
          <w:szCs w:val="24"/>
        </w:rPr>
        <w:t xml:space="preserve"> </w:t>
      </w:r>
      <w:r w:rsidR="00AD4FC3" w:rsidRPr="008D4CFF">
        <w:rPr>
          <w:b/>
          <w:bCs/>
          <w:sz w:val="24"/>
          <w:szCs w:val="24"/>
        </w:rPr>
        <w:t>are</w:t>
      </w:r>
      <w:r w:rsidRPr="008D4CFF">
        <w:rPr>
          <w:b/>
          <w:bCs/>
          <w:sz w:val="24"/>
          <w:szCs w:val="24"/>
        </w:rPr>
        <w:t xml:space="preserve"> that they are both implemented using cable modem at both ends.</w:t>
      </w:r>
      <w:r w:rsidR="008D4CFF" w:rsidRPr="008D4CFF">
        <w:rPr>
          <w:b/>
          <w:bCs/>
          <w:sz w:val="24"/>
          <w:szCs w:val="24"/>
        </w:rPr>
        <w:t xml:space="preserve"> Also, the network topology for </w:t>
      </w:r>
      <w:proofErr w:type="gramStart"/>
      <w:r w:rsidR="008D4CFF" w:rsidRPr="008D4CFF">
        <w:rPr>
          <w:b/>
          <w:bCs/>
          <w:sz w:val="24"/>
          <w:szCs w:val="24"/>
        </w:rPr>
        <w:t>both</w:t>
      </w:r>
      <w:r w:rsidR="008D4CFF">
        <w:rPr>
          <w:b/>
          <w:bCs/>
          <w:sz w:val="24"/>
          <w:szCs w:val="24"/>
        </w:rPr>
        <w:t xml:space="preserve"> of them</w:t>
      </w:r>
      <w:proofErr w:type="gramEnd"/>
      <w:r w:rsidR="008D4CFF" w:rsidRPr="008D4CFF">
        <w:rPr>
          <w:b/>
          <w:bCs/>
          <w:sz w:val="24"/>
          <w:szCs w:val="24"/>
        </w:rPr>
        <w:t xml:space="preserve"> is point to multipoint. </w:t>
      </w:r>
    </w:p>
    <w:p w14:paraId="1B8345D9" w14:textId="77777777" w:rsidR="00356F19" w:rsidRPr="00AD4FC3" w:rsidRDefault="00356F19" w:rsidP="00AD4FC3"/>
    <w:p w14:paraId="161B5526" w14:textId="77777777" w:rsidR="00356F19" w:rsidRPr="004A15EA" w:rsidRDefault="00356F19" w:rsidP="004A15EA">
      <w:pPr>
        <w:pStyle w:val="af0"/>
        <w:spacing w:before="360"/>
        <w:contextualSpacing w:val="0"/>
        <w:jc w:val="both"/>
        <w:rPr>
          <w:rFonts w:ascii="Times New Roman" w:hAnsi="Times New Roman" w:cs="Times New Roman"/>
          <w:b/>
          <w:bCs/>
          <w:color w:val="00A28D"/>
          <w:sz w:val="24"/>
          <w:szCs w:val="24"/>
        </w:rPr>
      </w:pPr>
    </w:p>
    <w:p w14:paraId="1AB0E4A5" w14:textId="73B6BECF" w:rsidR="00F63908" w:rsidRDefault="001A1CE1">
      <w:pPr>
        <w:pStyle w:val="1"/>
      </w:pPr>
      <w:r>
        <w:rPr>
          <w:noProof/>
          <w:lang w:val="en-GB" w:eastAsia="en-GB"/>
        </w:rPr>
        <w:lastRenderedPageBreak/>
        <w:pict w14:anchorId="1063582C">
          <v:shape id="Text Box 22" o:spid="_x0000_s1037" type="#_x0000_t202" alt="Sidebar" style="position:absolute;margin-left:40.05pt;margin-top:-2.2pt;width:105.2pt;height:598.5pt;z-index:251683840;visibility:visible;mso-wrap-distance-left:14.4pt;mso-wrap-distance-right:14.4pt;mso-wrap-distance-bottom:3in;mso-position-horizontal-relative:page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" filled="f" stroked="f" strokeweight=".5pt">
            <v:textbox style="mso-next-textbox:#Text Box 22" inset="3.6pt,0,3.6pt,0">
              <w:txbxContent>
                <w:p w14:paraId="14590310" w14:textId="77777777" w:rsidR="00F63908" w:rsidRDefault="00F63908" w:rsidP="00F63908">
                  <w:pPr>
                    <w:pStyle w:val="af"/>
                    <w:rPr>
                      <w:rStyle w:val="Char5"/>
                      <w:i/>
                      <w:iCs/>
                    </w:rPr>
                  </w:pPr>
                  <w:r>
                    <w:rPr>
                      <w:rStyle w:val="Char5"/>
                      <w:i/>
                      <w:iCs/>
                    </w:rPr>
                    <w:t>Learning Outcome(s):</w:t>
                  </w:r>
                </w:p>
                <w:p w14:paraId="35D72FD7" w14:textId="77777777" w:rsidR="00F63908" w:rsidRDefault="00F63908" w:rsidP="00F63908">
                  <w:pPr>
                    <w:pStyle w:val="af"/>
                    <w:rPr>
                      <w:rStyle w:val="Char5"/>
                      <w:i/>
                      <w:iCs/>
                    </w:rPr>
                  </w:pPr>
                  <w:r>
                    <w:rPr>
                      <w:rStyle w:val="Char5"/>
                      <w:i/>
                      <w:iCs/>
                    </w:rPr>
                    <w:t>Instructors: State the Learning Outcome(s) that match this question</w:t>
                  </w:r>
                </w:p>
                <w:p w14:paraId="1B531955" w14:textId="77777777" w:rsidR="00FB3FB6" w:rsidRDefault="00FB3FB6" w:rsidP="00FB3FB6"/>
                <w:p w14:paraId="5DFF9DA1" w14:textId="77777777" w:rsidR="00FB3FB6" w:rsidRDefault="00FB3FB6" w:rsidP="00FB3FB6"/>
                <w:p w14:paraId="324F1BD4" w14:textId="77777777" w:rsidR="00FB3FB6" w:rsidRDefault="00FB3FB6" w:rsidP="00FB3FB6"/>
                <w:p w14:paraId="1FEB74E6" w14:textId="77777777" w:rsidR="00FB3FB6" w:rsidRDefault="00FB3FB6" w:rsidP="00FB3FB6"/>
                <w:p w14:paraId="26F07013" w14:textId="77777777" w:rsidR="00FB3FB6" w:rsidRDefault="00FB3FB6" w:rsidP="00FB3FB6"/>
                <w:p w14:paraId="71085E8B" w14:textId="77777777" w:rsidR="00FB3FB6" w:rsidRDefault="00FB3FB6" w:rsidP="00FB3FB6"/>
              </w:txbxContent>
            </v:textbox>
            <w10:wrap type="square" side="largest" anchorx="page" anchory="margin"/>
          </v:shape>
        </w:pict>
      </w:r>
      <w:r>
        <w:rPr>
          <w:noProof/>
          <w:sz w:val="24"/>
          <w:szCs w:val="24"/>
          <w:lang w:val="en-GB" w:eastAsia="en-GB"/>
        </w:rPr>
        <w:pict w14:anchorId="01FADFAB">
          <v:shape id="Double Bracket 3" o:spid="_x0000_s1036" type="#_x0000_t185" style="position:absolute;margin-left:330.2pt;margin-top:115.8pt;width:86.35pt;height:24.15pt;z-index:25169510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" strokecolor="black [3200]" strokeweight="2pt">
            <v:shadow on="t" opacity="24903f" origin=",.5" offset="0,20000emu"/>
            <v:textbox style="mso-next-textbox:#Double Bracket 3">
              <w:txbxContent>
                <w:p w14:paraId="65468608" w14:textId="77777777" w:rsidR="00986F59" w:rsidRPr="00034555" w:rsidRDefault="00826E27" w:rsidP="00986F5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10</w:t>
                  </w:r>
                  <w:r w:rsidR="00986F59" w:rsidRPr="0003455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Marks</w:t>
                  </w:r>
                </w:p>
              </w:txbxContent>
            </v:textbox>
            <w10:wrap anchory="page"/>
          </v:shape>
        </w:pict>
      </w:r>
      <w:r w:rsidR="00F63908">
        <w:t>Question Three</w:t>
      </w:r>
    </w:p>
    <w:p w14:paraId="0F405534" w14:textId="77777777" w:rsidR="00F63908" w:rsidRPr="003E3D22" w:rsidRDefault="00826E27" w:rsidP="007E33D4">
      <w:pPr>
        <w:spacing w:before="360" w:after="0" w:line="312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E3D22">
        <w:rPr>
          <w:rFonts w:ascii="Times New Roman" w:hAnsi="Times New Roman" w:cs="Times New Roman"/>
          <w:b/>
          <w:bCs/>
          <w:sz w:val="36"/>
          <w:szCs w:val="36"/>
        </w:rPr>
        <w:t xml:space="preserve">Draw and explain </w:t>
      </w:r>
      <w:proofErr w:type="spellStart"/>
      <w:r w:rsidRPr="003E3D22">
        <w:rPr>
          <w:rFonts w:ascii="Times New Roman" w:hAnsi="Times New Roman" w:cs="Times New Roman"/>
          <w:b/>
          <w:bCs/>
          <w:sz w:val="36"/>
          <w:szCs w:val="36"/>
        </w:rPr>
        <w:t>HAVi</w:t>
      </w:r>
      <w:proofErr w:type="spellEnd"/>
      <w:r w:rsidRPr="003E3D22">
        <w:rPr>
          <w:rFonts w:ascii="Times New Roman" w:hAnsi="Times New Roman" w:cs="Times New Roman"/>
          <w:b/>
          <w:bCs/>
          <w:sz w:val="36"/>
          <w:szCs w:val="36"/>
        </w:rPr>
        <w:t xml:space="preserve"> protocol architecture.</w:t>
      </w:r>
    </w:p>
    <w:p w14:paraId="32115567" w14:textId="77777777" w:rsidR="00F63908" w:rsidRPr="00F63908" w:rsidRDefault="00F63908" w:rsidP="00F63908"/>
    <w:tbl>
      <w:tblPr>
        <w:tblStyle w:val="a8"/>
        <w:tblW w:w="0" w:type="auto"/>
        <w:tblInd w:w="1490" w:type="dxa"/>
        <w:tblLook w:val="04A0" w:firstRow="1" w:lastRow="0" w:firstColumn="1" w:lastColumn="0" w:noHBand="0" w:noVBand="1"/>
      </w:tblPr>
      <w:tblGrid>
        <w:gridCol w:w="4535"/>
      </w:tblGrid>
      <w:tr w:rsidR="008A0E5D" w14:paraId="3D7EE4B6" w14:textId="77777777" w:rsidTr="00D75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6"/>
        </w:trPr>
        <w:tc>
          <w:tcPr>
            <w:tcW w:w="4535" w:type="dxa"/>
          </w:tcPr>
          <w:p w14:paraId="342198FD" w14:textId="77777777" w:rsidR="008A0E5D" w:rsidRPr="00D75E1D" w:rsidRDefault="00D75E1D" w:rsidP="00D75E1D">
            <w:r w:rsidRPr="00D75E1D">
              <w:t>Application/service</w:t>
            </w:r>
          </w:p>
          <w:p w14:paraId="0A501694" w14:textId="663914C8" w:rsidR="00D75E1D" w:rsidRPr="00D75E1D" w:rsidRDefault="00D75E1D" w:rsidP="00D75E1D">
            <w:proofErr w:type="spellStart"/>
            <w:r w:rsidRPr="00D75E1D">
              <w:t>HAVi</w:t>
            </w:r>
            <w:proofErr w:type="spellEnd"/>
          </w:p>
        </w:tc>
      </w:tr>
      <w:tr w:rsidR="008A0E5D" w14:paraId="0098CC93" w14:textId="77777777" w:rsidTr="00D75E1D">
        <w:trPr>
          <w:trHeight w:val="949"/>
        </w:trPr>
        <w:tc>
          <w:tcPr>
            <w:tcW w:w="4535" w:type="dxa"/>
          </w:tcPr>
          <w:p w14:paraId="4818F5C1" w14:textId="79CCC7C8" w:rsidR="008A0E5D" w:rsidRPr="00D75E1D" w:rsidRDefault="00D75E1D" w:rsidP="00D75E1D">
            <w:pPr>
              <w:jc w:val="center"/>
              <w:rPr>
                <w:b/>
              </w:rPr>
            </w:pPr>
            <w:r w:rsidRPr="00D75E1D">
              <w:rPr>
                <w:b/>
              </w:rPr>
              <w:t>TCP/IP</w:t>
            </w:r>
          </w:p>
        </w:tc>
      </w:tr>
      <w:tr w:rsidR="008A0E5D" w14:paraId="1B57EC41" w14:textId="77777777" w:rsidTr="00D75E1D">
        <w:trPr>
          <w:trHeight w:val="982"/>
        </w:trPr>
        <w:tc>
          <w:tcPr>
            <w:tcW w:w="4535" w:type="dxa"/>
          </w:tcPr>
          <w:p w14:paraId="00ECE69E" w14:textId="514F14A8" w:rsidR="008A0E5D" w:rsidRPr="00D75E1D" w:rsidRDefault="00D75E1D" w:rsidP="00D75E1D">
            <w:pPr>
              <w:jc w:val="center"/>
              <w:rPr>
                <w:b/>
              </w:rPr>
            </w:pPr>
            <w:r w:rsidRPr="00D75E1D">
              <w:rPr>
                <w:b/>
              </w:rPr>
              <w:t>IEEE1394</w:t>
            </w:r>
          </w:p>
        </w:tc>
      </w:tr>
    </w:tbl>
    <w:p w14:paraId="2B6DD039" w14:textId="3743C80E" w:rsidR="00496101" w:rsidRDefault="00496101" w:rsidP="00F63908">
      <w:pPr>
        <w:tabs>
          <w:tab w:val="left" w:pos="1083"/>
        </w:tabs>
        <w:rPr>
          <w:rtl/>
        </w:rPr>
      </w:pPr>
    </w:p>
    <w:p w14:paraId="392EA2EA" w14:textId="77777777" w:rsidR="004B1307" w:rsidRDefault="004B1307" w:rsidP="004B1307">
      <w:pPr>
        <w:tabs>
          <w:tab w:val="left" w:pos="1083"/>
        </w:tabs>
        <w:rPr>
          <w:rtl/>
        </w:rPr>
      </w:pPr>
    </w:p>
    <w:p w14:paraId="22453070" w14:textId="77777777" w:rsidR="004B1307" w:rsidRPr="004B1307" w:rsidRDefault="004B1307" w:rsidP="002E7345">
      <w:pPr>
        <w:tabs>
          <w:tab w:val="left" w:pos="1083"/>
        </w:tabs>
        <w:spacing w:line="360" w:lineRule="auto"/>
        <w:rPr>
          <w:rFonts w:ascii="Times New Roman" w:hAnsi="Times New Roman" w:cs="Times New Roman"/>
          <w:b/>
          <w:bCs/>
          <w:color w:val="00A28D"/>
          <w:sz w:val="28"/>
          <w:szCs w:val="28"/>
        </w:rPr>
      </w:pPr>
      <w:r w:rsidRPr="004B1307">
        <w:rPr>
          <w:rFonts w:ascii="Times New Roman" w:hAnsi="Times New Roman" w:cs="Times New Roman"/>
          <w:b/>
          <w:bCs/>
          <w:color w:val="00A28D"/>
          <w:sz w:val="28"/>
          <w:szCs w:val="28"/>
        </w:rPr>
        <w:t>Application for home entertainment and AV devices</w:t>
      </w:r>
    </w:p>
    <w:p w14:paraId="535FF740" w14:textId="77777777" w:rsidR="004B1307" w:rsidRPr="004B1307" w:rsidRDefault="004B1307" w:rsidP="002E7345">
      <w:pPr>
        <w:tabs>
          <w:tab w:val="left" w:pos="1083"/>
        </w:tabs>
        <w:spacing w:line="360" w:lineRule="auto"/>
        <w:rPr>
          <w:rFonts w:ascii="Times New Roman" w:hAnsi="Times New Roman" w:cs="Times New Roman"/>
          <w:b/>
          <w:bCs/>
          <w:color w:val="00A28D"/>
          <w:sz w:val="28"/>
          <w:szCs w:val="28"/>
        </w:rPr>
      </w:pPr>
      <w:r w:rsidRPr="004B1307">
        <w:rPr>
          <w:rFonts w:ascii="Times New Roman" w:hAnsi="Times New Roman" w:cs="Times New Roman"/>
          <w:b/>
          <w:bCs/>
          <w:color w:val="00A28D"/>
          <w:sz w:val="28"/>
          <w:szCs w:val="28"/>
        </w:rPr>
        <w:t xml:space="preserve"> </w:t>
      </w:r>
      <w:proofErr w:type="spellStart"/>
      <w:r w:rsidRPr="004B1307">
        <w:rPr>
          <w:rFonts w:ascii="Times New Roman" w:hAnsi="Times New Roman" w:cs="Times New Roman"/>
          <w:b/>
          <w:bCs/>
          <w:color w:val="00A28D"/>
          <w:sz w:val="28"/>
          <w:szCs w:val="28"/>
        </w:rPr>
        <w:t>HAVi</w:t>
      </w:r>
      <w:proofErr w:type="spellEnd"/>
      <w:r w:rsidRPr="004B1307">
        <w:rPr>
          <w:rFonts w:ascii="Times New Roman" w:hAnsi="Times New Roman" w:cs="Times New Roman"/>
          <w:b/>
          <w:bCs/>
          <w:color w:val="00A28D"/>
          <w:sz w:val="28"/>
          <w:szCs w:val="28"/>
        </w:rPr>
        <w:t xml:space="preserve"> Components</w:t>
      </w:r>
    </w:p>
    <w:p w14:paraId="239D45CB" w14:textId="0EAD429C" w:rsidR="004B1307" w:rsidRPr="004B1307" w:rsidRDefault="004B1307" w:rsidP="002E7345">
      <w:pPr>
        <w:pStyle w:val="af5"/>
        <w:numPr>
          <w:ilvl w:val="0"/>
          <w:numId w:val="8"/>
        </w:numPr>
        <w:tabs>
          <w:tab w:val="left" w:pos="1083"/>
        </w:tabs>
        <w:spacing w:line="360" w:lineRule="auto"/>
        <w:ind w:left="567"/>
        <w:rPr>
          <w:rFonts w:ascii="Times New Roman" w:hAnsi="Times New Roman" w:cs="Times New Roman"/>
          <w:color w:val="00A28D"/>
          <w:sz w:val="28"/>
          <w:szCs w:val="28"/>
        </w:rPr>
      </w:pPr>
      <w:r w:rsidRPr="004B1307">
        <w:rPr>
          <w:rFonts w:ascii="Times New Roman" w:hAnsi="Times New Roman" w:cs="Times New Roman"/>
          <w:color w:val="00A28D"/>
          <w:sz w:val="28"/>
          <w:szCs w:val="28"/>
        </w:rPr>
        <w:t>Device</w:t>
      </w:r>
    </w:p>
    <w:p w14:paraId="638B33AB" w14:textId="0381B3F5" w:rsidR="004B1307" w:rsidRPr="004B1307" w:rsidRDefault="004B1307" w:rsidP="002E7345">
      <w:pPr>
        <w:pStyle w:val="af5"/>
        <w:numPr>
          <w:ilvl w:val="0"/>
          <w:numId w:val="7"/>
        </w:numPr>
        <w:tabs>
          <w:tab w:val="left" w:pos="1083"/>
        </w:tabs>
        <w:spacing w:line="360" w:lineRule="auto"/>
        <w:ind w:left="1134"/>
        <w:rPr>
          <w:rFonts w:ascii="Times New Roman" w:hAnsi="Times New Roman" w:cs="Times New Roman"/>
          <w:color w:val="00A28D"/>
          <w:sz w:val="28"/>
          <w:szCs w:val="28"/>
        </w:rPr>
      </w:pPr>
      <w:r w:rsidRPr="004B1307">
        <w:rPr>
          <w:rFonts w:ascii="Times New Roman" w:hAnsi="Times New Roman" w:cs="Times New Roman"/>
          <w:color w:val="00A28D"/>
          <w:sz w:val="28"/>
          <w:szCs w:val="28"/>
        </w:rPr>
        <w:t>FAV (Full Audio Visual)</w:t>
      </w:r>
    </w:p>
    <w:p w14:paraId="6E4A066D" w14:textId="50124380" w:rsidR="004B1307" w:rsidRPr="004B1307" w:rsidRDefault="004B1307" w:rsidP="002E7345">
      <w:pPr>
        <w:pStyle w:val="af5"/>
        <w:numPr>
          <w:ilvl w:val="0"/>
          <w:numId w:val="7"/>
        </w:numPr>
        <w:tabs>
          <w:tab w:val="left" w:pos="1083"/>
        </w:tabs>
        <w:spacing w:line="360" w:lineRule="auto"/>
        <w:ind w:left="1134"/>
        <w:rPr>
          <w:rFonts w:ascii="Times New Roman" w:hAnsi="Times New Roman" w:cs="Times New Roman"/>
          <w:color w:val="00A28D"/>
          <w:sz w:val="28"/>
          <w:szCs w:val="28"/>
        </w:rPr>
      </w:pPr>
      <w:r w:rsidRPr="004B1307">
        <w:rPr>
          <w:rFonts w:ascii="Times New Roman" w:hAnsi="Times New Roman" w:cs="Times New Roman"/>
          <w:color w:val="00A28D"/>
          <w:sz w:val="28"/>
          <w:szCs w:val="28"/>
        </w:rPr>
        <w:t>Intermediate AV</w:t>
      </w:r>
    </w:p>
    <w:p w14:paraId="28E5859A" w14:textId="25218E31" w:rsidR="004B1307" w:rsidRPr="004B1307" w:rsidRDefault="004B1307" w:rsidP="002E7345">
      <w:pPr>
        <w:pStyle w:val="af5"/>
        <w:numPr>
          <w:ilvl w:val="0"/>
          <w:numId w:val="7"/>
        </w:numPr>
        <w:tabs>
          <w:tab w:val="left" w:pos="1083"/>
        </w:tabs>
        <w:spacing w:line="360" w:lineRule="auto"/>
        <w:ind w:left="1134"/>
        <w:rPr>
          <w:rFonts w:ascii="Times New Roman" w:hAnsi="Times New Roman" w:cs="Times New Roman"/>
          <w:color w:val="00A28D"/>
          <w:sz w:val="28"/>
          <w:szCs w:val="28"/>
        </w:rPr>
      </w:pPr>
      <w:r w:rsidRPr="004B1307">
        <w:rPr>
          <w:rFonts w:ascii="Times New Roman" w:hAnsi="Times New Roman" w:cs="Times New Roman"/>
          <w:color w:val="00A28D"/>
          <w:sz w:val="28"/>
          <w:szCs w:val="28"/>
        </w:rPr>
        <w:t>Base AV</w:t>
      </w:r>
    </w:p>
    <w:p w14:paraId="08431E1F" w14:textId="4CB5528C" w:rsidR="004B1307" w:rsidRPr="004B1307" w:rsidRDefault="004B1307" w:rsidP="002E7345">
      <w:pPr>
        <w:pStyle w:val="af5"/>
        <w:numPr>
          <w:ilvl w:val="0"/>
          <w:numId w:val="7"/>
        </w:numPr>
        <w:tabs>
          <w:tab w:val="left" w:pos="1083"/>
        </w:tabs>
        <w:spacing w:line="360" w:lineRule="auto"/>
        <w:ind w:left="1134"/>
        <w:rPr>
          <w:rFonts w:ascii="Times New Roman" w:hAnsi="Times New Roman" w:cs="Times New Roman"/>
          <w:color w:val="00A28D"/>
          <w:sz w:val="28"/>
          <w:szCs w:val="28"/>
        </w:rPr>
      </w:pPr>
      <w:r w:rsidRPr="004B1307">
        <w:rPr>
          <w:rFonts w:ascii="Times New Roman" w:hAnsi="Times New Roman" w:cs="Times New Roman"/>
          <w:color w:val="00A28D"/>
          <w:sz w:val="28"/>
          <w:szCs w:val="28"/>
        </w:rPr>
        <w:t>Legacy AV</w:t>
      </w:r>
    </w:p>
    <w:p w14:paraId="11E72F15" w14:textId="77777777" w:rsidR="004B1307" w:rsidRPr="002E7345" w:rsidRDefault="004B1307" w:rsidP="002E7345">
      <w:pPr>
        <w:pStyle w:val="af5"/>
        <w:numPr>
          <w:ilvl w:val="0"/>
          <w:numId w:val="8"/>
        </w:numPr>
        <w:tabs>
          <w:tab w:val="left" w:pos="1083"/>
        </w:tabs>
        <w:spacing w:line="360" w:lineRule="auto"/>
        <w:ind w:left="567"/>
        <w:rPr>
          <w:rFonts w:ascii="Times New Roman" w:hAnsi="Times New Roman" w:cs="Times New Roman"/>
          <w:color w:val="00A28D"/>
          <w:sz w:val="28"/>
          <w:szCs w:val="28"/>
        </w:rPr>
      </w:pPr>
      <w:r w:rsidRPr="002E7345">
        <w:rPr>
          <w:rFonts w:ascii="Times New Roman" w:hAnsi="Times New Roman" w:cs="Times New Roman"/>
          <w:color w:val="00A28D"/>
          <w:sz w:val="28"/>
          <w:szCs w:val="28"/>
        </w:rPr>
        <w:t>Device control module (DCM): Aggregate of FCMs</w:t>
      </w:r>
    </w:p>
    <w:p w14:paraId="6D05E55C" w14:textId="701F5C3E" w:rsidR="004B1307" w:rsidRPr="002E7345" w:rsidRDefault="004B1307" w:rsidP="002E7345">
      <w:pPr>
        <w:pStyle w:val="af5"/>
        <w:numPr>
          <w:ilvl w:val="0"/>
          <w:numId w:val="8"/>
        </w:numPr>
        <w:tabs>
          <w:tab w:val="left" w:pos="1083"/>
        </w:tabs>
        <w:spacing w:line="360" w:lineRule="auto"/>
        <w:ind w:left="567"/>
        <w:rPr>
          <w:rFonts w:ascii="Times New Roman" w:hAnsi="Times New Roman" w:cs="Times New Roman"/>
          <w:color w:val="00A28D"/>
          <w:sz w:val="28"/>
          <w:szCs w:val="28"/>
        </w:rPr>
      </w:pPr>
      <w:r w:rsidRPr="002E7345">
        <w:rPr>
          <w:rFonts w:ascii="Times New Roman" w:hAnsi="Times New Roman" w:cs="Times New Roman"/>
          <w:color w:val="00A28D"/>
          <w:sz w:val="28"/>
          <w:szCs w:val="28"/>
        </w:rPr>
        <w:t>Functional control module (FCM): Controls application functions</w:t>
      </w:r>
    </w:p>
    <w:p w14:paraId="62655893" w14:textId="011DCE18" w:rsidR="004B1307" w:rsidRDefault="004B1307" w:rsidP="002E7345">
      <w:pPr>
        <w:pStyle w:val="af5"/>
        <w:numPr>
          <w:ilvl w:val="0"/>
          <w:numId w:val="8"/>
        </w:numPr>
        <w:tabs>
          <w:tab w:val="left" w:pos="1083"/>
        </w:tabs>
        <w:spacing w:line="360" w:lineRule="auto"/>
        <w:ind w:left="567"/>
        <w:rPr>
          <w:rFonts w:ascii="Times New Roman" w:hAnsi="Times New Roman" w:cs="Times New Roman"/>
          <w:color w:val="00A28D"/>
          <w:sz w:val="28"/>
          <w:szCs w:val="28"/>
        </w:rPr>
      </w:pPr>
      <w:r w:rsidRPr="002E7345">
        <w:rPr>
          <w:rFonts w:ascii="Times New Roman" w:hAnsi="Times New Roman" w:cs="Times New Roman"/>
          <w:color w:val="00A28D"/>
          <w:sz w:val="28"/>
          <w:szCs w:val="28"/>
        </w:rPr>
        <w:t>Peer-to-peer environment</w:t>
      </w:r>
    </w:p>
    <w:p w14:paraId="2ED9DD78" w14:textId="77777777" w:rsidR="00496101" w:rsidRDefault="001A1CE1">
      <w:pPr>
        <w:pStyle w:val="1"/>
      </w:pPr>
      <w:r>
        <w:rPr>
          <w:noProof/>
          <w:sz w:val="24"/>
          <w:szCs w:val="24"/>
          <w:lang w:val="en-GB" w:eastAsia="en-GB"/>
        </w:rPr>
        <w:lastRenderedPageBreak/>
        <w:pict w14:anchorId="4E3A5A8A">
          <v:shape id="Double Bracket 4" o:spid="_x0000_s1038" type="#_x0000_t185" style="position:absolute;margin-left:330.2pt;margin-top:115.8pt;width:86.35pt;height:24.15pt;z-index:25169715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" strokecolor="black [3200]" strokeweight="2pt">
            <v:shadow on="t" opacity="24903f" origin=",.5" offset="0,20000emu"/>
            <v:textbox style="mso-next-textbox:#Double Bracket 4">
              <w:txbxContent>
                <w:p w14:paraId="08AB3054" w14:textId="77777777" w:rsidR="00986F59" w:rsidRPr="00034555" w:rsidRDefault="00826E27" w:rsidP="00986F5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10</w:t>
                  </w:r>
                  <w:r w:rsidR="00986F59" w:rsidRPr="0003455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Marks</w:t>
                  </w:r>
                </w:p>
              </w:txbxContent>
            </v:textbox>
            <w10:wrap anchory="page"/>
          </v:shape>
        </w:pict>
      </w:r>
      <w:r>
        <w:rPr>
          <w:noProof/>
          <w:lang w:val="en-GB" w:eastAsia="en-GB"/>
        </w:rPr>
        <w:pict w14:anchorId="2FB046B6">
          <v:shape id="Text Box 23" o:spid="_x0000_s1039" type="#_x0000_t202" alt="Sidebar" style="position:absolute;margin-left:37.7pt;margin-top:-.15pt;width:98.25pt;height:181.45pt;z-index:251685888;visibility:visible;mso-width-percent:250;mso-height-percent:950;mso-wrap-distance-left:14.4pt;mso-wrap-distance-right:14.4pt;mso-wrap-distance-bottom:3in;mso-position-horizontal-relative:page;mso-position-vertical-relative:margin;mso-width-percent:250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" filled="f" stroked="f" strokeweight=".5pt">
            <v:textbox style="mso-next-textbox:#Text Box 23" inset="3.6pt,0,3.6pt,0">
              <w:txbxContent>
                <w:p w14:paraId="380514EF" w14:textId="77777777" w:rsidR="006301F4" w:rsidRDefault="006301F4" w:rsidP="006301F4">
                  <w:pPr>
                    <w:pStyle w:val="af"/>
                    <w:rPr>
                      <w:rStyle w:val="Char5"/>
                      <w:i/>
                      <w:iCs/>
                    </w:rPr>
                  </w:pPr>
                  <w:r>
                    <w:rPr>
                      <w:rStyle w:val="Char5"/>
                      <w:i/>
                      <w:iCs/>
                    </w:rPr>
                    <w:t>Learning Outcome(s):</w:t>
                  </w:r>
                </w:p>
                <w:p w14:paraId="3600E48D" w14:textId="77777777" w:rsidR="006301F4" w:rsidRDefault="006301F4" w:rsidP="006301F4">
                  <w:pPr>
                    <w:pStyle w:val="af"/>
                    <w:rPr>
                      <w:rStyle w:val="Char5"/>
                      <w:i/>
                      <w:iCs/>
                    </w:rPr>
                  </w:pPr>
                  <w:r>
                    <w:rPr>
                      <w:rStyle w:val="Char5"/>
                      <w:i/>
                      <w:iCs/>
                    </w:rPr>
                    <w:t>Instructors: State the Learning Outcome(s) that match this question</w:t>
                  </w:r>
                </w:p>
                <w:p w14:paraId="5B4CB2E3" w14:textId="77777777" w:rsidR="00FB3FB6" w:rsidRDefault="00FB3FB6" w:rsidP="00FB3FB6"/>
                <w:p w14:paraId="28779B1D" w14:textId="77777777" w:rsidR="00FB3FB6" w:rsidRDefault="00FB3FB6" w:rsidP="00FB3FB6"/>
                <w:p w14:paraId="0F86698D" w14:textId="77777777" w:rsidR="00FB3FB6" w:rsidRDefault="00FB3FB6" w:rsidP="00FB3FB6"/>
                <w:p w14:paraId="328BFAAC" w14:textId="77777777" w:rsidR="00FB3FB6" w:rsidRDefault="00FB3FB6" w:rsidP="00FB3FB6"/>
                <w:p w14:paraId="3F1C7805" w14:textId="77777777" w:rsidR="00FB3FB6" w:rsidRDefault="00FB3FB6" w:rsidP="00FB3FB6"/>
                <w:p w14:paraId="423521FF" w14:textId="77777777" w:rsidR="00FB3FB6" w:rsidRDefault="00FB3FB6" w:rsidP="00FB3FB6"/>
              </w:txbxContent>
            </v:textbox>
            <w10:wrap type="square" side="largest" anchorx="page" anchory="margin"/>
          </v:shape>
        </w:pict>
      </w:r>
      <w:r w:rsidR="006301F4">
        <w:t>Question Four</w:t>
      </w:r>
      <w:r w:rsidR="00826E27">
        <w:t xml:space="preserve"> (Bonus)</w:t>
      </w:r>
    </w:p>
    <w:p w14:paraId="7712185C" w14:textId="77777777" w:rsidR="00496101" w:rsidRPr="001A202F" w:rsidRDefault="00826E27" w:rsidP="001A202F">
      <w:pPr>
        <w:spacing w:before="360" w:after="0" w:line="312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A202F">
        <w:rPr>
          <w:rFonts w:ascii="Times New Roman" w:hAnsi="Times New Roman" w:cs="Times New Roman"/>
          <w:b/>
          <w:bCs/>
          <w:sz w:val="32"/>
          <w:szCs w:val="32"/>
        </w:rPr>
        <w:t>Highlight the differences between the features of traditional networks and next generation networks.</w:t>
      </w:r>
    </w:p>
    <w:p w14:paraId="0720D574" w14:textId="77777777" w:rsidR="002F5BED" w:rsidRDefault="002F5BED" w:rsidP="007B0981">
      <w:pPr>
        <w:spacing w:before="360" w:after="0" w:line="312" w:lineRule="auto"/>
        <w:rPr>
          <w:rFonts w:ascii="Times New Roman" w:hAnsi="Times New Roman" w:cs="Times New Roman"/>
          <w:b/>
          <w:bCs/>
          <w:color w:val="008A79"/>
          <w:sz w:val="32"/>
          <w:szCs w:val="32"/>
        </w:rPr>
      </w:pPr>
    </w:p>
    <w:p w14:paraId="0C3D847A" w14:textId="47D55E20" w:rsidR="004D2E64" w:rsidRPr="002F5BED" w:rsidRDefault="004B2F76" w:rsidP="007B0981">
      <w:pPr>
        <w:spacing w:before="360" w:after="0" w:line="312" w:lineRule="auto"/>
        <w:rPr>
          <w:rFonts w:ascii="Times New Roman" w:hAnsi="Times New Roman" w:cs="Times New Roman"/>
          <w:b/>
          <w:bCs/>
          <w:color w:val="00A28D"/>
          <w:sz w:val="32"/>
          <w:szCs w:val="32"/>
        </w:rPr>
      </w:pPr>
      <w:r w:rsidRPr="002F5BED">
        <w:rPr>
          <w:rFonts w:ascii="Times New Roman" w:hAnsi="Times New Roman" w:cs="Times New Roman"/>
          <w:b/>
          <w:bCs/>
          <w:color w:val="00A28D"/>
          <w:sz w:val="32"/>
          <w:szCs w:val="32"/>
        </w:rPr>
        <w:t>The traditional network:</w:t>
      </w:r>
    </w:p>
    <w:p w14:paraId="5E05FA06" w14:textId="6C899DEB" w:rsidR="00CD023B" w:rsidRPr="00CF29F7" w:rsidRDefault="00496CCF" w:rsidP="0074054F">
      <w:pPr>
        <w:rPr>
          <w:rFonts w:ascii="Times New Roman" w:hAnsi="Times New Roman" w:cs="Times New Roman"/>
          <w:color w:val="00A28D"/>
          <w:sz w:val="26"/>
          <w:szCs w:val="26"/>
        </w:rPr>
      </w:pPr>
      <w:r>
        <w:rPr>
          <w:rFonts w:ascii="Times New Roman" w:hAnsi="Times New Roman" w:cs="Times New Roman"/>
          <w:color w:val="00A28D"/>
          <w:sz w:val="26"/>
          <w:szCs w:val="26"/>
        </w:rPr>
        <w:t>A traditional network management based. I</w:t>
      </w:r>
      <w:r w:rsidR="00CD023B" w:rsidRPr="00CF29F7">
        <w:rPr>
          <w:rFonts w:ascii="Times New Roman" w:hAnsi="Times New Roman" w:cs="Times New Roman"/>
          <w:color w:val="00A28D"/>
          <w:sz w:val="26"/>
          <w:szCs w:val="26"/>
        </w:rPr>
        <w:t>n the application layer</w:t>
      </w:r>
      <w:r w:rsidR="00CF2D6C">
        <w:rPr>
          <w:rFonts w:ascii="Times New Roman" w:hAnsi="Times New Roman" w:cs="Times New Roman"/>
          <w:color w:val="00A28D"/>
          <w:sz w:val="26"/>
          <w:szCs w:val="26"/>
        </w:rPr>
        <w:t xml:space="preserve">. </w:t>
      </w:r>
      <w:r w:rsidR="00AD417A" w:rsidRPr="00AD417A">
        <w:rPr>
          <w:rFonts w:ascii="Times New Roman" w:hAnsi="Times New Roman" w:cs="Times New Roman"/>
          <w:color w:val="00A28D"/>
          <w:sz w:val="26"/>
          <w:szCs w:val="26"/>
        </w:rPr>
        <w:t xml:space="preserve">pre-determined routing of calls based on dialed. </w:t>
      </w:r>
      <w:r w:rsidR="0074054F">
        <w:rPr>
          <w:rFonts w:ascii="Times New Roman" w:hAnsi="Times New Roman" w:cs="Times New Roman"/>
          <w:color w:val="00A28D"/>
          <w:sz w:val="26"/>
          <w:szCs w:val="26"/>
        </w:rPr>
        <w:t>Has different Services for d</w:t>
      </w:r>
      <w:r w:rsidR="0074054F" w:rsidRPr="00AD417A">
        <w:rPr>
          <w:rFonts w:ascii="Times New Roman" w:hAnsi="Times New Roman" w:cs="Times New Roman"/>
          <w:color w:val="00A28D"/>
          <w:sz w:val="26"/>
          <w:szCs w:val="26"/>
        </w:rPr>
        <w:t>ifferent platforms</w:t>
      </w:r>
      <w:r w:rsidR="0074054F">
        <w:rPr>
          <w:rFonts w:ascii="Times New Roman" w:hAnsi="Times New Roman" w:cs="Times New Roman"/>
          <w:color w:val="00A28D"/>
          <w:sz w:val="26"/>
          <w:szCs w:val="26"/>
        </w:rPr>
        <w:t>.</w:t>
      </w:r>
    </w:p>
    <w:p w14:paraId="11A980F6" w14:textId="77777777" w:rsidR="002F5BED" w:rsidRPr="002F5BED" w:rsidRDefault="002F5BED" w:rsidP="002F5BED"/>
    <w:p w14:paraId="27D382A3" w14:textId="77777777" w:rsidR="00110C53" w:rsidRPr="00110C53" w:rsidRDefault="00110C53" w:rsidP="00110C53">
      <w:pPr>
        <w:spacing w:before="360" w:after="0" w:line="312" w:lineRule="auto"/>
        <w:rPr>
          <w:rFonts w:ascii="Times New Roman" w:hAnsi="Times New Roman" w:cs="Times New Roman"/>
          <w:b/>
          <w:bCs/>
          <w:color w:val="00A28D"/>
          <w:sz w:val="28"/>
          <w:szCs w:val="28"/>
        </w:rPr>
      </w:pPr>
      <w:r w:rsidRPr="00110C53">
        <w:rPr>
          <w:rFonts w:ascii="Times New Roman" w:hAnsi="Times New Roman" w:cs="Times New Roman"/>
          <w:b/>
          <w:bCs/>
          <w:color w:val="00A28D"/>
          <w:sz w:val="28"/>
          <w:szCs w:val="28"/>
        </w:rPr>
        <w:t>Traditional network each network has its feature and services:</w:t>
      </w:r>
    </w:p>
    <w:p w14:paraId="784761F5" w14:textId="77777777" w:rsidR="00110C53" w:rsidRPr="00110C53" w:rsidRDefault="00110C53" w:rsidP="00110C53">
      <w:pPr>
        <w:pStyle w:val="af5"/>
        <w:numPr>
          <w:ilvl w:val="0"/>
          <w:numId w:val="11"/>
        </w:numPr>
        <w:spacing w:before="360" w:after="0" w:line="360" w:lineRule="auto"/>
        <w:rPr>
          <w:rFonts w:ascii="Times New Roman" w:hAnsi="Times New Roman" w:cs="Times New Roman"/>
          <w:color w:val="00A28D"/>
          <w:sz w:val="26"/>
          <w:szCs w:val="26"/>
        </w:rPr>
      </w:pPr>
      <w:r w:rsidRPr="00110C53">
        <w:rPr>
          <w:rFonts w:ascii="Times New Roman" w:hAnsi="Times New Roman" w:cs="Times New Roman"/>
          <w:color w:val="00A28D"/>
          <w:sz w:val="26"/>
          <w:szCs w:val="26"/>
        </w:rPr>
        <w:t>The private network has a security.</w:t>
      </w:r>
    </w:p>
    <w:p w14:paraId="6585DD6D" w14:textId="77777777" w:rsidR="00110C53" w:rsidRPr="00110C53" w:rsidRDefault="00110C53" w:rsidP="00110C53">
      <w:pPr>
        <w:pStyle w:val="af5"/>
        <w:numPr>
          <w:ilvl w:val="0"/>
          <w:numId w:val="11"/>
        </w:numPr>
        <w:spacing w:before="360" w:after="0" w:line="360" w:lineRule="auto"/>
        <w:rPr>
          <w:rFonts w:ascii="Times New Roman" w:hAnsi="Times New Roman" w:cs="Times New Roman"/>
          <w:color w:val="00A28D"/>
          <w:sz w:val="26"/>
          <w:szCs w:val="26"/>
        </w:rPr>
      </w:pPr>
      <w:r w:rsidRPr="00110C53">
        <w:rPr>
          <w:rFonts w:ascii="Times New Roman" w:hAnsi="Times New Roman" w:cs="Times New Roman"/>
          <w:color w:val="00A28D"/>
          <w:sz w:val="26"/>
          <w:szCs w:val="26"/>
        </w:rPr>
        <w:t>The Internet network has a flexibility.</w:t>
      </w:r>
    </w:p>
    <w:p w14:paraId="5B8C8E50" w14:textId="77777777" w:rsidR="00110C53" w:rsidRPr="00110C53" w:rsidRDefault="00110C53" w:rsidP="00110C53">
      <w:pPr>
        <w:pStyle w:val="af5"/>
        <w:numPr>
          <w:ilvl w:val="0"/>
          <w:numId w:val="11"/>
        </w:numPr>
        <w:spacing w:before="360" w:after="0" w:line="360" w:lineRule="auto"/>
        <w:rPr>
          <w:rFonts w:ascii="Times New Roman" w:hAnsi="Times New Roman" w:cs="Times New Roman"/>
          <w:color w:val="00A28D"/>
          <w:sz w:val="26"/>
          <w:szCs w:val="26"/>
        </w:rPr>
      </w:pPr>
      <w:r w:rsidRPr="00110C53">
        <w:rPr>
          <w:rFonts w:ascii="Times New Roman" w:hAnsi="Times New Roman" w:cs="Times New Roman"/>
          <w:color w:val="00A28D"/>
          <w:sz w:val="26"/>
          <w:szCs w:val="26"/>
        </w:rPr>
        <w:t>GSM network has a mobility.</w:t>
      </w:r>
    </w:p>
    <w:p w14:paraId="3A3C8C99" w14:textId="77777777" w:rsidR="00110C53" w:rsidRPr="00110C53" w:rsidRDefault="00110C53" w:rsidP="00110C53">
      <w:pPr>
        <w:pStyle w:val="af5"/>
        <w:numPr>
          <w:ilvl w:val="0"/>
          <w:numId w:val="11"/>
        </w:numPr>
        <w:spacing w:before="360" w:after="0" w:line="360" w:lineRule="auto"/>
        <w:rPr>
          <w:rFonts w:ascii="Times New Roman" w:hAnsi="Times New Roman" w:cs="Times New Roman"/>
          <w:color w:val="00A28D"/>
          <w:sz w:val="26"/>
          <w:szCs w:val="26"/>
        </w:rPr>
      </w:pPr>
      <w:r w:rsidRPr="00110C53">
        <w:rPr>
          <w:rFonts w:ascii="Times New Roman" w:hAnsi="Times New Roman" w:cs="Times New Roman"/>
          <w:color w:val="00A28D"/>
          <w:sz w:val="26"/>
          <w:szCs w:val="26"/>
        </w:rPr>
        <w:t>Cable and television network has content richness.</w:t>
      </w:r>
    </w:p>
    <w:p w14:paraId="3FEA94E3" w14:textId="77777777" w:rsidR="00110C53" w:rsidRPr="00110C53" w:rsidRDefault="00110C53" w:rsidP="00110C53">
      <w:pPr>
        <w:pStyle w:val="af5"/>
        <w:numPr>
          <w:ilvl w:val="0"/>
          <w:numId w:val="11"/>
        </w:numPr>
        <w:spacing w:before="360" w:after="0" w:line="360" w:lineRule="auto"/>
        <w:rPr>
          <w:rFonts w:ascii="Times New Roman" w:hAnsi="Times New Roman" w:cs="Times New Roman"/>
          <w:color w:val="00A28D"/>
          <w:sz w:val="26"/>
          <w:szCs w:val="26"/>
        </w:rPr>
      </w:pPr>
      <w:r w:rsidRPr="00110C53">
        <w:rPr>
          <w:rFonts w:ascii="Times New Roman" w:hAnsi="Times New Roman" w:cs="Times New Roman"/>
          <w:color w:val="00A28D"/>
          <w:sz w:val="26"/>
          <w:szCs w:val="26"/>
        </w:rPr>
        <w:t>The ATM network has a control.</w:t>
      </w:r>
    </w:p>
    <w:p w14:paraId="255E90FF" w14:textId="77777777" w:rsidR="00110C53" w:rsidRPr="00110C53" w:rsidRDefault="00110C53" w:rsidP="00110C53">
      <w:pPr>
        <w:pStyle w:val="af5"/>
        <w:numPr>
          <w:ilvl w:val="0"/>
          <w:numId w:val="11"/>
        </w:numPr>
        <w:spacing w:before="360" w:after="0" w:line="360" w:lineRule="auto"/>
        <w:rPr>
          <w:rFonts w:ascii="Times New Roman" w:hAnsi="Times New Roman" w:cs="Times New Roman"/>
          <w:color w:val="00A28D"/>
          <w:sz w:val="26"/>
          <w:szCs w:val="26"/>
        </w:rPr>
      </w:pPr>
      <w:r w:rsidRPr="00110C53">
        <w:rPr>
          <w:rFonts w:ascii="Times New Roman" w:hAnsi="Times New Roman" w:cs="Times New Roman"/>
          <w:color w:val="00A28D"/>
          <w:sz w:val="26"/>
          <w:szCs w:val="26"/>
        </w:rPr>
        <w:t>The optical network has bandwidth.</w:t>
      </w:r>
    </w:p>
    <w:p w14:paraId="09D497E7" w14:textId="279E0560" w:rsidR="00110C53" w:rsidRPr="00110C53" w:rsidRDefault="00110C53" w:rsidP="00110C53">
      <w:pPr>
        <w:pStyle w:val="af5"/>
        <w:numPr>
          <w:ilvl w:val="0"/>
          <w:numId w:val="11"/>
        </w:numPr>
        <w:spacing w:before="360" w:after="0" w:line="360" w:lineRule="auto"/>
        <w:rPr>
          <w:rFonts w:ascii="Times New Roman" w:hAnsi="Times New Roman" w:cs="Times New Roman"/>
          <w:color w:val="00A28D"/>
          <w:sz w:val="26"/>
          <w:szCs w:val="26"/>
        </w:rPr>
      </w:pPr>
      <w:r w:rsidRPr="00110C53">
        <w:rPr>
          <w:rFonts w:ascii="Times New Roman" w:hAnsi="Times New Roman" w:cs="Times New Roman"/>
          <w:color w:val="00A28D"/>
          <w:sz w:val="26"/>
          <w:szCs w:val="26"/>
        </w:rPr>
        <w:t>The public switched telephone network has reliability.</w:t>
      </w:r>
    </w:p>
    <w:p w14:paraId="2EC50B3A" w14:textId="77777777" w:rsidR="002F5BED" w:rsidRDefault="002F5BED" w:rsidP="007B0981">
      <w:pPr>
        <w:spacing w:before="360" w:after="0" w:line="312" w:lineRule="auto"/>
        <w:rPr>
          <w:rFonts w:ascii="Times New Roman" w:hAnsi="Times New Roman" w:cs="Times New Roman"/>
          <w:b/>
          <w:bCs/>
          <w:color w:val="00A28D"/>
          <w:sz w:val="32"/>
          <w:szCs w:val="32"/>
        </w:rPr>
      </w:pPr>
    </w:p>
    <w:p w14:paraId="584C69D7" w14:textId="77777777" w:rsidR="002F5BED" w:rsidRDefault="002F5BED" w:rsidP="007B0981">
      <w:pPr>
        <w:spacing w:before="360" w:after="0" w:line="312" w:lineRule="auto"/>
        <w:rPr>
          <w:rFonts w:ascii="Times New Roman" w:hAnsi="Times New Roman" w:cs="Times New Roman"/>
          <w:b/>
          <w:bCs/>
          <w:color w:val="00A28D"/>
          <w:sz w:val="32"/>
          <w:szCs w:val="32"/>
        </w:rPr>
      </w:pPr>
    </w:p>
    <w:p w14:paraId="068538AC" w14:textId="77777777" w:rsidR="002F5BED" w:rsidRDefault="002F5BED" w:rsidP="007B0981">
      <w:pPr>
        <w:spacing w:before="360" w:after="0" w:line="312" w:lineRule="auto"/>
        <w:rPr>
          <w:rFonts w:ascii="Times New Roman" w:hAnsi="Times New Roman" w:cs="Times New Roman"/>
          <w:b/>
          <w:bCs/>
          <w:color w:val="00A28D"/>
          <w:sz w:val="32"/>
          <w:szCs w:val="32"/>
        </w:rPr>
      </w:pPr>
    </w:p>
    <w:p w14:paraId="0653FB5A" w14:textId="76C724AF" w:rsidR="004B2F76" w:rsidRPr="002F5BED" w:rsidRDefault="004B2F76" w:rsidP="007B0981">
      <w:pPr>
        <w:spacing w:before="360" w:after="0" w:line="312" w:lineRule="auto"/>
        <w:rPr>
          <w:rFonts w:ascii="Times New Roman" w:hAnsi="Times New Roman" w:cs="Times New Roman"/>
          <w:b/>
          <w:bCs/>
          <w:color w:val="00A28D"/>
          <w:sz w:val="32"/>
          <w:szCs w:val="32"/>
        </w:rPr>
      </w:pPr>
      <w:r w:rsidRPr="002F5BED">
        <w:rPr>
          <w:rFonts w:ascii="Times New Roman" w:hAnsi="Times New Roman" w:cs="Times New Roman"/>
          <w:b/>
          <w:bCs/>
          <w:color w:val="00A28D"/>
          <w:sz w:val="32"/>
          <w:szCs w:val="32"/>
        </w:rPr>
        <w:t>The next generation network:</w:t>
      </w:r>
    </w:p>
    <w:p w14:paraId="4FF6E679" w14:textId="6374BDC1" w:rsidR="006D62F2" w:rsidRPr="00CF29F7" w:rsidRDefault="00C873BF" w:rsidP="0074054F">
      <w:pPr>
        <w:rPr>
          <w:rFonts w:ascii="Times New Roman" w:hAnsi="Times New Roman" w:cs="Times New Roman"/>
          <w:color w:val="00A28D"/>
          <w:sz w:val="26"/>
          <w:szCs w:val="26"/>
        </w:rPr>
      </w:pPr>
      <w:r>
        <w:rPr>
          <w:rFonts w:ascii="Times New Roman" w:hAnsi="Times New Roman" w:cs="Times New Roman"/>
          <w:color w:val="00A28D"/>
          <w:sz w:val="26"/>
          <w:szCs w:val="26"/>
        </w:rPr>
        <w:t xml:space="preserve">A packet based network, it’s </w:t>
      </w:r>
      <w:r w:rsidRPr="00C873BF">
        <w:rPr>
          <w:rFonts w:ascii="Times New Roman" w:hAnsi="Times New Roman" w:cs="Times New Roman"/>
          <w:color w:val="00A28D"/>
          <w:sz w:val="26"/>
          <w:szCs w:val="26"/>
        </w:rPr>
        <w:t xml:space="preserve">able to provide services </w:t>
      </w:r>
      <w:r>
        <w:rPr>
          <w:rFonts w:ascii="Times New Roman" w:hAnsi="Times New Roman" w:cs="Times New Roman"/>
          <w:color w:val="00A28D"/>
          <w:sz w:val="26"/>
          <w:szCs w:val="26"/>
        </w:rPr>
        <w:t>such as</w:t>
      </w:r>
      <w:r w:rsidRPr="00C873BF">
        <w:rPr>
          <w:rFonts w:ascii="Times New Roman" w:hAnsi="Times New Roman" w:cs="Times New Roman"/>
          <w:color w:val="00A28D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A28D"/>
          <w:sz w:val="26"/>
          <w:szCs w:val="26"/>
        </w:rPr>
        <w:t>t</w:t>
      </w:r>
      <w:r w:rsidRPr="00C873BF">
        <w:rPr>
          <w:rFonts w:ascii="Times New Roman" w:hAnsi="Times New Roman" w:cs="Times New Roman"/>
          <w:color w:val="00A28D"/>
          <w:sz w:val="26"/>
          <w:szCs w:val="26"/>
        </w:rPr>
        <w:t xml:space="preserve">elecommunication </w:t>
      </w:r>
      <w:r>
        <w:rPr>
          <w:rFonts w:ascii="Times New Roman" w:hAnsi="Times New Roman" w:cs="Times New Roman"/>
          <w:color w:val="00A28D"/>
          <w:sz w:val="26"/>
          <w:szCs w:val="26"/>
        </w:rPr>
        <w:t>s</w:t>
      </w:r>
      <w:r w:rsidRPr="00C873BF">
        <w:rPr>
          <w:rFonts w:ascii="Times New Roman" w:hAnsi="Times New Roman" w:cs="Times New Roman"/>
          <w:color w:val="00A28D"/>
          <w:sz w:val="26"/>
          <w:szCs w:val="26"/>
        </w:rPr>
        <w:t xml:space="preserve">ervices and </w:t>
      </w:r>
      <w:r>
        <w:rPr>
          <w:rFonts w:ascii="Times New Roman" w:hAnsi="Times New Roman" w:cs="Times New Roman"/>
          <w:color w:val="00A28D"/>
          <w:sz w:val="26"/>
          <w:szCs w:val="26"/>
        </w:rPr>
        <w:t>t</w:t>
      </w:r>
      <w:r w:rsidRPr="00C873BF">
        <w:rPr>
          <w:rFonts w:ascii="Times New Roman" w:hAnsi="Times New Roman" w:cs="Times New Roman"/>
          <w:color w:val="00A28D"/>
          <w:sz w:val="26"/>
          <w:szCs w:val="26"/>
        </w:rPr>
        <w:t>o make use of multiple broadband</w:t>
      </w:r>
      <w:r>
        <w:rPr>
          <w:rFonts w:ascii="Times New Roman" w:hAnsi="Times New Roman" w:cs="Times New Roman"/>
          <w:color w:val="00A28D"/>
          <w:sz w:val="26"/>
          <w:szCs w:val="26"/>
        </w:rPr>
        <w:t>.</w:t>
      </w:r>
      <w:r w:rsidR="00496CCF">
        <w:rPr>
          <w:rFonts w:ascii="Times New Roman" w:hAnsi="Times New Roman" w:cs="Times New Roman"/>
          <w:color w:val="00A28D"/>
          <w:sz w:val="26"/>
          <w:szCs w:val="26"/>
        </w:rPr>
        <w:t xml:space="preserve"> I</w:t>
      </w:r>
      <w:r w:rsidR="006D62F2" w:rsidRPr="00CF29F7">
        <w:rPr>
          <w:rFonts w:ascii="Times New Roman" w:hAnsi="Times New Roman" w:cs="Times New Roman"/>
          <w:color w:val="00A28D"/>
          <w:sz w:val="26"/>
          <w:szCs w:val="26"/>
        </w:rPr>
        <w:t>n the application layer - management layer</w:t>
      </w:r>
      <w:r w:rsidR="00AD417A">
        <w:rPr>
          <w:rFonts w:ascii="Times New Roman" w:hAnsi="Times New Roman" w:cs="Times New Roman"/>
          <w:color w:val="00A28D"/>
          <w:sz w:val="26"/>
          <w:szCs w:val="26"/>
        </w:rPr>
        <w:t xml:space="preserve">. </w:t>
      </w:r>
      <w:r w:rsidR="00AD417A" w:rsidRPr="00AD417A">
        <w:rPr>
          <w:rFonts w:ascii="Times New Roman" w:hAnsi="Times New Roman" w:cs="Times New Roman"/>
          <w:color w:val="00A28D"/>
          <w:sz w:val="26"/>
          <w:szCs w:val="26"/>
        </w:rPr>
        <w:t>Dynamic policy based traffic routing</w:t>
      </w:r>
      <w:r w:rsidR="00AD417A">
        <w:rPr>
          <w:rFonts w:ascii="Times New Roman" w:hAnsi="Times New Roman" w:cs="Times New Roman"/>
          <w:color w:val="00A28D"/>
          <w:sz w:val="26"/>
          <w:szCs w:val="26"/>
        </w:rPr>
        <w:t>. Has m</w:t>
      </w:r>
      <w:r w:rsidR="00AD417A" w:rsidRPr="00AD417A">
        <w:rPr>
          <w:rFonts w:ascii="Times New Roman" w:hAnsi="Times New Roman" w:cs="Times New Roman"/>
          <w:color w:val="00A28D"/>
          <w:sz w:val="26"/>
          <w:szCs w:val="26"/>
        </w:rPr>
        <w:t xml:space="preserve">ultiple Services </w:t>
      </w:r>
      <w:r w:rsidR="0074054F">
        <w:rPr>
          <w:rFonts w:ascii="Times New Roman" w:hAnsi="Times New Roman" w:cs="Times New Roman"/>
          <w:color w:val="00A28D"/>
          <w:sz w:val="26"/>
          <w:szCs w:val="26"/>
        </w:rPr>
        <w:t>(</w:t>
      </w:r>
      <w:r w:rsidR="0074054F" w:rsidRPr="0074054F">
        <w:rPr>
          <w:rFonts w:ascii="Times New Roman" w:hAnsi="Times New Roman" w:cs="Times New Roman"/>
          <w:color w:val="00A28D"/>
          <w:sz w:val="26"/>
          <w:szCs w:val="26"/>
        </w:rPr>
        <w:t>Merge phone network, mobile network, internet</w:t>
      </w:r>
      <w:r w:rsidR="0074054F">
        <w:rPr>
          <w:rFonts w:ascii="Times New Roman" w:hAnsi="Times New Roman" w:cs="Times New Roman"/>
          <w:color w:val="00A28D"/>
          <w:sz w:val="26"/>
          <w:szCs w:val="26"/>
        </w:rPr>
        <w:t>)</w:t>
      </w:r>
      <w:r w:rsidR="0074054F" w:rsidRPr="0074054F">
        <w:rPr>
          <w:rFonts w:ascii="Times New Roman" w:hAnsi="Times New Roman" w:cs="Times New Roman"/>
          <w:color w:val="00A28D"/>
          <w:sz w:val="26"/>
          <w:szCs w:val="26"/>
        </w:rPr>
        <w:t xml:space="preserve"> in one IP packet network</w:t>
      </w:r>
    </w:p>
    <w:p w14:paraId="3FDBD09D" w14:textId="77777777" w:rsidR="002F5BED" w:rsidRDefault="002F5BED" w:rsidP="002F5BED">
      <w:pPr>
        <w:spacing w:before="360" w:after="0" w:line="312" w:lineRule="auto"/>
        <w:rPr>
          <w:rFonts w:ascii="Times New Roman" w:hAnsi="Times New Roman" w:cs="Times New Roman"/>
          <w:b/>
          <w:bCs/>
          <w:color w:val="008A79"/>
          <w:sz w:val="26"/>
          <w:szCs w:val="26"/>
        </w:rPr>
      </w:pPr>
    </w:p>
    <w:p w14:paraId="31416C50" w14:textId="77777777" w:rsidR="002F5BED" w:rsidRPr="002F5BED" w:rsidRDefault="002F5BED" w:rsidP="002F5BED">
      <w:pPr>
        <w:spacing w:before="360" w:after="0" w:line="312" w:lineRule="auto"/>
        <w:rPr>
          <w:rFonts w:ascii="Times New Roman" w:hAnsi="Times New Roman" w:cs="Times New Roman"/>
          <w:b/>
          <w:bCs/>
          <w:color w:val="00A28D"/>
          <w:sz w:val="28"/>
          <w:szCs w:val="28"/>
        </w:rPr>
      </w:pPr>
      <w:r w:rsidRPr="002F5BED">
        <w:rPr>
          <w:rFonts w:ascii="Times New Roman" w:hAnsi="Times New Roman" w:cs="Times New Roman"/>
          <w:b/>
          <w:bCs/>
          <w:color w:val="00A28D"/>
          <w:sz w:val="28"/>
          <w:szCs w:val="28"/>
        </w:rPr>
        <w:t xml:space="preserve">Next Generational Network has full features: </w:t>
      </w:r>
    </w:p>
    <w:p w14:paraId="35E50591" w14:textId="77777777" w:rsidR="002F5BED" w:rsidRPr="002F5BED" w:rsidRDefault="002F5BED" w:rsidP="002F5BED">
      <w:pPr>
        <w:pStyle w:val="af5"/>
        <w:numPr>
          <w:ilvl w:val="0"/>
          <w:numId w:val="12"/>
        </w:numPr>
        <w:spacing w:before="360" w:after="0" w:line="312" w:lineRule="auto"/>
        <w:rPr>
          <w:rFonts w:ascii="Times New Roman" w:hAnsi="Times New Roman" w:cs="Times New Roman"/>
          <w:color w:val="00A28D"/>
          <w:sz w:val="26"/>
          <w:szCs w:val="26"/>
        </w:rPr>
      </w:pPr>
      <w:r w:rsidRPr="002F5BED">
        <w:rPr>
          <w:rFonts w:ascii="Times New Roman" w:hAnsi="Times New Roman" w:cs="Times New Roman"/>
          <w:color w:val="00A28D"/>
          <w:sz w:val="26"/>
          <w:szCs w:val="26"/>
        </w:rPr>
        <w:t>GSM's mobility</w:t>
      </w:r>
    </w:p>
    <w:p w14:paraId="2E13509C" w14:textId="77777777" w:rsidR="002F5BED" w:rsidRPr="002F5BED" w:rsidRDefault="002F5BED" w:rsidP="002F5BED">
      <w:pPr>
        <w:pStyle w:val="af5"/>
        <w:numPr>
          <w:ilvl w:val="0"/>
          <w:numId w:val="12"/>
        </w:numPr>
        <w:spacing w:before="360" w:after="0" w:line="312" w:lineRule="auto"/>
        <w:rPr>
          <w:rFonts w:ascii="Times New Roman" w:hAnsi="Times New Roman" w:cs="Times New Roman"/>
          <w:color w:val="00A28D"/>
          <w:sz w:val="26"/>
          <w:szCs w:val="26"/>
        </w:rPr>
      </w:pPr>
      <w:r w:rsidRPr="002F5BED">
        <w:rPr>
          <w:rFonts w:ascii="Times New Roman" w:hAnsi="Times New Roman" w:cs="Times New Roman"/>
          <w:color w:val="00A28D"/>
          <w:sz w:val="26"/>
          <w:szCs w:val="26"/>
        </w:rPr>
        <w:t>Private network's security</w:t>
      </w:r>
    </w:p>
    <w:p w14:paraId="36084EB5" w14:textId="77777777" w:rsidR="002F5BED" w:rsidRPr="002F5BED" w:rsidRDefault="002F5BED" w:rsidP="002F5BED">
      <w:pPr>
        <w:pStyle w:val="af5"/>
        <w:numPr>
          <w:ilvl w:val="0"/>
          <w:numId w:val="12"/>
        </w:numPr>
        <w:spacing w:before="360" w:after="0" w:line="312" w:lineRule="auto"/>
        <w:rPr>
          <w:rFonts w:ascii="Times New Roman" w:hAnsi="Times New Roman" w:cs="Times New Roman"/>
          <w:color w:val="00A28D"/>
          <w:sz w:val="26"/>
          <w:szCs w:val="26"/>
        </w:rPr>
      </w:pPr>
      <w:r w:rsidRPr="002F5BED">
        <w:rPr>
          <w:rFonts w:ascii="Times New Roman" w:hAnsi="Times New Roman" w:cs="Times New Roman"/>
          <w:color w:val="00A28D"/>
          <w:sz w:val="26"/>
          <w:szCs w:val="26"/>
        </w:rPr>
        <w:t>Content richness of cable/television</w:t>
      </w:r>
    </w:p>
    <w:p w14:paraId="77C04E04" w14:textId="77777777" w:rsidR="002F5BED" w:rsidRPr="002F5BED" w:rsidRDefault="002F5BED" w:rsidP="002F5BED">
      <w:pPr>
        <w:pStyle w:val="af5"/>
        <w:numPr>
          <w:ilvl w:val="0"/>
          <w:numId w:val="12"/>
        </w:numPr>
        <w:spacing w:before="360" w:after="0" w:line="312" w:lineRule="auto"/>
        <w:rPr>
          <w:rFonts w:ascii="Times New Roman" w:hAnsi="Times New Roman" w:cs="Times New Roman"/>
          <w:color w:val="00A28D"/>
          <w:sz w:val="26"/>
          <w:szCs w:val="26"/>
        </w:rPr>
      </w:pPr>
      <w:r w:rsidRPr="002F5BED">
        <w:rPr>
          <w:rFonts w:ascii="Times New Roman" w:hAnsi="Times New Roman" w:cs="Times New Roman"/>
          <w:color w:val="00A28D"/>
          <w:sz w:val="26"/>
          <w:szCs w:val="26"/>
        </w:rPr>
        <w:t>Internet flexibility</w:t>
      </w:r>
    </w:p>
    <w:p w14:paraId="277DEE9C" w14:textId="77777777" w:rsidR="002F5BED" w:rsidRPr="002F5BED" w:rsidRDefault="002F5BED" w:rsidP="002F5BED">
      <w:pPr>
        <w:pStyle w:val="af5"/>
        <w:numPr>
          <w:ilvl w:val="0"/>
          <w:numId w:val="12"/>
        </w:numPr>
        <w:spacing w:before="360" w:after="0" w:line="312" w:lineRule="auto"/>
        <w:rPr>
          <w:rFonts w:ascii="Times New Roman" w:hAnsi="Times New Roman" w:cs="Times New Roman"/>
          <w:color w:val="00A28D"/>
          <w:sz w:val="26"/>
          <w:szCs w:val="26"/>
        </w:rPr>
      </w:pPr>
      <w:r w:rsidRPr="002F5BED">
        <w:rPr>
          <w:rFonts w:ascii="Times New Roman" w:hAnsi="Times New Roman" w:cs="Times New Roman"/>
          <w:color w:val="00A28D"/>
          <w:sz w:val="26"/>
          <w:szCs w:val="26"/>
        </w:rPr>
        <w:t>Ease of Ethernet</w:t>
      </w:r>
    </w:p>
    <w:p w14:paraId="25379397" w14:textId="77777777" w:rsidR="002F5BED" w:rsidRPr="002F5BED" w:rsidRDefault="002F5BED" w:rsidP="002F5BED">
      <w:pPr>
        <w:pStyle w:val="af5"/>
        <w:numPr>
          <w:ilvl w:val="0"/>
          <w:numId w:val="12"/>
        </w:numPr>
        <w:spacing w:before="360" w:after="0" w:line="312" w:lineRule="auto"/>
        <w:rPr>
          <w:rFonts w:ascii="Times New Roman" w:hAnsi="Times New Roman" w:cs="Times New Roman"/>
          <w:color w:val="00A28D"/>
          <w:sz w:val="26"/>
          <w:szCs w:val="26"/>
        </w:rPr>
      </w:pPr>
      <w:r w:rsidRPr="002F5BED">
        <w:rPr>
          <w:rFonts w:ascii="Times New Roman" w:hAnsi="Times New Roman" w:cs="Times New Roman"/>
          <w:color w:val="00A28D"/>
          <w:sz w:val="26"/>
          <w:szCs w:val="26"/>
        </w:rPr>
        <w:t xml:space="preserve">ATM control </w:t>
      </w:r>
    </w:p>
    <w:p w14:paraId="6025D52E" w14:textId="77777777" w:rsidR="002F5BED" w:rsidRPr="002F5BED" w:rsidRDefault="002F5BED" w:rsidP="002F5BED">
      <w:pPr>
        <w:pStyle w:val="af5"/>
        <w:numPr>
          <w:ilvl w:val="0"/>
          <w:numId w:val="12"/>
        </w:numPr>
        <w:spacing w:before="360" w:after="0" w:line="312" w:lineRule="auto"/>
        <w:rPr>
          <w:rFonts w:ascii="Times New Roman" w:hAnsi="Times New Roman" w:cs="Times New Roman"/>
          <w:color w:val="00A28D"/>
          <w:sz w:val="26"/>
          <w:szCs w:val="26"/>
        </w:rPr>
      </w:pPr>
      <w:r w:rsidRPr="002F5BED">
        <w:rPr>
          <w:rFonts w:ascii="Times New Roman" w:hAnsi="Times New Roman" w:cs="Times New Roman"/>
          <w:color w:val="00A28D"/>
          <w:sz w:val="26"/>
          <w:szCs w:val="26"/>
        </w:rPr>
        <w:t>Bandwidth of optical network</w:t>
      </w:r>
    </w:p>
    <w:p w14:paraId="1E278C25" w14:textId="267030EF" w:rsidR="004B2F76" w:rsidRPr="002F5BED" w:rsidRDefault="002F5BED" w:rsidP="002F5BED">
      <w:pPr>
        <w:pStyle w:val="af5"/>
        <w:numPr>
          <w:ilvl w:val="0"/>
          <w:numId w:val="12"/>
        </w:numPr>
        <w:spacing w:before="360" w:after="0" w:line="312" w:lineRule="auto"/>
        <w:rPr>
          <w:rFonts w:ascii="Times New Roman" w:hAnsi="Times New Roman" w:cs="Times New Roman"/>
          <w:color w:val="00A28D"/>
          <w:sz w:val="26"/>
          <w:szCs w:val="26"/>
        </w:rPr>
      </w:pPr>
      <w:r w:rsidRPr="002F5BED">
        <w:rPr>
          <w:rFonts w:ascii="Times New Roman" w:hAnsi="Times New Roman" w:cs="Times New Roman"/>
          <w:color w:val="00A28D"/>
          <w:sz w:val="26"/>
          <w:szCs w:val="26"/>
        </w:rPr>
        <w:t>Reliability of PSTN</w:t>
      </w:r>
    </w:p>
    <w:sectPr w:rsidR="004B2F76" w:rsidRPr="002F5BED" w:rsidSect="004B1307">
      <w:headerReference w:type="default" r:id="rId12"/>
      <w:pgSz w:w="12240" w:h="15840" w:code="1"/>
      <w:pgMar w:top="1080" w:right="720" w:bottom="1357" w:left="3096" w:header="108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D20804E" w14:textId="77777777" w:rsidR="001A1CE1" w:rsidRDefault="001A1CE1">
      <w:pPr>
        <w:spacing w:after="0" w:line="240" w:lineRule="auto"/>
      </w:pPr>
      <w:r>
        <w:separator/>
      </w:r>
    </w:p>
    <w:p w14:paraId="22E70947" w14:textId="77777777" w:rsidR="001A1CE1" w:rsidRDefault="001A1CE1"/>
    <w:p w14:paraId="145BB393" w14:textId="77777777" w:rsidR="001A1CE1" w:rsidRDefault="001A1CE1"/>
  </w:endnote>
  <w:endnote w:type="continuationSeparator" w:id="0">
    <w:p w14:paraId="5C26D40B" w14:textId="77777777" w:rsidR="001A1CE1" w:rsidRDefault="001A1CE1">
      <w:pPr>
        <w:spacing w:after="0" w:line="240" w:lineRule="auto"/>
      </w:pPr>
      <w:r>
        <w:continuationSeparator/>
      </w:r>
    </w:p>
    <w:p w14:paraId="58A1A002" w14:textId="77777777" w:rsidR="001A1CE1" w:rsidRDefault="001A1CE1"/>
    <w:p w14:paraId="4B8449CA" w14:textId="77777777" w:rsidR="001A1CE1" w:rsidRDefault="001A1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2AFF70D" w14:textId="77777777" w:rsidR="001A1CE1" w:rsidRDefault="001A1CE1">
      <w:pPr>
        <w:spacing w:after="0" w:line="240" w:lineRule="auto"/>
      </w:pPr>
      <w:r>
        <w:separator/>
      </w:r>
    </w:p>
    <w:p w14:paraId="53A566BE" w14:textId="77777777" w:rsidR="001A1CE1" w:rsidRDefault="001A1CE1"/>
    <w:p w14:paraId="0B6369A2" w14:textId="77777777" w:rsidR="001A1CE1" w:rsidRDefault="001A1CE1"/>
  </w:footnote>
  <w:footnote w:type="continuationSeparator" w:id="0">
    <w:p w14:paraId="2170289A" w14:textId="77777777" w:rsidR="001A1CE1" w:rsidRDefault="001A1CE1">
      <w:pPr>
        <w:spacing w:after="0" w:line="240" w:lineRule="auto"/>
      </w:pPr>
      <w:r>
        <w:continuationSeparator/>
      </w:r>
    </w:p>
    <w:p w14:paraId="66D26FCA" w14:textId="77777777" w:rsidR="001A1CE1" w:rsidRDefault="001A1CE1"/>
    <w:p w14:paraId="32177C0A" w14:textId="77777777" w:rsidR="001A1CE1" w:rsidRDefault="001A1CE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8"/>
      <w:gridCol w:w="288"/>
      <w:gridCol w:w="8424"/>
    </w:tblGrid>
    <w:tr w:rsidR="00496101" w14:paraId="40854D34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57F0EFAD" w14:textId="77777777" w:rsidR="00496101" w:rsidRDefault="00496101">
          <w:pPr>
            <w:pStyle w:val="Page"/>
          </w:pPr>
        </w:p>
      </w:tc>
      <w:tc>
        <w:tcPr>
          <w:tcW w:w="288" w:type="dxa"/>
          <w:shd w:val="clear" w:color="auto" w:fill="auto"/>
          <w:vAlign w:val="bottom"/>
        </w:tcPr>
        <w:p w14:paraId="5127B70F" w14:textId="77777777" w:rsidR="00496101" w:rsidRDefault="00496101"/>
      </w:tc>
      <w:tc>
        <w:tcPr>
          <w:tcW w:w="8424" w:type="dxa"/>
          <w:vAlign w:val="bottom"/>
        </w:tcPr>
        <w:p w14:paraId="7BA693E9" w14:textId="77777777" w:rsidR="00496101" w:rsidRDefault="00496101">
          <w:pPr>
            <w:pStyle w:val="InfoHeading"/>
          </w:pPr>
        </w:p>
      </w:tc>
    </w:tr>
    <w:tr w:rsidR="00496101" w14:paraId="5912972F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54EF8B99" w14:textId="77777777" w:rsidR="00496101" w:rsidRDefault="00496101">
          <w:pPr>
            <w:pStyle w:val="a7"/>
          </w:pPr>
        </w:p>
      </w:tc>
      <w:tc>
        <w:tcPr>
          <w:tcW w:w="288" w:type="dxa"/>
          <w:shd w:val="clear" w:color="auto" w:fill="auto"/>
        </w:tcPr>
        <w:p w14:paraId="04CB3FE8" w14:textId="77777777" w:rsidR="00496101" w:rsidRDefault="00496101">
          <w:pPr>
            <w:pStyle w:val="a7"/>
          </w:pPr>
        </w:p>
      </w:tc>
      <w:tc>
        <w:tcPr>
          <w:tcW w:w="8424" w:type="dxa"/>
          <w:shd w:val="clear" w:color="auto" w:fill="000000" w:themeFill="text1"/>
        </w:tcPr>
        <w:p w14:paraId="045F5A29" w14:textId="77777777" w:rsidR="00496101" w:rsidRDefault="00496101">
          <w:pPr>
            <w:pStyle w:val="a7"/>
          </w:pPr>
        </w:p>
      </w:tc>
    </w:tr>
  </w:tbl>
  <w:p w14:paraId="393EBA12" w14:textId="77777777" w:rsidR="00496101" w:rsidRDefault="00496101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EABA21" w14:textId="77777777" w:rsidR="00966585" w:rsidRDefault="00966585" w:rsidP="00966585">
    <w:r>
      <w:rPr>
        <w:rFonts w:ascii="Verdana" w:hAnsi="Verdana"/>
        <w:noProof/>
        <w:color w:val="6E6C64"/>
        <w:lang w:eastAsia="en-US"/>
      </w:rPr>
      <w:drawing>
        <wp:anchor distT="0" distB="0" distL="114300" distR="114300" simplePos="0" relativeHeight="251658240" behindDoc="0" locked="0" layoutInCell="1" allowOverlap="1" wp14:anchorId="0FFC278B" wp14:editId="5785AC01">
          <wp:simplePos x="0" y="0"/>
          <wp:positionH relativeFrom="column">
            <wp:posOffset>-1505102</wp:posOffset>
          </wp:positionH>
          <wp:positionV relativeFrom="paragraph">
            <wp:posOffset>-298094</wp:posOffset>
          </wp:positionV>
          <wp:extent cx="2881630" cy="567690"/>
          <wp:effectExtent l="0" t="0" r="0" b="3810"/>
          <wp:wrapNone/>
          <wp:docPr id="19" name="Picture 19" descr="https://www.seu.edu.sa/sites/ar/SitePages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eu.edu.sa/sites/ar/SitePages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F35B5B" w14:textId="77777777" w:rsidR="00966585" w:rsidRDefault="00E56E61" w:rsidP="00E56E61">
    <w:pPr>
      <w:ind w:left="-1843"/>
    </w:pPr>
    <w:r w:rsidRPr="002C4077">
      <w:rPr>
        <w:b/>
        <w:bCs/>
        <w:i/>
        <w:iCs/>
      </w:rPr>
      <w:t>College of Computing and Informatics</w:t>
    </w:r>
    <w:r w:rsidR="001A1CE1">
      <w:rPr>
        <w:noProof/>
        <w:lang w:val="en-GB" w:eastAsia="en-GB"/>
      </w:rPr>
      <w:pict w14:anchorId="3E247828">
        <v:line id="Straight Connector 6" o:spid="_x0000_s2049" style="position:absolute;left:0;text-align:left;z-index:251660288;visibility:visible;mso-wrap-distance-top:-1emu;mso-wrap-distance-bottom:-1emu;mso-position-horizontal-relative:text;mso-position-vertical-relative:text" from="-68.95pt,-666.45pt" to="489.05pt,-6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" strokecolor="#4f81bd" strokeweight="2pt">
          <v:shadow on="t" opacity="24903f" origin=",.5" offset="0,20000emu"/>
          <o:lock v:ext="edit" shapetype="f"/>
        </v:lin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8"/>
      <w:gridCol w:w="288"/>
      <w:gridCol w:w="8424"/>
    </w:tblGrid>
    <w:tr w:rsidR="00496101" w:rsidRPr="00826E27" w14:paraId="027AE283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3D4715F0" w14:textId="77777777" w:rsidR="00496101" w:rsidRDefault="00462A92">
          <w:pPr>
            <w:pStyle w:val="Page"/>
          </w:pPr>
          <w:r>
            <w:t xml:space="preserve">Pg. </w:t>
          </w:r>
          <w:r w:rsidR="00CC5B75">
            <w:fldChar w:fldCharType="begin"/>
          </w:r>
          <w:r>
            <w:instrText xml:space="preserve"> Page \# 0# </w:instrText>
          </w:r>
          <w:r w:rsidR="00CC5B75">
            <w:fldChar w:fldCharType="separate"/>
          </w:r>
          <w:r w:rsidR="009B2116">
            <w:t>03</w:t>
          </w:r>
          <w:r w:rsidR="00CC5B75">
            <w:fldChar w:fldCharType="end"/>
          </w:r>
        </w:p>
      </w:tc>
      <w:tc>
        <w:tcPr>
          <w:tcW w:w="288" w:type="dxa"/>
          <w:vAlign w:val="bottom"/>
        </w:tcPr>
        <w:p w14:paraId="6B215A0C" w14:textId="77777777" w:rsidR="00496101" w:rsidRDefault="00496101"/>
      </w:tc>
      <w:tc>
        <w:tcPr>
          <w:tcW w:w="8424" w:type="dxa"/>
          <w:vAlign w:val="bottom"/>
        </w:tcPr>
        <w:p w14:paraId="79887199" w14:textId="77777777" w:rsidR="00496101" w:rsidRPr="00826E27" w:rsidRDefault="00CC5B75">
          <w:pPr>
            <w:pStyle w:val="InfoHeading"/>
            <w:rPr>
              <w:lang w:val="fr-FR"/>
            </w:rPr>
          </w:pPr>
          <w:r>
            <w:fldChar w:fldCharType="begin"/>
          </w:r>
          <w:r w:rsidR="00462A92" w:rsidRPr="00826E27">
            <w:rPr>
              <w:lang w:val="fr-FR"/>
            </w:rPr>
            <w:instrText xml:space="preserve"> If </w:instrText>
          </w:r>
          <w:r>
            <w:fldChar w:fldCharType="begin"/>
          </w:r>
          <w:r w:rsidR="00AC4254" w:rsidRPr="00826E27">
            <w:rPr>
              <w:lang w:val="fr-FR"/>
            </w:rPr>
            <w:instrText xml:space="preserve"> STYLEREF “Heading 1”  </w:instrText>
          </w:r>
          <w:r>
            <w:fldChar w:fldCharType="separate"/>
          </w:r>
          <w:r w:rsidR="009B2116">
            <w:rPr>
              <w:rFonts w:hint="cs"/>
              <w:b w:val="0"/>
              <w:bCs w:val="0"/>
              <w:noProof/>
              <w:rtl/>
            </w:rPr>
            <w:instrText>خطأ! لم يتم تعريف النمط.</w:instrText>
          </w:r>
          <w:r>
            <w:rPr>
              <w:noProof/>
            </w:rPr>
            <w:fldChar w:fldCharType="end"/>
          </w:r>
          <w:r w:rsidR="00462A92" w:rsidRPr="00826E27">
            <w:rPr>
              <w:lang w:val="fr-FR"/>
            </w:rPr>
            <w:instrText>&lt;&gt; “Error*” “</w:instrText>
          </w:r>
          <w:r>
            <w:fldChar w:fldCharType="begin"/>
          </w:r>
          <w:r w:rsidR="00AC4254" w:rsidRPr="00826E27">
            <w:rPr>
              <w:lang w:val="fr-FR"/>
            </w:rPr>
            <w:instrText xml:space="preserve"> STYLEREF “Heading 1” </w:instrText>
          </w:r>
          <w:r>
            <w:fldChar w:fldCharType="separate"/>
          </w:r>
          <w:r w:rsidR="009B2116">
            <w:rPr>
              <w:rFonts w:hint="cs"/>
              <w:b w:val="0"/>
              <w:bCs w:val="0"/>
              <w:noProof/>
              <w:rtl/>
            </w:rPr>
            <w:instrText>خطأ! لم يتم تعريف النمط.</w:instrText>
          </w:r>
          <w:r>
            <w:rPr>
              <w:noProof/>
            </w:rPr>
            <w:fldChar w:fldCharType="end"/>
          </w:r>
          <w:r w:rsidR="00462A92" w:rsidRPr="00826E27">
            <w:rPr>
              <w:lang w:val="fr-FR"/>
            </w:rPr>
            <w:instrText xml:space="preserve"> </w:instrText>
          </w:r>
          <w:r>
            <w:fldChar w:fldCharType="separate"/>
          </w:r>
          <w:r w:rsidR="009B2116">
            <w:rPr>
              <w:rFonts w:hint="cs"/>
              <w:b w:val="0"/>
              <w:bCs w:val="0"/>
              <w:noProof/>
              <w:rtl/>
            </w:rPr>
            <w:t>خطأ! لم يتم تعريف النمط.</w:t>
          </w:r>
          <w:r w:rsidR="009B2116" w:rsidRPr="00826E27">
            <w:rPr>
              <w:noProof/>
              <w:lang w:val="fr-FR"/>
            </w:rPr>
            <w:t xml:space="preserve"> </w:t>
          </w:r>
          <w:r>
            <w:fldChar w:fldCharType="end"/>
          </w:r>
        </w:p>
      </w:tc>
    </w:tr>
    <w:tr w:rsidR="00496101" w:rsidRPr="00826E27" w14:paraId="5A7020BD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3F506CAB" w14:textId="77777777" w:rsidR="00496101" w:rsidRPr="00826E27" w:rsidRDefault="00496101">
          <w:pPr>
            <w:rPr>
              <w:sz w:val="10"/>
              <w:lang w:val="fr-FR"/>
            </w:rPr>
          </w:pPr>
        </w:p>
      </w:tc>
      <w:tc>
        <w:tcPr>
          <w:tcW w:w="288" w:type="dxa"/>
        </w:tcPr>
        <w:p w14:paraId="0B65B4FE" w14:textId="77777777" w:rsidR="00496101" w:rsidRPr="00826E27" w:rsidRDefault="00496101">
          <w:pPr>
            <w:rPr>
              <w:sz w:val="10"/>
              <w:lang w:val="fr-FR"/>
            </w:rPr>
          </w:pPr>
        </w:p>
      </w:tc>
      <w:tc>
        <w:tcPr>
          <w:tcW w:w="8424" w:type="dxa"/>
          <w:shd w:val="clear" w:color="auto" w:fill="000000" w:themeFill="text1"/>
        </w:tcPr>
        <w:p w14:paraId="57DD28B9" w14:textId="77777777" w:rsidR="00496101" w:rsidRPr="00826E27" w:rsidRDefault="00496101">
          <w:pPr>
            <w:rPr>
              <w:sz w:val="10"/>
              <w:lang w:val="fr-FR"/>
            </w:rPr>
          </w:pPr>
        </w:p>
      </w:tc>
    </w:tr>
  </w:tbl>
  <w:p w14:paraId="1AA4E334" w14:textId="77777777" w:rsidR="00496101" w:rsidRPr="00826E27" w:rsidRDefault="00496101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9"/>
    <w:multiLevelType w:val="singleLevel"/>
    <w:tmpl w:val="60E6EB78"/>
    <w:lvl w:ilvl="0">
      <w:start w:val="1"/>
      <w:numFmt w:val="bullet"/>
      <w:pStyle w:val="a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>
    <w:nsid w:val="112E370B"/>
    <w:multiLevelType w:val="hybridMultilevel"/>
    <w:tmpl w:val="A19ED25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367F6A45"/>
    <w:multiLevelType w:val="multilevel"/>
    <w:tmpl w:val="0436C7FE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911062B"/>
    <w:multiLevelType w:val="hybridMultilevel"/>
    <w:tmpl w:val="92C6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1095C"/>
    <w:multiLevelType w:val="hybridMultilevel"/>
    <w:tmpl w:val="8C58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A09C4"/>
    <w:multiLevelType w:val="hybridMultilevel"/>
    <w:tmpl w:val="D8303268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6269140C"/>
    <w:multiLevelType w:val="hybridMultilevel"/>
    <w:tmpl w:val="70A6FC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74407B80"/>
    <w:multiLevelType w:val="hybridMultilevel"/>
    <w:tmpl w:val="7FCC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30E"/>
    <w:rsid w:val="00014E5E"/>
    <w:rsid w:val="00021E60"/>
    <w:rsid w:val="00034555"/>
    <w:rsid w:val="00044D26"/>
    <w:rsid w:val="000530C6"/>
    <w:rsid w:val="000D22A0"/>
    <w:rsid w:val="000D4C6B"/>
    <w:rsid w:val="000D5086"/>
    <w:rsid w:val="00110C53"/>
    <w:rsid w:val="001359F7"/>
    <w:rsid w:val="001779AF"/>
    <w:rsid w:val="001A1CE1"/>
    <w:rsid w:val="001A202F"/>
    <w:rsid w:val="001B1FCA"/>
    <w:rsid w:val="001B698D"/>
    <w:rsid w:val="001C678F"/>
    <w:rsid w:val="00206680"/>
    <w:rsid w:val="002219B7"/>
    <w:rsid w:val="0025426F"/>
    <w:rsid w:val="002B7A24"/>
    <w:rsid w:val="002C0E25"/>
    <w:rsid w:val="002E7345"/>
    <w:rsid w:val="002F5BED"/>
    <w:rsid w:val="00353412"/>
    <w:rsid w:val="00356F19"/>
    <w:rsid w:val="003E3D22"/>
    <w:rsid w:val="00462A92"/>
    <w:rsid w:val="00465427"/>
    <w:rsid w:val="004840C2"/>
    <w:rsid w:val="00496101"/>
    <w:rsid w:val="00496CCF"/>
    <w:rsid w:val="004A15EA"/>
    <w:rsid w:val="004B1307"/>
    <w:rsid w:val="004B2F76"/>
    <w:rsid w:val="004B7324"/>
    <w:rsid w:val="004D2E64"/>
    <w:rsid w:val="00517329"/>
    <w:rsid w:val="00542A84"/>
    <w:rsid w:val="0058689F"/>
    <w:rsid w:val="005969CC"/>
    <w:rsid w:val="005F399E"/>
    <w:rsid w:val="006301F4"/>
    <w:rsid w:val="00697004"/>
    <w:rsid w:val="006B390A"/>
    <w:rsid w:val="006D608E"/>
    <w:rsid w:val="006D62F2"/>
    <w:rsid w:val="0074054F"/>
    <w:rsid w:val="00766492"/>
    <w:rsid w:val="007B0981"/>
    <w:rsid w:val="007E0D01"/>
    <w:rsid w:val="007E33D4"/>
    <w:rsid w:val="00822BAC"/>
    <w:rsid w:val="00826E27"/>
    <w:rsid w:val="00850687"/>
    <w:rsid w:val="008544D7"/>
    <w:rsid w:val="008A0E5D"/>
    <w:rsid w:val="008D4CFF"/>
    <w:rsid w:val="008F4F46"/>
    <w:rsid w:val="00926F5A"/>
    <w:rsid w:val="00966585"/>
    <w:rsid w:val="00985B30"/>
    <w:rsid w:val="00986F59"/>
    <w:rsid w:val="009B0716"/>
    <w:rsid w:val="009B2116"/>
    <w:rsid w:val="00A017AE"/>
    <w:rsid w:val="00A24678"/>
    <w:rsid w:val="00A25D0F"/>
    <w:rsid w:val="00A26EC8"/>
    <w:rsid w:val="00A424A0"/>
    <w:rsid w:val="00A833AC"/>
    <w:rsid w:val="00AB1146"/>
    <w:rsid w:val="00AC4254"/>
    <w:rsid w:val="00AD417A"/>
    <w:rsid w:val="00AD4FC3"/>
    <w:rsid w:val="00AD57F7"/>
    <w:rsid w:val="00B4784E"/>
    <w:rsid w:val="00B76561"/>
    <w:rsid w:val="00B8529C"/>
    <w:rsid w:val="00B916D5"/>
    <w:rsid w:val="00B96C66"/>
    <w:rsid w:val="00C574A4"/>
    <w:rsid w:val="00C873BF"/>
    <w:rsid w:val="00CC5B75"/>
    <w:rsid w:val="00CD023B"/>
    <w:rsid w:val="00CD4929"/>
    <w:rsid w:val="00CF29F7"/>
    <w:rsid w:val="00CF2D6C"/>
    <w:rsid w:val="00D568E3"/>
    <w:rsid w:val="00D75E1D"/>
    <w:rsid w:val="00DE230E"/>
    <w:rsid w:val="00E0235E"/>
    <w:rsid w:val="00E46853"/>
    <w:rsid w:val="00E56E61"/>
    <w:rsid w:val="00E8497B"/>
    <w:rsid w:val="00ED2E58"/>
    <w:rsid w:val="00ED5CD7"/>
    <w:rsid w:val="00EE4399"/>
    <w:rsid w:val="00F02797"/>
    <w:rsid w:val="00F05724"/>
    <w:rsid w:val="00F12AC6"/>
    <w:rsid w:val="00F47E41"/>
    <w:rsid w:val="00F63908"/>
    <w:rsid w:val="00F73016"/>
    <w:rsid w:val="00F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٫"/>
  <w:listSeparator w:val=","/>
  <w14:docId w14:val="746C9C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A26EC8"/>
  </w:style>
  <w:style w:type="paragraph" w:styleId="1">
    <w:name w:val="heading 1"/>
    <w:basedOn w:val="a1"/>
    <w:next w:val="a1"/>
    <w:link w:val="1Char"/>
    <w:uiPriority w:val="1"/>
    <w:qFormat/>
    <w:rsid w:val="00A26EC8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20">
    <w:name w:val="heading 2"/>
    <w:basedOn w:val="a1"/>
    <w:next w:val="a1"/>
    <w:link w:val="2Char"/>
    <w:uiPriority w:val="1"/>
    <w:unhideWhenUsed/>
    <w:qFormat/>
    <w:rsid w:val="00A26EC8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unhideWhenUsed/>
    <w:qFormat/>
    <w:rsid w:val="00A26EC8"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Char">
    <w:name w:val="تذييل الصفحة Char"/>
    <w:basedOn w:val="a2"/>
    <w:link w:val="a5"/>
    <w:uiPriority w:val="99"/>
    <w:rsid w:val="00A26EC8"/>
    <w:rPr>
      <w:color w:val="EF4623" w:themeColor="accent1"/>
    </w:rPr>
  </w:style>
  <w:style w:type="paragraph" w:styleId="a6">
    <w:name w:val="Subtitle"/>
    <w:basedOn w:val="a1"/>
    <w:next w:val="a1"/>
    <w:link w:val="Char0"/>
    <w:uiPriority w:val="3"/>
    <w:unhideWhenUsed/>
    <w:qFormat/>
    <w:rsid w:val="00A26EC8"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a1"/>
    <w:uiPriority w:val="99"/>
    <w:rsid w:val="00A26EC8"/>
    <w:pPr>
      <w:spacing w:after="80" w:line="240" w:lineRule="auto"/>
      <w:jc w:val="center"/>
    </w:pPr>
  </w:style>
  <w:style w:type="paragraph" w:styleId="a7">
    <w:name w:val="header"/>
    <w:basedOn w:val="a1"/>
    <w:link w:val="Char1"/>
    <w:uiPriority w:val="99"/>
    <w:qFormat/>
    <w:rsid w:val="00A26EC8"/>
    <w:pPr>
      <w:spacing w:after="380" w:line="240" w:lineRule="auto"/>
    </w:pPr>
  </w:style>
  <w:style w:type="character" w:customStyle="1" w:styleId="Char1">
    <w:name w:val="رأس الصفحة Char"/>
    <w:basedOn w:val="a2"/>
    <w:link w:val="a7"/>
    <w:uiPriority w:val="99"/>
    <w:rsid w:val="00A26EC8"/>
    <w:rPr>
      <w:color w:val="404040" w:themeColor="text1" w:themeTint="BF"/>
      <w:sz w:val="20"/>
    </w:rPr>
  </w:style>
  <w:style w:type="table" w:styleId="a8">
    <w:name w:val="Table Grid"/>
    <w:basedOn w:val="a3"/>
    <w:uiPriority w:val="59"/>
    <w:rsid w:val="00A26EC8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a1"/>
    <w:uiPriority w:val="2"/>
    <w:qFormat/>
    <w:rsid w:val="00A26EC8"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a1"/>
    <w:next w:val="a1"/>
    <w:uiPriority w:val="99"/>
    <w:unhideWhenUsed/>
    <w:qFormat/>
    <w:rsid w:val="00A26EC8"/>
    <w:pPr>
      <w:spacing w:after="40" w:line="240" w:lineRule="auto"/>
    </w:pPr>
    <w:rPr>
      <w:noProof/>
      <w:color w:val="000000" w:themeColor="text1"/>
      <w:sz w:val="36"/>
    </w:rPr>
  </w:style>
  <w:style w:type="paragraph" w:styleId="a9">
    <w:name w:val="Title"/>
    <w:basedOn w:val="a1"/>
    <w:next w:val="a1"/>
    <w:link w:val="Char2"/>
    <w:uiPriority w:val="2"/>
    <w:qFormat/>
    <w:rsid w:val="00A26EC8"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Char2">
    <w:name w:val="العنوان Char"/>
    <w:basedOn w:val="a2"/>
    <w:link w:val="a9"/>
    <w:uiPriority w:val="2"/>
    <w:rsid w:val="00A26EC8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aa">
    <w:name w:val="Placeholder Text"/>
    <w:basedOn w:val="a2"/>
    <w:uiPriority w:val="99"/>
    <w:semiHidden/>
    <w:rsid w:val="00A26EC8"/>
    <w:rPr>
      <w:color w:val="808080"/>
    </w:rPr>
  </w:style>
  <w:style w:type="paragraph" w:styleId="ab">
    <w:name w:val="Balloon Text"/>
    <w:basedOn w:val="a1"/>
    <w:link w:val="Char3"/>
    <w:uiPriority w:val="99"/>
    <w:semiHidden/>
    <w:unhideWhenUsed/>
    <w:rsid w:val="00A26EC8"/>
    <w:pPr>
      <w:spacing w:after="0" w:line="240" w:lineRule="auto"/>
    </w:pPr>
    <w:rPr>
      <w:rFonts w:ascii="Tahoma" w:hAnsi="Tahoma" w:cs="Tahoma"/>
      <w:sz w:val="16"/>
    </w:rPr>
  </w:style>
  <w:style w:type="character" w:customStyle="1" w:styleId="Char3">
    <w:name w:val="نص في بالون Char"/>
    <w:basedOn w:val="a2"/>
    <w:link w:val="ab"/>
    <w:uiPriority w:val="99"/>
    <w:semiHidden/>
    <w:rsid w:val="00A26EC8"/>
    <w:rPr>
      <w:rFonts w:ascii="Tahoma" w:hAnsi="Tahoma" w:cs="Tahoma"/>
      <w:sz w:val="16"/>
    </w:rPr>
  </w:style>
  <w:style w:type="character" w:styleId="ac">
    <w:name w:val="Strong"/>
    <w:basedOn w:val="a2"/>
    <w:uiPriority w:val="10"/>
    <w:qFormat/>
    <w:rsid w:val="00A26EC8"/>
    <w:rPr>
      <w:b/>
      <w:bCs/>
    </w:rPr>
  </w:style>
  <w:style w:type="character" w:customStyle="1" w:styleId="Char0">
    <w:name w:val="عنوان فرعي Char"/>
    <w:basedOn w:val="a2"/>
    <w:link w:val="a6"/>
    <w:uiPriority w:val="3"/>
    <w:rsid w:val="00A26EC8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a1"/>
    <w:uiPriority w:val="3"/>
    <w:qFormat/>
    <w:rsid w:val="00A26EC8"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ad">
    <w:name w:val="No Spacing"/>
    <w:link w:val="Char4"/>
    <w:uiPriority w:val="1"/>
    <w:unhideWhenUsed/>
    <w:qFormat/>
    <w:rsid w:val="00A26EC8"/>
    <w:pPr>
      <w:spacing w:after="0" w:line="240" w:lineRule="auto"/>
    </w:pPr>
  </w:style>
  <w:style w:type="character" w:styleId="Hyperlink">
    <w:name w:val="Hyperlink"/>
    <w:basedOn w:val="a2"/>
    <w:uiPriority w:val="99"/>
    <w:unhideWhenUsed/>
    <w:rsid w:val="00A26EC8"/>
    <w:rPr>
      <w:color w:val="5F5F5F" w:themeColor="hyperlink"/>
      <w:u w:val="single"/>
    </w:rPr>
  </w:style>
  <w:style w:type="paragraph" w:styleId="10">
    <w:name w:val="toc 1"/>
    <w:basedOn w:val="a1"/>
    <w:next w:val="a1"/>
    <w:autoRedefine/>
    <w:uiPriority w:val="39"/>
    <w:unhideWhenUsed/>
    <w:rsid w:val="00A26EC8"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1Char">
    <w:name w:val="عنوان 1 Char"/>
    <w:basedOn w:val="a2"/>
    <w:link w:val="1"/>
    <w:uiPriority w:val="1"/>
    <w:rsid w:val="00A26EC8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ae">
    <w:name w:val="TOC Heading"/>
    <w:basedOn w:val="1"/>
    <w:next w:val="a1"/>
    <w:uiPriority w:val="39"/>
    <w:unhideWhenUsed/>
    <w:qFormat/>
    <w:rsid w:val="00A26EC8"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2Char">
    <w:name w:val="عنوان 2 Char"/>
    <w:basedOn w:val="a2"/>
    <w:link w:val="20"/>
    <w:uiPriority w:val="1"/>
    <w:rsid w:val="00A26EC8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f">
    <w:name w:val="Quote"/>
    <w:basedOn w:val="a1"/>
    <w:next w:val="a1"/>
    <w:link w:val="Char5"/>
    <w:uiPriority w:val="1"/>
    <w:unhideWhenUsed/>
    <w:qFormat/>
    <w:rsid w:val="00A26EC8"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Char5">
    <w:name w:val="اقتباس Char"/>
    <w:basedOn w:val="a2"/>
    <w:link w:val="af"/>
    <w:uiPriority w:val="1"/>
    <w:rsid w:val="00A26EC8"/>
    <w:rPr>
      <w:i/>
      <w:iCs/>
      <w:color w:val="EF4623" w:themeColor="accent1"/>
      <w:kern w:val="20"/>
      <w:sz w:val="24"/>
    </w:rPr>
  </w:style>
  <w:style w:type="paragraph" w:styleId="af0">
    <w:name w:val="Signature"/>
    <w:basedOn w:val="a1"/>
    <w:link w:val="Char6"/>
    <w:uiPriority w:val="9"/>
    <w:unhideWhenUsed/>
    <w:qFormat/>
    <w:rsid w:val="00A26EC8"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Char6">
    <w:name w:val="توقيع Char"/>
    <w:basedOn w:val="a2"/>
    <w:link w:val="af0"/>
    <w:uiPriority w:val="9"/>
    <w:rsid w:val="00A26EC8"/>
    <w:rPr>
      <w:color w:val="595959" w:themeColor="text1" w:themeTint="A6"/>
      <w:kern w:val="20"/>
    </w:rPr>
  </w:style>
  <w:style w:type="character" w:customStyle="1" w:styleId="Char4">
    <w:name w:val="بلا تباعد Char"/>
    <w:basedOn w:val="a2"/>
    <w:link w:val="ad"/>
    <w:uiPriority w:val="1"/>
    <w:rsid w:val="00A26EC8"/>
  </w:style>
  <w:style w:type="paragraph" w:styleId="a">
    <w:name w:val="List Bullet"/>
    <w:basedOn w:val="a1"/>
    <w:uiPriority w:val="1"/>
    <w:unhideWhenUsed/>
    <w:qFormat/>
    <w:rsid w:val="00A26EC8"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a0">
    <w:name w:val="List Number"/>
    <w:basedOn w:val="a1"/>
    <w:uiPriority w:val="1"/>
    <w:unhideWhenUsed/>
    <w:qFormat/>
    <w:rsid w:val="00A26EC8"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2">
    <w:name w:val="List Number 2"/>
    <w:basedOn w:val="a1"/>
    <w:uiPriority w:val="1"/>
    <w:unhideWhenUsed/>
    <w:qFormat/>
    <w:rsid w:val="00A26EC8"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3">
    <w:name w:val="List Number 3"/>
    <w:basedOn w:val="a1"/>
    <w:uiPriority w:val="18"/>
    <w:unhideWhenUsed/>
    <w:rsid w:val="00A26EC8"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4">
    <w:name w:val="List Number 4"/>
    <w:basedOn w:val="a1"/>
    <w:uiPriority w:val="18"/>
    <w:unhideWhenUsed/>
    <w:rsid w:val="00A26EC8"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5">
    <w:name w:val="List Number 5"/>
    <w:basedOn w:val="a1"/>
    <w:uiPriority w:val="18"/>
    <w:unhideWhenUsed/>
    <w:rsid w:val="00A26EC8"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a3"/>
    <w:uiPriority w:val="99"/>
    <w:rsid w:val="00A26EC8"/>
    <w:pPr>
      <w:spacing w:before="60" w:after="6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af1">
    <w:name w:val="annotation reference"/>
    <w:basedOn w:val="a2"/>
    <w:uiPriority w:val="99"/>
    <w:semiHidden/>
    <w:unhideWhenUsed/>
    <w:rsid w:val="00A26EC8"/>
    <w:rPr>
      <w:sz w:val="16"/>
    </w:rPr>
  </w:style>
  <w:style w:type="paragraph" w:styleId="af2">
    <w:name w:val="annotation text"/>
    <w:basedOn w:val="a1"/>
    <w:link w:val="Char7"/>
    <w:uiPriority w:val="99"/>
    <w:semiHidden/>
    <w:unhideWhenUsed/>
    <w:rsid w:val="00A26EC8"/>
    <w:pPr>
      <w:spacing w:line="240" w:lineRule="auto"/>
    </w:pPr>
  </w:style>
  <w:style w:type="character" w:customStyle="1" w:styleId="Char7">
    <w:name w:val="نص تعليق Char"/>
    <w:basedOn w:val="a2"/>
    <w:link w:val="af2"/>
    <w:uiPriority w:val="99"/>
    <w:semiHidden/>
    <w:rsid w:val="00A26EC8"/>
  </w:style>
  <w:style w:type="paragraph" w:styleId="af3">
    <w:name w:val="annotation subject"/>
    <w:basedOn w:val="af2"/>
    <w:next w:val="af2"/>
    <w:link w:val="Char8"/>
    <w:uiPriority w:val="99"/>
    <w:semiHidden/>
    <w:unhideWhenUsed/>
    <w:rsid w:val="00A26EC8"/>
    <w:rPr>
      <w:b/>
      <w:bCs/>
    </w:rPr>
  </w:style>
  <w:style w:type="character" w:customStyle="1" w:styleId="Char8">
    <w:name w:val="موضوع تعليق Char"/>
    <w:basedOn w:val="Char7"/>
    <w:link w:val="af3"/>
    <w:uiPriority w:val="99"/>
    <w:semiHidden/>
    <w:rsid w:val="00A26EC8"/>
    <w:rPr>
      <w:b/>
      <w:bCs/>
    </w:rPr>
  </w:style>
  <w:style w:type="table" w:styleId="af4">
    <w:name w:val="Light Shading"/>
    <w:basedOn w:val="a3"/>
    <w:uiPriority w:val="60"/>
    <w:rsid w:val="00A26E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a1"/>
    <w:uiPriority w:val="1"/>
    <w:qFormat/>
    <w:rsid w:val="00A26EC8"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a1"/>
    <w:uiPriority w:val="1"/>
    <w:qFormat/>
    <w:rsid w:val="00A26EC8"/>
    <w:pPr>
      <w:spacing w:before="60" w:after="60" w:line="240" w:lineRule="auto"/>
    </w:pPr>
  </w:style>
  <w:style w:type="paragraph" w:customStyle="1" w:styleId="Organization">
    <w:name w:val="Organization"/>
    <w:basedOn w:val="a1"/>
    <w:uiPriority w:val="2"/>
    <w:qFormat/>
    <w:rsid w:val="00A26EC8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af5">
    <w:name w:val="List Paragraph"/>
    <w:basedOn w:val="a1"/>
    <w:uiPriority w:val="34"/>
    <w:semiHidden/>
    <w:qFormat/>
    <w:rsid w:val="001B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u.edu.sa/sites/ar/Pages/main.aspx" TargetMode="External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ime\AppData\Roaming\Microsoft\Templates\Annual%20report%20(Red%20and%20Black%20design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[Total Mark for this Assignment is 40]</Abstract>
  <CompanyAddress/>
  <CompanyPhone>***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6A846-918B-C947-815A-470D40A5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C:\Users\alime\AppData\Roaming\Microsoft\Templates\Annual report (Red and Black design).dotx</Template>
  <TotalTime>127</TotalTime>
  <Pages>6</Pages>
  <Words>421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Assignment 4</vt:lpstr>
    </vt:vector>
  </TitlesOfParts>
  <Company>Student Details: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4</dc:title>
  <dc:subject>Deadline: Thursday 13/05/2017 @ 23:59</dc:subject>
  <dc:creator>Ali Mehdi</dc:creator>
  <cp:lastModifiedBy>Munira MR</cp:lastModifiedBy>
  <cp:revision>13</cp:revision>
  <cp:lastPrinted>2017-05-11T12:58:00Z</cp:lastPrinted>
  <dcterms:created xsi:type="dcterms:W3CDTF">2017-02-12T14:15:00Z</dcterms:created>
  <dcterms:modified xsi:type="dcterms:W3CDTF">2017-05-11T13:07:00Z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