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100E" w14:textId="25C1FC5C" w:rsidR="00F05724" w:rsidRDefault="0095174D"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07D6407C" wp14:editId="077B719B">
                <wp:simplePos x="0" y="0"/>
                <wp:positionH relativeFrom="page">
                  <wp:posOffset>461010</wp:posOffset>
                </wp:positionH>
                <wp:positionV relativeFrom="margin">
                  <wp:posOffset>1536700</wp:posOffset>
                </wp:positionV>
                <wp:extent cx="6858000" cy="2091690"/>
                <wp:effectExtent l="0" t="0" r="0" b="16510"/>
                <wp:wrapNone/>
                <wp:docPr id="14" name="Text Box 14" descr="Report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124"/>
                                <w:szCs w:val="124"/>
                              </w:rPr>
                              <w:alias w:val="Title"/>
                              <w:tag w:val=""/>
                              <w:id w:val="6695303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10CCF73" w14:textId="77777777" w:rsidR="00F12A7D" w:rsidRPr="00C574A4" w:rsidRDefault="00F12A7D" w:rsidP="0037664F">
                                <w:pPr>
                                  <w:pStyle w:val="a9"/>
                                  <w:jc w:val="center"/>
                                  <w:rPr>
                                    <w:sz w:val="124"/>
                                    <w:szCs w:val="124"/>
                                  </w:rPr>
                                </w:pPr>
                                <w:r w:rsidRPr="00C574A4">
                                  <w:rPr>
                                    <w:sz w:val="124"/>
                                    <w:szCs w:val="124"/>
                                  </w:rPr>
                                  <w:t xml:space="preserve">Assignment </w:t>
                                </w:r>
                                <w:r>
                                  <w:rPr>
                                    <w:sz w:val="124"/>
                                    <w:szCs w:val="124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14:paraId="137F5C2D" w14:textId="77777777" w:rsidR="00F12A7D" w:rsidRPr="00517329" w:rsidRDefault="0043782D" w:rsidP="0037664F">
                            <w:pPr>
                              <w:pStyle w:val="a6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</w:rPr>
                                <w:alias w:val="Subtitle"/>
                                <w:tag w:val=""/>
                                <w:id w:val="-205553776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2A7D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 xml:space="preserve">Deadline: Day </w:t>
                                </w:r>
                                <w:r w:rsidR="00F12A7D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01/05</w:t>
                                </w:r>
                                <w:r w:rsidR="00F12A7D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/</w:t>
                                </w:r>
                                <w:r w:rsidR="00F12A7D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>2017</w:t>
                                </w:r>
                                <w:r w:rsidR="00F12A7D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</w:rPr>
                                  <w:t xml:space="preserve"> 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17FFE552" w14:textId="77777777" w:rsidR="00F12A7D" w:rsidRPr="00517329" w:rsidRDefault="00F12A7D" w:rsidP="00517329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[Tot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al Mark for this Assignment is 50 (10 pts as bonus)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4F0D2C64" w14:textId="77777777" w:rsidR="00F12A7D" w:rsidRDefault="00F12A7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407C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6.3pt;margin-top:121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" o:allowoverlap="f" filled="f" stroked="f">
                <v:path arrowok="t"/>
                <v:textbox inset="0,0,0,0">
                  <w:txbxContent>
                    <w:sdt>
                      <w:sdtPr>
                        <w:rPr>
                          <w:sz w:val="124"/>
                          <w:szCs w:val="124"/>
                        </w:rPr>
                        <w:alias w:val="Title"/>
                        <w:tag w:val=""/>
                        <w:id w:val="6695303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710CCF73" w14:textId="77777777" w:rsidR="00F12A7D" w:rsidRPr="00C574A4" w:rsidRDefault="00F12A7D" w:rsidP="0037664F">
                          <w:pPr>
                            <w:pStyle w:val="a9"/>
                            <w:jc w:val="center"/>
                            <w:rPr>
                              <w:sz w:val="124"/>
                              <w:szCs w:val="124"/>
                            </w:rPr>
                          </w:pPr>
                          <w:r w:rsidRPr="00C574A4">
                            <w:rPr>
                              <w:sz w:val="124"/>
                              <w:szCs w:val="124"/>
                            </w:rPr>
                            <w:t xml:space="preserve">Assignment </w:t>
                          </w:r>
                          <w:r>
                            <w:rPr>
                              <w:sz w:val="124"/>
                              <w:szCs w:val="124"/>
                            </w:rPr>
                            <w:t>3</w:t>
                          </w:r>
                        </w:p>
                      </w:sdtContent>
                    </w:sdt>
                    <w:p w14:paraId="137F5C2D" w14:textId="77777777" w:rsidR="00F12A7D" w:rsidRPr="00517329" w:rsidRDefault="0043782D" w:rsidP="0037664F">
                      <w:pPr>
                        <w:pStyle w:val="a6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</w:rPr>
                          <w:alias w:val="Subtitle"/>
                          <w:tag w:val=""/>
                          <w:id w:val="-205553776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12A7D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 xml:space="preserve">Deadline: Day </w:t>
                          </w:r>
                          <w:r w:rsidR="00F12A7D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01/05</w:t>
                          </w:r>
                          <w:r w:rsidR="00F12A7D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/</w:t>
                          </w:r>
                          <w:r w:rsidR="00F12A7D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>2017</w:t>
                          </w:r>
                          <w:r w:rsidR="00F12A7D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</w:rPr>
                            <w:t xml:space="preserve"> 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17FFE552" w14:textId="77777777" w:rsidR="00F12A7D" w:rsidRPr="00517329" w:rsidRDefault="00F12A7D" w:rsidP="00517329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[Tot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al Mark for this Assignment is 50 (10 pts as bonus)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4F0D2C64" w14:textId="77777777" w:rsidR="00F12A7D" w:rsidRDefault="00F12A7D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41749975" wp14:editId="50CA3B4F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57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BD00" w14:textId="77777777" w:rsidR="00F12A7D" w:rsidRPr="000530C6" w:rsidRDefault="00F12A7D" w:rsidP="0037664F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  <w:t>Network Management</w:t>
                            </w:r>
                          </w:p>
                          <w:p w14:paraId="2D2C6DDC" w14:textId="77777777" w:rsidR="00F12A7D" w:rsidRPr="000530C6" w:rsidRDefault="00F12A7D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</w:rPr>
                              <w:t>IT340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9975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" filled="f" stroked="f">
                <v:textbox>
                  <w:txbxContent>
                    <w:p w14:paraId="3631BD00" w14:textId="77777777" w:rsidR="00F12A7D" w:rsidRPr="000530C6" w:rsidRDefault="00F12A7D" w:rsidP="0037664F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</w:rPr>
                        <w:t>Network Management</w:t>
                      </w:r>
                    </w:p>
                    <w:p w14:paraId="2D2C6DDC" w14:textId="77777777" w:rsidR="00F12A7D" w:rsidRPr="000530C6" w:rsidRDefault="00F12A7D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</w:rPr>
                        <w:t>IT340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52C6D3B5" w14:textId="77777777" w:rsidR="00496101" w:rsidRDefault="00496101"/>
        <w:p w14:paraId="30B4B2CD" w14:textId="2C38778F" w:rsidR="00496101" w:rsidRDefault="00AC3AA6" w:rsidP="0037664F">
          <w:pPr>
            <w:rPr>
              <w:b/>
              <w:bCs/>
            </w:rPr>
          </w:pPr>
          <w:r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17422761" wp14:editId="29BFA9C9">
                    <wp:simplePos x="0" y="0"/>
                    <wp:positionH relativeFrom="page">
                      <wp:posOffset>391160</wp:posOffset>
                    </wp:positionH>
                    <wp:positionV relativeFrom="margin">
                      <wp:posOffset>3598545</wp:posOffset>
                    </wp:positionV>
                    <wp:extent cx="6854825" cy="1177290"/>
                    <wp:effectExtent l="0" t="0" r="0" b="16510"/>
                    <wp:wrapSquare wrapText="bothSides"/>
                    <wp:docPr id="15" name="Text Box 15" descr="contact inf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4825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B589CC" w14:textId="77777777" w:rsidR="00F12A7D" w:rsidRDefault="0043782D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12A7D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96"/>
                                  <w:gridCol w:w="3597"/>
                                  <w:gridCol w:w="3597"/>
                                </w:tblGrid>
                                <w:tr w:rsidR="00F12A7D" w14:paraId="7C0E0F96" w14:textId="77777777" w:rsidTr="00AC3AA6">
                                  <w:trPr>
                                    <w:trHeight w:hRule="exact" w:val="20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587421E3" w14:textId="77777777" w:rsidR="00F12A7D" w:rsidRDefault="00F12A7D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7A44E5F1" w14:textId="77777777" w:rsidR="00F12A7D" w:rsidRDefault="00F12A7D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0363EA5" w14:textId="77777777" w:rsidR="00F12A7D" w:rsidRDefault="00F12A7D"/>
                                  </w:tc>
                                </w:tr>
                                <w:tr w:rsidR="00F12A7D" w14:paraId="7D85AB28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4278F0EB" w14:textId="34848B63" w:rsidR="00F12A7D" w:rsidRPr="00A24678" w:rsidRDefault="00F12A7D" w:rsidP="00E86A31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Munirah Alrus</w:t>
                                      </w:r>
                                      <w:r w:rsidR="00AC3AA6">
                                        <w:rPr>
                                          <w:sz w:val="28"/>
                                          <w:szCs w:val="28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ud</w:t>
                                      </w:r>
                                    </w:p>
                                    <w:p w14:paraId="34BF31ED" w14:textId="77777777" w:rsidR="00F12A7D" w:rsidRDefault="00F12A7D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25EB20AC" w14:textId="77777777" w:rsidR="00F12A7D" w:rsidRPr="00A24678" w:rsidRDefault="00F12A7D" w:rsidP="00E86A31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21335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48513C94" w14:textId="77777777" w:rsidR="00F12A7D" w:rsidRDefault="00F12A7D" w:rsidP="00E8497B">
                                      <w:pPr>
                                        <w:pStyle w:val="a5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6F8DC84A" w14:textId="77777777" w:rsidR="00F12A7D" w:rsidRPr="00A24678" w:rsidRDefault="00F12A7D" w:rsidP="00E86A31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140032004</w:t>
                                      </w:r>
                                    </w:p>
                                    <w:p w14:paraId="2D49A683" w14:textId="77777777" w:rsidR="00F12A7D" w:rsidRDefault="00F12A7D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  <w:tr w:rsidR="00F12A7D" w14:paraId="0A11F637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0C0406E2" w14:textId="77777777" w:rsidR="00F12A7D" w:rsidRDefault="00F12A7D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1188CE91" w14:textId="77777777" w:rsidR="00F12A7D" w:rsidRDefault="00F12A7D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48694892" w14:textId="77777777" w:rsidR="00F12A7D" w:rsidRDefault="00F12A7D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</w:tbl>
                              <w:p w14:paraId="6E1F420B" w14:textId="77777777" w:rsidR="00F12A7D" w:rsidRDefault="00F12A7D">
                                <w:pPr>
                                  <w:pStyle w:val="ad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422761" id="Text Box 15" o:spid="_x0000_s1028" type="#_x0000_t202" alt="contact info" style="position:absolute;margin-left:30.8pt;margin-top:283.35pt;width:539.75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" o:allowoverlap="f" filled="f" stroked="f" strokeweight=".5pt">
                    <v:path arrowok="t"/>
                    <v:textbox inset="0,0,0,0">
                      <w:txbxContent>
                        <w:p w14:paraId="1DB589CC" w14:textId="77777777" w:rsidR="00F12A7D" w:rsidRDefault="0043782D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12A7D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96"/>
                            <w:gridCol w:w="3597"/>
                            <w:gridCol w:w="3597"/>
                          </w:tblGrid>
                          <w:tr w:rsidR="00F12A7D" w14:paraId="7C0E0F96" w14:textId="77777777" w:rsidTr="00AC3AA6">
                            <w:trPr>
                              <w:trHeight w:hRule="exact" w:val="206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587421E3" w14:textId="77777777" w:rsidR="00F12A7D" w:rsidRDefault="00F12A7D"/>
                            </w:tc>
                            <w:tc>
                              <w:tcPr>
                                <w:tcW w:w="1667" w:type="pct"/>
                              </w:tcPr>
                              <w:p w14:paraId="7A44E5F1" w14:textId="77777777" w:rsidR="00F12A7D" w:rsidRDefault="00F12A7D"/>
                            </w:tc>
                            <w:tc>
                              <w:tcPr>
                                <w:tcW w:w="1667" w:type="pct"/>
                              </w:tcPr>
                              <w:p w14:paraId="40363EA5" w14:textId="77777777" w:rsidR="00F12A7D" w:rsidRDefault="00F12A7D"/>
                            </w:tc>
                          </w:tr>
                          <w:tr w:rsidR="00F12A7D" w14:paraId="7D85AB28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4278F0EB" w14:textId="34848B63" w:rsidR="00F12A7D" w:rsidRPr="00A24678" w:rsidRDefault="00F12A7D" w:rsidP="00E86A31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Munirah Alrus</w:t>
                                </w:r>
                                <w:r w:rsidR="00AC3AA6"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ud</w:t>
                                </w:r>
                              </w:p>
                              <w:p w14:paraId="34BF31ED" w14:textId="77777777" w:rsidR="00F12A7D" w:rsidRDefault="00F12A7D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5EB20AC" w14:textId="77777777" w:rsidR="00F12A7D" w:rsidRPr="00A24678" w:rsidRDefault="00F12A7D" w:rsidP="00E86A31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21335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48513C94" w14:textId="77777777" w:rsidR="00F12A7D" w:rsidRDefault="00F12A7D" w:rsidP="00E8497B">
                                <w:pPr>
                                  <w:pStyle w:val="a5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6F8DC84A" w14:textId="77777777" w:rsidR="00F12A7D" w:rsidRPr="00A24678" w:rsidRDefault="00F12A7D" w:rsidP="00E86A31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140032004</w:t>
                                </w:r>
                              </w:p>
                              <w:p w14:paraId="2D49A683" w14:textId="77777777" w:rsidR="00F12A7D" w:rsidRDefault="00F12A7D">
                                <w:pPr>
                                  <w:pStyle w:val="a5"/>
                                </w:pPr>
                              </w:p>
                            </w:tc>
                          </w:tr>
                          <w:tr w:rsidR="00F12A7D" w14:paraId="0A11F637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0C0406E2" w14:textId="77777777" w:rsidR="00F12A7D" w:rsidRDefault="00F12A7D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1188CE91" w14:textId="77777777" w:rsidR="00F12A7D" w:rsidRDefault="00F12A7D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48694892" w14:textId="77777777" w:rsidR="00F12A7D" w:rsidRDefault="00F12A7D">
                                <w:pPr>
                                  <w:pStyle w:val="a5"/>
                                </w:pPr>
                              </w:p>
                            </w:tc>
                          </w:tr>
                        </w:tbl>
                        <w:p w14:paraId="6E1F420B" w14:textId="77777777" w:rsidR="00F12A7D" w:rsidRDefault="00F12A7D">
                          <w:pPr>
                            <w:pStyle w:val="ad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95174D"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2FF120" wp14:editId="0D4F81D1">
                    <wp:simplePos x="0" y="0"/>
                    <wp:positionH relativeFrom="margin">
                      <wp:posOffset>-1300480</wp:posOffset>
                    </wp:positionH>
                    <wp:positionV relativeFrom="margin">
                      <wp:posOffset>5026025</wp:posOffset>
                    </wp:positionV>
                    <wp:extent cx="6561455" cy="3326130"/>
                    <wp:effectExtent l="0" t="0" r="0" b="4445"/>
                    <wp:wrapSquare wrapText="bothSides"/>
                    <wp:docPr id="8" name="Group 1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561455" cy="3326130"/>
                              <a:chOff x="0" y="228"/>
                              <a:chExt cx="35674" cy="20779"/>
                            </a:xfrm>
                          </wpg:grpSpPr>
                          <wps:wsp>
                            <wps:cNvPr id="9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28"/>
                                <a:ext cx="35674" cy="2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5314C" w14:textId="77777777" w:rsidR="00F12A7D" w:rsidRPr="0058689F" w:rsidRDefault="00F12A7D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Text Box 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96"/>
                                <a:ext cx="35674" cy="18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411E9" w14:textId="77777777" w:rsidR="00F12A7D" w:rsidRPr="0058689F" w:rsidRDefault="00F12A7D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This Assignment must be submitted on Blackboard via the allocated folder.</w:t>
                                  </w:r>
                                </w:p>
                                <w:p w14:paraId="34EFCC3F" w14:textId="77777777" w:rsidR="00F12A7D" w:rsidRPr="0058689F" w:rsidRDefault="00F12A7D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Email submission will not be accepted.</w:t>
                                  </w:r>
                                </w:p>
                                <w:p w14:paraId="6E7B53FE" w14:textId="77777777" w:rsidR="00F12A7D" w:rsidRPr="0058689F" w:rsidRDefault="00F12A7D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are advised to make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your work clear and well-presented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, marks may be reduced for poor presentation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C521F94" w14:textId="77777777" w:rsidR="00F12A7D" w:rsidRPr="0058689F" w:rsidRDefault="00F12A7D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MUST show all your work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5921E3F" w14:textId="77777777" w:rsidR="00F12A7D" w:rsidRPr="0058689F" w:rsidRDefault="00F12A7D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Late submission will result in ZERO marks being awarded.</w:t>
                                  </w:r>
                                </w:p>
                                <w:p w14:paraId="119F3A8B" w14:textId="77777777" w:rsidR="00F12A7D" w:rsidRPr="0058689F" w:rsidRDefault="00F12A7D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Identical copy from students or other resources will result in ZERO marks for all involved students.</w:t>
                                  </w:r>
                                </w:p>
                                <w:p w14:paraId="2495B04D" w14:textId="77777777" w:rsidR="00F12A7D" w:rsidRPr="0058689F" w:rsidRDefault="00F12A7D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Convert this Assignment to PDF just before submission.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2FF120" id="Group 198" o:spid="_x0000_s1029" style="position:absolute;margin-left:-102.4pt;margin-top:395.75pt;width:516.65pt;height:261.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674,207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">
                    <v:rect id="Rectangle 199" o:spid="_x0000_s1030" style="position:absolute;top:228;width:35674;height:244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+SawwAA&#10;ANoAAAAPAAAAZHJzL2Rvd25yZXYueG1sRI9BawIxFITvBf9DeEJvmlWo6GqUKlR6bFVKvT02z83S&#10;zUvYZN21v74RhB6HmfmGWW16W4srNaFyrGAyzkAQF05XXCo4Hd9GcxAhImusHZOCGwXYrAdPK8y1&#10;6/iTrodYigThkKMCE6PPpQyFIYth7Dxx8i6usRiTbEqpG+wS3NZymmUzabHitGDQ085Q8XNorQK/&#10;P32cL2bru9nt62Xfl+33b9Uq9TzsX5cgIvXxP/xov2sFC7hfST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O+SawwAAANoAAAAPAAAAAAAAAAAAAAAAAJcCAABkcnMvZG93&#10;bnJldi54bWxQSwUGAAAAAAQABAD1AAAAhwMAAAAA&#10;" fillcolor="#ef4623 [3204]" stroked="f" strokeweight="2pt">
                      <v:textbox>
                        <w:txbxContent>
                          <w:p w14:paraId="5EC5314C" w14:textId="77777777" w:rsidR="00F12A7D" w:rsidRPr="0058689F" w:rsidRDefault="00F12A7D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1" type="#_x0000_t202" style="position:absolute;top:2896;width:35674;height:18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9hWxAAA&#10;ANsAAAAPAAAAZHJzL2Rvd25yZXYueG1sRI9Pa8JAEMXvQr/DMgVvummLtsSsUgSh0FI0lnodspM/&#10;NDsbs6vGb985CN5meG/e+022GlyrztSHxrOBp2kCirjwtuHKwM9+M3kDFSKyxdYzGbhSgNXyYZRh&#10;av2Fd3TOY6UkhEOKBuoYu1TrUNTkMEx9Ryxa6XuHUda+0rbHi4S7Vj8nyVw7bFgaauxoXVPxl5+c&#10;ge3n675tfuOaXzD/PnyFYznM0Jjx4/C+ABVpiHfz7frDCr7Qyy8ygF7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/YVsQAAADbAAAADwAAAAAAAAAAAAAAAACXAgAAZHJzL2Rv&#10;d25yZXYueG1sUEsFBgAAAAAEAAQA9QAAAIgDAAAAAA==&#10;" filled="f" stroked="f" strokeweight=".5pt">
                      <v:textbox inset=",7.2pt,,0">
                        <w:txbxContent>
                          <w:p w14:paraId="18C411E9" w14:textId="77777777" w:rsidR="00F12A7D" w:rsidRPr="0058689F" w:rsidRDefault="00F12A7D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This Assignment must be submitted on Blackboard via the allocated folder.</w:t>
                            </w:r>
                          </w:p>
                          <w:p w14:paraId="34EFCC3F" w14:textId="77777777" w:rsidR="00F12A7D" w:rsidRPr="0058689F" w:rsidRDefault="00F12A7D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Email submission will not be accepted.</w:t>
                            </w:r>
                          </w:p>
                          <w:p w14:paraId="6E7B53FE" w14:textId="77777777" w:rsidR="00F12A7D" w:rsidRPr="0058689F" w:rsidRDefault="00F12A7D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You are advised to make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your work clear and well-presented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, marks may be reduced for poor presentation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521F94" w14:textId="77777777" w:rsidR="00F12A7D" w:rsidRPr="0058689F" w:rsidRDefault="00F12A7D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You MUST show all your work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921E3F" w14:textId="77777777" w:rsidR="00F12A7D" w:rsidRPr="0058689F" w:rsidRDefault="00F12A7D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Late submission will result in ZERO marks being awarded.</w:t>
                            </w:r>
                          </w:p>
                          <w:p w14:paraId="119F3A8B" w14:textId="77777777" w:rsidR="00F12A7D" w:rsidRPr="0058689F" w:rsidRDefault="00F12A7D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Identical copy from students or other resources will result in ZERO marks for all involved students.</w:t>
                            </w:r>
                          </w:p>
                          <w:p w14:paraId="2495B04D" w14:textId="77777777" w:rsidR="00F12A7D" w:rsidRPr="0058689F" w:rsidRDefault="00F12A7D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Convert this Assignment to PDF just before submission.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462A92">
            <w:br w:type="page"/>
          </w:r>
        </w:p>
      </w:sdtContent>
    </w:sdt>
    <w:p w14:paraId="1F3C3977" w14:textId="77777777"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14:paraId="64755FA6" w14:textId="5843BD65" w:rsidR="00496101" w:rsidRDefault="0095174D">
      <w:pPr>
        <w:pStyle w:val="1"/>
      </w:pPr>
      <w:bookmarkStart w:id="0" w:name="_Toc321140622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ED640A" wp14:editId="21AF2C50">
                <wp:simplePos x="0" y="0"/>
                <wp:positionH relativeFrom="column">
                  <wp:posOffset>4193540</wp:posOffset>
                </wp:positionH>
                <wp:positionV relativeFrom="page">
                  <wp:posOffset>1675130</wp:posOffset>
                </wp:positionV>
                <wp:extent cx="1096645" cy="306705"/>
                <wp:effectExtent l="104140" t="100330" r="132715" b="151765"/>
                <wp:wrapNone/>
                <wp:docPr id="7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24662" w14:textId="77777777" w:rsidR="00F12A7D" w:rsidRPr="00034555" w:rsidRDefault="00F12A7D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D640A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2pt;margin-top:131.9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" strokecolor="black [3200]" strokeweight="2pt">
                <v:shadow on="t" opacity="24903f" origin=",.5" offset="0,20000emu"/>
                <v:textbox>
                  <w:txbxContent>
                    <w:p w14:paraId="60224662" w14:textId="77777777" w:rsidR="00F12A7D" w:rsidRPr="00034555" w:rsidRDefault="00F12A7D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3123CF7E" wp14:editId="220A388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337310" cy="7600950"/>
                <wp:effectExtent l="0" t="0" r="8890" b="19050"/>
                <wp:wrapSquare wrapText="largest"/>
                <wp:docPr id="6" name="Text Box 5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7310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C1310" w14:textId="77777777" w:rsidR="00F12A7D" w:rsidRDefault="00F12A7D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6903F845" w14:textId="77777777" w:rsidR="00F12A7D" w:rsidRDefault="00F12A7D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Instructors: State the Learning Outcome(s) that match this question</w:t>
                            </w:r>
                          </w:p>
                          <w:p w14:paraId="58585664" w14:textId="77777777" w:rsidR="00F12A7D" w:rsidRDefault="00F12A7D" w:rsidP="00FB3FB6"/>
                          <w:p w14:paraId="4FF726AC" w14:textId="77777777" w:rsidR="00F12A7D" w:rsidRDefault="00F12A7D" w:rsidP="00FB3FB6"/>
                          <w:p w14:paraId="57938759" w14:textId="77777777" w:rsidR="00F12A7D" w:rsidRDefault="00F12A7D" w:rsidP="00FB3FB6"/>
                          <w:p w14:paraId="51BC4CA1" w14:textId="77777777" w:rsidR="00F12A7D" w:rsidRDefault="00F12A7D" w:rsidP="00FB3FB6"/>
                          <w:p w14:paraId="3FD49A86" w14:textId="77777777" w:rsidR="00F12A7D" w:rsidRDefault="00F12A7D" w:rsidP="00FB3FB6"/>
                          <w:p w14:paraId="5A38DEF2" w14:textId="77777777" w:rsidR="00F12A7D" w:rsidRDefault="00F12A7D" w:rsidP="00FB3FB6"/>
                          <w:p w14:paraId="52CDC2B4" w14:textId="77777777" w:rsidR="00F12A7D" w:rsidRPr="00FB3FB6" w:rsidRDefault="00F12A7D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3123CF7E" id="Text Box 5" o:spid="_x0000_s1033" type="#_x0000_t202" alt="Sidebar" style="position:absolute;margin-left:0;margin-top:0;width:105.3pt;height:598.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" filled="f" stroked="f" strokeweight=".5pt">
                <v:path arrowok="t"/>
                <v:textbox inset="3.6pt,0,3.6pt,0">
                  <w:txbxContent>
                    <w:p w14:paraId="0DCC1310" w14:textId="77777777" w:rsidR="00F12A7D" w:rsidRDefault="00F12A7D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Learning Outcome(s):</w:t>
                      </w:r>
                    </w:p>
                    <w:p w14:paraId="6903F845" w14:textId="77777777" w:rsidR="00F12A7D" w:rsidRDefault="00F12A7D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Instructors: State the Learning Outcome(s) that match this question</w:t>
                      </w:r>
                    </w:p>
                    <w:p w14:paraId="58585664" w14:textId="77777777" w:rsidR="00F12A7D" w:rsidRDefault="00F12A7D" w:rsidP="00FB3FB6"/>
                    <w:p w14:paraId="4FF726AC" w14:textId="77777777" w:rsidR="00F12A7D" w:rsidRDefault="00F12A7D" w:rsidP="00FB3FB6"/>
                    <w:p w14:paraId="57938759" w14:textId="77777777" w:rsidR="00F12A7D" w:rsidRDefault="00F12A7D" w:rsidP="00FB3FB6"/>
                    <w:p w14:paraId="51BC4CA1" w14:textId="77777777" w:rsidR="00F12A7D" w:rsidRDefault="00F12A7D" w:rsidP="00FB3FB6"/>
                    <w:p w14:paraId="3FD49A86" w14:textId="77777777" w:rsidR="00F12A7D" w:rsidRDefault="00F12A7D" w:rsidP="00FB3FB6"/>
                    <w:p w14:paraId="5A38DEF2" w14:textId="77777777" w:rsidR="00F12A7D" w:rsidRDefault="00F12A7D" w:rsidP="00FB3FB6"/>
                    <w:p w14:paraId="52CDC2B4" w14:textId="77777777" w:rsidR="00F12A7D" w:rsidRPr="00FB3FB6" w:rsidRDefault="00F12A7D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0"/>
      <w:r w:rsidR="00B916D5">
        <w:t>Question One</w:t>
      </w:r>
    </w:p>
    <w:p w14:paraId="05E33FD8" w14:textId="5E3F6A52" w:rsidR="00496101" w:rsidRPr="000E1D40" w:rsidRDefault="00BB3C10" w:rsidP="007311EB">
      <w:pPr>
        <w:pStyle w:val="af0"/>
        <w:spacing w:before="360"/>
        <w:contextualSpacing w:val="0"/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0E1D40">
        <w:rPr>
          <w:rFonts w:cstheme="minorHAnsi"/>
          <w:b/>
          <w:bCs/>
          <w:color w:val="000000" w:themeColor="text1"/>
          <w:sz w:val="32"/>
          <w:szCs w:val="32"/>
        </w:rPr>
        <w:t>Discuss about the SNMP Tools and describe the Command Tool in detail.</w:t>
      </w:r>
    </w:p>
    <w:p w14:paraId="58653144" w14:textId="77777777" w:rsidR="00BB5912" w:rsidRDefault="00BB5912" w:rsidP="00410F8A"/>
    <w:p w14:paraId="614D8EF8" w14:textId="6D50B951" w:rsidR="00F12A7D" w:rsidRPr="000E1D40" w:rsidRDefault="00F12A7D" w:rsidP="00410F8A">
      <w:pPr>
        <w:rPr>
          <w:color w:val="DF5762"/>
          <w:sz w:val="24"/>
          <w:szCs w:val="24"/>
        </w:rPr>
      </w:pPr>
      <w:r w:rsidRPr="000E1D40">
        <w:rPr>
          <w:color w:val="7C7C7C" w:themeColor="background2" w:themeShade="80"/>
          <w:sz w:val="24"/>
          <w:szCs w:val="24"/>
        </w:rPr>
        <w:t xml:space="preserve"> </w:t>
      </w:r>
      <w:r w:rsidRPr="000E1D40">
        <w:rPr>
          <w:b/>
          <w:bCs/>
          <w:color w:val="7C7C7C" w:themeColor="background2" w:themeShade="80"/>
          <w:sz w:val="24"/>
          <w:szCs w:val="24"/>
        </w:rPr>
        <w:t>SNMP MIB Browser</w:t>
      </w:r>
      <w:r w:rsidRPr="000E1D40">
        <w:rPr>
          <w:color w:val="7C7C7C" w:themeColor="background2" w:themeShade="80"/>
          <w:sz w:val="24"/>
          <w:szCs w:val="24"/>
        </w:rPr>
        <w:t xml:space="preserve"> </w:t>
      </w:r>
      <w:r w:rsidRPr="000E1D40">
        <w:rPr>
          <w:color w:val="DF5762"/>
          <w:sz w:val="24"/>
          <w:szCs w:val="24"/>
        </w:rPr>
        <w:t>with graphical interface</w:t>
      </w:r>
      <w:r w:rsidR="00F1614B" w:rsidRPr="000E1D40">
        <w:rPr>
          <w:color w:val="DF5762"/>
          <w:sz w:val="24"/>
          <w:szCs w:val="24"/>
        </w:rPr>
        <w:t xml:space="preserve">, it’s easy to access from public software library. </w:t>
      </w:r>
      <w:r w:rsidR="00FF5E1B" w:rsidRPr="000E1D40">
        <w:rPr>
          <w:color w:val="DF5762"/>
          <w:sz w:val="24"/>
          <w:szCs w:val="24"/>
        </w:rPr>
        <w:t>Some of it can also acquire private MIB objects. So first specify the IP address and then request information on specific MIB object.</w:t>
      </w:r>
    </w:p>
    <w:p w14:paraId="775F136F" w14:textId="69829C68" w:rsidR="006A3CFA" w:rsidRPr="000E1D40" w:rsidRDefault="00F12A7D" w:rsidP="006E5149">
      <w:pPr>
        <w:rPr>
          <w:color w:val="DF5762"/>
          <w:sz w:val="24"/>
          <w:szCs w:val="24"/>
        </w:rPr>
      </w:pPr>
      <w:r w:rsidRPr="000E1D40">
        <w:rPr>
          <w:b/>
          <w:bCs/>
          <w:color w:val="DF5762"/>
          <w:sz w:val="24"/>
          <w:szCs w:val="24"/>
        </w:rPr>
        <w:t xml:space="preserve"> </w:t>
      </w:r>
      <w:proofErr w:type="spellStart"/>
      <w:r w:rsidRPr="000E1D40">
        <w:rPr>
          <w:b/>
          <w:bCs/>
          <w:color w:val="7C7C7C" w:themeColor="background2" w:themeShade="80"/>
          <w:sz w:val="24"/>
          <w:szCs w:val="24"/>
        </w:rPr>
        <w:t>snmpsniff</w:t>
      </w:r>
      <w:proofErr w:type="spellEnd"/>
      <w:r w:rsidRPr="000E1D40">
        <w:rPr>
          <w:b/>
          <w:bCs/>
          <w:color w:val="7C7C7C" w:themeColor="background2" w:themeShade="80"/>
          <w:sz w:val="24"/>
          <w:szCs w:val="24"/>
        </w:rPr>
        <w:t>:</w:t>
      </w:r>
      <w:r w:rsidRPr="000E1D40">
        <w:rPr>
          <w:color w:val="7C7C7C" w:themeColor="background2" w:themeShade="80"/>
          <w:sz w:val="24"/>
          <w:szCs w:val="24"/>
        </w:rPr>
        <w:t xml:space="preserve"> </w:t>
      </w:r>
      <w:r w:rsidR="006E5149" w:rsidRPr="000E1D40">
        <w:rPr>
          <w:color w:val="DF5762"/>
          <w:sz w:val="24"/>
          <w:szCs w:val="24"/>
        </w:rPr>
        <w:t xml:space="preserve">implemented in </w:t>
      </w:r>
      <w:r w:rsidRPr="000E1D40">
        <w:rPr>
          <w:color w:val="DF5762"/>
          <w:sz w:val="24"/>
          <w:szCs w:val="24"/>
        </w:rPr>
        <w:t>Linux/Free BSD tool</w:t>
      </w:r>
      <w:r w:rsidR="006E5149" w:rsidRPr="000E1D40">
        <w:rPr>
          <w:color w:val="DF5762"/>
          <w:sz w:val="24"/>
          <w:szCs w:val="24"/>
        </w:rPr>
        <w:t xml:space="preserve">. </w:t>
      </w:r>
      <w:r w:rsidR="00725DBB" w:rsidRPr="000E1D40">
        <w:rPr>
          <w:color w:val="DF5762"/>
          <w:sz w:val="24"/>
          <w:szCs w:val="24"/>
        </w:rPr>
        <w:t>It stores the SNMP packets that across the segment for later analysis.</w:t>
      </w:r>
    </w:p>
    <w:p w14:paraId="7310CC9D" w14:textId="2B6427C0" w:rsidR="006A3CFA" w:rsidRPr="000E1D40" w:rsidRDefault="006A3CFA" w:rsidP="0062684E">
      <w:pPr>
        <w:rPr>
          <w:color w:val="DF5762"/>
          <w:sz w:val="24"/>
          <w:szCs w:val="24"/>
        </w:rPr>
      </w:pPr>
      <w:r w:rsidRPr="000E1D40">
        <w:rPr>
          <w:b/>
          <w:bCs/>
          <w:color w:val="7C7C7C" w:themeColor="background2" w:themeShade="80"/>
          <w:sz w:val="24"/>
          <w:szCs w:val="24"/>
        </w:rPr>
        <w:t>SNMP command-line tools</w:t>
      </w:r>
      <w:r w:rsidR="005653A8" w:rsidRPr="000E1D40">
        <w:rPr>
          <w:color w:val="7C7C7C" w:themeColor="background2" w:themeShade="80"/>
          <w:sz w:val="24"/>
          <w:szCs w:val="24"/>
        </w:rPr>
        <w:t xml:space="preserve"> </w:t>
      </w:r>
      <w:r w:rsidR="005653A8" w:rsidRPr="000E1D40">
        <w:rPr>
          <w:color w:val="DF5762"/>
          <w:sz w:val="24"/>
          <w:szCs w:val="24"/>
        </w:rPr>
        <w:t xml:space="preserve">those </w:t>
      </w:r>
      <w:r w:rsidR="005832F1" w:rsidRPr="000E1D40">
        <w:rPr>
          <w:color w:val="DF5762"/>
          <w:sz w:val="24"/>
          <w:szCs w:val="24"/>
        </w:rPr>
        <w:t>command tools are available in many operating systems UNIX, Linux, FreeBSD and Windows. SNMP command tools</w:t>
      </w:r>
      <w:r w:rsidRPr="000E1D40">
        <w:rPr>
          <w:color w:val="DF5762"/>
          <w:sz w:val="24"/>
          <w:szCs w:val="24"/>
        </w:rPr>
        <w:t xml:space="preserve"> generate the SNMP messages</w:t>
      </w:r>
      <w:r w:rsidR="0062684E" w:rsidRPr="000E1D40">
        <w:rPr>
          <w:color w:val="DF5762"/>
          <w:sz w:val="24"/>
          <w:szCs w:val="24"/>
        </w:rPr>
        <w:t xml:space="preserve">: </w:t>
      </w:r>
    </w:p>
    <w:p w14:paraId="2A639305" w14:textId="48484921" w:rsidR="00F12A7D" w:rsidRPr="00B858A9" w:rsidRDefault="007F0B3F" w:rsidP="005832F1">
      <w:pPr>
        <w:rPr>
          <w:b/>
          <w:bCs/>
          <w:color w:val="0068B3"/>
          <w:sz w:val="22"/>
          <w:szCs w:val="22"/>
        </w:rPr>
      </w:pPr>
      <w:proofErr w:type="spellStart"/>
      <w:r w:rsidRPr="00B858A9">
        <w:rPr>
          <w:b/>
          <w:bCs/>
          <w:color w:val="0068B3"/>
          <w:sz w:val="22"/>
          <w:szCs w:val="22"/>
        </w:rPr>
        <w:t>SNMP</w:t>
      </w:r>
      <w:r w:rsidR="001056D9" w:rsidRPr="00B858A9">
        <w:rPr>
          <w:b/>
          <w:bCs/>
          <w:color w:val="0068B3"/>
          <w:sz w:val="22"/>
          <w:szCs w:val="22"/>
        </w:rPr>
        <w:t>Test</w:t>
      </w:r>
      <w:proofErr w:type="spellEnd"/>
      <w:r w:rsidR="008C6C8A" w:rsidRPr="00B858A9">
        <w:rPr>
          <w:b/>
          <w:bCs/>
          <w:color w:val="0068B3"/>
          <w:sz w:val="22"/>
          <w:szCs w:val="22"/>
        </w:rPr>
        <w:t xml:space="preserve"> </w:t>
      </w:r>
      <w:r w:rsidR="008C6C8A" w:rsidRPr="00B858A9">
        <w:rPr>
          <w:color w:val="0068B3"/>
          <w:sz w:val="22"/>
          <w:szCs w:val="22"/>
        </w:rPr>
        <w:t xml:space="preserve">helps to get values of several managed objects at one time. </w:t>
      </w:r>
    </w:p>
    <w:p w14:paraId="490BED8C" w14:textId="59BC7BFE" w:rsidR="00F12A7D" w:rsidRPr="00B858A9" w:rsidRDefault="007F0B3F" w:rsidP="00476D8E">
      <w:pPr>
        <w:rPr>
          <w:color w:val="0068B3"/>
          <w:sz w:val="22"/>
          <w:szCs w:val="22"/>
        </w:rPr>
      </w:pPr>
      <w:proofErr w:type="spellStart"/>
      <w:r w:rsidRPr="00B858A9">
        <w:rPr>
          <w:b/>
          <w:bCs/>
          <w:color w:val="0068B3"/>
          <w:sz w:val="22"/>
          <w:szCs w:val="22"/>
        </w:rPr>
        <w:t>SNMP</w:t>
      </w:r>
      <w:r w:rsidR="00476D8E" w:rsidRPr="00B858A9">
        <w:rPr>
          <w:b/>
          <w:bCs/>
          <w:color w:val="0068B3"/>
          <w:sz w:val="22"/>
          <w:szCs w:val="22"/>
        </w:rPr>
        <w:t>G</w:t>
      </w:r>
      <w:r w:rsidR="001056D9" w:rsidRPr="00B858A9">
        <w:rPr>
          <w:b/>
          <w:bCs/>
          <w:color w:val="0068B3"/>
          <w:sz w:val="22"/>
          <w:szCs w:val="22"/>
        </w:rPr>
        <w:t>et</w:t>
      </w:r>
      <w:proofErr w:type="spellEnd"/>
      <w:r w:rsidR="006F4E97" w:rsidRPr="00B858A9">
        <w:rPr>
          <w:b/>
          <w:bCs/>
          <w:color w:val="0068B3"/>
          <w:sz w:val="22"/>
          <w:szCs w:val="22"/>
        </w:rPr>
        <w:t xml:space="preserve"> </w:t>
      </w:r>
      <w:r w:rsidR="006F4E97" w:rsidRPr="00B858A9">
        <w:rPr>
          <w:color w:val="0068B3"/>
          <w:sz w:val="22"/>
          <w:szCs w:val="22"/>
        </w:rPr>
        <w:t>it communicates with the network object by using get request message</w:t>
      </w:r>
      <w:r w:rsidR="00725DBB" w:rsidRPr="00B858A9">
        <w:rPr>
          <w:color w:val="0068B3"/>
          <w:sz w:val="22"/>
          <w:szCs w:val="22"/>
        </w:rPr>
        <w:t>s.</w:t>
      </w:r>
      <w:r w:rsidR="006F4E97" w:rsidRPr="00B858A9">
        <w:rPr>
          <w:color w:val="0068B3"/>
          <w:sz w:val="22"/>
          <w:szCs w:val="22"/>
        </w:rPr>
        <w:t xml:space="preserve"> </w:t>
      </w:r>
    </w:p>
    <w:p w14:paraId="69A4FFAE" w14:textId="5DC607C9" w:rsidR="00F12A7D" w:rsidRPr="00B858A9" w:rsidRDefault="007F0B3F" w:rsidP="00EC34A5">
      <w:pPr>
        <w:rPr>
          <w:color w:val="0068B3"/>
          <w:sz w:val="22"/>
          <w:szCs w:val="22"/>
        </w:rPr>
      </w:pPr>
      <w:proofErr w:type="spellStart"/>
      <w:r w:rsidRPr="00B858A9">
        <w:rPr>
          <w:b/>
          <w:bCs/>
          <w:color w:val="0068B3"/>
          <w:sz w:val="22"/>
          <w:szCs w:val="22"/>
        </w:rPr>
        <w:t>SNMP</w:t>
      </w:r>
      <w:r w:rsidR="00476D8E" w:rsidRPr="00B858A9">
        <w:rPr>
          <w:b/>
          <w:bCs/>
          <w:color w:val="0068B3"/>
          <w:sz w:val="22"/>
          <w:szCs w:val="22"/>
        </w:rPr>
        <w:t>G</w:t>
      </w:r>
      <w:r w:rsidR="001056D9" w:rsidRPr="00B858A9">
        <w:rPr>
          <w:b/>
          <w:bCs/>
          <w:color w:val="0068B3"/>
          <w:sz w:val="22"/>
          <w:szCs w:val="22"/>
        </w:rPr>
        <w:t>et</w:t>
      </w:r>
      <w:r w:rsidR="00476D8E" w:rsidRPr="00B858A9">
        <w:rPr>
          <w:b/>
          <w:bCs/>
          <w:color w:val="0068B3"/>
          <w:sz w:val="22"/>
          <w:szCs w:val="22"/>
        </w:rPr>
        <w:t>N</w:t>
      </w:r>
      <w:r w:rsidR="001056D9" w:rsidRPr="00B858A9">
        <w:rPr>
          <w:b/>
          <w:bCs/>
          <w:color w:val="0068B3"/>
          <w:sz w:val="22"/>
          <w:szCs w:val="22"/>
        </w:rPr>
        <w:t>ext</w:t>
      </w:r>
      <w:proofErr w:type="spellEnd"/>
      <w:r w:rsidR="00FC3B16" w:rsidRPr="00B858A9">
        <w:rPr>
          <w:b/>
          <w:bCs/>
          <w:color w:val="0068B3"/>
          <w:sz w:val="22"/>
          <w:szCs w:val="22"/>
        </w:rPr>
        <w:t xml:space="preserve"> </w:t>
      </w:r>
      <w:r w:rsidR="00A451FD" w:rsidRPr="00B858A9">
        <w:rPr>
          <w:color w:val="0068B3"/>
          <w:sz w:val="22"/>
          <w:szCs w:val="22"/>
        </w:rPr>
        <w:t>like the</w:t>
      </w:r>
      <w:r w:rsidR="00D3076B" w:rsidRPr="00B858A9">
        <w:rPr>
          <w:color w:val="0068B3"/>
          <w:sz w:val="22"/>
          <w:szCs w:val="22"/>
        </w:rPr>
        <w:t xml:space="preserve"> </w:t>
      </w:r>
      <w:r w:rsidR="000E65DC" w:rsidRPr="00B858A9">
        <w:rPr>
          <w:color w:val="0068B3"/>
          <w:sz w:val="22"/>
          <w:szCs w:val="22"/>
        </w:rPr>
        <w:t xml:space="preserve">snmpget </w:t>
      </w:r>
      <w:r w:rsidR="00A451FD" w:rsidRPr="00B858A9">
        <w:rPr>
          <w:color w:val="0068B3"/>
          <w:sz w:val="22"/>
          <w:szCs w:val="22"/>
        </w:rPr>
        <w:t>command</w:t>
      </w:r>
      <w:r w:rsidR="00725DBB" w:rsidRPr="00B858A9">
        <w:rPr>
          <w:color w:val="0068B3"/>
          <w:sz w:val="22"/>
          <w:szCs w:val="22"/>
        </w:rPr>
        <w:t xml:space="preserve">, </w:t>
      </w:r>
      <w:r w:rsidR="00EC34A5" w:rsidRPr="00B858A9">
        <w:rPr>
          <w:color w:val="0068B3"/>
          <w:sz w:val="22"/>
          <w:szCs w:val="22"/>
        </w:rPr>
        <w:t>the managed object responds to the expected get-response message on the object</w:t>
      </w:r>
      <w:r w:rsidR="007E058B" w:rsidRPr="00B858A9">
        <w:rPr>
          <w:color w:val="0068B3"/>
          <w:sz w:val="22"/>
          <w:szCs w:val="22"/>
        </w:rPr>
        <w:t xml:space="preserve"> </w:t>
      </w:r>
      <w:r w:rsidR="00EC34A5" w:rsidRPr="00B858A9">
        <w:rPr>
          <w:color w:val="0068B3"/>
          <w:sz w:val="22"/>
          <w:szCs w:val="22"/>
        </w:rPr>
        <w:t>ID</w:t>
      </w:r>
      <w:r w:rsidR="00A451FD" w:rsidRPr="00B858A9">
        <w:rPr>
          <w:color w:val="0068B3"/>
          <w:sz w:val="22"/>
          <w:szCs w:val="22"/>
        </w:rPr>
        <w:t xml:space="preserve"> </w:t>
      </w:r>
    </w:p>
    <w:p w14:paraId="79F19EA8" w14:textId="50EA3148" w:rsidR="00F12A7D" w:rsidRPr="00B858A9" w:rsidRDefault="007F0B3F" w:rsidP="00476D8E">
      <w:pPr>
        <w:rPr>
          <w:b/>
          <w:bCs/>
          <w:color w:val="0068B3"/>
          <w:sz w:val="22"/>
          <w:szCs w:val="22"/>
        </w:rPr>
      </w:pPr>
      <w:proofErr w:type="spellStart"/>
      <w:r w:rsidRPr="00B858A9">
        <w:rPr>
          <w:b/>
          <w:bCs/>
          <w:color w:val="0068B3"/>
          <w:sz w:val="22"/>
          <w:szCs w:val="22"/>
        </w:rPr>
        <w:t>SNMP</w:t>
      </w:r>
      <w:r w:rsidR="00476D8E" w:rsidRPr="00B858A9">
        <w:rPr>
          <w:b/>
          <w:bCs/>
          <w:color w:val="0068B3"/>
          <w:sz w:val="22"/>
          <w:szCs w:val="22"/>
        </w:rPr>
        <w:t>S</w:t>
      </w:r>
      <w:r w:rsidR="001056D9" w:rsidRPr="00B858A9">
        <w:rPr>
          <w:b/>
          <w:bCs/>
          <w:color w:val="0068B3"/>
          <w:sz w:val="22"/>
          <w:szCs w:val="22"/>
        </w:rPr>
        <w:t>et</w:t>
      </w:r>
      <w:proofErr w:type="spellEnd"/>
      <w:r w:rsidR="006F7A19" w:rsidRPr="00B858A9">
        <w:rPr>
          <w:b/>
          <w:bCs/>
          <w:color w:val="0068B3"/>
          <w:sz w:val="22"/>
          <w:szCs w:val="22"/>
        </w:rPr>
        <w:t xml:space="preserve"> </w:t>
      </w:r>
      <w:r w:rsidR="00204CB8" w:rsidRPr="00B858A9">
        <w:rPr>
          <w:color w:val="0068B3"/>
          <w:sz w:val="22"/>
          <w:szCs w:val="22"/>
        </w:rPr>
        <w:t>sends the set-request message and receives the get-response command.</w:t>
      </w:r>
    </w:p>
    <w:p w14:paraId="45609B2D" w14:textId="0D9BC477" w:rsidR="00F12A7D" w:rsidRPr="00B858A9" w:rsidRDefault="007F0B3F" w:rsidP="00962890">
      <w:pPr>
        <w:rPr>
          <w:color w:val="0068B3"/>
          <w:sz w:val="22"/>
          <w:szCs w:val="22"/>
        </w:rPr>
      </w:pPr>
      <w:proofErr w:type="spellStart"/>
      <w:r w:rsidRPr="00B858A9">
        <w:rPr>
          <w:b/>
          <w:bCs/>
          <w:color w:val="0068B3"/>
          <w:sz w:val="22"/>
          <w:szCs w:val="22"/>
        </w:rPr>
        <w:t>SNMP</w:t>
      </w:r>
      <w:r w:rsidR="00476D8E" w:rsidRPr="00B858A9">
        <w:rPr>
          <w:b/>
          <w:bCs/>
          <w:color w:val="0068B3"/>
          <w:sz w:val="22"/>
          <w:szCs w:val="22"/>
        </w:rPr>
        <w:t>T</w:t>
      </w:r>
      <w:r w:rsidR="001056D9" w:rsidRPr="00B858A9">
        <w:rPr>
          <w:b/>
          <w:bCs/>
          <w:color w:val="0068B3"/>
          <w:sz w:val="22"/>
          <w:szCs w:val="22"/>
        </w:rPr>
        <w:t>rap</w:t>
      </w:r>
      <w:proofErr w:type="spellEnd"/>
      <w:r w:rsidR="00204CB8" w:rsidRPr="00B858A9">
        <w:rPr>
          <w:b/>
          <w:bCs/>
          <w:color w:val="0068B3"/>
          <w:sz w:val="22"/>
          <w:szCs w:val="22"/>
        </w:rPr>
        <w:t xml:space="preserve"> </w:t>
      </w:r>
      <w:r w:rsidR="00C26F37" w:rsidRPr="00B858A9">
        <w:rPr>
          <w:color w:val="0068B3"/>
          <w:sz w:val="22"/>
          <w:szCs w:val="22"/>
        </w:rPr>
        <w:t>generates a trap message</w:t>
      </w:r>
      <w:r w:rsidR="00645315" w:rsidRPr="00B858A9">
        <w:rPr>
          <w:color w:val="0068B3"/>
          <w:sz w:val="22"/>
          <w:szCs w:val="22"/>
        </w:rPr>
        <w:t xml:space="preserve">, some implementation handles SNMPv1 traps and some </w:t>
      </w:r>
      <w:r w:rsidR="00962890" w:rsidRPr="00B858A9">
        <w:rPr>
          <w:color w:val="0068B3"/>
          <w:sz w:val="22"/>
          <w:szCs w:val="22"/>
        </w:rPr>
        <w:t xml:space="preserve">of the implementations </w:t>
      </w:r>
      <w:r w:rsidR="00645315" w:rsidRPr="00B858A9">
        <w:rPr>
          <w:color w:val="0068B3"/>
          <w:sz w:val="22"/>
          <w:szCs w:val="22"/>
        </w:rPr>
        <w:t>handle SNMP v1, v2, and v3</w:t>
      </w:r>
      <w:r w:rsidR="00962890" w:rsidRPr="00B858A9">
        <w:rPr>
          <w:color w:val="0068B3"/>
          <w:sz w:val="22"/>
          <w:szCs w:val="22"/>
        </w:rPr>
        <w:t xml:space="preserve">. </w:t>
      </w:r>
    </w:p>
    <w:p w14:paraId="262DE8D6" w14:textId="65698031" w:rsidR="00F12A7D" w:rsidRPr="00B858A9" w:rsidRDefault="007F0B3F" w:rsidP="007F0B3F">
      <w:pPr>
        <w:tabs>
          <w:tab w:val="left" w:pos="1634"/>
        </w:tabs>
        <w:rPr>
          <w:color w:val="0068B3"/>
          <w:sz w:val="22"/>
          <w:szCs w:val="22"/>
        </w:rPr>
      </w:pPr>
      <w:proofErr w:type="spellStart"/>
      <w:r w:rsidRPr="00B858A9">
        <w:rPr>
          <w:b/>
          <w:bCs/>
          <w:color w:val="0068B3"/>
          <w:sz w:val="22"/>
          <w:szCs w:val="22"/>
        </w:rPr>
        <w:t>SNMP</w:t>
      </w:r>
      <w:r w:rsidR="00476D8E" w:rsidRPr="00B858A9">
        <w:rPr>
          <w:b/>
          <w:bCs/>
          <w:color w:val="0068B3"/>
          <w:sz w:val="22"/>
          <w:szCs w:val="22"/>
        </w:rPr>
        <w:t>W</w:t>
      </w:r>
      <w:r w:rsidR="001056D9" w:rsidRPr="00B858A9">
        <w:rPr>
          <w:b/>
          <w:bCs/>
          <w:color w:val="0068B3"/>
          <w:sz w:val="22"/>
          <w:szCs w:val="22"/>
        </w:rPr>
        <w:t>alk</w:t>
      </w:r>
      <w:proofErr w:type="spellEnd"/>
      <w:r w:rsidR="009C7077" w:rsidRPr="00B858A9">
        <w:rPr>
          <w:b/>
          <w:bCs/>
          <w:color w:val="0068B3"/>
          <w:sz w:val="22"/>
          <w:szCs w:val="22"/>
        </w:rPr>
        <w:t xml:space="preserve"> </w:t>
      </w:r>
      <w:r w:rsidR="009C7077" w:rsidRPr="00B858A9">
        <w:rPr>
          <w:color w:val="0068B3"/>
          <w:sz w:val="22"/>
          <w:szCs w:val="22"/>
        </w:rPr>
        <w:t xml:space="preserve">uses </w:t>
      </w:r>
      <w:proofErr w:type="spellStart"/>
      <w:r w:rsidR="007E058B" w:rsidRPr="00B858A9">
        <w:rPr>
          <w:color w:val="0068B3"/>
          <w:sz w:val="22"/>
          <w:szCs w:val="22"/>
        </w:rPr>
        <w:t>snmpgetnext</w:t>
      </w:r>
      <w:proofErr w:type="spellEnd"/>
      <w:r w:rsidR="009C7077" w:rsidRPr="00B858A9">
        <w:rPr>
          <w:color w:val="0068B3"/>
          <w:sz w:val="22"/>
          <w:szCs w:val="22"/>
        </w:rPr>
        <w:t xml:space="preserve"> to trace the MIB</w:t>
      </w:r>
    </w:p>
    <w:p w14:paraId="3409F89F" w14:textId="039459E2" w:rsidR="005832F1" w:rsidRPr="00B858A9" w:rsidRDefault="007F0B3F" w:rsidP="00476D8E">
      <w:pPr>
        <w:rPr>
          <w:b/>
          <w:bCs/>
          <w:color w:val="0068B3"/>
          <w:sz w:val="22"/>
          <w:szCs w:val="22"/>
        </w:rPr>
      </w:pPr>
      <w:proofErr w:type="spellStart"/>
      <w:r w:rsidRPr="00B858A9">
        <w:rPr>
          <w:b/>
          <w:bCs/>
          <w:color w:val="0068B3"/>
          <w:sz w:val="22"/>
          <w:szCs w:val="22"/>
        </w:rPr>
        <w:t>SNMP</w:t>
      </w:r>
      <w:r w:rsidR="00476D8E" w:rsidRPr="00B858A9">
        <w:rPr>
          <w:b/>
          <w:bCs/>
          <w:color w:val="0068B3"/>
          <w:sz w:val="22"/>
          <w:szCs w:val="22"/>
        </w:rPr>
        <w:t>N</w:t>
      </w:r>
      <w:r w:rsidR="001056D9" w:rsidRPr="00B858A9">
        <w:rPr>
          <w:b/>
          <w:bCs/>
          <w:color w:val="0068B3"/>
          <w:sz w:val="22"/>
          <w:szCs w:val="22"/>
        </w:rPr>
        <w:t>etstat</w:t>
      </w:r>
      <w:proofErr w:type="spellEnd"/>
      <w:r w:rsidR="00354441" w:rsidRPr="00B858A9">
        <w:rPr>
          <w:b/>
          <w:bCs/>
          <w:color w:val="0068B3"/>
          <w:sz w:val="22"/>
          <w:szCs w:val="22"/>
        </w:rPr>
        <w:t xml:space="preserve"> </w:t>
      </w:r>
      <w:r w:rsidR="00E44943" w:rsidRPr="00B858A9">
        <w:rPr>
          <w:color w:val="0068B3"/>
          <w:sz w:val="22"/>
          <w:szCs w:val="22"/>
        </w:rPr>
        <w:t>displays the network status and the configuration of information from a network entity through the SNMP</w:t>
      </w:r>
      <w:r w:rsidR="000E1D40" w:rsidRPr="00B858A9">
        <w:rPr>
          <w:color w:val="0068B3"/>
          <w:sz w:val="22"/>
          <w:szCs w:val="22"/>
        </w:rPr>
        <w:t>.</w:t>
      </w:r>
    </w:p>
    <w:p w14:paraId="7A150174" w14:textId="5EAB76EA" w:rsidR="00496101" w:rsidRDefault="0095174D">
      <w:pPr>
        <w:pStyle w:val="1"/>
      </w:pPr>
      <w:bookmarkStart w:id="1" w:name="_Toc321140623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BD1EA" wp14:editId="5F29B902">
                <wp:simplePos x="0" y="0"/>
                <wp:positionH relativeFrom="column">
                  <wp:posOffset>4194810</wp:posOffset>
                </wp:positionH>
                <wp:positionV relativeFrom="page">
                  <wp:posOffset>1470660</wp:posOffset>
                </wp:positionV>
                <wp:extent cx="1097915" cy="306070"/>
                <wp:effectExtent l="105410" t="99060" r="130175" b="153670"/>
                <wp:wrapNone/>
                <wp:docPr id="5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306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DF1F1" w14:textId="77777777" w:rsidR="00F12A7D" w:rsidRPr="00034555" w:rsidRDefault="00F12A7D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D1EA" id="Double Bracket 2" o:spid="_x0000_s1034" type="#_x0000_t185" style="position:absolute;margin-left:330.3pt;margin-top:115.8pt;width:86.45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" strokecolor="black [3200]" strokeweight="2pt">
                <v:shadow on="t" opacity="24903f" origin=",.5" offset="0,20000emu"/>
                <v:textbox>
                  <w:txbxContent>
                    <w:p w14:paraId="0D0DF1F1" w14:textId="77777777" w:rsidR="00F12A7D" w:rsidRPr="00034555" w:rsidRDefault="00F12A7D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1D10E03E" wp14:editId="3FA852DE">
                <wp:simplePos x="0" y="0"/>
                <wp:positionH relativeFrom="page">
                  <wp:posOffset>470535</wp:posOffset>
                </wp:positionH>
                <wp:positionV relativeFrom="margin">
                  <wp:posOffset>-1270</wp:posOffset>
                </wp:positionV>
                <wp:extent cx="1336675" cy="7600950"/>
                <wp:effectExtent l="0" t="0" r="8890" b="19050"/>
                <wp:wrapSquare wrapText="largest"/>
                <wp:docPr id="21" name="Text Box 21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675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7FF1A" w14:textId="77777777" w:rsidR="00F12A7D" w:rsidRDefault="00F12A7D" w:rsidP="00B916D5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3A324211" w14:textId="77777777" w:rsidR="00F12A7D" w:rsidRDefault="00F12A7D" w:rsidP="00B916D5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Instructors: State the Learning Outcome(s) that match this question</w:t>
                            </w:r>
                          </w:p>
                          <w:p w14:paraId="351D53CD" w14:textId="77777777" w:rsidR="00F12A7D" w:rsidRDefault="00F12A7D" w:rsidP="00FB3FB6"/>
                          <w:p w14:paraId="4124C035" w14:textId="77777777" w:rsidR="00F12A7D" w:rsidRDefault="00F12A7D" w:rsidP="00FB3FB6"/>
                          <w:p w14:paraId="39EE77D6" w14:textId="77777777" w:rsidR="00F12A7D" w:rsidRDefault="00F12A7D" w:rsidP="00FB3FB6"/>
                          <w:p w14:paraId="0C782AA1" w14:textId="77777777" w:rsidR="00F12A7D" w:rsidRDefault="00F12A7D" w:rsidP="00FB3FB6"/>
                          <w:p w14:paraId="79082CD0" w14:textId="77777777" w:rsidR="00F12A7D" w:rsidRDefault="00F12A7D" w:rsidP="00FB3FB6"/>
                          <w:p w14:paraId="49AC2EF5" w14:textId="77777777" w:rsidR="00F12A7D" w:rsidRDefault="00F12A7D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1D10E03E" id="Text Box 21" o:spid="_x0000_s1035" type="#_x0000_t202" alt="Sidebar" style="position:absolute;margin-left:37.05pt;margin-top:-.05pt;width:105.25pt;height:598.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" filled="f" stroked="f" strokeweight=".5pt">
                <v:path arrowok="t"/>
                <v:textbox inset="3.6pt,0,3.6pt,0">
                  <w:txbxContent>
                    <w:p w14:paraId="17E7FF1A" w14:textId="77777777" w:rsidR="00F12A7D" w:rsidRDefault="00F12A7D" w:rsidP="00B916D5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Learning Outcome(s):</w:t>
                      </w:r>
                    </w:p>
                    <w:p w14:paraId="3A324211" w14:textId="77777777" w:rsidR="00F12A7D" w:rsidRDefault="00F12A7D" w:rsidP="00B916D5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Instructors: State the Learning Outcome(s) that match this question</w:t>
                      </w:r>
                    </w:p>
                    <w:p w14:paraId="351D53CD" w14:textId="77777777" w:rsidR="00F12A7D" w:rsidRDefault="00F12A7D" w:rsidP="00FB3FB6"/>
                    <w:p w14:paraId="4124C035" w14:textId="77777777" w:rsidR="00F12A7D" w:rsidRDefault="00F12A7D" w:rsidP="00FB3FB6"/>
                    <w:p w14:paraId="39EE77D6" w14:textId="77777777" w:rsidR="00F12A7D" w:rsidRDefault="00F12A7D" w:rsidP="00FB3FB6"/>
                    <w:p w14:paraId="0C782AA1" w14:textId="77777777" w:rsidR="00F12A7D" w:rsidRDefault="00F12A7D" w:rsidP="00FB3FB6"/>
                    <w:p w14:paraId="79082CD0" w14:textId="77777777" w:rsidR="00F12A7D" w:rsidRDefault="00F12A7D" w:rsidP="00FB3FB6"/>
                    <w:p w14:paraId="49AC2EF5" w14:textId="77777777" w:rsidR="00F12A7D" w:rsidRDefault="00F12A7D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>
        <w:t>Question Two</w:t>
      </w:r>
    </w:p>
    <w:p w14:paraId="12E5C3FE" w14:textId="77777777" w:rsidR="00496101" w:rsidRDefault="0037664F" w:rsidP="00C11D4F">
      <w:pPr>
        <w:spacing w:before="360" w:after="0" w:line="312" w:lineRule="auto"/>
        <w:jc w:val="both"/>
        <w:rPr>
          <w:b/>
          <w:bCs/>
          <w:sz w:val="32"/>
          <w:szCs w:val="32"/>
        </w:rPr>
      </w:pPr>
      <w:r w:rsidRPr="00C11D4F">
        <w:rPr>
          <w:b/>
          <w:bCs/>
          <w:sz w:val="32"/>
          <w:szCs w:val="32"/>
        </w:rPr>
        <w:t>In order to ensure quality of service, what are the measured metrics employed in trunk test system and traffic measurement system</w:t>
      </w:r>
    </w:p>
    <w:p w14:paraId="17C60B7B" w14:textId="77777777" w:rsidR="00875C9A" w:rsidRPr="00B858A9" w:rsidRDefault="00875C9A" w:rsidP="00875C9A">
      <w:pPr>
        <w:rPr>
          <w:b/>
          <w:bCs/>
          <w:color w:val="0068B3"/>
          <w:sz w:val="24"/>
          <w:szCs w:val="24"/>
        </w:rPr>
      </w:pPr>
    </w:p>
    <w:p w14:paraId="23B322A9" w14:textId="5633F952" w:rsidR="00875C9A" w:rsidRDefault="000C0B96" w:rsidP="00E07C28">
      <w:pPr>
        <w:rPr>
          <w:b/>
          <w:bCs/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 xml:space="preserve">Trucks must </w:t>
      </w:r>
      <w:proofErr w:type="spellStart"/>
      <w:proofErr w:type="gramStart"/>
      <w:r w:rsidR="00E07C28" w:rsidRPr="00E07C28">
        <w:rPr>
          <w:b/>
          <w:bCs/>
          <w:color w:val="0068B3"/>
          <w:sz w:val="24"/>
          <w:szCs w:val="24"/>
        </w:rPr>
        <w:t>measured</w:t>
      </w:r>
      <w:proofErr w:type="spellEnd"/>
      <w:proofErr w:type="gramEnd"/>
      <w:r w:rsidR="00E07C28">
        <w:rPr>
          <w:b/>
          <w:bCs/>
          <w:color w:val="0068B3"/>
          <w:sz w:val="24"/>
          <w:szCs w:val="24"/>
        </w:rPr>
        <w:t xml:space="preserve"> by </w:t>
      </w:r>
      <w:r w:rsidR="00E07C28" w:rsidRPr="00E07C28">
        <w:rPr>
          <w:b/>
          <w:bCs/>
          <w:color w:val="0068B3"/>
          <w:sz w:val="24"/>
          <w:szCs w:val="24"/>
        </w:rPr>
        <w:t xml:space="preserve">accessing every trunk </w:t>
      </w:r>
      <w:r w:rsidR="00E07C28">
        <w:rPr>
          <w:b/>
          <w:bCs/>
          <w:color w:val="0068B3"/>
          <w:sz w:val="24"/>
          <w:szCs w:val="24"/>
        </w:rPr>
        <w:t>in</w:t>
      </w:r>
      <w:r w:rsidR="00E07C28" w:rsidRPr="00E07C28">
        <w:rPr>
          <w:b/>
          <w:bCs/>
          <w:color w:val="0068B3"/>
          <w:sz w:val="24"/>
          <w:szCs w:val="24"/>
        </w:rPr>
        <w:t xml:space="preserve"> each switching office</w:t>
      </w:r>
      <w:r w:rsidR="00E07C28">
        <w:rPr>
          <w:b/>
          <w:bCs/>
          <w:color w:val="0068B3"/>
          <w:sz w:val="24"/>
          <w:szCs w:val="24"/>
        </w:rPr>
        <w:t xml:space="preserve">, </w:t>
      </w:r>
    </w:p>
    <w:p w14:paraId="22F0B16E" w14:textId="7B264F97" w:rsidR="00E07C28" w:rsidRDefault="00E07C28" w:rsidP="00E07C28">
      <w:pPr>
        <w:rPr>
          <w:b/>
          <w:bCs/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>It must remove the failure track before it’s already fail. So, the</w:t>
      </w:r>
      <w:r w:rsidRPr="00E07C28">
        <w:rPr>
          <w:b/>
          <w:bCs/>
          <w:color w:val="0068B3"/>
          <w:sz w:val="24"/>
          <w:szCs w:val="24"/>
        </w:rPr>
        <w:t xml:space="preserve"> trunk that fail to meet the criteria set for quality is removed from service.</w:t>
      </w:r>
      <w:r>
        <w:rPr>
          <w:b/>
          <w:bCs/>
          <w:color w:val="0068B3"/>
          <w:sz w:val="24"/>
          <w:szCs w:val="24"/>
        </w:rPr>
        <w:t xml:space="preserve"> And the user must not notice any </w:t>
      </w:r>
      <w:r w:rsidRPr="00E07C28">
        <w:rPr>
          <w:b/>
          <w:bCs/>
          <w:color w:val="0068B3"/>
          <w:sz w:val="24"/>
          <w:szCs w:val="24"/>
        </w:rPr>
        <w:t>degradation of</w:t>
      </w:r>
      <w:r>
        <w:rPr>
          <w:b/>
          <w:bCs/>
          <w:color w:val="0068B3"/>
          <w:sz w:val="24"/>
          <w:szCs w:val="24"/>
        </w:rPr>
        <w:t xml:space="preserve"> </w:t>
      </w:r>
      <w:r w:rsidRPr="00E07C28">
        <w:rPr>
          <w:b/>
          <w:bCs/>
          <w:color w:val="0068B3"/>
          <w:sz w:val="24"/>
          <w:szCs w:val="24"/>
        </w:rPr>
        <w:t>service</w:t>
      </w:r>
      <w:r>
        <w:rPr>
          <w:b/>
          <w:bCs/>
          <w:color w:val="0068B3"/>
          <w:sz w:val="24"/>
          <w:szCs w:val="24"/>
        </w:rPr>
        <w:t xml:space="preserve">. </w:t>
      </w:r>
    </w:p>
    <w:p w14:paraId="006D5E96" w14:textId="77777777" w:rsidR="003256CD" w:rsidRDefault="003256CD" w:rsidP="00E07C28">
      <w:pPr>
        <w:rPr>
          <w:b/>
          <w:bCs/>
          <w:color w:val="0068B3"/>
          <w:sz w:val="24"/>
          <w:szCs w:val="24"/>
        </w:rPr>
      </w:pPr>
    </w:p>
    <w:p w14:paraId="52636A37" w14:textId="28131DDD" w:rsidR="003256CD" w:rsidRPr="00E07C28" w:rsidRDefault="003256CD" w:rsidP="00E07C28">
      <w:pPr>
        <w:rPr>
          <w:b/>
          <w:bCs/>
          <w:color w:val="0068B3"/>
          <w:sz w:val="24"/>
          <w:szCs w:val="24"/>
        </w:rPr>
      </w:pPr>
      <w:r w:rsidRPr="003256CD">
        <w:rPr>
          <w:b/>
          <w:bCs/>
          <w:color w:val="0068B3"/>
          <w:sz w:val="24"/>
          <w:szCs w:val="24"/>
        </w:rPr>
        <w:t>Traffic measurement system measures the busy status of switch appear in each switch</w:t>
      </w:r>
    </w:p>
    <w:p w14:paraId="139C9CB3" w14:textId="6E7BA06B" w:rsidR="00F63908" w:rsidRDefault="0095174D" w:rsidP="00875C9A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776305" wp14:editId="28E10686">
                <wp:simplePos x="0" y="0"/>
                <wp:positionH relativeFrom="column">
                  <wp:posOffset>4193540</wp:posOffset>
                </wp:positionH>
                <wp:positionV relativeFrom="page">
                  <wp:posOffset>1470660</wp:posOffset>
                </wp:positionV>
                <wp:extent cx="1096645" cy="306705"/>
                <wp:effectExtent l="104140" t="99060" r="132715" b="153035"/>
                <wp:wrapNone/>
                <wp:docPr id="4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020F24" w14:textId="77777777" w:rsidR="00F12A7D" w:rsidRPr="00034555" w:rsidRDefault="00F12A7D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6305" id="Double Bracket 3" o:spid="_x0000_s1036" type="#_x0000_t185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" strokecolor="black [3200]" strokeweight="2pt">
                <v:shadow on="t" opacity="24903f" origin=",.5" offset="0,20000emu"/>
                <v:textbox>
                  <w:txbxContent>
                    <w:p w14:paraId="21020F24" w14:textId="77777777" w:rsidR="00F12A7D" w:rsidRPr="00034555" w:rsidRDefault="00F12A7D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1E1E8F02" wp14:editId="5EE7482C">
                <wp:simplePos x="0" y="0"/>
                <wp:positionH relativeFrom="page">
                  <wp:posOffset>471170</wp:posOffset>
                </wp:positionH>
                <wp:positionV relativeFrom="margin">
                  <wp:posOffset>-5080</wp:posOffset>
                </wp:positionV>
                <wp:extent cx="1336040" cy="7600950"/>
                <wp:effectExtent l="0" t="0" r="8890" b="19050"/>
                <wp:wrapSquare wrapText="largest"/>
                <wp:docPr id="22" name="Text Box 22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37515" w14:textId="77777777" w:rsidR="00F12A7D" w:rsidRDefault="00F12A7D" w:rsidP="00F63908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53AF77A0" w14:textId="77777777" w:rsidR="00F12A7D" w:rsidRDefault="00F12A7D" w:rsidP="00F63908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Instructors: State the Learning Outcome(s) that match this question</w:t>
                            </w:r>
                          </w:p>
                          <w:p w14:paraId="0D8D1C88" w14:textId="77777777" w:rsidR="00F12A7D" w:rsidRDefault="00F12A7D" w:rsidP="00FB3FB6"/>
                          <w:p w14:paraId="798C33FE" w14:textId="77777777" w:rsidR="00F12A7D" w:rsidRDefault="00F12A7D" w:rsidP="00FB3FB6"/>
                          <w:p w14:paraId="12B38605" w14:textId="77777777" w:rsidR="00F12A7D" w:rsidRDefault="00F12A7D" w:rsidP="00FB3FB6"/>
                          <w:p w14:paraId="0C293347" w14:textId="77777777" w:rsidR="00F12A7D" w:rsidRDefault="00F12A7D" w:rsidP="00FB3FB6"/>
                          <w:p w14:paraId="23A0ECE2" w14:textId="77777777" w:rsidR="00F12A7D" w:rsidRDefault="00F12A7D" w:rsidP="00FB3FB6"/>
                          <w:p w14:paraId="6FAC5584" w14:textId="77777777" w:rsidR="00F12A7D" w:rsidRDefault="00F12A7D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1E1E8F02" id="Text Box 22" o:spid="_x0000_s1037" type="#_x0000_t202" alt="Sidebar" style="position:absolute;margin-left:37.1pt;margin-top:-.35pt;width:105.2pt;height:598.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" filled="f" stroked="f" strokeweight=".5pt">
                <v:path arrowok="t"/>
                <v:textbox inset="3.6pt,0,3.6pt,0">
                  <w:txbxContent>
                    <w:p w14:paraId="44037515" w14:textId="77777777" w:rsidR="00F12A7D" w:rsidRDefault="00F12A7D" w:rsidP="00F63908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Learning Outcome(s):</w:t>
                      </w:r>
                    </w:p>
                    <w:p w14:paraId="53AF77A0" w14:textId="77777777" w:rsidR="00F12A7D" w:rsidRDefault="00F12A7D" w:rsidP="00F63908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Instructors: State the Learning Outcome(s) that match this question</w:t>
                      </w:r>
                    </w:p>
                    <w:p w14:paraId="0D8D1C88" w14:textId="77777777" w:rsidR="00F12A7D" w:rsidRDefault="00F12A7D" w:rsidP="00FB3FB6"/>
                    <w:p w14:paraId="798C33FE" w14:textId="77777777" w:rsidR="00F12A7D" w:rsidRDefault="00F12A7D" w:rsidP="00FB3FB6"/>
                    <w:p w14:paraId="12B38605" w14:textId="77777777" w:rsidR="00F12A7D" w:rsidRDefault="00F12A7D" w:rsidP="00FB3FB6"/>
                    <w:p w14:paraId="0C293347" w14:textId="77777777" w:rsidR="00F12A7D" w:rsidRDefault="00F12A7D" w:rsidP="00FB3FB6"/>
                    <w:p w14:paraId="23A0ECE2" w14:textId="77777777" w:rsidR="00F12A7D" w:rsidRDefault="00F12A7D" w:rsidP="00FB3FB6"/>
                    <w:p w14:paraId="6FAC5584" w14:textId="77777777" w:rsidR="00F12A7D" w:rsidRDefault="00F12A7D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>Question Three</w:t>
      </w:r>
    </w:p>
    <w:p w14:paraId="7A34460E" w14:textId="61637F60" w:rsidR="00F63908" w:rsidRPr="00C11D4F" w:rsidRDefault="0037664F" w:rsidP="009C6EA5">
      <w:pPr>
        <w:spacing w:before="360" w:after="0" w:line="312" w:lineRule="auto"/>
        <w:jc w:val="both"/>
        <w:rPr>
          <w:b/>
          <w:bCs/>
          <w:sz w:val="32"/>
          <w:szCs w:val="32"/>
        </w:rPr>
      </w:pPr>
      <w:r w:rsidRPr="00C11D4F">
        <w:rPr>
          <w:b/>
          <w:bCs/>
          <w:sz w:val="32"/>
          <w:szCs w:val="32"/>
        </w:rPr>
        <w:t>Dress a comparative table which compares: sym</w:t>
      </w:r>
      <w:r w:rsidR="00874489">
        <w:rPr>
          <w:b/>
          <w:bCs/>
          <w:sz w:val="32"/>
          <w:szCs w:val="32"/>
        </w:rPr>
        <w:t>metric cryptography,</w:t>
      </w:r>
      <w:r w:rsidR="009C6EA5">
        <w:rPr>
          <w:b/>
          <w:bCs/>
          <w:sz w:val="32"/>
          <w:szCs w:val="32"/>
        </w:rPr>
        <w:t xml:space="preserve"> </w:t>
      </w:r>
      <w:r w:rsidR="00874489">
        <w:rPr>
          <w:b/>
          <w:bCs/>
          <w:sz w:val="32"/>
          <w:szCs w:val="32"/>
        </w:rPr>
        <w:t xml:space="preserve">asymmetric </w:t>
      </w:r>
      <w:r w:rsidRPr="00C11D4F">
        <w:rPr>
          <w:b/>
          <w:bCs/>
          <w:sz w:val="32"/>
          <w:szCs w:val="32"/>
        </w:rPr>
        <w:t>cryptography, message digest and digital signature.</w:t>
      </w:r>
    </w:p>
    <w:p w14:paraId="42708EC8" w14:textId="77777777" w:rsidR="00F63908" w:rsidRPr="009C6EA5" w:rsidRDefault="00F63908" w:rsidP="009C6EA5"/>
    <w:p w14:paraId="5F593F75" w14:textId="77777777" w:rsidR="009C6EA5" w:rsidRPr="009C6EA5" w:rsidRDefault="009C6EA5" w:rsidP="009C6EA5"/>
    <w:tbl>
      <w:tblPr>
        <w:tblStyle w:val="a8"/>
        <w:tblW w:w="8437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240"/>
        <w:gridCol w:w="1696"/>
        <w:gridCol w:w="2391"/>
      </w:tblGrid>
      <w:tr w:rsidR="004F3142" w:rsidRPr="009C6EA5" w14:paraId="7AEEA8C4" w14:textId="77777777" w:rsidTr="004F3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tcW w:w="2110" w:type="dxa"/>
            <w:tcBorders>
              <w:bottom w:val="double" w:sz="4" w:space="0" w:color="auto"/>
            </w:tcBorders>
          </w:tcPr>
          <w:p w14:paraId="1AEF29FF" w14:textId="7B2CB7A8" w:rsidR="009C6EA5" w:rsidRPr="009C6EA5" w:rsidRDefault="009C6EA5" w:rsidP="009C6EA5">
            <w:r w:rsidRPr="009C6EA5">
              <w:t>symmetric cryptography</w:t>
            </w:r>
          </w:p>
        </w:tc>
        <w:tc>
          <w:tcPr>
            <w:tcW w:w="2240" w:type="dxa"/>
            <w:tcBorders>
              <w:bottom w:val="double" w:sz="4" w:space="0" w:color="auto"/>
            </w:tcBorders>
          </w:tcPr>
          <w:p w14:paraId="642AEA4F" w14:textId="1BE5281F" w:rsidR="009C6EA5" w:rsidRPr="009C6EA5" w:rsidRDefault="009C6EA5" w:rsidP="009C6EA5">
            <w:r w:rsidRPr="009C6EA5">
              <w:t>asymmetric cryptography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5D6BCE43" w14:textId="5DEBA08C" w:rsidR="009C6EA5" w:rsidRPr="009C6EA5" w:rsidRDefault="009C6EA5" w:rsidP="009C6EA5">
            <w:r w:rsidRPr="009C6EA5">
              <w:t>message digest</w:t>
            </w:r>
          </w:p>
        </w:tc>
        <w:tc>
          <w:tcPr>
            <w:tcW w:w="2391" w:type="dxa"/>
            <w:tcBorders>
              <w:bottom w:val="double" w:sz="4" w:space="0" w:color="auto"/>
            </w:tcBorders>
          </w:tcPr>
          <w:p w14:paraId="0BD4B9F5" w14:textId="5DE4E9AA" w:rsidR="009C6EA5" w:rsidRPr="009C6EA5" w:rsidRDefault="009C6EA5" w:rsidP="009C6EA5">
            <w:r w:rsidRPr="009C6EA5">
              <w:t>digital signature</w:t>
            </w:r>
          </w:p>
        </w:tc>
      </w:tr>
      <w:tr w:rsidR="004F3142" w:rsidRPr="009C6EA5" w14:paraId="221EF6C2" w14:textId="77777777" w:rsidTr="004F3142">
        <w:trPr>
          <w:trHeight w:val="5109"/>
        </w:trPr>
        <w:tc>
          <w:tcPr>
            <w:tcW w:w="2110" w:type="dxa"/>
            <w:tcBorders>
              <w:bottom w:val="double" w:sz="4" w:space="0" w:color="auto"/>
            </w:tcBorders>
          </w:tcPr>
          <w:p w14:paraId="7C78B544" w14:textId="236B54F3" w:rsidR="00484FE5" w:rsidRPr="004F3142" w:rsidRDefault="00484FE5" w:rsidP="004F3142">
            <w:pPr>
              <w:rPr>
                <w:color w:val="0070C0"/>
                <w:sz w:val="24"/>
                <w:szCs w:val="24"/>
              </w:rPr>
            </w:pPr>
            <w:r w:rsidRPr="004F3142">
              <w:rPr>
                <w:color w:val="0070C0"/>
                <w:sz w:val="24"/>
                <w:szCs w:val="24"/>
              </w:rPr>
              <w:t>Shared secret key between sender and receiver. Sender and receiver have the same key</w:t>
            </w:r>
          </w:p>
          <w:p w14:paraId="6E235517" w14:textId="64DC0CC7" w:rsidR="00C232F2" w:rsidRPr="004F3142" w:rsidRDefault="004F3142" w:rsidP="004F3142">
            <w:pPr>
              <w:rPr>
                <w:color w:val="0070C0"/>
                <w:sz w:val="24"/>
                <w:szCs w:val="24"/>
              </w:rPr>
            </w:pPr>
            <w:r w:rsidRPr="004F3142">
              <w:rPr>
                <w:color w:val="0070C0"/>
                <w:sz w:val="24"/>
                <w:szCs w:val="24"/>
              </w:rPr>
              <w:t>The same</w:t>
            </w:r>
            <w:r w:rsidR="00C232F2" w:rsidRPr="004F3142">
              <w:rPr>
                <w:color w:val="0070C0"/>
                <w:sz w:val="24"/>
                <w:szCs w:val="24"/>
              </w:rPr>
              <w:t xml:space="preserve"> key </w:t>
            </w:r>
            <w:r w:rsidRPr="004F3142">
              <w:rPr>
                <w:color w:val="0070C0"/>
                <w:sz w:val="24"/>
                <w:szCs w:val="24"/>
              </w:rPr>
              <w:t xml:space="preserve">(private key) </w:t>
            </w:r>
            <w:r w:rsidR="00C232F2" w:rsidRPr="004F3142">
              <w:rPr>
                <w:color w:val="0070C0"/>
                <w:sz w:val="24"/>
                <w:szCs w:val="24"/>
              </w:rPr>
              <w:t>for</w:t>
            </w:r>
            <w:r w:rsidRPr="004F3142">
              <w:rPr>
                <w:color w:val="0070C0"/>
                <w:sz w:val="24"/>
                <w:szCs w:val="24"/>
              </w:rPr>
              <w:t xml:space="preserve"> </w:t>
            </w:r>
            <w:r w:rsidR="00C232F2" w:rsidRPr="004F3142">
              <w:rPr>
                <w:color w:val="0070C0"/>
                <w:sz w:val="24"/>
                <w:szCs w:val="24"/>
              </w:rPr>
              <w:t>encrypt</w:t>
            </w:r>
            <w:r w:rsidRPr="004F3142">
              <w:rPr>
                <w:color w:val="0070C0"/>
                <w:sz w:val="24"/>
                <w:szCs w:val="24"/>
              </w:rPr>
              <w:t>i</w:t>
            </w:r>
            <w:r w:rsidR="00C232F2" w:rsidRPr="004F3142">
              <w:rPr>
                <w:color w:val="0070C0"/>
                <w:sz w:val="24"/>
                <w:szCs w:val="24"/>
              </w:rPr>
              <w:t>n</w:t>
            </w:r>
            <w:r w:rsidRPr="004F3142">
              <w:rPr>
                <w:color w:val="0070C0"/>
                <w:sz w:val="24"/>
                <w:szCs w:val="24"/>
              </w:rPr>
              <w:t>g</w:t>
            </w:r>
            <w:r w:rsidR="00C232F2" w:rsidRPr="004F3142">
              <w:rPr>
                <w:color w:val="0070C0"/>
                <w:sz w:val="24"/>
                <w:szCs w:val="24"/>
              </w:rPr>
              <w:t xml:space="preserve"> and</w:t>
            </w:r>
            <w:r w:rsidRPr="004F3142">
              <w:rPr>
                <w:color w:val="0070C0"/>
                <w:sz w:val="24"/>
                <w:szCs w:val="24"/>
              </w:rPr>
              <w:t xml:space="preserve"> decrypting</w:t>
            </w:r>
            <w:r w:rsidR="00C232F2" w:rsidRPr="004F3142">
              <w:rPr>
                <w:color w:val="0070C0"/>
                <w:sz w:val="24"/>
                <w:szCs w:val="24"/>
              </w:rPr>
              <w:t>.</w:t>
            </w:r>
          </w:p>
          <w:p w14:paraId="34844378" w14:textId="610EEED6" w:rsidR="00C232F2" w:rsidRPr="004F3142" w:rsidRDefault="0057436C" w:rsidP="004F3142">
            <w:pPr>
              <w:rPr>
                <w:rFonts w:hint="cs"/>
                <w:color w:val="0070C0"/>
                <w:sz w:val="24"/>
                <w:szCs w:val="24"/>
                <w:rtl/>
              </w:rPr>
            </w:pPr>
            <w:r w:rsidRPr="004F3142">
              <w:rPr>
                <w:color w:val="0070C0"/>
                <w:sz w:val="24"/>
                <w:szCs w:val="24"/>
              </w:rPr>
              <w:t xml:space="preserve">In the term of speed the symmetric is consider as fast. </w:t>
            </w:r>
          </w:p>
          <w:p w14:paraId="30CD7352" w14:textId="77777777" w:rsidR="009C6EA5" w:rsidRPr="00484FE5" w:rsidRDefault="009C6EA5" w:rsidP="00484FE5"/>
        </w:tc>
        <w:tc>
          <w:tcPr>
            <w:tcW w:w="2240" w:type="dxa"/>
            <w:tcBorders>
              <w:bottom w:val="double" w:sz="4" w:space="0" w:color="auto"/>
            </w:tcBorders>
          </w:tcPr>
          <w:p w14:paraId="76E8BA10" w14:textId="1C5DA775" w:rsidR="00484FE5" w:rsidRPr="004F3142" w:rsidRDefault="00484FE5" w:rsidP="0057436C">
            <w:pPr>
              <w:rPr>
                <w:color w:val="FF0000"/>
                <w:sz w:val="24"/>
                <w:szCs w:val="24"/>
              </w:rPr>
            </w:pPr>
            <w:r w:rsidRPr="004F3142">
              <w:rPr>
                <w:color w:val="FF0000"/>
                <w:sz w:val="24"/>
                <w:szCs w:val="24"/>
              </w:rPr>
              <w:t xml:space="preserve">Sender </w:t>
            </w:r>
            <w:r w:rsidR="0057436C" w:rsidRPr="004F3142">
              <w:rPr>
                <w:color w:val="FF0000"/>
                <w:sz w:val="24"/>
                <w:szCs w:val="24"/>
              </w:rPr>
              <w:t>have</w:t>
            </w:r>
            <w:r w:rsidRPr="004F3142">
              <w:rPr>
                <w:color w:val="FF0000"/>
                <w:sz w:val="24"/>
                <w:szCs w:val="24"/>
              </w:rPr>
              <w:t xml:space="preserve"> private and public key.</w:t>
            </w:r>
          </w:p>
          <w:p w14:paraId="2A36EA5C" w14:textId="34E6E274" w:rsidR="00484FE5" w:rsidRPr="004F3142" w:rsidRDefault="00484FE5" w:rsidP="004F3142">
            <w:pPr>
              <w:rPr>
                <w:color w:val="FF0000"/>
                <w:sz w:val="24"/>
                <w:szCs w:val="24"/>
              </w:rPr>
            </w:pPr>
            <w:r w:rsidRPr="004F3142">
              <w:rPr>
                <w:color w:val="FF0000"/>
                <w:sz w:val="24"/>
                <w:szCs w:val="24"/>
              </w:rPr>
              <w:t xml:space="preserve">Receiver has </w:t>
            </w:r>
            <w:r w:rsidR="0057436C" w:rsidRPr="004F3142">
              <w:rPr>
                <w:color w:val="FF0000"/>
                <w:sz w:val="24"/>
                <w:szCs w:val="24"/>
              </w:rPr>
              <w:t xml:space="preserve">public </w:t>
            </w:r>
            <w:r w:rsidRPr="004F3142">
              <w:rPr>
                <w:color w:val="FF0000"/>
                <w:sz w:val="24"/>
                <w:szCs w:val="24"/>
              </w:rPr>
              <w:t xml:space="preserve">and </w:t>
            </w:r>
            <w:r w:rsidR="0057436C" w:rsidRPr="004F3142">
              <w:rPr>
                <w:color w:val="FF0000"/>
                <w:sz w:val="24"/>
                <w:szCs w:val="24"/>
              </w:rPr>
              <w:t xml:space="preserve">private </w:t>
            </w:r>
            <w:r w:rsidRPr="004F3142">
              <w:rPr>
                <w:color w:val="FF0000"/>
                <w:sz w:val="24"/>
                <w:szCs w:val="24"/>
              </w:rPr>
              <w:t>key.</w:t>
            </w:r>
          </w:p>
          <w:p w14:paraId="7DF41137" w14:textId="2647971B" w:rsidR="00C232F2" w:rsidRPr="004F3142" w:rsidRDefault="00C232F2" w:rsidP="004F3142">
            <w:pPr>
              <w:rPr>
                <w:color w:val="FF0000"/>
                <w:sz w:val="24"/>
                <w:szCs w:val="24"/>
              </w:rPr>
            </w:pPr>
            <w:r w:rsidRPr="004F3142">
              <w:rPr>
                <w:color w:val="FF0000"/>
                <w:sz w:val="24"/>
                <w:szCs w:val="24"/>
              </w:rPr>
              <w:t>Sender encrypt</w:t>
            </w:r>
            <w:r w:rsidR="00A81AF8" w:rsidRPr="004F3142">
              <w:rPr>
                <w:color w:val="FF0000"/>
                <w:sz w:val="24"/>
                <w:szCs w:val="24"/>
              </w:rPr>
              <w:t>s the</w:t>
            </w:r>
            <w:r w:rsidR="0057436C" w:rsidRPr="004F3142">
              <w:rPr>
                <w:color w:val="FF0000"/>
                <w:sz w:val="24"/>
                <w:szCs w:val="24"/>
              </w:rPr>
              <w:t xml:space="preserve"> </w:t>
            </w:r>
            <w:r w:rsidRPr="004F3142">
              <w:rPr>
                <w:color w:val="FF0000"/>
                <w:sz w:val="24"/>
                <w:szCs w:val="24"/>
              </w:rPr>
              <w:t>message</w:t>
            </w:r>
            <w:r w:rsidR="00A81AF8" w:rsidRPr="004F3142">
              <w:rPr>
                <w:color w:val="FF0000"/>
                <w:sz w:val="24"/>
                <w:szCs w:val="24"/>
              </w:rPr>
              <w:t>s</w:t>
            </w:r>
            <w:r w:rsidRPr="004F3142">
              <w:rPr>
                <w:color w:val="FF0000"/>
                <w:sz w:val="24"/>
                <w:szCs w:val="24"/>
              </w:rPr>
              <w:t xml:space="preserve"> by receivers</w:t>
            </w:r>
            <w:r w:rsidR="00A81AF8" w:rsidRPr="004F3142">
              <w:rPr>
                <w:color w:val="FF0000"/>
                <w:sz w:val="24"/>
                <w:szCs w:val="24"/>
              </w:rPr>
              <w:t>’</w:t>
            </w:r>
            <w:r w:rsidRPr="004F3142">
              <w:rPr>
                <w:color w:val="FF0000"/>
                <w:sz w:val="24"/>
                <w:szCs w:val="24"/>
              </w:rPr>
              <w:t xml:space="preserve"> public </w:t>
            </w:r>
            <w:r w:rsidR="004F3142" w:rsidRPr="004F3142">
              <w:rPr>
                <w:color w:val="FF0000"/>
                <w:sz w:val="24"/>
                <w:szCs w:val="24"/>
              </w:rPr>
              <w:t>key and the r</w:t>
            </w:r>
            <w:r w:rsidRPr="004F3142">
              <w:rPr>
                <w:color w:val="FF0000"/>
                <w:sz w:val="24"/>
                <w:szCs w:val="24"/>
              </w:rPr>
              <w:t>eceiver decrypt</w:t>
            </w:r>
            <w:r w:rsidR="00A81AF8" w:rsidRPr="004F3142">
              <w:rPr>
                <w:color w:val="FF0000"/>
                <w:sz w:val="24"/>
                <w:szCs w:val="24"/>
              </w:rPr>
              <w:t>s the</w:t>
            </w:r>
            <w:r w:rsidRPr="004F3142">
              <w:rPr>
                <w:color w:val="FF0000"/>
                <w:sz w:val="24"/>
                <w:szCs w:val="24"/>
              </w:rPr>
              <w:t xml:space="preserve"> message by its private key.</w:t>
            </w:r>
          </w:p>
          <w:p w14:paraId="54CDDE0A" w14:textId="219508DE" w:rsidR="009C6EA5" w:rsidRPr="00484FE5" w:rsidRDefault="0057436C" w:rsidP="004F3142">
            <w:r w:rsidRPr="004F3142">
              <w:rPr>
                <w:color w:val="FF0000"/>
                <w:sz w:val="24"/>
                <w:szCs w:val="24"/>
              </w:rPr>
              <w:t xml:space="preserve">In the term of speed the </w:t>
            </w:r>
            <w:r w:rsidRPr="004F3142">
              <w:rPr>
                <w:color w:val="FF0000"/>
                <w:sz w:val="24"/>
                <w:szCs w:val="24"/>
              </w:rPr>
              <w:t>a</w:t>
            </w:r>
            <w:r w:rsidRPr="004F3142">
              <w:rPr>
                <w:color w:val="FF0000"/>
                <w:sz w:val="24"/>
                <w:szCs w:val="24"/>
              </w:rPr>
              <w:t xml:space="preserve">symmetric is consider as </w:t>
            </w:r>
            <w:r w:rsidRPr="004F3142">
              <w:rPr>
                <w:color w:val="FF0000"/>
                <w:sz w:val="24"/>
                <w:szCs w:val="24"/>
              </w:rPr>
              <w:t>slow</w:t>
            </w:r>
            <w:r w:rsidRPr="004F3142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746C5BB2" w14:textId="77777777" w:rsidR="009C6EA5" w:rsidRPr="004F3142" w:rsidRDefault="00484FE5" w:rsidP="004F3142">
            <w:pPr>
              <w:rPr>
                <w:color w:val="B58701"/>
                <w:sz w:val="24"/>
                <w:szCs w:val="24"/>
              </w:rPr>
            </w:pPr>
            <w:r w:rsidRPr="004F3142">
              <w:rPr>
                <w:color w:val="B58701"/>
                <w:sz w:val="24"/>
                <w:szCs w:val="24"/>
              </w:rPr>
              <w:t>There’s no key</w:t>
            </w:r>
            <w:r w:rsidR="00C232F2" w:rsidRPr="004F3142">
              <w:rPr>
                <w:color w:val="B58701"/>
                <w:sz w:val="24"/>
                <w:szCs w:val="24"/>
              </w:rPr>
              <w:t xml:space="preserve"> and no encryption</w:t>
            </w:r>
            <w:r w:rsidR="0057436C" w:rsidRPr="004F3142">
              <w:rPr>
                <w:color w:val="B58701"/>
                <w:sz w:val="24"/>
                <w:szCs w:val="24"/>
              </w:rPr>
              <w:t>.</w:t>
            </w:r>
          </w:p>
          <w:p w14:paraId="7C06B0A0" w14:textId="617E89AF" w:rsidR="0057436C" w:rsidRPr="004F3142" w:rsidRDefault="0057436C" w:rsidP="004F3142">
            <w:pPr>
              <w:rPr>
                <w:rFonts w:hint="cs"/>
                <w:color w:val="FFC000"/>
                <w:sz w:val="24"/>
                <w:szCs w:val="24"/>
                <w:rtl/>
              </w:rPr>
            </w:pPr>
            <w:r w:rsidRPr="004F3142">
              <w:rPr>
                <w:color w:val="B58701"/>
                <w:sz w:val="24"/>
                <w:szCs w:val="24"/>
              </w:rPr>
              <w:t xml:space="preserve">In the term of speed the message digest is consider as fast. </w:t>
            </w:r>
          </w:p>
          <w:p w14:paraId="78CC09E2" w14:textId="50269D46" w:rsidR="0057436C" w:rsidRPr="004F3142" w:rsidRDefault="0057436C" w:rsidP="004F3142"/>
        </w:tc>
        <w:tc>
          <w:tcPr>
            <w:tcW w:w="2391" w:type="dxa"/>
            <w:tcBorders>
              <w:bottom w:val="double" w:sz="4" w:space="0" w:color="auto"/>
            </w:tcBorders>
          </w:tcPr>
          <w:p w14:paraId="376CC77B" w14:textId="5889D0B4" w:rsidR="00484FE5" w:rsidRPr="004F3142" w:rsidRDefault="00484FE5" w:rsidP="004F3142">
            <w:pPr>
              <w:rPr>
                <w:color w:val="00B050"/>
                <w:sz w:val="24"/>
                <w:szCs w:val="24"/>
              </w:rPr>
            </w:pPr>
            <w:r w:rsidRPr="004F3142">
              <w:rPr>
                <w:color w:val="00B050"/>
                <w:sz w:val="24"/>
                <w:szCs w:val="24"/>
              </w:rPr>
              <w:t xml:space="preserve">Sender </w:t>
            </w:r>
            <w:r w:rsidR="004F3142" w:rsidRPr="004F3142">
              <w:rPr>
                <w:color w:val="00B050"/>
                <w:sz w:val="24"/>
                <w:szCs w:val="24"/>
              </w:rPr>
              <w:t>have</w:t>
            </w:r>
            <w:r w:rsidRPr="004F3142">
              <w:rPr>
                <w:color w:val="00B050"/>
                <w:sz w:val="24"/>
                <w:szCs w:val="24"/>
              </w:rPr>
              <w:t xml:space="preserve"> private key and public key.</w:t>
            </w:r>
          </w:p>
          <w:p w14:paraId="632D7A58" w14:textId="083230C2" w:rsidR="00484FE5" w:rsidRPr="004F3142" w:rsidRDefault="00484FE5" w:rsidP="004F3142">
            <w:pPr>
              <w:rPr>
                <w:color w:val="00B050"/>
                <w:sz w:val="24"/>
                <w:szCs w:val="24"/>
              </w:rPr>
            </w:pPr>
            <w:r w:rsidRPr="004F3142">
              <w:rPr>
                <w:color w:val="00B050"/>
                <w:sz w:val="24"/>
                <w:szCs w:val="24"/>
              </w:rPr>
              <w:t xml:space="preserve">Receiver </w:t>
            </w:r>
            <w:r w:rsidR="004F3142" w:rsidRPr="004F3142">
              <w:rPr>
                <w:color w:val="00B050"/>
                <w:sz w:val="24"/>
                <w:szCs w:val="24"/>
              </w:rPr>
              <w:t>have</w:t>
            </w:r>
            <w:r w:rsidRPr="004F3142">
              <w:rPr>
                <w:color w:val="00B050"/>
                <w:sz w:val="24"/>
                <w:szCs w:val="24"/>
              </w:rPr>
              <w:t xml:space="preserve"> private key and public key.</w:t>
            </w:r>
          </w:p>
          <w:p w14:paraId="28B38497" w14:textId="0BB7B485" w:rsidR="00C232F2" w:rsidRPr="004F3142" w:rsidRDefault="00C232F2" w:rsidP="004F3142">
            <w:pPr>
              <w:rPr>
                <w:color w:val="00B050"/>
                <w:sz w:val="24"/>
                <w:szCs w:val="24"/>
              </w:rPr>
            </w:pPr>
            <w:r w:rsidRPr="004F3142">
              <w:rPr>
                <w:color w:val="00B050"/>
                <w:sz w:val="24"/>
                <w:szCs w:val="24"/>
              </w:rPr>
              <w:t>Sender encrypt</w:t>
            </w:r>
            <w:r w:rsidR="004F3142" w:rsidRPr="004F3142">
              <w:rPr>
                <w:color w:val="00B050"/>
                <w:sz w:val="24"/>
                <w:szCs w:val="24"/>
              </w:rPr>
              <w:t xml:space="preserve">s the </w:t>
            </w:r>
            <w:r w:rsidRPr="004F3142">
              <w:rPr>
                <w:color w:val="00B050"/>
                <w:sz w:val="24"/>
                <w:szCs w:val="24"/>
              </w:rPr>
              <w:t xml:space="preserve">digest by its </w:t>
            </w:r>
            <w:r w:rsidR="004F3142" w:rsidRPr="004F3142">
              <w:rPr>
                <w:color w:val="00B050"/>
                <w:sz w:val="24"/>
                <w:szCs w:val="24"/>
              </w:rPr>
              <w:t>private key and the r</w:t>
            </w:r>
            <w:r w:rsidRPr="004F3142">
              <w:rPr>
                <w:color w:val="00B050"/>
                <w:sz w:val="24"/>
                <w:szCs w:val="24"/>
              </w:rPr>
              <w:t>eceiver decryp</w:t>
            </w:r>
            <w:r w:rsidR="004F3142" w:rsidRPr="004F3142">
              <w:rPr>
                <w:color w:val="00B050"/>
                <w:sz w:val="24"/>
                <w:szCs w:val="24"/>
              </w:rPr>
              <w:t xml:space="preserve">ts the </w:t>
            </w:r>
            <w:r w:rsidRPr="004F3142">
              <w:rPr>
                <w:color w:val="00B050"/>
                <w:sz w:val="24"/>
                <w:szCs w:val="24"/>
              </w:rPr>
              <w:t xml:space="preserve">digest by </w:t>
            </w:r>
            <w:r w:rsidR="004F3142" w:rsidRPr="004F3142">
              <w:rPr>
                <w:color w:val="00B050"/>
                <w:sz w:val="24"/>
                <w:szCs w:val="24"/>
              </w:rPr>
              <w:t xml:space="preserve">the </w:t>
            </w:r>
            <w:r w:rsidRPr="004F3142">
              <w:rPr>
                <w:color w:val="00B050"/>
                <w:sz w:val="24"/>
                <w:szCs w:val="24"/>
              </w:rPr>
              <w:t>sender</w:t>
            </w:r>
            <w:r w:rsidR="004F3142" w:rsidRPr="004F3142">
              <w:rPr>
                <w:color w:val="00B050"/>
                <w:sz w:val="24"/>
                <w:szCs w:val="24"/>
              </w:rPr>
              <w:t>s’</w:t>
            </w:r>
            <w:r w:rsidRPr="004F3142">
              <w:rPr>
                <w:color w:val="00B050"/>
                <w:sz w:val="24"/>
                <w:szCs w:val="24"/>
              </w:rPr>
              <w:t xml:space="preserve"> public key.</w:t>
            </w:r>
          </w:p>
          <w:p w14:paraId="6DD6DC6D" w14:textId="03FC3240" w:rsidR="0057436C" w:rsidRPr="004F3142" w:rsidRDefault="0057436C" w:rsidP="004F3142">
            <w:pPr>
              <w:rPr>
                <w:rFonts w:hint="cs"/>
                <w:color w:val="00B050"/>
                <w:sz w:val="24"/>
                <w:szCs w:val="24"/>
                <w:rtl/>
              </w:rPr>
            </w:pPr>
            <w:r w:rsidRPr="004F3142">
              <w:rPr>
                <w:color w:val="00B050"/>
                <w:sz w:val="24"/>
                <w:szCs w:val="24"/>
              </w:rPr>
              <w:t xml:space="preserve">In the term of speed the digital signature is consider as fast. </w:t>
            </w:r>
          </w:p>
          <w:p w14:paraId="46A424A7" w14:textId="1971444A" w:rsidR="009C6EA5" w:rsidRPr="004F3142" w:rsidRDefault="009C6EA5" w:rsidP="004F3142"/>
        </w:tc>
      </w:tr>
    </w:tbl>
    <w:p w14:paraId="09CAA4EB" w14:textId="77777777" w:rsidR="00496101" w:rsidRPr="00F63908" w:rsidRDefault="00F63908" w:rsidP="00F63908">
      <w:pPr>
        <w:tabs>
          <w:tab w:val="left" w:pos="1083"/>
        </w:tabs>
      </w:pPr>
      <w:r>
        <w:tab/>
      </w:r>
    </w:p>
    <w:p w14:paraId="3E256E5D" w14:textId="67A8BEBB" w:rsidR="00496101" w:rsidRDefault="0095174D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61118D" wp14:editId="484DB1BF">
                <wp:simplePos x="0" y="0"/>
                <wp:positionH relativeFrom="column">
                  <wp:posOffset>4193540</wp:posOffset>
                </wp:positionH>
                <wp:positionV relativeFrom="page">
                  <wp:posOffset>1470660</wp:posOffset>
                </wp:positionV>
                <wp:extent cx="1096645" cy="306705"/>
                <wp:effectExtent l="104140" t="99060" r="132715" b="153035"/>
                <wp:wrapNone/>
                <wp:docPr id="3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7927D" w14:textId="77777777" w:rsidR="00F12A7D" w:rsidRPr="00034555" w:rsidRDefault="00F12A7D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118D" id="Double Bracket 4" o:spid="_x0000_s1038" type="#_x0000_t185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" strokecolor="black [3200]" strokeweight="2pt">
                <v:shadow on="t" opacity="24903f" origin=",.5" offset="0,20000emu"/>
                <v:textbox>
                  <w:txbxContent>
                    <w:p w14:paraId="27F7927D" w14:textId="77777777" w:rsidR="00F12A7D" w:rsidRPr="00034555" w:rsidRDefault="00F12A7D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47EB0F2F" wp14:editId="7EDD05E2">
                <wp:simplePos x="0" y="0"/>
                <wp:positionH relativeFrom="page">
                  <wp:posOffset>478790</wp:posOffset>
                </wp:positionH>
                <wp:positionV relativeFrom="margin">
                  <wp:posOffset>-1905</wp:posOffset>
                </wp:positionV>
                <wp:extent cx="1336675" cy="7600950"/>
                <wp:effectExtent l="0" t="0" r="8890" b="19050"/>
                <wp:wrapSquare wrapText="largest"/>
                <wp:docPr id="23" name="Text Box 23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675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F5DA4" w14:textId="77777777" w:rsidR="00F12A7D" w:rsidRDefault="00F12A7D" w:rsidP="006301F4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11C82B1B" w14:textId="77777777" w:rsidR="00F12A7D" w:rsidRDefault="00F12A7D" w:rsidP="006301F4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Instructors: State the Learning Outcome(s) that match this question</w:t>
                            </w:r>
                          </w:p>
                          <w:p w14:paraId="472A6C12" w14:textId="77777777" w:rsidR="00F12A7D" w:rsidRDefault="00F12A7D" w:rsidP="00FB3FB6"/>
                          <w:p w14:paraId="4180D065" w14:textId="77777777" w:rsidR="00F12A7D" w:rsidRDefault="00F12A7D" w:rsidP="00FB3FB6"/>
                          <w:p w14:paraId="05C79513" w14:textId="77777777" w:rsidR="00F12A7D" w:rsidRDefault="00F12A7D" w:rsidP="00FB3FB6"/>
                          <w:p w14:paraId="54AEC056" w14:textId="77777777" w:rsidR="00F12A7D" w:rsidRDefault="00F12A7D" w:rsidP="00FB3FB6"/>
                          <w:p w14:paraId="4F157331" w14:textId="77777777" w:rsidR="00F12A7D" w:rsidRDefault="00F12A7D" w:rsidP="00FB3FB6"/>
                          <w:p w14:paraId="04F0F160" w14:textId="77777777" w:rsidR="00F12A7D" w:rsidRDefault="00F12A7D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7EB0F2F" id="Text Box 23" o:spid="_x0000_s1039" type="#_x0000_t202" alt="Sidebar" style="position:absolute;margin-left:37.7pt;margin-top:-.1pt;width:105.25pt;height:598.5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" filled="f" stroked="f" strokeweight=".5pt">
                <v:path arrowok="t"/>
                <v:textbox inset="3.6pt,0,3.6pt,0">
                  <w:txbxContent>
                    <w:p w14:paraId="3A4F5DA4" w14:textId="77777777" w:rsidR="00F12A7D" w:rsidRDefault="00F12A7D" w:rsidP="006301F4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Learning Outcome(s):</w:t>
                      </w:r>
                    </w:p>
                    <w:p w14:paraId="11C82B1B" w14:textId="77777777" w:rsidR="00F12A7D" w:rsidRDefault="00F12A7D" w:rsidP="006301F4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Instructors: State the Learning Outcome(s) that match this question</w:t>
                      </w:r>
                    </w:p>
                    <w:p w14:paraId="472A6C12" w14:textId="77777777" w:rsidR="00F12A7D" w:rsidRDefault="00F12A7D" w:rsidP="00FB3FB6"/>
                    <w:p w14:paraId="4180D065" w14:textId="77777777" w:rsidR="00F12A7D" w:rsidRDefault="00F12A7D" w:rsidP="00FB3FB6"/>
                    <w:p w14:paraId="05C79513" w14:textId="77777777" w:rsidR="00F12A7D" w:rsidRDefault="00F12A7D" w:rsidP="00FB3FB6"/>
                    <w:p w14:paraId="54AEC056" w14:textId="77777777" w:rsidR="00F12A7D" w:rsidRDefault="00F12A7D" w:rsidP="00FB3FB6"/>
                    <w:p w14:paraId="4F157331" w14:textId="77777777" w:rsidR="00F12A7D" w:rsidRDefault="00F12A7D" w:rsidP="00FB3FB6"/>
                    <w:p w14:paraId="04F0F160" w14:textId="77777777" w:rsidR="00F12A7D" w:rsidRDefault="00F12A7D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301F4">
        <w:t>Question Four</w:t>
      </w:r>
    </w:p>
    <w:p w14:paraId="3D07B8F5" w14:textId="77777777" w:rsidR="00496101" w:rsidRDefault="0037664F" w:rsidP="00874489">
      <w:pPr>
        <w:spacing w:before="360" w:after="0" w:line="312" w:lineRule="auto"/>
        <w:jc w:val="both"/>
        <w:rPr>
          <w:b/>
          <w:bCs/>
          <w:sz w:val="32"/>
          <w:szCs w:val="32"/>
        </w:rPr>
      </w:pPr>
      <w:r w:rsidRPr="00874489">
        <w:rPr>
          <w:b/>
          <w:bCs/>
          <w:sz w:val="32"/>
          <w:szCs w:val="32"/>
        </w:rPr>
        <w:t>Discuss Ml, M2 and M4, M5 interface in ATM network management.</w:t>
      </w:r>
    </w:p>
    <w:p w14:paraId="55C23A7C" w14:textId="77777777" w:rsidR="00B858A9" w:rsidRDefault="00B858A9" w:rsidP="00B858A9">
      <w:pPr>
        <w:rPr>
          <w:b/>
          <w:bCs/>
          <w:color w:val="0068B3"/>
          <w:sz w:val="24"/>
          <w:szCs w:val="24"/>
        </w:rPr>
      </w:pPr>
      <w:bookmarkStart w:id="2" w:name="_GoBack"/>
    </w:p>
    <w:p w14:paraId="1BB6FADA" w14:textId="28D9C9BF" w:rsidR="00B858A9" w:rsidRDefault="00E755C9" w:rsidP="00B858A9">
      <w:pPr>
        <w:rPr>
          <w:b/>
          <w:bCs/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 xml:space="preserve">5 INTERFACES BETWEEN SYSTEM AND NETWORK: </w:t>
      </w:r>
    </w:p>
    <w:p w14:paraId="2672ADEA" w14:textId="77777777" w:rsidR="00E755C9" w:rsidRDefault="00935035" w:rsidP="00E755C9">
      <w:pPr>
        <w:rPr>
          <w:b/>
          <w:bCs/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 xml:space="preserve">M1 and M2 are </w:t>
      </w:r>
      <w:r w:rsidR="00E755C9">
        <w:rPr>
          <w:b/>
          <w:bCs/>
          <w:color w:val="0068B3"/>
          <w:sz w:val="24"/>
          <w:szCs w:val="24"/>
        </w:rPr>
        <w:t xml:space="preserve">the interface between private NMS and user or private network. </w:t>
      </w:r>
    </w:p>
    <w:p w14:paraId="01A1B536" w14:textId="44F49086" w:rsidR="00E755C9" w:rsidRDefault="00E755C9" w:rsidP="00E755C9">
      <w:pPr>
        <w:rPr>
          <w:b/>
          <w:bCs/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 xml:space="preserve">M3 allows private NMS to access to its network information in public NMS.  </w:t>
      </w:r>
    </w:p>
    <w:p w14:paraId="1F3F2ECC" w14:textId="1CED4646" w:rsidR="00E755C9" w:rsidRDefault="00E755C9" w:rsidP="009E75B2">
      <w:pPr>
        <w:rPr>
          <w:b/>
          <w:bCs/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 xml:space="preserve">M4 </w:t>
      </w:r>
      <w:r w:rsidR="009E75B2" w:rsidRPr="009E75B2">
        <w:rPr>
          <w:b/>
          <w:bCs/>
          <w:color w:val="0068B3"/>
          <w:sz w:val="24"/>
          <w:szCs w:val="24"/>
        </w:rPr>
        <w:t>is the interface between public NMS and public network.</w:t>
      </w:r>
    </w:p>
    <w:p w14:paraId="0EC99584" w14:textId="62416261" w:rsidR="00970A95" w:rsidRPr="00970A95" w:rsidRDefault="009E75B2" w:rsidP="00970A95">
      <w:pPr>
        <w:rPr>
          <w:b/>
          <w:bCs/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>M5</w:t>
      </w:r>
      <w:r w:rsidR="00181FEC">
        <w:rPr>
          <w:b/>
          <w:bCs/>
          <w:color w:val="0068B3"/>
          <w:sz w:val="24"/>
          <w:szCs w:val="24"/>
        </w:rPr>
        <w:t xml:space="preserve"> is the interface between NMS</w:t>
      </w:r>
      <w:r w:rsidR="00181FEC" w:rsidRPr="00181FEC">
        <w:rPr>
          <w:b/>
          <w:bCs/>
          <w:color w:val="0068B3"/>
          <w:sz w:val="24"/>
          <w:szCs w:val="24"/>
        </w:rPr>
        <w:t xml:space="preserve"> of two service</w:t>
      </w:r>
      <w:r w:rsidR="00181FEC">
        <w:rPr>
          <w:b/>
          <w:bCs/>
          <w:color w:val="0068B3"/>
          <w:sz w:val="24"/>
          <w:szCs w:val="24"/>
        </w:rPr>
        <w:t>s providers</w:t>
      </w:r>
      <w:r w:rsidR="00181FEC" w:rsidRPr="00181FEC">
        <w:rPr>
          <w:b/>
          <w:bCs/>
          <w:color w:val="0068B3"/>
          <w:sz w:val="24"/>
          <w:szCs w:val="24"/>
        </w:rPr>
        <w:t>.</w:t>
      </w:r>
      <w:r w:rsidR="00970A95">
        <w:rPr>
          <w:b/>
          <w:bCs/>
          <w:color w:val="0068B3"/>
          <w:sz w:val="24"/>
          <w:szCs w:val="24"/>
        </w:rPr>
        <w:t xml:space="preserve"> </w:t>
      </w:r>
      <w:r w:rsidR="00970A95" w:rsidRPr="00970A95">
        <w:rPr>
          <w:b/>
          <w:bCs/>
          <w:color w:val="0068B3"/>
          <w:sz w:val="24"/>
          <w:szCs w:val="24"/>
        </w:rPr>
        <w:t xml:space="preserve">So, the traffic measurement system </w:t>
      </w:r>
      <w:r w:rsidR="00970A95">
        <w:rPr>
          <w:b/>
          <w:bCs/>
          <w:color w:val="0068B3"/>
          <w:sz w:val="24"/>
          <w:szCs w:val="24"/>
        </w:rPr>
        <w:t>is depending</w:t>
      </w:r>
      <w:r w:rsidR="00970A95" w:rsidRPr="00970A95">
        <w:rPr>
          <w:b/>
          <w:bCs/>
          <w:color w:val="0068B3"/>
          <w:sz w:val="24"/>
          <w:szCs w:val="24"/>
        </w:rPr>
        <w:t xml:space="preserve"> on:</w:t>
      </w:r>
    </w:p>
    <w:p w14:paraId="55ADA14D" w14:textId="086C05E9" w:rsidR="009E75B2" w:rsidRDefault="00970A95" w:rsidP="00262295">
      <w:pPr>
        <w:rPr>
          <w:b/>
          <w:bCs/>
          <w:color w:val="0068B3"/>
          <w:sz w:val="24"/>
          <w:szCs w:val="24"/>
        </w:rPr>
      </w:pPr>
      <w:r w:rsidRPr="00970A95">
        <w:rPr>
          <w:b/>
          <w:bCs/>
          <w:color w:val="0068B3"/>
          <w:sz w:val="24"/>
          <w:szCs w:val="24"/>
        </w:rPr>
        <w:t>Packet Loss</w:t>
      </w:r>
      <w:r w:rsidR="00262295">
        <w:rPr>
          <w:b/>
          <w:bCs/>
          <w:color w:val="0068B3"/>
          <w:sz w:val="24"/>
          <w:szCs w:val="24"/>
        </w:rPr>
        <w:t xml:space="preserve"> and errors</w:t>
      </w:r>
      <w:r w:rsidRPr="00970A95">
        <w:rPr>
          <w:b/>
          <w:bCs/>
          <w:color w:val="0068B3"/>
          <w:sz w:val="24"/>
          <w:szCs w:val="24"/>
        </w:rPr>
        <w:t xml:space="preserve"> and u</w:t>
      </w:r>
      <w:r w:rsidR="00262295">
        <w:rPr>
          <w:b/>
          <w:bCs/>
          <w:color w:val="0068B3"/>
          <w:sz w:val="24"/>
          <w:szCs w:val="24"/>
        </w:rPr>
        <w:t xml:space="preserve">tilization metric, Delay metric, availability </w:t>
      </w:r>
      <w:r w:rsidRPr="00970A95">
        <w:rPr>
          <w:b/>
          <w:bCs/>
          <w:color w:val="0068B3"/>
          <w:sz w:val="24"/>
          <w:szCs w:val="24"/>
        </w:rPr>
        <w:t>and Bandwidth</w:t>
      </w:r>
      <w:r>
        <w:rPr>
          <w:b/>
          <w:bCs/>
          <w:color w:val="0068B3"/>
          <w:sz w:val="24"/>
          <w:szCs w:val="24"/>
        </w:rPr>
        <w:t xml:space="preserve">. </w:t>
      </w:r>
    </w:p>
    <w:bookmarkEnd w:id="2"/>
    <w:p w14:paraId="4F1CDE49" w14:textId="77777777" w:rsidR="00E755C9" w:rsidRPr="00B858A9" w:rsidRDefault="00E755C9" w:rsidP="00E755C9">
      <w:pPr>
        <w:rPr>
          <w:color w:val="0068B3"/>
          <w:sz w:val="24"/>
          <w:szCs w:val="24"/>
        </w:rPr>
      </w:pPr>
    </w:p>
    <w:p w14:paraId="216430F5" w14:textId="77777777" w:rsidR="00B858A9" w:rsidRPr="00874489" w:rsidRDefault="00B858A9" w:rsidP="00874489">
      <w:pPr>
        <w:spacing w:before="360" w:after="0" w:line="312" w:lineRule="auto"/>
        <w:jc w:val="both"/>
        <w:rPr>
          <w:b/>
          <w:bCs/>
          <w:sz w:val="32"/>
          <w:szCs w:val="32"/>
        </w:rPr>
      </w:pPr>
    </w:p>
    <w:p w14:paraId="6C4F5A4E" w14:textId="1A55F0E2" w:rsidR="006B390A" w:rsidRDefault="0095174D">
      <w:pPr>
        <w:pStyle w:val="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B26A6C" wp14:editId="482A5043">
                <wp:simplePos x="0" y="0"/>
                <wp:positionH relativeFrom="column">
                  <wp:posOffset>4191000</wp:posOffset>
                </wp:positionH>
                <wp:positionV relativeFrom="page">
                  <wp:posOffset>1482725</wp:posOffset>
                </wp:positionV>
                <wp:extent cx="1096645" cy="306705"/>
                <wp:effectExtent l="101600" t="98425" r="122555" b="153670"/>
                <wp:wrapNone/>
                <wp:docPr id="2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6BA40" w14:textId="77777777" w:rsidR="00F12A7D" w:rsidRPr="00034555" w:rsidRDefault="00F12A7D" w:rsidP="0076649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6A6C" id="Double Bracket 7" o:spid="_x0000_s1040" type="#_x0000_t185" style="position:absolute;margin-left:330pt;margin-top:116.75pt;width:86.35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" strokecolor="black [3200]" strokeweight="2pt">
                <v:shadow on="t" opacity="24903f" origin=",.5" offset="0,20000emu"/>
                <v:textbox>
                  <w:txbxContent>
                    <w:p w14:paraId="0C46BA40" w14:textId="77777777" w:rsidR="00F12A7D" w:rsidRPr="00034555" w:rsidRDefault="00F12A7D" w:rsidP="0076649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7936" behindDoc="0" locked="0" layoutInCell="1" allowOverlap="1" wp14:anchorId="1AA97DBD" wp14:editId="2C7C8E4C">
                <wp:simplePos x="0" y="0"/>
                <wp:positionH relativeFrom="page">
                  <wp:posOffset>472440</wp:posOffset>
                </wp:positionH>
                <wp:positionV relativeFrom="margin">
                  <wp:posOffset>-1270</wp:posOffset>
                </wp:positionV>
                <wp:extent cx="1334770" cy="7600950"/>
                <wp:effectExtent l="0" t="0" r="8890" b="19050"/>
                <wp:wrapSquare wrapText="largest"/>
                <wp:docPr id="24" name="Text Box 24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4770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7ADCB" w14:textId="77777777" w:rsidR="00F12A7D" w:rsidRDefault="00F12A7D" w:rsidP="006B390A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1BC33AE9" w14:textId="77777777" w:rsidR="00F12A7D" w:rsidRDefault="00F12A7D" w:rsidP="006B390A">
                            <w:pPr>
                              <w:pStyle w:val="af"/>
                              <w:rPr>
                                <w:rStyle w:val="Char5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Char5"/>
                                <w:i/>
                                <w:iCs/>
                              </w:rPr>
                              <w:t>Instructors: State the Learning Outcome(s) that match this question</w:t>
                            </w:r>
                          </w:p>
                          <w:p w14:paraId="2BB7C148" w14:textId="77777777" w:rsidR="00F12A7D" w:rsidRDefault="00F12A7D" w:rsidP="00FB3FB6"/>
                          <w:p w14:paraId="437EA951" w14:textId="77777777" w:rsidR="00F12A7D" w:rsidRDefault="00F12A7D" w:rsidP="00FB3FB6"/>
                          <w:p w14:paraId="6D32712C" w14:textId="77777777" w:rsidR="00F12A7D" w:rsidRDefault="00F12A7D" w:rsidP="00FB3FB6"/>
                          <w:p w14:paraId="432CA2A4" w14:textId="77777777" w:rsidR="00F12A7D" w:rsidRDefault="00F12A7D" w:rsidP="00FB3FB6"/>
                          <w:p w14:paraId="22683895" w14:textId="77777777" w:rsidR="00F12A7D" w:rsidRDefault="00F12A7D" w:rsidP="00FB3FB6"/>
                          <w:p w14:paraId="134F7F27" w14:textId="77777777" w:rsidR="00F12A7D" w:rsidRDefault="00F12A7D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1AA97DBD" id="Text Box 24" o:spid="_x0000_s1041" type="#_x0000_t202" alt="Sidebar" style="position:absolute;margin-left:37.2pt;margin-top:-.05pt;width:105.1pt;height:598.5pt;z-index:251687936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" filled="f" stroked="f" strokeweight=".5pt">
                <v:path arrowok="t"/>
                <v:textbox inset="3.6pt,0,3.6pt,0">
                  <w:txbxContent>
                    <w:p w14:paraId="60A7ADCB" w14:textId="77777777" w:rsidR="00F12A7D" w:rsidRDefault="00F12A7D" w:rsidP="006B390A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Learning Outcome(s):</w:t>
                      </w:r>
                    </w:p>
                    <w:p w14:paraId="1BC33AE9" w14:textId="77777777" w:rsidR="00F12A7D" w:rsidRDefault="00F12A7D" w:rsidP="006B390A">
                      <w:pPr>
                        <w:pStyle w:val="af"/>
                        <w:rPr>
                          <w:rStyle w:val="Char5"/>
                          <w:i/>
                          <w:iCs/>
                        </w:rPr>
                      </w:pPr>
                      <w:r>
                        <w:rPr>
                          <w:rStyle w:val="Char5"/>
                          <w:i/>
                          <w:iCs/>
                        </w:rPr>
                        <w:t>Instructors: State the Learning Outcome(s) that match this question</w:t>
                      </w:r>
                    </w:p>
                    <w:p w14:paraId="2BB7C148" w14:textId="77777777" w:rsidR="00F12A7D" w:rsidRDefault="00F12A7D" w:rsidP="00FB3FB6"/>
                    <w:p w14:paraId="437EA951" w14:textId="77777777" w:rsidR="00F12A7D" w:rsidRDefault="00F12A7D" w:rsidP="00FB3FB6"/>
                    <w:p w14:paraId="6D32712C" w14:textId="77777777" w:rsidR="00F12A7D" w:rsidRDefault="00F12A7D" w:rsidP="00FB3FB6"/>
                    <w:p w14:paraId="432CA2A4" w14:textId="77777777" w:rsidR="00F12A7D" w:rsidRDefault="00F12A7D" w:rsidP="00FB3FB6"/>
                    <w:p w14:paraId="22683895" w14:textId="77777777" w:rsidR="00F12A7D" w:rsidRDefault="00F12A7D" w:rsidP="00FB3FB6"/>
                    <w:p w14:paraId="134F7F27" w14:textId="77777777" w:rsidR="00F12A7D" w:rsidRDefault="00F12A7D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B390A">
        <w:t>Question Five</w:t>
      </w:r>
      <w:r w:rsidR="0037664F">
        <w:t xml:space="preserve"> (Bonus)</w:t>
      </w:r>
    </w:p>
    <w:p w14:paraId="3B48513B" w14:textId="77777777" w:rsidR="00496101" w:rsidRPr="002F7B93" w:rsidRDefault="0037664F" w:rsidP="002F7B93">
      <w:pPr>
        <w:spacing w:before="360" w:after="0" w:line="312" w:lineRule="auto"/>
        <w:jc w:val="both"/>
        <w:rPr>
          <w:b/>
          <w:bCs/>
          <w:sz w:val="32"/>
          <w:szCs w:val="32"/>
        </w:rPr>
      </w:pPr>
      <w:r w:rsidRPr="002F7B93">
        <w:rPr>
          <w:b/>
          <w:bCs/>
          <w:sz w:val="32"/>
          <w:szCs w:val="32"/>
        </w:rPr>
        <w:t>Compare Packet Filtering Firewall and application level gateway firewall</w:t>
      </w:r>
    </w:p>
    <w:p w14:paraId="6472C997" w14:textId="77777777" w:rsidR="002F7B93" w:rsidRPr="0075253A" w:rsidRDefault="002F7B93" w:rsidP="002F7B93">
      <w:pPr>
        <w:rPr>
          <w:b/>
          <w:bCs/>
          <w:color w:val="DF5762"/>
          <w:sz w:val="24"/>
          <w:szCs w:val="24"/>
        </w:rPr>
      </w:pPr>
    </w:p>
    <w:p w14:paraId="39EBFE12" w14:textId="77777777" w:rsidR="0057170B" w:rsidRPr="0075253A" w:rsidRDefault="00D52F06" w:rsidP="003A258C">
      <w:pPr>
        <w:rPr>
          <w:b/>
          <w:bCs/>
          <w:color w:val="DF5762"/>
          <w:sz w:val="24"/>
          <w:szCs w:val="24"/>
        </w:rPr>
      </w:pPr>
      <w:r w:rsidRPr="0075253A">
        <w:rPr>
          <w:b/>
          <w:bCs/>
          <w:color w:val="DF5762"/>
          <w:sz w:val="24"/>
          <w:szCs w:val="24"/>
        </w:rPr>
        <w:t xml:space="preserve">Firewalls </w:t>
      </w:r>
      <w:r w:rsidR="003A258C" w:rsidRPr="0075253A">
        <w:rPr>
          <w:b/>
          <w:bCs/>
          <w:color w:val="DF5762"/>
          <w:sz w:val="24"/>
          <w:szCs w:val="24"/>
        </w:rPr>
        <w:t>is a specialized version of router that’s allow packets to pass from network to another network if the packet is coming from authorized source.</w:t>
      </w:r>
    </w:p>
    <w:p w14:paraId="4606C7EA" w14:textId="2D7ED6BA" w:rsidR="00D52F06" w:rsidRDefault="003A258C" w:rsidP="003A258C">
      <w:pPr>
        <w:rPr>
          <w:b/>
          <w:bCs/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 xml:space="preserve"> </w:t>
      </w:r>
    </w:p>
    <w:p w14:paraId="51EF4D3C" w14:textId="43349EE3" w:rsidR="002F7B93" w:rsidRDefault="002F7B93" w:rsidP="002C2F82">
      <w:pPr>
        <w:rPr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>Pac</w:t>
      </w:r>
      <w:r w:rsidR="00CF5ECF">
        <w:rPr>
          <w:b/>
          <w:bCs/>
          <w:color w:val="0068B3"/>
          <w:sz w:val="24"/>
          <w:szCs w:val="24"/>
        </w:rPr>
        <w:t xml:space="preserve">ket filters: </w:t>
      </w:r>
    </w:p>
    <w:p w14:paraId="54C03F22" w14:textId="528BE704" w:rsidR="002C2F82" w:rsidRPr="00CF5ECF" w:rsidRDefault="006844BE" w:rsidP="007B487C">
      <w:pPr>
        <w:rPr>
          <w:color w:val="0068B3"/>
          <w:sz w:val="24"/>
          <w:szCs w:val="24"/>
        </w:rPr>
      </w:pPr>
      <w:r>
        <w:rPr>
          <w:color w:val="0068B3"/>
          <w:sz w:val="24"/>
          <w:szCs w:val="24"/>
        </w:rPr>
        <w:t xml:space="preserve">Is the ability to allow and filter a packet that will pass through firewalls. </w:t>
      </w:r>
      <w:r w:rsidR="002C2F82">
        <w:rPr>
          <w:color w:val="0068B3"/>
          <w:sz w:val="24"/>
          <w:szCs w:val="24"/>
        </w:rPr>
        <w:t>It’s done a</w:t>
      </w:r>
      <w:r w:rsidR="003E4655">
        <w:rPr>
          <w:color w:val="0068B3"/>
          <w:sz w:val="24"/>
          <w:szCs w:val="24"/>
        </w:rPr>
        <w:t>t</w:t>
      </w:r>
      <w:r w:rsidR="0076289B">
        <w:rPr>
          <w:color w:val="0068B3"/>
          <w:sz w:val="24"/>
          <w:szCs w:val="24"/>
        </w:rPr>
        <w:t xml:space="preserve"> </w:t>
      </w:r>
      <w:r w:rsidR="002C2F82">
        <w:rPr>
          <w:color w:val="0068B3"/>
          <w:sz w:val="24"/>
          <w:szCs w:val="24"/>
        </w:rPr>
        <w:t xml:space="preserve">OSI </w:t>
      </w:r>
      <w:r w:rsidR="0076289B">
        <w:rPr>
          <w:color w:val="0068B3"/>
          <w:sz w:val="24"/>
          <w:szCs w:val="24"/>
        </w:rPr>
        <w:t xml:space="preserve">layer: </w:t>
      </w:r>
      <w:r w:rsidR="005F5C34">
        <w:rPr>
          <w:color w:val="0068B3"/>
          <w:sz w:val="24"/>
          <w:szCs w:val="24"/>
        </w:rPr>
        <w:t>data link</w:t>
      </w:r>
      <w:r w:rsidR="009B28A3">
        <w:rPr>
          <w:color w:val="0068B3"/>
          <w:sz w:val="24"/>
          <w:szCs w:val="24"/>
        </w:rPr>
        <w:t xml:space="preserve"> layer</w:t>
      </w:r>
      <w:r w:rsidR="0076289B">
        <w:rPr>
          <w:color w:val="0068B3"/>
          <w:sz w:val="24"/>
          <w:szCs w:val="24"/>
        </w:rPr>
        <w:t xml:space="preserve">, </w:t>
      </w:r>
      <w:r w:rsidR="009B28A3" w:rsidRPr="009B28A3">
        <w:rPr>
          <w:color w:val="0068B3"/>
          <w:sz w:val="24"/>
          <w:szCs w:val="24"/>
        </w:rPr>
        <w:t>network</w:t>
      </w:r>
      <w:r w:rsidR="009B28A3">
        <w:rPr>
          <w:color w:val="0068B3"/>
          <w:sz w:val="24"/>
          <w:szCs w:val="24"/>
        </w:rPr>
        <w:t xml:space="preserve"> layer, and transport layer. </w:t>
      </w:r>
      <w:r>
        <w:rPr>
          <w:color w:val="0068B3"/>
          <w:sz w:val="24"/>
          <w:szCs w:val="24"/>
        </w:rPr>
        <w:t xml:space="preserve">Packet filter check only the IP address </w:t>
      </w:r>
      <w:r w:rsidR="00AC47C6">
        <w:rPr>
          <w:color w:val="0068B3"/>
          <w:sz w:val="24"/>
          <w:szCs w:val="24"/>
        </w:rPr>
        <w:t xml:space="preserve">for sender and receiver </w:t>
      </w:r>
      <w:r>
        <w:rPr>
          <w:color w:val="0068B3"/>
          <w:sz w:val="24"/>
          <w:szCs w:val="24"/>
        </w:rPr>
        <w:t>and the port number</w:t>
      </w:r>
      <w:r w:rsidR="00AC47C6">
        <w:rPr>
          <w:color w:val="0068B3"/>
          <w:sz w:val="24"/>
          <w:szCs w:val="24"/>
        </w:rPr>
        <w:t xml:space="preserve">, </w:t>
      </w:r>
      <w:r>
        <w:rPr>
          <w:color w:val="0068B3"/>
          <w:sz w:val="24"/>
          <w:szCs w:val="24"/>
        </w:rPr>
        <w:t xml:space="preserve">but </w:t>
      </w:r>
      <w:r w:rsidR="004074F9">
        <w:rPr>
          <w:color w:val="0068B3"/>
          <w:sz w:val="24"/>
          <w:szCs w:val="24"/>
        </w:rPr>
        <w:t xml:space="preserve">it </w:t>
      </w:r>
      <w:proofErr w:type="spellStart"/>
      <w:r w:rsidR="004074F9">
        <w:rPr>
          <w:color w:val="0068B3"/>
          <w:sz w:val="24"/>
          <w:szCs w:val="24"/>
        </w:rPr>
        <w:t>wont</w:t>
      </w:r>
      <w:proofErr w:type="spellEnd"/>
      <w:r w:rsidR="004074F9">
        <w:rPr>
          <w:color w:val="0068B3"/>
          <w:sz w:val="24"/>
          <w:szCs w:val="24"/>
        </w:rPr>
        <w:t xml:space="preserve"> check the data in the packets </w:t>
      </w:r>
      <w:r w:rsidR="004074F9" w:rsidRPr="00146B6B">
        <w:rPr>
          <w:color w:val="0068B3"/>
          <w:sz w:val="24"/>
          <w:szCs w:val="24"/>
          <w:u w:val="single"/>
        </w:rPr>
        <w:t>that’s why it’s less secure</w:t>
      </w:r>
      <w:r w:rsidR="004074F9">
        <w:rPr>
          <w:color w:val="0068B3"/>
          <w:sz w:val="24"/>
          <w:szCs w:val="24"/>
        </w:rPr>
        <w:t>. And bec</w:t>
      </w:r>
      <w:r w:rsidR="0058719D">
        <w:rPr>
          <w:color w:val="0068B3"/>
          <w:sz w:val="24"/>
          <w:szCs w:val="24"/>
        </w:rPr>
        <w:t xml:space="preserve">ause of that it’s much faster. The packet filters are cheaper. </w:t>
      </w:r>
    </w:p>
    <w:p w14:paraId="1C9898FC" w14:textId="7B492926" w:rsidR="00CF5ECF" w:rsidRDefault="00CF5ECF" w:rsidP="000F6A6F">
      <w:pPr>
        <w:rPr>
          <w:color w:val="0068B3"/>
          <w:sz w:val="24"/>
          <w:szCs w:val="24"/>
        </w:rPr>
      </w:pPr>
      <w:r>
        <w:rPr>
          <w:b/>
          <w:bCs/>
          <w:color w:val="0068B3"/>
          <w:sz w:val="24"/>
          <w:szCs w:val="24"/>
        </w:rPr>
        <w:t xml:space="preserve">Application level gateway: </w:t>
      </w:r>
    </w:p>
    <w:p w14:paraId="606117AD" w14:textId="1E8AFD83" w:rsidR="004D2E64" w:rsidRPr="00332467" w:rsidRDefault="00425F8B" w:rsidP="00BD4A29">
      <w:pPr>
        <w:rPr>
          <w:color w:val="0068B3"/>
          <w:sz w:val="24"/>
          <w:szCs w:val="24"/>
        </w:rPr>
      </w:pPr>
      <w:r w:rsidRPr="00425F8B">
        <w:rPr>
          <w:color w:val="0068B3"/>
          <w:sz w:val="24"/>
          <w:szCs w:val="24"/>
        </w:rPr>
        <w:t>It's used to deal with some of the problems identified in packet filtering</w:t>
      </w:r>
      <w:r>
        <w:rPr>
          <w:color w:val="0068B3"/>
          <w:sz w:val="24"/>
          <w:szCs w:val="24"/>
        </w:rPr>
        <w:t xml:space="preserve">. </w:t>
      </w:r>
      <w:r w:rsidR="00F12A7D">
        <w:rPr>
          <w:color w:val="0068B3"/>
          <w:sz w:val="24"/>
          <w:szCs w:val="24"/>
        </w:rPr>
        <w:t xml:space="preserve">The application gateway has proxy firewall that </w:t>
      </w:r>
      <w:proofErr w:type="spellStart"/>
      <w:r w:rsidR="00F12A7D">
        <w:rPr>
          <w:color w:val="0068B3"/>
          <w:sz w:val="24"/>
          <w:szCs w:val="24"/>
        </w:rPr>
        <w:t>wont</w:t>
      </w:r>
      <w:proofErr w:type="spellEnd"/>
      <w:r w:rsidR="00F12A7D">
        <w:rPr>
          <w:color w:val="0068B3"/>
          <w:sz w:val="24"/>
          <w:szCs w:val="24"/>
        </w:rPr>
        <w:t xml:space="preserve"> let the internet which computer is request for any file or webpage, that’s why </w:t>
      </w:r>
      <w:r w:rsidR="00F12A7D" w:rsidRPr="00BD4A29">
        <w:rPr>
          <w:color w:val="0068B3"/>
          <w:sz w:val="24"/>
          <w:szCs w:val="24"/>
          <w:u w:val="single"/>
        </w:rPr>
        <w:t>it’s more secure</w:t>
      </w:r>
      <w:r w:rsidR="00F12A7D">
        <w:rPr>
          <w:color w:val="0068B3"/>
          <w:sz w:val="24"/>
          <w:szCs w:val="24"/>
        </w:rPr>
        <w:t xml:space="preserve">, but it </w:t>
      </w:r>
      <w:r w:rsidR="00F12A7D" w:rsidRPr="00BD4A29">
        <w:rPr>
          <w:color w:val="0068B3"/>
          <w:sz w:val="24"/>
          <w:szCs w:val="24"/>
          <w:u w:val="single"/>
        </w:rPr>
        <w:t>is slower than the packet filter</w:t>
      </w:r>
      <w:r w:rsidR="00F12A7D">
        <w:rPr>
          <w:color w:val="0068B3"/>
          <w:sz w:val="24"/>
          <w:szCs w:val="24"/>
        </w:rPr>
        <w:t xml:space="preserve"> because it’s also check the data in the packets. </w:t>
      </w:r>
      <w:r w:rsidR="0058719D">
        <w:rPr>
          <w:color w:val="0068B3"/>
          <w:sz w:val="24"/>
          <w:szCs w:val="24"/>
        </w:rPr>
        <w:t xml:space="preserve">The application level gateway is higher cost than the packet filter. </w:t>
      </w:r>
    </w:p>
    <w:sectPr w:rsidR="004D2E64" w:rsidRPr="00332467" w:rsidSect="00A26EC8">
      <w:headerReference w:type="default" r:id="rId12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6E5C3" w14:textId="77777777" w:rsidR="0043782D" w:rsidRDefault="0043782D">
      <w:pPr>
        <w:spacing w:after="0" w:line="240" w:lineRule="auto"/>
      </w:pPr>
      <w:r>
        <w:separator/>
      </w:r>
    </w:p>
    <w:p w14:paraId="2FC92FD3" w14:textId="77777777" w:rsidR="0043782D" w:rsidRDefault="0043782D"/>
    <w:p w14:paraId="543C7E27" w14:textId="77777777" w:rsidR="0043782D" w:rsidRDefault="0043782D"/>
  </w:endnote>
  <w:endnote w:type="continuationSeparator" w:id="0">
    <w:p w14:paraId="08667845" w14:textId="77777777" w:rsidR="0043782D" w:rsidRDefault="0043782D">
      <w:pPr>
        <w:spacing w:after="0" w:line="240" w:lineRule="auto"/>
      </w:pPr>
      <w:r>
        <w:continuationSeparator/>
      </w:r>
    </w:p>
    <w:p w14:paraId="5E20A0F8" w14:textId="77777777" w:rsidR="0043782D" w:rsidRDefault="0043782D"/>
    <w:p w14:paraId="24CC22E3" w14:textId="77777777" w:rsidR="0043782D" w:rsidRDefault="00437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F24D0" w14:textId="77777777" w:rsidR="0043782D" w:rsidRDefault="0043782D">
      <w:pPr>
        <w:spacing w:after="0" w:line="240" w:lineRule="auto"/>
      </w:pPr>
      <w:r>
        <w:separator/>
      </w:r>
    </w:p>
    <w:p w14:paraId="29A3EACC" w14:textId="77777777" w:rsidR="0043782D" w:rsidRDefault="0043782D"/>
    <w:p w14:paraId="10736689" w14:textId="77777777" w:rsidR="0043782D" w:rsidRDefault="0043782D"/>
  </w:footnote>
  <w:footnote w:type="continuationSeparator" w:id="0">
    <w:p w14:paraId="1AB4547E" w14:textId="77777777" w:rsidR="0043782D" w:rsidRDefault="0043782D">
      <w:pPr>
        <w:spacing w:after="0" w:line="240" w:lineRule="auto"/>
      </w:pPr>
      <w:r>
        <w:continuationSeparator/>
      </w:r>
    </w:p>
    <w:p w14:paraId="131A3547" w14:textId="77777777" w:rsidR="0043782D" w:rsidRDefault="0043782D"/>
    <w:p w14:paraId="6F7A8D8D" w14:textId="77777777" w:rsidR="0043782D" w:rsidRDefault="0043782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F12A7D" w14:paraId="50FA32CA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02F0CC1C" w14:textId="77777777" w:rsidR="00F12A7D" w:rsidRDefault="00F12A7D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6AD308D7" w14:textId="77777777" w:rsidR="00F12A7D" w:rsidRDefault="00F12A7D"/>
      </w:tc>
      <w:tc>
        <w:tcPr>
          <w:tcW w:w="8424" w:type="dxa"/>
          <w:vAlign w:val="bottom"/>
        </w:tcPr>
        <w:p w14:paraId="3D070290" w14:textId="77777777" w:rsidR="00F12A7D" w:rsidRDefault="00F12A7D">
          <w:pPr>
            <w:pStyle w:val="InfoHeading"/>
          </w:pPr>
        </w:p>
      </w:tc>
    </w:tr>
    <w:tr w:rsidR="00F12A7D" w14:paraId="504E3E16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297B5F7A" w14:textId="77777777" w:rsidR="00F12A7D" w:rsidRDefault="00F12A7D">
          <w:pPr>
            <w:pStyle w:val="a7"/>
          </w:pPr>
        </w:p>
      </w:tc>
      <w:tc>
        <w:tcPr>
          <w:tcW w:w="288" w:type="dxa"/>
          <w:shd w:val="clear" w:color="auto" w:fill="auto"/>
        </w:tcPr>
        <w:p w14:paraId="7D0A9AF7" w14:textId="77777777" w:rsidR="00F12A7D" w:rsidRDefault="00F12A7D">
          <w:pPr>
            <w:pStyle w:val="a7"/>
          </w:pPr>
        </w:p>
      </w:tc>
      <w:tc>
        <w:tcPr>
          <w:tcW w:w="8424" w:type="dxa"/>
          <w:shd w:val="clear" w:color="auto" w:fill="000000" w:themeFill="text1"/>
        </w:tcPr>
        <w:p w14:paraId="1AE7F928" w14:textId="77777777" w:rsidR="00F12A7D" w:rsidRDefault="00F12A7D">
          <w:pPr>
            <w:pStyle w:val="a7"/>
          </w:pPr>
        </w:p>
      </w:tc>
    </w:tr>
  </w:tbl>
  <w:p w14:paraId="64B0A190" w14:textId="77777777" w:rsidR="00F12A7D" w:rsidRDefault="00F12A7D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0D18" w14:textId="77777777" w:rsidR="00F12A7D" w:rsidRDefault="00F12A7D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16FC35DB" wp14:editId="64AADB9D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9712FC" w14:textId="3E19030A" w:rsidR="00F12A7D" w:rsidRDefault="00F12A7D" w:rsidP="00E56E61">
    <w:pPr>
      <w:ind w:left="-1843"/>
    </w:pPr>
    <w:r w:rsidRPr="002C4077">
      <w:rPr>
        <w:b/>
        <w:bCs/>
        <w:i/>
        <w:iCs/>
      </w:rPr>
      <w:t>College of Computing and Informatics</w: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9B7F3B3" wp14:editId="773818B6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02235" t="95885" r="113665" b="145415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F5264" id="Straight Connector 6" o:spid="_x0000_s1026" style="position:absolute;left:0;text-align:left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8.95pt,-666.4pt" to="489.05pt,-66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" strokecolor="#4f81bd" strokeweight="2pt">
              <v:shadow on="t" opacity="24903f" origin=",.5" offset="0,20000emu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288"/>
      <w:gridCol w:w="8424"/>
    </w:tblGrid>
    <w:tr w:rsidR="00F12A7D" w:rsidRPr="0037664F" w14:paraId="50789314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427A703" w14:textId="77777777" w:rsidR="00F12A7D" w:rsidRDefault="00F12A7D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262295">
            <w:t>04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303F0AE3" w14:textId="77777777" w:rsidR="00F12A7D" w:rsidRDefault="00F12A7D"/>
      </w:tc>
      <w:tc>
        <w:tcPr>
          <w:tcW w:w="8424" w:type="dxa"/>
          <w:vAlign w:val="bottom"/>
        </w:tcPr>
        <w:p w14:paraId="7D917669" w14:textId="77777777" w:rsidR="00F12A7D" w:rsidRPr="0037664F" w:rsidRDefault="00F12A7D">
          <w:pPr>
            <w:pStyle w:val="InfoHeading"/>
            <w:rPr>
              <w:lang w:val="fr-FR"/>
            </w:rPr>
          </w:pPr>
          <w:r>
            <w:fldChar w:fldCharType="begin"/>
          </w:r>
          <w:r w:rsidRPr="0037664F">
            <w:rPr>
              <w:lang w:val="fr-FR"/>
            </w:rPr>
            <w:instrText xml:space="preserve"> If </w:instrText>
          </w:r>
          <w:r>
            <w:fldChar w:fldCharType="begin"/>
          </w:r>
          <w:r w:rsidRPr="0037664F">
            <w:rPr>
              <w:lang w:val="fr-FR"/>
            </w:rPr>
            <w:instrText xml:space="preserve"> STYLEREF “Heading 1”  </w:instrText>
          </w:r>
          <w:r>
            <w:fldChar w:fldCharType="separate"/>
          </w:r>
          <w:r w:rsidR="00262295">
            <w:rPr>
              <w:rFonts w:hint="cs"/>
              <w:b w:val="0"/>
              <w:bCs w:val="0"/>
              <w:noProof/>
              <w:rtl/>
            </w:rPr>
            <w:instrText>خطأ! لم يتم تعريف النمط.</w:instrText>
          </w:r>
          <w:r>
            <w:rPr>
              <w:noProof/>
            </w:rPr>
            <w:fldChar w:fldCharType="end"/>
          </w:r>
          <w:r w:rsidRPr="0037664F">
            <w:rPr>
              <w:lang w:val="fr-FR"/>
            </w:rPr>
            <w:instrText>&lt;&gt; “Error*” “</w:instrText>
          </w:r>
          <w:r>
            <w:fldChar w:fldCharType="begin"/>
          </w:r>
          <w:r w:rsidRPr="0037664F">
            <w:rPr>
              <w:lang w:val="fr-FR"/>
            </w:rPr>
            <w:instrText xml:space="preserve"> STYLEREF “Heading 1” </w:instrText>
          </w:r>
          <w:r>
            <w:fldChar w:fldCharType="separate"/>
          </w:r>
          <w:r w:rsidR="00262295">
            <w:rPr>
              <w:rFonts w:hint="cs"/>
              <w:b w:val="0"/>
              <w:bCs w:val="0"/>
              <w:noProof/>
              <w:rtl/>
            </w:rPr>
            <w:instrText>خطأ! لم يتم تعريف النمط.</w:instrText>
          </w:r>
          <w:r>
            <w:rPr>
              <w:noProof/>
            </w:rPr>
            <w:fldChar w:fldCharType="end"/>
          </w:r>
          <w:r w:rsidRPr="0037664F">
            <w:rPr>
              <w:lang w:val="fr-FR"/>
            </w:rPr>
            <w:instrText xml:space="preserve"> </w:instrText>
          </w:r>
          <w:r>
            <w:fldChar w:fldCharType="separate"/>
          </w:r>
          <w:r w:rsidR="00262295">
            <w:rPr>
              <w:rFonts w:hint="cs"/>
              <w:b w:val="0"/>
              <w:bCs w:val="0"/>
              <w:noProof/>
              <w:rtl/>
            </w:rPr>
            <w:t>خطأ! لم يتم تعريف النمط.</w:t>
          </w:r>
          <w:r w:rsidR="00262295" w:rsidRPr="0037664F">
            <w:rPr>
              <w:noProof/>
              <w:lang w:val="fr-FR"/>
            </w:rPr>
            <w:t xml:space="preserve"> </w:t>
          </w:r>
          <w:r>
            <w:fldChar w:fldCharType="end"/>
          </w:r>
        </w:p>
      </w:tc>
    </w:tr>
    <w:tr w:rsidR="00F12A7D" w:rsidRPr="0037664F" w14:paraId="2C2B25F9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3CAF46B3" w14:textId="77777777" w:rsidR="00F12A7D" w:rsidRPr="0037664F" w:rsidRDefault="00F12A7D">
          <w:pPr>
            <w:rPr>
              <w:sz w:val="10"/>
              <w:lang w:val="fr-FR"/>
            </w:rPr>
          </w:pPr>
        </w:p>
      </w:tc>
      <w:tc>
        <w:tcPr>
          <w:tcW w:w="288" w:type="dxa"/>
        </w:tcPr>
        <w:p w14:paraId="2B38121A" w14:textId="77777777" w:rsidR="00F12A7D" w:rsidRPr="0037664F" w:rsidRDefault="00F12A7D">
          <w:pPr>
            <w:rPr>
              <w:sz w:val="10"/>
              <w:lang w:val="fr-FR"/>
            </w:rPr>
          </w:pPr>
        </w:p>
      </w:tc>
      <w:tc>
        <w:tcPr>
          <w:tcW w:w="8424" w:type="dxa"/>
          <w:shd w:val="clear" w:color="auto" w:fill="000000" w:themeFill="text1"/>
        </w:tcPr>
        <w:p w14:paraId="211B3774" w14:textId="77777777" w:rsidR="00F12A7D" w:rsidRPr="0037664F" w:rsidRDefault="00F12A7D">
          <w:pPr>
            <w:rPr>
              <w:sz w:val="10"/>
              <w:lang w:val="fr-FR"/>
            </w:rPr>
          </w:pPr>
        </w:p>
      </w:tc>
    </w:tr>
  </w:tbl>
  <w:p w14:paraId="0E5C8A37" w14:textId="77777777" w:rsidR="00F12A7D" w:rsidRPr="0037664F" w:rsidRDefault="00F12A7D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192F5509"/>
    <w:multiLevelType w:val="hybridMultilevel"/>
    <w:tmpl w:val="1DB29B88"/>
    <w:lvl w:ilvl="0" w:tplc="37762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6C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0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4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2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0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E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3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A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131A1"/>
    <w:multiLevelType w:val="hybridMultilevel"/>
    <w:tmpl w:val="5F0602C2"/>
    <w:lvl w:ilvl="0" w:tplc="4EE4F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2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09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0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8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4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C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0E"/>
    <w:rsid w:val="00014E5E"/>
    <w:rsid w:val="00021E60"/>
    <w:rsid w:val="00034555"/>
    <w:rsid w:val="00050041"/>
    <w:rsid w:val="000530C6"/>
    <w:rsid w:val="000C0B96"/>
    <w:rsid w:val="000D22A0"/>
    <w:rsid w:val="000D4C6B"/>
    <w:rsid w:val="000E1D40"/>
    <w:rsid w:val="000E65DC"/>
    <w:rsid w:val="000F6A6F"/>
    <w:rsid w:val="001056D9"/>
    <w:rsid w:val="00144783"/>
    <w:rsid w:val="00146B6B"/>
    <w:rsid w:val="00167248"/>
    <w:rsid w:val="001779AF"/>
    <w:rsid w:val="00181FEC"/>
    <w:rsid w:val="001B1FCA"/>
    <w:rsid w:val="001B698D"/>
    <w:rsid w:val="00204CB8"/>
    <w:rsid w:val="00206680"/>
    <w:rsid w:val="002576E6"/>
    <w:rsid w:val="00262295"/>
    <w:rsid w:val="002B7A24"/>
    <w:rsid w:val="002C2F82"/>
    <w:rsid w:val="002F7B93"/>
    <w:rsid w:val="00301207"/>
    <w:rsid w:val="003256CD"/>
    <w:rsid w:val="00332467"/>
    <w:rsid w:val="00353412"/>
    <w:rsid w:val="00354441"/>
    <w:rsid w:val="003748F5"/>
    <w:rsid w:val="0037664F"/>
    <w:rsid w:val="003A258C"/>
    <w:rsid w:val="003E4655"/>
    <w:rsid w:val="004074F9"/>
    <w:rsid w:val="00410F8A"/>
    <w:rsid w:val="00425F8B"/>
    <w:rsid w:val="0043782D"/>
    <w:rsid w:val="00462A92"/>
    <w:rsid w:val="00476D8E"/>
    <w:rsid w:val="004840C2"/>
    <w:rsid w:val="00484FE5"/>
    <w:rsid w:val="00496101"/>
    <w:rsid w:val="004B7324"/>
    <w:rsid w:val="004D2E64"/>
    <w:rsid w:val="004F3142"/>
    <w:rsid w:val="00517329"/>
    <w:rsid w:val="00542A84"/>
    <w:rsid w:val="005653A8"/>
    <w:rsid w:val="0057170B"/>
    <w:rsid w:val="0057436C"/>
    <w:rsid w:val="005832F1"/>
    <w:rsid w:val="0058689F"/>
    <w:rsid w:val="0058719D"/>
    <w:rsid w:val="005D5502"/>
    <w:rsid w:val="005F5C34"/>
    <w:rsid w:val="00603291"/>
    <w:rsid w:val="0062684E"/>
    <w:rsid w:val="006301F4"/>
    <w:rsid w:val="00645315"/>
    <w:rsid w:val="006844BE"/>
    <w:rsid w:val="006A3CFA"/>
    <w:rsid w:val="006B390A"/>
    <w:rsid w:val="006D608E"/>
    <w:rsid w:val="006E5149"/>
    <w:rsid w:val="006F4E97"/>
    <w:rsid w:val="006F7A19"/>
    <w:rsid w:val="00725DBB"/>
    <w:rsid w:val="007311EB"/>
    <w:rsid w:val="0075253A"/>
    <w:rsid w:val="0076289B"/>
    <w:rsid w:val="00766492"/>
    <w:rsid w:val="007B0981"/>
    <w:rsid w:val="007B487C"/>
    <w:rsid w:val="007E058B"/>
    <w:rsid w:val="007E0D01"/>
    <w:rsid w:val="007E33D4"/>
    <w:rsid w:val="007F0B3F"/>
    <w:rsid w:val="008177CF"/>
    <w:rsid w:val="00822BAC"/>
    <w:rsid w:val="00834704"/>
    <w:rsid w:val="00834D9C"/>
    <w:rsid w:val="00850687"/>
    <w:rsid w:val="008544D7"/>
    <w:rsid w:val="00856DDC"/>
    <w:rsid w:val="00874489"/>
    <w:rsid w:val="00875C9A"/>
    <w:rsid w:val="008C6C8A"/>
    <w:rsid w:val="008F4F46"/>
    <w:rsid w:val="00935035"/>
    <w:rsid w:val="0095174D"/>
    <w:rsid w:val="00962890"/>
    <w:rsid w:val="00966585"/>
    <w:rsid w:val="00970A95"/>
    <w:rsid w:val="00980903"/>
    <w:rsid w:val="00986F59"/>
    <w:rsid w:val="00994284"/>
    <w:rsid w:val="009B0716"/>
    <w:rsid w:val="009B28A3"/>
    <w:rsid w:val="009C6EA5"/>
    <w:rsid w:val="009C7077"/>
    <w:rsid w:val="009E75B2"/>
    <w:rsid w:val="00A24678"/>
    <w:rsid w:val="00A26EC8"/>
    <w:rsid w:val="00A424A0"/>
    <w:rsid w:val="00A451FD"/>
    <w:rsid w:val="00A80D06"/>
    <w:rsid w:val="00A81AF8"/>
    <w:rsid w:val="00AB1146"/>
    <w:rsid w:val="00AB3F90"/>
    <w:rsid w:val="00AC3AA6"/>
    <w:rsid w:val="00AC4254"/>
    <w:rsid w:val="00AC47C6"/>
    <w:rsid w:val="00B4784E"/>
    <w:rsid w:val="00B858A9"/>
    <w:rsid w:val="00B916D5"/>
    <w:rsid w:val="00B96C66"/>
    <w:rsid w:val="00BB3C10"/>
    <w:rsid w:val="00BB5912"/>
    <w:rsid w:val="00BD4A29"/>
    <w:rsid w:val="00BD7948"/>
    <w:rsid w:val="00C11B20"/>
    <w:rsid w:val="00C11D4F"/>
    <w:rsid w:val="00C232F2"/>
    <w:rsid w:val="00C26F37"/>
    <w:rsid w:val="00C30826"/>
    <w:rsid w:val="00C4368C"/>
    <w:rsid w:val="00C574A4"/>
    <w:rsid w:val="00CD2650"/>
    <w:rsid w:val="00CD4929"/>
    <w:rsid w:val="00CF5ECF"/>
    <w:rsid w:val="00D3076B"/>
    <w:rsid w:val="00D52F06"/>
    <w:rsid w:val="00D568E3"/>
    <w:rsid w:val="00DE230E"/>
    <w:rsid w:val="00E0235E"/>
    <w:rsid w:val="00E07C28"/>
    <w:rsid w:val="00E44943"/>
    <w:rsid w:val="00E56E61"/>
    <w:rsid w:val="00E755C9"/>
    <w:rsid w:val="00E8497B"/>
    <w:rsid w:val="00E86A31"/>
    <w:rsid w:val="00E97EF3"/>
    <w:rsid w:val="00EC34A5"/>
    <w:rsid w:val="00EF4CE1"/>
    <w:rsid w:val="00F03EBF"/>
    <w:rsid w:val="00F05724"/>
    <w:rsid w:val="00F12A7D"/>
    <w:rsid w:val="00F12AC6"/>
    <w:rsid w:val="00F1614B"/>
    <w:rsid w:val="00F30F49"/>
    <w:rsid w:val="00F63908"/>
    <w:rsid w:val="00FB3FB6"/>
    <w:rsid w:val="00FC3B16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٫"/>
  <w:listSeparator w:val=","/>
  <w14:docId w14:val="330E8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A26EC8"/>
  </w:style>
  <w:style w:type="paragraph" w:styleId="1">
    <w:name w:val="heading 1"/>
    <w:basedOn w:val="a1"/>
    <w:next w:val="a1"/>
    <w:link w:val="1Char"/>
    <w:uiPriority w:val="1"/>
    <w:qFormat/>
    <w:rsid w:val="00A26EC8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Char"/>
    <w:uiPriority w:val="1"/>
    <w:unhideWhenUsed/>
    <w:qFormat/>
    <w:rsid w:val="00A26EC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rsid w:val="00A26EC8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Char">
    <w:name w:val="تذييل الصفحة Char"/>
    <w:basedOn w:val="a2"/>
    <w:link w:val="a5"/>
    <w:uiPriority w:val="99"/>
    <w:rsid w:val="00A26EC8"/>
    <w:rPr>
      <w:color w:val="EF4623" w:themeColor="accent1"/>
    </w:rPr>
  </w:style>
  <w:style w:type="paragraph" w:styleId="a6">
    <w:name w:val="Subtitle"/>
    <w:basedOn w:val="a1"/>
    <w:next w:val="a1"/>
    <w:link w:val="Char0"/>
    <w:uiPriority w:val="3"/>
    <w:unhideWhenUsed/>
    <w:qFormat/>
    <w:rsid w:val="00A26EC8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a1"/>
    <w:uiPriority w:val="99"/>
    <w:rsid w:val="00A26EC8"/>
    <w:pPr>
      <w:spacing w:after="80" w:line="240" w:lineRule="auto"/>
      <w:jc w:val="center"/>
    </w:pPr>
  </w:style>
  <w:style w:type="paragraph" w:styleId="a7">
    <w:name w:val="header"/>
    <w:basedOn w:val="a1"/>
    <w:link w:val="Char1"/>
    <w:uiPriority w:val="99"/>
    <w:qFormat/>
    <w:rsid w:val="00A26EC8"/>
    <w:pPr>
      <w:spacing w:after="380" w:line="240" w:lineRule="auto"/>
    </w:pPr>
  </w:style>
  <w:style w:type="character" w:customStyle="1" w:styleId="Char1">
    <w:name w:val="رأس الصفحة Char"/>
    <w:basedOn w:val="a2"/>
    <w:link w:val="a7"/>
    <w:uiPriority w:val="99"/>
    <w:rsid w:val="00A26EC8"/>
    <w:rPr>
      <w:color w:val="404040" w:themeColor="text1" w:themeTint="BF"/>
      <w:sz w:val="20"/>
    </w:rPr>
  </w:style>
  <w:style w:type="table" w:styleId="a8">
    <w:name w:val="Table Grid"/>
    <w:basedOn w:val="a3"/>
    <w:uiPriority w:val="59"/>
    <w:rsid w:val="00A26EC8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a1"/>
    <w:uiPriority w:val="2"/>
    <w:qFormat/>
    <w:rsid w:val="00A26EC8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a1"/>
    <w:next w:val="a1"/>
    <w:uiPriority w:val="99"/>
    <w:unhideWhenUsed/>
    <w:qFormat/>
    <w:rsid w:val="00A26EC8"/>
    <w:pPr>
      <w:spacing w:after="40" w:line="240" w:lineRule="auto"/>
    </w:pPr>
    <w:rPr>
      <w:noProof/>
      <w:color w:val="000000" w:themeColor="text1"/>
      <w:sz w:val="36"/>
    </w:rPr>
  </w:style>
  <w:style w:type="paragraph" w:styleId="a9">
    <w:name w:val="Title"/>
    <w:basedOn w:val="a1"/>
    <w:next w:val="a1"/>
    <w:link w:val="Char2"/>
    <w:uiPriority w:val="2"/>
    <w:qFormat/>
    <w:rsid w:val="00A26EC8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har2">
    <w:name w:val="العنوان Char"/>
    <w:basedOn w:val="a2"/>
    <w:link w:val="a9"/>
    <w:uiPriority w:val="2"/>
    <w:rsid w:val="00A26EC8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aa">
    <w:name w:val="Placeholder Text"/>
    <w:basedOn w:val="a2"/>
    <w:uiPriority w:val="99"/>
    <w:semiHidden/>
    <w:rsid w:val="00A26EC8"/>
    <w:rPr>
      <w:color w:val="808080"/>
    </w:rPr>
  </w:style>
  <w:style w:type="paragraph" w:styleId="ab">
    <w:name w:val="Balloon Text"/>
    <w:basedOn w:val="a1"/>
    <w:link w:val="Char3"/>
    <w:uiPriority w:val="99"/>
    <w:semiHidden/>
    <w:unhideWhenUsed/>
    <w:rsid w:val="00A26EC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Char3">
    <w:name w:val="نص في بالون Char"/>
    <w:basedOn w:val="a2"/>
    <w:link w:val="ab"/>
    <w:uiPriority w:val="99"/>
    <w:semiHidden/>
    <w:rsid w:val="00A26EC8"/>
    <w:rPr>
      <w:rFonts w:ascii="Tahoma" w:hAnsi="Tahoma" w:cs="Tahoma"/>
      <w:sz w:val="16"/>
    </w:rPr>
  </w:style>
  <w:style w:type="character" w:styleId="ac">
    <w:name w:val="Strong"/>
    <w:basedOn w:val="a2"/>
    <w:uiPriority w:val="10"/>
    <w:qFormat/>
    <w:rsid w:val="00A26EC8"/>
    <w:rPr>
      <w:b/>
      <w:bCs/>
    </w:rPr>
  </w:style>
  <w:style w:type="character" w:customStyle="1" w:styleId="Char0">
    <w:name w:val="عنوان فرعي Char"/>
    <w:basedOn w:val="a2"/>
    <w:link w:val="a6"/>
    <w:uiPriority w:val="3"/>
    <w:rsid w:val="00A26EC8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a1"/>
    <w:uiPriority w:val="3"/>
    <w:qFormat/>
    <w:rsid w:val="00A26EC8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ad">
    <w:name w:val="No Spacing"/>
    <w:link w:val="Char4"/>
    <w:uiPriority w:val="1"/>
    <w:unhideWhenUsed/>
    <w:qFormat/>
    <w:rsid w:val="00A26EC8"/>
    <w:pPr>
      <w:spacing w:after="0" w:line="240" w:lineRule="auto"/>
    </w:pPr>
  </w:style>
  <w:style w:type="character" w:styleId="Hyperlink">
    <w:name w:val="Hyperlink"/>
    <w:basedOn w:val="a2"/>
    <w:uiPriority w:val="99"/>
    <w:unhideWhenUsed/>
    <w:rsid w:val="00A26EC8"/>
    <w:rPr>
      <w:color w:val="5F5F5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rsid w:val="00A26EC8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1Char">
    <w:name w:val="عنوان 1 Char"/>
    <w:basedOn w:val="a2"/>
    <w:link w:val="1"/>
    <w:uiPriority w:val="1"/>
    <w:rsid w:val="00A26EC8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ae">
    <w:name w:val="TOC Heading"/>
    <w:basedOn w:val="1"/>
    <w:next w:val="a1"/>
    <w:uiPriority w:val="39"/>
    <w:unhideWhenUsed/>
    <w:qFormat/>
    <w:rsid w:val="00A26EC8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Char">
    <w:name w:val="عنوان 2 Char"/>
    <w:basedOn w:val="a2"/>
    <w:link w:val="20"/>
    <w:uiPriority w:val="1"/>
    <w:rsid w:val="00A26EC8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">
    <w:name w:val="Quote"/>
    <w:basedOn w:val="a1"/>
    <w:next w:val="a1"/>
    <w:link w:val="Char5"/>
    <w:uiPriority w:val="1"/>
    <w:unhideWhenUsed/>
    <w:qFormat/>
    <w:rsid w:val="00A26EC8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har5">
    <w:name w:val="اقتباس Char"/>
    <w:basedOn w:val="a2"/>
    <w:link w:val="af"/>
    <w:uiPriority w:val="1"/>
    <w:rsid w:val="00A26EC8"/>
    <w:rPr>
      <w:i/>
      <w:iCs/>
      <w:color w:val="EF4623" w:themeColor="accent1"/>
      <w:kern w:val="20"/>
      <w:sz w:val="24"/>
    </w:rPr>
  </w:style>
  <w:style w:type="paragraph" w:styleId="af0">
    <w:name w:val="Signature"/>
    <w:basedOn w:val="a1"/>
    <w:link w:val="Char6"/>
    <w:uiPriority w:val="9"/>
    <w:unhideWhenUsed/>
    <w:qFormat/>
    <w:rsid w:val="00A26EC8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Char6">
    <w:name w:val="توقيع Char"/>
    <w:basedOn w:val="a2"/>
    <w:link w:val="af0"/>
    <w:uiPriority w:val="9"/>
    <w:rsid w:val="00A26EC8"/>
    <w:rPr>
      <w:color w:val="595959" w:themeColor="text1" w:themeTint="A6"/>
      <w:kern w:val="20"/>
    </w:rPr>
  </w:style>
  <w:style w:type="character" w:customStyle="1" w:styleId="Char4">
    <w:name w:val="بلا تباعد Char"/>
    <w:basedOn w:val="a2"/>
    <w:link w:val="ad"/>
    <w:uiPriority w:val="1"/>
    <w:rsid w:val="00A26EC8"/>
  </w:style>
  <w:style w:type="paragraph" w:styleId="a">
    <w:name w:val="List Bullet"/>
    <w:basedOn w:val="a1"/>
    <w:uiPriority w:val="1"/>
    <w:unhideWhenUsed/>
    <w:qFormat/>
    <w:rsid w:val="00A26EC8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rsid w:val="00A26EC8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rsid w:val="00A26EC8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rsid w:val="00A26EC8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rsid w:val="00A26EC8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rsid w:val="00A26EC8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a3"/>
    <w:uiPriority w:val="99"/>
    <w:rsid w:val="00A26EC8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af1">
    <w:name w:val="annotation reference"/>
    <w:basedOn w:val="a2"/>
    <w:uiPriority w:val="99"/>
    <w:semiHidden/>
    <w:unhideWhenUsed/>
    <w:rsid w:val="00A26EC8"/>
    <w:rPr>
      <w:sz w:val="16"/>
    </w:rPr>
  </w:style>
  <w:style w:type="paragraph" w:styleId="af2">
    <w:name w:val="annotation text"/>
    <w:basedOn w:val="a1"/>
    <w:link w:val="Char7"/>
    <w:uiPriority w:val="99"/>
    <w:semiHidden/>
    <w:unhideWhenUsed/>
    <w:rsid w:val="00A26EC8"/>
    <w:pPr>
      <w:spacing w:line="240" w:lineRule="auto"/>
    </w:pPr>
  </w:style>
  <w:style w:type="character" w:customStyle="1" w:styleId="Char7">
    <w:name w:val="نص تعليق Char"/>
    <w:basedOn w:val="a2"/>
    <w:link w:val="af2"/>
    <w:uiPriority w:val="99"/>
    <w:semiHidden/>
    <w:rsid w:val="00A26EC8"/>
  </w:style>
  <w:style w:type="paragraph" w:styleId="af3">
    <w:name w:val="annotation subject"/>
    <w:basedOn w:val="af2"/>
    <w:next w:val="af2"/>
    <w:link w:val="Char8"/>
    <w:uiPriority w:val="99"/>
    <w:semiHidden/>
    <w:unhideWhenUsed/>
    <w:rsid w:val="00A26EC8"/>
    <w:rPr>
      <w:b/>
      <w:bCs/>
    </w:rPr>
  </w:style>
  <w:style w:type="character" w:customStyle="1" w:styleId="Char8">
    <w:name w:val="موضوع تعليق Char"/>
    <w:basedOn w:val="Char7"/>
    <w:link w:val="af3"/>
    <w:uiPriority w:val="99"/>
    <w:semiHidden/>
    <w:rsid w:val="00A26EC8"/>
    <w:rPr>
      <w:b/>
      <w:bCs/>
    </w:rPr>
  </w:style>
  <w:style w:type="table" w:styleId="af4">
    <w:name w:val="Light Shading"/>
    <w:basedOn w:val="a3"/>
    <w:uiPriority w:val="60"/>
    <w:rsid w:val="00A26E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a1"/>
    <w:uiPriority w:val="1"/>
    <w:qFormat/>
    <w:rsid w:val="00A26EC8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a1"/>
    <w:uiPriority w:val="1"/>
    <w:qFormat/>
    <w:rsid w:val="00A26EC8"/>
    <w:pPr>
      <w:spacing w:before="60" w:after="60" w:line="240" w:lineRule="auto"/>
    </w:pPr>
  </w:style>
  <w:style w:type="paragraph" w:customStyle="1" w:styleId="Organization">
    <w:name w:val="Organization"/>
    <w:basedOn w:val="a1"/>
    <w:uiPriority w:val="2"/>
    <w:qFormat/>
    <w:rsid w:val="00A26EC8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af5">
    <w:name w:val="List Paragraph"/>
    <w:basedOn w:val="a1"/>
    <w:uiPriority w:val="34"/>
    <w:semiHidden/>
    <w:qFormat/>
    <w:rsid w:val="001B698D"/>
    <w:pPr>
      <w:ind w:left="720"/>
      <w:contextualSpacing/>
    </w:pPr>
  </w:style>
  <w:style w:type="paragraph" w:customStyle="1" w:styleId="p1">
    <w:name w:val="p1"/>
    <w:basedOn w:val="a1"/>
    <w:rsid w:val="00484FE5"/>
    <w:pPr>
      <w:spacing w:after="0" w:line="240" w:lineRule="auto"/>
    </w:pPr>
    <w:rPr>
      <w:rFonts w:ascii="Helvetica" w:hAnsi="Helvetica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2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84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8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2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6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07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42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u.edu.sa/sites/ar/Pages/main.aspx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50 (10 pts as bonus)]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A1588-AA97-D240-A6E4-A1866274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C:\Users\alime\AppData\Roaming\Microsoft\Templates\Annual report (Red and Black design).dotx</Template>
  <TotalTime>220</TotalTime>
  <Pages>6</Pages>
  <Words>656</Words>
  <Characters>3742</Characters>
  <Application>Microsoft Macintosh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Assignment 3</vt:lpstr>
    </vt:vector>
  </TitlesOfParts>
  <Company>Student Details: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</dc:title>
  <dc:subject>Deadline: Day 01/05/2017 @ 23:59</dc:subject>
  <dc:creator>Ali Mehdi</dc:creator>
  <cp:lastModifiedBy>Munira MR</cp:lastModifiedBy>
  <cp:revision>13</cp:revision>
  <dcterms:created xsi:type="dcterms:W3CDTF">2017-04-28T13:26:00Z</dcterms:created>
  <dcterms:modified xsi:type="dcterms:W3CDTF">2017-05-01T20:00:00Z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