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DC2D" w14:textId="70B68E5F" w:rsidR="00F05724" w:rsidRDefault="00391511"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3F8C1565" wp14:editId="2C5B82A9">
                <wp:simplePos x="0" y="0"/>
                <wp:positionH relativeFrom="page">
                  <wp:posOffset>509270</wp:posOffset>
                </wp:positionH>
                <wp:positionV relativeFrom="paragraph">
                  <wp:posOffset>394970</wp:posOffset>
                </wp:positionV>
                <wp:extent cx="6927215" cy="11118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6CB0" w14:textId="77777777" w:rsidR="00F05724" w:rsidRPr="00DC6E47" w:rsidRDefault="004B5804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6E47"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Network Management</w:t>
                            </w:r>
                          </w:p>
                          <w:p w14:paraId="6E0B636B" w14:textId="77777777" w:rsidR="00E8497B" w:rsidRPr="00DC6E47" w:rsidRDefault="004B5804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</w:pPr>
                            <w:r w:rsidRPr="00DC6E47"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IT340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15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0.1pt;margin-top:31.1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" filled="f" stroked="f">
                <v:textbox>
                  <w:txbxContent>
                    <w:p w14:paraId="18396CB0" w14:textId="77777777" w:rsidR="00F05724" w:rsidRPr="00DC6E47" w:rsidRDefault="004B5804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DC6E47"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Network Management</w:t>
                      </w:r>
                    </w:p>
                    <w:p w14:paraId="6E0B636B" w14:textId="77777777" w:rsidR="00E8497B" w:rsidRPr="00DC6E47" w:rsidRDefault="004B5804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E0E0E0" w:themeColor="accent2" w:themeTint="66"/>
                          <w:sz w:val="36"/>
                          <w:szCs w:val="36"/>
                        </w:rPr>
                      </w:pPr>
                      <w:r w:rsidRPr="00DC6E47"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IT340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4C417D11" w14:textId="59280B88" w:rsidR="00496101" w:rsidRDefault="00496101"/>
        <w:p w14:paraId="0767E366" w14:textId="3725768D" w:rsidR="00496101" w:rsidRDefault="00DC6E47" w:rsidP="004B5804">
          <w:pPr>
            <w:rPr>
              <w:b/>
              <w:bCs/>
            </w:rPr>
          </w:pP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142BFEDF" wp14:editId="757DDAFE">
                    <wp:simplePos x="0" y="0"/>
                    <wp:positionH relativeFrom="page">
                      <wp:posOffset>508000</wp:posOffset>
                    </wp:positionH>
                    <wp:positionV relativeFrom="margin">
                      <wp:posOffset>4966335</wp:posOffset>
                    </wp:positionV>
                    <wp:extent cx="6854825" cy="1598930"/>
                    <wp:effectExtent l="0" t="0" r="0" b="1270"/>
                    <wp:wrapSquare wrapText="bothSides"/>
                    <wp:docPr id="15" name="Text Box 15" descr="contact inf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4825" cy="1598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A86933" w14:textId="77777777" w:rsidR="00496101" w:rsidRDefault="004662F5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6"/>
                                  <w:gridCol w:w="3597"/>
                                  <w:gridCol w:w="3597"/>
                                </w:tblGrid>
                                <w:tr w:rsidR="00496101" w14:paraId="609B9D35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24D897D4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244572BD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74F8485" w14:textId="77777777" w:rsidR="00496101" w:rsidRDefault="00496101"/>
                                  </w:tc>
                                </w:tr>
                                <w:tr w:rsidR="00496101" w14:paraId="3CC94BA6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4CEAF19D" w14:textId="762288EC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CB01B9">
                                        <w:rPr>
                                          <w:sz w:val="28"/>
                                          <w:szCs w:val="28"/>
                                        </w:rPr>
                                        <w:t>Munirah Alrushud</w:t>
                                      </w:r>
                                    </w:p>
                                    <w:p w14:paraId="6C43FB6F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711C4A5" w14:textId="674EBAE6" w:rsidR="00496101" w:rsidRPr="00A24678" w:rsidRDefault="00E8497B" w:rsidP="00CB01B9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CB01B9">
                                        <w:rPr>
                                          <w:sz w:val="28"/>
                                          <w:szCs w:val="28"/>
                                        </w:rPr>
                                        <w:t>21335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4FB1900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69EF758B" w14:textId="5A974864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233163">
                                        <w:rPr>
                                          <w:sz w:val="28"/>
                                          <w:szCs w:val="28"/>
                                        </w:rPr>
                                        <w:t>140032004</w:t>
                                      </w:r>
                                    </w:p>
                                    <w:p w14:paraId="227D5241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069DBA07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1167F673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5C6656C4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5D1B97DC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6BF64F9E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2BFEDF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" o:spid="_x0000_s1027" type="#_x0000_t202" alt="contact info" style="position:absolute;margin-left:40pt;margin-top:391.05pt;width:539.75pt;height:125.9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" o:allowoverlap="f" filled="f" stroked="f" strokeweight=".5pt">
                    <v:path arrowok="t"/>
                    <v:textbox inset="0,0,0,0">
                      <w:txbxContent>
                        <w:p w14:paraId="31A86933" w14:textId="77777777" w:rsidR="00496101" w:rsidRDefault="004662F5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6"/>
                            <w:gridCol w:w="3597"/>
                            <w:gridCol w:w="3597"/>
                          </w:tblGrid>
                          <w:tr w:rsidR="00496101" w14:paraId="609B9D35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24D897D4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244572BD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74F8485" w14:textId="77777777" w:rsidR="00496101" w:rsidRDefault="00496101"/>
                            </w:tc>
                          </w:tr>
                          <w:tr w:rsidR="00496101" w14:paraId="3CC94BA6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4CEAF19D" w14:textId="762288EC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B01B9">
                                  <w:rPr>
                                    <w:sz w:val="28"/>
                                    <w:szCs w:val="28"/>
                                  </w:rPr>
                                  <w:t>Munirah Alrushud</w:t>
                                </w:r>
                              </w:p>
                              <w:p w14:paraId="6C43FB6F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711C4A5" w14:textId="674EBAE6" w:rsidR="00496101" w:rsidRPr="00A24678" w:rsidRDefault="00E8497B" w:rsidP="00CB01B9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CB01B9">
                                  <w:rPr>
                                    <w:sz w:val="28"/>
                                    <w:szCs w:val="28"/>
                                  </w:rPr>
                                  <w:t>21335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4FB1900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69EF758B" w14:textId="5A974864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33163">
                                  <w:rPr>
                                    <w:sz w:val="28"/>
                                    <w:szCs w:val="28"/>
                                  </w:rPr>
                                  <w:t>140032004</w:t>
                                </w:r>
                              </w:p>
                              <w:p w14:paraId="227D5241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069DBA07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1167F673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5C6656C4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5D1B97DC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6BF64F9E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0" wp14:anchorId="2BC4FF8A" wp14:editId="3341C283">
                    <wp:simplePos x="0" y="0"/>
                    <wp:positionH relativeFrom="page">
                      <wp:posOffset>512445</wp:posOffset>
                    </wp:positionH>
                    <wp:positionV relativeFrom="margin">
                      <wp:posOffset>2108499</wp:posOffset>
                    </wp:positionV>
                    <wp:extent cx="6858000" cy="2091690"/>
                    <wp:effectExtent l="0" t="0" r="0" b="16510"/>
                    <wp:wrapNone/>
                    <wp:docPr id="14" name="Text Box 14" descr="Report 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8000" cy="2091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124"/>
                                    <w:szCs w:val="124"/>
                                  </w:rPr>
                                  <w:alias w:val="Title"/>
                                  <w:tag w:val=""/>
                                  <w:id w:val="66953034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40C774" w14:textId="77777777" w:rsidR="00496101" w:rsidRPr="00C574A4" w:rsidRDefault="004B5804" w:rsidP="004B5804">
                                    <w:pPr>
                                      <w:pStyle w:val="Title"/>
                                      <w:jc w:val="center"/>
                                      <w:rPr>
                                        <w:sz w:val="124"/>
                                        <w:szCs w:val="124"/>
                                      </w:rPr>
                                    </w:pPr>
                                    <w:r>
                                      <w:rPr>
                                        <w:sz w:val="124"/>
                                        <w:szCs w:val="124"/>
                                      </w:rPr>
                                      <w:t>Assignment 1</w:t>
                                    </w:r>
                                  </w:p>
                                </w:sdtContent>
                              </w:sdt>
                              <w:p w14:paraId="5A3066E9" w14:textId="77777777" w:rsidR="00496101" w:rsidRPr="00DC6E47" w:rsidRDefault="004662F5" w:rsidP="004B5804">
                                <w:pPr>
                                  <w:pStyle w:val="Subtitle"/>
                                  <w:ind w:left="709" w:right="720"/>
                                  <w:jc w:val="center"/>
                                  <w:rPr>
                                    <w:color w:val="0070C0"/>
                                    <w:sz w:val="52"/>
                                  </w:rPr>
                                </w:pPr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color w:val="0070C0"/>
                                      <w:sz w:val="44"/>
                                      <w:szCs w:val="16"/>
                                    </w:rPr>
                                    <w:alias w:val="Subtitle"/>
                                    <w:tag w:val=""/>
                                    <w:id w:val="-205553776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6680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D</w:t>
                                    </w:r>
                                    <w:r w:rsidR="00AB1146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eadline</w:t>
                                    </w:r>
                                    <w:r w:rsidR="00206680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C574A4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 xml:space="preserve">Day </w:t>
                                    </w:r>
                                    <w:r w:rsidR="004B5804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04</w:t>
                                    </w:r>
                                    <w:r w:rsidR="00206680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/</w:t>
                                    </w:r>
                                    <w:r w:rsidR="004B5804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03</w:t>
                                    </w:r>
                                    <w:r w:rsidR="00206680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/</w:t>
                                    </w:r>
                                    <w:r w:rsidR="001B1FCA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>2017</w:t>
                                    </w:r>
                                    <w:r w:rsidR="00206680" w:rsidRPr="00DC6E47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44"/>
                                        <w:szCs w:val="16"/>
                                      </w:rPr>
                                      <w:t xml:space="preserve"> @ 23:59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alias w:val="Quote or Abstract"/>
                                  <w:tag w:val="Quote or Abstract"/>
                                  <w:id w:val="-24796312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0DE8D436" w14:textId="77777777" w:rsidR="00496101" w:rsidRPr="00517329" w:rsidRDefault="00517329" w:rsidP="004B5804">
                                    <w:pPr>
                                      <w:pStyle w:val="Abstract"/>
                                      <w:spacing w:after="600"/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24"/>
                                      </w:rPr>
                                    </w:pPr>
                                    <w:r w:rsidRPr="0051732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24"/>
                                      </w:rPr>
                                      <w:t xml:space="preserve">[Total Mark for this Assignment is </w:t>
                                    </w:r>
                                    <w:r w:rsidR="004B580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24"/>
                                      </w:rPr>
                                      <w:t>40</w:t>
                                    </w:r>
                                    <w:r w:rsidRPr="0051732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24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p w14:paraId="3821CDBF" w14:textId="77777777" w:rsidR="004B7324" w:rsidRDefault="004B732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C4FF8A" id="Text_x0020_Box_x0020_14" o:spid="_x0000_s1028" type="#_x0000_t202" alt="Report title" style="position:absolute;margin-left:40.35pt;margin-top:166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" o:allowoverlap="f" filled="f" stroked="f">
                    <v:path arrowok="t"/>
                    <v:textbox inset="0,0,0,0">
                      <w:txbxContent>
                        <w:sdt>
                          <w:sdtPr>
                            <w:rPr>
                              <w:sz w:val="124"/>
                              <w:szCs w:val="124"/>
                            </w:rPr>
                            <w:alias w:val="Title"/>
                            <w:tag w:val=""/>
                            <w:id w:val="66953034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40C774" w14:textId="77777777" w:rsidR="00496101" w:rsidRPr="00C574A4" w:rsidRDefault="004B5804" w:rsidP="004B5804">
                              <w:pPr>
                                <w:pStyle w:val="Title"/>
                                <w:jc w:val="center"/>
                                <w:rPr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sz w:val="124"/>
                                  <w:szCs w:val="124"/>
                                </w:rPr>
                                <w:t>Assignment 1</w:t>
                              </w:r>
                            </w:p>
                          </w:sdtContent>
                        </w:sdt>
                        <w:p w14:paraId="5A3066E9" w14:textId="77777777" w:rsidR="00496101" w:rsidRPr="00DC6E47" w:rsidRDefault="00F570A6" w:rsidP="004B5804">
                          <w:pPr>
                            <w:pStyle w:val="Subtitle"/>
                            <w:ind w:left="709" w:right="720"/>
                            <w:jc w:val="center"/>
                            <w:rPr>
                              <w:color w:val="0070C0"/>
                              <w:sz w:val="52"/>
                            </w:rPr>
                          </w:pPr>
                          <w:sdt>
                            <w:sdtPr>
                              <w:rPr>
                                <w:b w:val="0"/>
                                <w:caps w:val="0"/>
                                <w:color w:val="0070C0"/>
                                <w:sz w:val="44"/>
                                <w:szCs w:val="16"/>
                              </w:rPr>
                              <w:alias w:val="Subtitle"/>
                              <w:tag w:val=""/>
                              <w:id w:val="-20555377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06680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D</w:t>
                              </w:r>
                              <w:r w:rsidR="00AB1146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eadline</w:t>
                              </w:r>
                              <w:r w:rsidR="00206680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 xml:space="preserve">: </w:t>
                              </w:r>
                              <w:r w:rsidR="00C574A4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 xml:space="preserve">Day </w:t>
                              </w:r>
                              <w:r w:rsidR="004B5804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04</w:t>
                              </w:r>
                              <w:r w:rsidR="00206680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/</w:t>
                              </w:r>
                              <w:r w:rsidR="004B5804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03</w:t>
                              </w:r>
                              <w:r w:rsidR="00206680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/</w:t>
                              </w:r>
                              <w:r w:rsidR="001B1FCA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>2017</w:t>
                              </w:r>
                              <w:r w:rsidR="00206680" w:rsidRPr="00DC6E47">
                                <w:rPr>
                                  <w:b w:val="0"/>
                                  <w:caps w:val="0"/>
                                  <w:color w:val="0070C0"/>
                                  <w:sz w:val="44"/>
                                  <w:szCs w:val="16"/>
                                </w:rPr>
                                <w:t xml:space="preserve"> @ 23:59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alias w:val="Quote or Abstract"/>
                            <w:tag w:val="Quote or Abstract"/>
                            <w:id w:val="-24796312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0DE8D436" w14:textId="77777777" w:rsidR="00496101" w:rsidRPr="00517329" w:rsidRDefault="00517329" w:rsidP="004B5804">
                              <w:pPr>
                                <w:pStyle w:val="Abstract"/>
                                <w:spacing w:after="60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24"/>
                                </w:rPr>
                              </w:pPr>
                              <w:r w:rsidRPr="00517329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24"/>
                                </w:rPr>
                                <w:t xml:space="preserve">[Total Mark for this Assignment is </w:t>
                              </w:r>
                              <w:r w:rsidR="004B5804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24"/>
                                </w:rPr>
                                <w:t>40</w:t>
                              </w:r>
                              <w:r w:rsidRPr="00517329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24"/>
                                </w:rPr>
                                <w:t>]</w:t>
                              </w:r>
                            </w:p>
                          </w:sdtContent>
                        </w:sdt>
                        <w:p w14:paraId="3821CDBF" w14:textId="77777777" w:rsidR="004B7324" w:rsidRDefault="004B7324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378B7AF3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0" w:name="_Toc321140622"/>
    <w:p w14:paraId="7CF88D45" w14:textId="512EC653" w:rsidR="00496101" w:rsidRDefault="00DA2D4B">
      <w:pPr>
        <w:pStyle w:val="Heading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25BE2896" wp14:editId="53971428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337310" cy="6943090"/>
                <wp:effectExtent l="0" t="0" r="8890" b="16510"/>
                <wp:wrapSquare wrapText="largest"/>
                <wp:docPr id="5" name="Text Box 5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310" cy="694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F2FE8" w14:textId="77777777"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367E940A" w14:textId="5233AEE1" w:rsidR="00FB3FB6" w:rsidRPr="00DA2D4B" w:rsidRDefault="004B5804" w:rsidP="00DA2D4B">
                            <w:pPr>
                              <w:pStyle w:val="Quote"/>
                            </w:pPr>
                            <w:r>
                              <w:t>Describe the features of and services provided by each layer of the OSI protocol/model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2896" id="Text_x0020_Box_x0020_5" o:spid="_x0000_s1029" type="#_x0000_t202" alt="Sidebar" style="position:absolute;margin-left:0;margin-top:0;width:105.3pt;height:546.7pt;z-index:251659264;visibility:visible;mso-wrap-style:square;mso-width-percent:250;mso-height-percent:0;mso-left-percent:59;mso-wrap-distance-left:14.4pt;mso-wrap-distance-top:0;mso-wrap-distance-right:14.4pt;mso-wrap-distance-bottom:3in;mso-position-horizontal-relative:page;mso-position-vertical:top;mso-position-vertical-relative:margin;mso-width-percent:250;mso-height-percent:0;mso-left-percent:59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" filled="f" stroked="f" strokeweight=".5pt">
                <v:path arrowok="t"/>
                <v:textbox inset="3.6pt,0,3.6pt,0">
                  <w:txbxContent>
                    <w:p w14:paraId="22FF2FE8" w14:textId="77777777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367E940A" w14:textId="5233AEE1" w:rsidR="00FB3FB6" w:rsidRPr="00DA2D4B" w:rsidRDefault="004B5804" w:rsidP="00DA2D4B">
                      <w:pPr>
                        <w:pStyle w:val="Quote"/>
                      </w:pPr>
                      <w:r>
                        <w:t>Describe the features of and services provided by each layer of the OSI protocol/model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391511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D6023" wp14:editId="189F3B45">
                <wp:simplePos x="0" y="0"/>
                <wp:positionH relativeFrom="column">
                  <wp:posOffset>4193540</wp:posOffset>
                </wp:positionH>
                <wp:positionV relativeFrom="page">
                  <wp:posOffset>1675130</wp:posOffset>
                </wp:positionV>
                <wp:extent cx="1096645" cy="306705"/>
                <wp:effectExtent l="104140" t="100330" r="132715" b="151765"/>
                <wp:wrapNone/>
                <wp:docPr id="7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66772" w14:textId="77777777" w:rsidR="00034555" w:rsidRPr="00034555" w:rsidRDefault="004B5804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6023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_x0020_Bracket_x0020_1" o:spid="_x0000_s1030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" strokecolor="black [3200]" strokeweight="2pt">
                <v:shadow on="t" opacity="24903f" origin=",.5" offset="0,20000emu"/>
                <v:textbox>
                  <w:txbxContent>
                    <w:p w14:paraId="76B66772" w14:textId="77777777" w:rsidR="00034555" w:rsidRPr="00034555" w:rsidRDefault="004B5804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 w:rsidR="00B916D5">
        <w:t>Question One</w:t>
      </w:r>
    </w:p>
    <w:p w14:paraId="66509DD4" w14:textId="77777777" w:rsidR="00496101" w:rsidRPr="00435CDD" w:rsidRDefault="004B5804" w:rsidP="00DC6E47">
      <w:pPr>
        <w:pStyle w:val="Signature"/>
        <w:spacing w:before="360"/>
        <w:contextualSpacing w:val="0"/>
        <w:jc w:val="both"/>
        <w:rPr>
          <w:rFonts w:ascii="Cambria" w:hAnsi="Cambria"/>
          <w:b/>
          <w:color w:val="000000" w:themeColor="text1"/>
          <w:sz w:val="32"/>
          <w:szCs w:val="24"/>
        </w:rPr>
      </w:pPr>
      <w:r w:rsidRPr="00435CDD">
        <w:rPr>
          <w:rFonts w:ascii="Cambria" w:hAnsi="Cambria"/>
          <w:b/>
          <w:color w:val="000000" w:themeColor="text1"/>
          <w:sz w:val="32"/>
          <w:szCs w:val="24"/>
        </w:rPr>
        <w:t>Which protocol belonging to the transport layer can provide a reliable communication and explain how.</w:t>
      </w:r>
    </w:p>
    <w:p w14:paraId="4FE0B4EF" w14:textId="77777777" w:rsidR="00FC1ED2" w:rsidRPr="00435CDD" w:rsidRDefault="00FC1ED2" w:rsidP="00FC1ED2">
      <w:pPr>
        <w:rPr>
          <w:rFonts w:ascii="Cambria" w:hAnsi="Cambria"/>
          <w:color w:val="2270C0"/>
        </w:rPr>
      </w:pPr>
    </w:p>
    <w:p w14:paraId="5FF1C606" w14:textId="2541F9CF" w:rsidR="00FC1ED2" w:rsidRPr="00435CDD" w:rsidRDefault="00F921B1" w:rsidP="00FC1ED2">
      <w:pPr>
        <w:rPr>
          <w:rFonts w:ascii="Cambria" w:hAnsi="Cambria"/>
          <w:color w:val="0070C0"/>
          <w:sz w:val="24"/>
          <w:szCs w:val="24"/>
        </w:rPr>
      </w:pPr>
      <w:r w:rsidRPr="00435CDD">
        <w:rPr>
          <w:rFonts w:ascii="Cambria" w:hAnsi="Cambria"/>
          <w:b/>
          <w:color w:val="0070C0"/>
          <w:sz w:val="24"/>
          <w:szCs w:val="24"/>
        </w:rPr>
        <w:t>TCP</w:t>
      </w:r>
      <w:r w:rsidR="00FC1ED2" w:rsidRPr="00435CDD">
        <w:rPr>
          <w:rFonts w:ascii="Cambria" w:hAnsi="Cambria"/>
          <w:color w:val="0070C0"/>
          <w:sz w:val="24"/>
          <w:szCs w:val="24"/>
        </w:rPr>
        <w:t xml:space="preserve"> is providing a reliable communication</w:t>
      </w:r>
      <w:r w:rsidR="00233163" w:rsidRPr="00435CDD">
        <w:rPr>
          <w:rFonts w:ascii="Cambria" w:hAnsi="Cambria"/>
          <w:color w:val="0070C0"/>
          <w:sz w:val="24"/>
          <w:szCs w:val="24"/>
        </w:rPr>
        <w:t xml:space="preserve">. </w:t>
      </w:r>
      <w:r w:rsidR="00FC1ED2" w:rsidRPr="00435CDD">
        <w:rPr>
          <w:rFonts w:ascii="Cambria" w:hAnsi="Cambria"/>
          <w:color w:val="0070C0"/>
          <w:sz w:val="24"/>
          <w:szCs w:val="24"/>
        </w:rPr>
        <w:t>So</w:t>
      </w:r>
      <w:r w:rsidR="00233163" w:rsidRPr="00435CDD">
        <w:rPr>
          <w:rFonts w:ascii="Cambria" w:hAnsi="Cambria"/>
          <w:color w:val="0070C0"/>
          <w:sz w:val="24"/>
          <w:szCs w:val="24"/>
        </w:rPr>
        <w:t>,</w:t>
      </w:r>
      <w:r w:rsidR="00FC1ED2" w:rsidRPr="00435CDD">
        <w:rPr>
          <w:rFonts w:ascii="Cambria" w:hAnsi="Cambria"/>
          <w:color w:val="0070C0"/>
          <w:sz w:val="24"/>
          <w:szCs w:val="24"/>
        </w:rPr>
        <w:t xml:space="preserve"> it guarantees that the packet will be delivered to the destination. How is that</w:t>
      </w:r>
      <w:r w:rsidR="00DA2D4B" w:rsidRPr="00435CDD">
        <w:rPr>
          <w:rFonts w:ascii="Cambria" w:hAnsi="Cambria"/>
          <w:color w:val="0070C0"/>
          <w:sz w:val="24"/>
          <w:szCs w:val="24"/>
        </w:rPr>
        <w:t>!!</w:t>
      </w:r>
    </w:p>
    <w:p w14:paraId="23569ED2" w14:textId="77777777" w:rsidR="00435CDD" w:rsidRPr="00435CDD" w:rsidRDefault="00435CDD" w:rsidP="00FC1ED2">
      <w:pPr>
        <w:rPr>
          <w:rFonts w:ascii="Cambria" w:hAnsi="Cambria"/>
          <w:color w:val="0070C0"/>
          <w:sz w:val="24"/>
          <w:szCs w:val="24"/>
        </w:rPr>
      </w:pPr>
    </w:p>
    <w:p w14:paraId="085908F4" w14:textId="0743729C" w:rsidR="00FC1ED2" w:rsidRPr="00435CDD" w:rsidRDefault="00233163" w:rsidP="00FC1ED2">
      <w:pPr>
        <w:rPr>
          <w:rFonts w:ascii="Cambria" w:hAnsi="Cambria"/>
          <w:color w:val="0070C0"/>
          <w:sz w:val="24"/>
          <w:szCs w:val="24"/>
        </w:rPr>
      </w:pPr>
      <w:r w:rsidRPr="008854B9">
        <w:rPr>
          <w:rFonts w:ascii="Cambria" w:hAnsi="Cambria"/>
          <w:b/>
          <w:color w:val="0070C0"/>
          <w:sz w:val="24"/>
          <w:szCs w:val="24"/>
        </w:rPr>
        <w:t xml:space="preserve">TCP </w:t>
      </w:r>
      <w:r w:rsidR="00ED17D8" w:rsidRPr="008854B9">
        <w:rPr>
          <w:rFonts w:ascii="Cambria" w:hAnsi="Cambria"/>
          <w:b/>
          <w:color w:val="0070C0"/>
          <w:sz w:val="24"/>
          <w:szCs w:val="24"/>
        </w:rPr>
        <w:t>provides tow way communication</w:t>
      </w:r>
      <w:r w:rsidR="008854B9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="00E87C5B" w:rsidRPr="00E87C5B">
        <w:rPr>
          <w:rFonts w:ascii="Cambria" w:hAnsi="Cambria"/>
          <w:b/>
          <w:color w:val="0070C0"/>
          <w:sz w:val="24"/>
          <w:szCs w:val="24"/>
        </w:rPr>
        <w:sym w:font="Wingdings" w:char="F0E0"/>
      </w:r>
      <w:r w:rsidR="00ED17D8" w:rsidRPr="00435CDD">
        <w:rPr>
          <w:rFonts w:ascii="Cambria" w:hAnsi="Cambria"/>
          <w:color w:val="0070C0"/>
          <w:sz w:val="24"/>
          <w:szCs w:val="24"/>
        </w:rPr>
        <w:t xml:space="preserve"> when establishing a connection it will wait for ACK</w:t>
      </w:r>
      <w:r w:rsidR="001D56D8" w:rsidRPr="00435CDD">
        <w:rPr>
          <w:rFonts w:ascii="Cambria" w:hAnsi="Cambria"/>
          <w:color w:val="0070C0"/>
          <w:sz w:val="24"/>
          <w:szCs w:val="24"/>
        </w:rPr>
        <w:t xml:space="preserve"> to make sure that the destination is available</w:t>
      </w:r>
      <w:r w:rsidR="00ED17D8" w:rsidRPr="00435CDD">
        <w:rPr>
          <w:rFonts w:ascii="Cambria" w:hAnsi="Cambria"/>
          <w:color w:val="0070C0"/>
          <w:sz w:val="24"/>
          <w:szCs w:val="24"/>
        </w:rPr>
        <w:t>, and when sending a packet will wait for ACK as well</w:t>
      </w:r>
      <w:r w:rsidR="002A53D8">
        <w:rPr>
          <w:rFonts w:ascii="Cambria" w:hAnsi="Cambria"/>
          <w:color w:val="0070C0"/>
          <w:sz w:val="24"/>
          <w:szCs w:val="24"/>
        </w:rPr>
        <w:t xml:space="preserve"> </w:t>
      </w:r>
      <w:r w:rsidR="002A53D8" w:rsidRPr="00435CDD">
        <w:rPr>
          <w:rFonts w:ascii="Cambria" w:hAnsi="Cambria"/>
          <w:color w:val="0070C0"/>
          <w:sz w:val="24"/>
          <w:szCs w:val="24"/>
        </w:rPr>
        <w:t>to make su</w:t>
      </w:r>
      <w:r w:rsidR="00C54DEB">
        <w:rPr>
          <w:rFonts w:ascii="Cambria" w:hAnsi="Cambria"/>
          <w:color w:val="0070C0"/>
          <w:sz w:val="24"/>
          <w:szCs w:val="24"/>
        </w:rPr>
        <w:t>r</w:t>
      </w:r>
      <w:r w:rsidR="002A53D8" w:rsidRPr="00435CDD">
        <w:rPr>
          <w:rFonts w:ascii="Cambria" w:hAnsi="Cambria"/>
          <w:color w:val="0070C0"/>
          <w:sz w:val="24"/>
          <w:szCs w:val="24"/>
        </w:rPr>
        <w:t>e that the</w:t>
      </w:r>
      <w:r w:rsidR="002A53D8">
        <w:rPr>
          <w:rFonts w:ascii="Cambria" w:hAnsi="Cambria"/>
          <w:color w:val="0070C0"/>
          <w:sz w:val="24"/>
          <w:szCs w:val="24"/>
        </w:rPr>
        <w:t xml:space="preserve"> packet will be delivered….</w:t>
      </w:r>
      <w:r w:rsidR="00ED17D8" w:rsidRPr="00435CDD">
        <w:rPr>
          <w:rFonts w:ascii="Cambria" w:hAnsi="Cambria"/>
          <w:color w:val="0070C0"/>
          <w:sz w:val="24"/>
          <w:szCs w:val="24"/>
        </w:rPr>
        <w:t xml:space="preserve"> until</w:t>
      </w:r>
      <w:r w:rsidR="001D56D8" w:rsidRPr="00435CDD">
        <w:rPr>
          <w:rFonts w:ascii="Cambria" w:hAnsi="Cambria"/>
          <w:color w:val="0070C0"/>
          <w:sz w:val="24"/>
          <w:szCs w:val="24"/>
        </w:rPr>
        <w:t xml:space="preserve"> the</w:t>
      </w:r>
      <w:r w:rsidR="00ED17D8" w:rsidRPr="00435CDD">
        <w:rPr>
          <w:rFonts w:ascii="Cambria" w:hAnsi="Cambria"/>
          <w:color w:val="0070C0"/>
          <w:sz w:val="24"/>
          <w:szCs w:val="24"/>
        </w:rPr>
        <w:t xml:space="preserve"> termination.</w:t>
      </w:r>
      <w:r w:rsidR="001D56D8" w:rsidRPr="00435CDD">
        <w:rPr>
          <w:rFonts w:ascii="Cambria" w:hAnsi="Cambria"/>
          <w:color w:val="0070C0"/>
          <w:sz w:val="24"/>
          <w:szCs w:val="24"/>
        </w:rPr>
        <w:t xml:space="preserve"> In this way the TCP will guarantees that the packet will be delivered.</w:t>
      </w:r>
      <w:r w:rsidR="00435CDD">
        <w:rPr>
          <w:rFonts w:ascii="Cambria" w:hAnsi="Cambria"/>
          <w:color w:val="0070C0"/>
          <w:sz w:val="24"/>
          <w:szCs w:val="24"/>
        </w:rPr>
        <w:t xml:space="preserve"> </w:t>
      </w:r>
    </w:p>
    <w:p w14:paraId="21E15ADD" w14:textId="77777777" w:rsidR="004D04AF" w:rsidRPr="00435CDD" w:rsidRDefault="004D04AF" w:rsidP="00FC1ED2">
      <w:pPr>
        <w:rPr>
          <w:rFonts w:ascii="Cambria" w:hAnsi="Cambria"/>
        </w:rPr>
      </w:pPr>
    </w:p>
    <w:bookmarkStart w:id="1" w:name="_Toc321140623"/>
    <w:p w14:paraId="3DC3C155" w14:textId="118424F5" w:rsidR="00496101" w:rsidRDefault="00832E8C">
      <w:pPr>
        <w:pStyle w:val="Heading1"/>
      </w:pPr>
      <w:r w:rsidRPr="002F0982"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0EBEAE49" wp14:editId="0A5FC8AD">
                <wp:simplePos x="0" y="0"/>
                <wp:positionH relativeFrom="page">
                  <wp:posOffset>549910</wp:posOffset>
                </wp:positionH>
                <wp:positionV relativeFrom="margin">
                  <wp:posOffset>-1270</wp:posOffset>
                </wp:positionV>
                <wp:extent cx="1336675" cy="7600950"/>
                <wp:effectExtent l="0" t="0" r="8890" b="19050"/>
                <wp:wrapSquare wrapText="largest"/>
                <wp:docPr id="21" name="Text Box 21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FE9D" w14:textId="77777777" w:rsidR="00B916D5" w:rsidRDefault="00B916D5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982A30F" w14:textId="77777777" w:rsidR="00B916D5" w:rsidRDefault="00C801C9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C801C9">
                              <w:rPr>
                                <w:rStyle w:val="QuoteChar"/>
                                <w:i/>
                                <w:iCs/>
                              </w:rPr>
                              <w:t>Compare and contrast different management models</w:t>
                            </w:r>
                          </w:p>
                          <w:p w14:paraId="73F9F10C" w14:textId="77777777" w:rsidR="002C2458" w:rsidRDefault="002C2458" w:rsidP="002C2458"/>
                          <w:p w14:paraId="56A15417" w14:textId="77777777" w:rsidR="002C2458" w:rsidRDefault="002C2458" w:rsidP="002C2458"/>
                          <w:p w14:paraId="0623E494" w14:textId="77777777" w:rsidR="002C2458" w:rsidRDefault="002C2458" w:rsidP="002C2458"/>
                          <w:p w14:paraId="2A04BCA9" w14:textId="77777777" w:rsidR="002C2458" w:rsidRDefault="002C2458" w:rsidP="002C2458"/>
                          <w:p w14:paraId="12C67065" w14:textId="77777777" w:rsidR="002C2458" w:rsidRDefault="002C2458" w:rsidP="002C2458"/>
                          <w:p w14:paraId="61D293BA" w14:textId="77777777" w:rsidR="002C2458" w:rsidRDefault="002C2458" w:rsidP="002C2458"/>
                          <w:p w14:paraId="667A39E2" w14:textId="77777777" w:rsidR="002C2458" w:rsidRDefault="002C2458" w:rsidP="002C2458"/>
                          <w:p w14:paraId="7A0B81D8" w14:textId="77777777" w:rsidR="002C2458" w:rsidRDefault="002C2458" w:rsidP="002C2458"/>
                          <w:p w14:paraId="26812725" w14:textId="77777777" w:rsidR="002C2458" w:rsidRDefault="002C2458" w:rsidP="002C2458"/>
                          <w:p w14:paraId="43C76AAB" w14:textId="77777777" w:rsidR="002C2458" w:rsidRDefault="002C2458" w:rsidP="002C2458"/>
                          <w:p w14:paraId="5453ECC0" w14:textId="77777777" w:rsidR="002C2458" w:rsidRDefault="002C2458" w:rsidP="002C2458"/>
                          <w:p w14:paraId="32AE584B" w14:textId="77777777" w:rsidR="002C2458" w:rsidRDefault="002C2458" w:rsidP="002C2458"/>
                          <w:p w14:paraId="657E0737" w14:textId="77777777" w:rsidR="002C2458" w:rsidRDefault="002C2458" w:rsidP="002C2458"/>
                          <w:p w14:paraId="2EE7BE3F" w14:textId="77777777" w:rsidR="002C2458" w:rsidRDefault="002C2458" w:rsidP="002C2458"/>
                          <w:p w14:paraId="0B7A34A2" w14:textId="77777777" w:rsidR="002C2458" w:rsidRDefault="002C2458" w:rsidP="002C2458"/>
                          <w:p w14:paraId="6A41D1BD" w14:textId="77777777" w:rsidR="002C2458" w:rsidRDefault="002C2458" w:rsidP="002C2458"/>
                          <w:p w14:paraId="7A1823E9" w14:textId="77777777" w:rsidR="002C2458" w:rsidRDefault="002C2458" w:rsidP="002C2458"/>
                          <w:p w14:paraId="0B26A333" w14:textId="17B7ABDE" w:rsidR="002C2458" w:rsidRPr="009F1445" w:rsidRDefault="002C2458" w:rsidP="002C2458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F1445">
                              <w:rPr>
                                <w:color w:val="595959" w:themeColor="text1" w:themeTint="A6"/>
                              </w:rPr>
                              <w:t xml:space="preserve">Reference: Book </w:t>
                            </w:r>
                          </w:p>
                          <w:p w14:paraId="43B62EA5" w14:textId="77777777" w:rsidR="00FB3FB6" w:rsidRDefault="00FB3FB6" w:rsidP="00FB3FB6"/>
                          <w:p w14:paraId="3F28529F" w14:textId="77777777" w:rsidR="00FB3FB6" w:rsidRDefault="00FB3FB6" w:rsidP="00FB3FB6"/>
                          <w:p w14:paraId="08F68012" w14:textId="77777777" w:rsidR="00FB3FB6" w:rsidRDefault="00FB3FB6" w:rsidP="00FB3FB6"/>
                          <w:p w14:paraId="739BF200" w14:textId="77777777" w:rsidR="00FB3FB6" w:rsidRDefault="00FB3FB6" w:rsidP="00FB3FB6"/>
                          <w:p w14:paraId="409FE46F" w14:textId="77777777" w:rsidR="00FB3FB6" w:rsidRDefault="00FB3FB6" w:rsidP="00FB3FB6"/>
                          <w:p w14:paraId="510B48A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EBEAE49" id="Text_x0020_Box_x0020_21" o:spid="_x0000_s1031" type="#_x0000_t202" alt="Sidebar" style="position:absolute;margin-left:43.3pt;margin-top:-.05pt;width:105.25pt;height:598.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" filled="f" stroked="f" strokeweight=".5pt">
                <v:path arrowok="t"/>
                <v:textbox inset="3.6pt,0,3.6pt,0">
                  <w:txbxContent>
                    <w:p w14:paraId="58A6FE9D" w14:textId="77777777"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1982A30F" w14:textId="77777777" w:rsidR="00B916D5" w:rsidRDefault="00C801C9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C801C9">
                        <w:rPr>
                          <w:rStyle w:val="QuoteChar"/>
                          <w:i/>
                          <w:iCs/>
                        </w:rPr>
                        <w:t>Compare and contrast different management models</w:t>
                      </w:r>
                    </w:p>
                    <w:p w14:paraId="73F9F10C" w14:textId="77777777" w:rsidR="002C2458" w:rsidRDefault="002C2458" w:rsidP="002C2458"/>
                    <w:p w14:paraId="56A15417" w14:textId="77777777" w:rsidR="002C2458" w:rsidRDefault="002C2458" w:rsidP="002C2458"/>
                    <w:p w14:paraId="0623E494" w14:textId="77777777" w:rsidR="002C2458" w:rsidRDefault="002C2458" w:rsidP="002C2458"/>
                    <w:p w14:paraId="2A04BCA9" w14:textId="77777777" w:rsidR="002C2458" w:rsidRDefault="002C2458" w:rsidP="002C2458"/>
                    <w:p w14:paraId="12C67065" w14:textId="77777777" w:rsidR="002C2458" w:rsidRDefault="002C2458" w:rsidP="002C2458"/>
                    <w:p w14:paraId="61D293BA" w14:textId="77777777" w:rsidR="002C2458" w:rsidRDefault="002C2458" w:rsidP="002C2458"/>
                    <w:p w14:paraId="667A39E2" w14:textId="77777777" w:rsidR="002C2458" w:rsidRDefault="002C2458" w:rsidP="002C2458"/>
                    <w:p w14:paraId="7A0B81D8" w14:textId="77777777" w:rsidR="002C2458" w:rsidRDefault="002C2458" w:rsidP="002C2458"/>
                    <w:p w14:paraId="26812725" w14:textId="77777777" w:rsidR="002C2458" w:rsidRDefault="002C2458" w:rsidP="002C2458"/>
                    <w:p w14:paraId="43C76AAB" w14:textId="77777777" w:rsidR="002C2458" w:rsidRDefault="002C2458" w:rsidP="002C2458"/>
                    <w:p w14:paraId="5453ECC0" w14:textId="77777777" w:rsidR="002C2458" w:rsidRDefault="002C2458" w:rsidP="002C2458"/>
                    <w:p w14:paraId="32AE584B" w14:textId="77777777" w:rsidR="002C2458" w:rsidRDefault="002C2458" w:rsidP="002C2458"/>
                    <w:p w14:paraId="657E0737" w14:textId="77777777" w:rsidR="002C2458" w:rsidRDefault="002C2458" w:rsidP="002C2458"/>
                    <w:p w14:paraId="2EE7BE3F" w14:textId="77777777" w:rsidR="002C2458" w:rsidRDefault="002C2458" w:rsidP="002C2458"/>
                    <w:p w14:paraId="0B7A34A2" w14:textId="77777777" w:rsidR="002C2458" w:rsidRDefault="002C2458" w:rsidP="002C2458"/>
                    <w:p w14:paraId="6A41D1BD" w14:textId="77777777" w:rsidR="002C2458" w:rsidRDefault="002C2458" w:rsidP="002C2458"/>
                    <w:p w14:paraId="7A1823E9" w14:textId="77777777" w:rsidR="002C2458" w:rsidRDefault="002C2458" w:rsidP="002C2458"/>
                    <w:p w14:paraId="0B26A333" w14:textId="17B7ABDE" w:rsidR="002C2458" w:rsidRPr="009F1445" w:rsidRDefault="002C2458" w:rsidP="002C2458">
                      <w:pPr>
                        <w:rPr>
                          <w:color w:val="595959" w:themeColor="text1" w:themeTint="A6"/>
                        </w:rPr>
                      </w:pPr>
                      <w:r w:rsidRPr="009F1445">
                        <w:rPr>
                          <w:color w:val="595959" w:themeColor="text1" w:themeTint="A6"/>
                        </w:rPr>
                        <w:t xml:space="preserve">Reference: Book </w:t>
                      </w:r>
                    </w:p>
                    <w:p w14:paraId="43B62EA5" w14:textId="77777777" w:rsidR="00FB3FB6" w:rsidRDefault="00FB3FB6" w:rsidP="00FB3FB6"/>
                    <w:p w14:paraId="3F28529F" w14:textId="77777777" w:rsidR="00FB3FB6" w:rsidRDefault="00FB3FB6" w:rsidP="00FB3FB6"/>
                    <w:p w14:paraId="08F68012" w14:textId="77777777" w:rsidR="00FB3FB6" w:rsidRDefault="00FB3FB6" w:rsidP="00FB3FB6"/>
                    <w:p w14:paraId="739BF200" w14:textId="77777777" w:rsidR="00FB3FB6" w:rsidRDefault="00FB3FB6" w:rsidP="00FB3FB6"/>
                    <w:p w14:paraId="409FE46F" w14:textId="77777777" w:rsidR="00FB3FB6" w:rsidRDefault="00FB3FB6" w:rsidP="00FB3FB6"/>
                    <w:p w14:paraId="510B48A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391511" w:rsidRPr="002F0982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7BE5D" wp14:editId="158A87EC">
                <wp:simplePos x="0" y="0"/>
                <wp:positionH relativeFrom="column">
                  <wp:posOffset>4194810</wp:posOffset>
                </wp:positionH>
                <wp:positionV relativeFrom="page">
                  <wp:posOffset>1470660</wp:posOffset>
                </wp:positionV>
                <wp:extent cx="1097915" cy="306070"/>
                <wp:effectExtent l="105410" t="99060" r="130175" b="153670"/>
                <wp:wrapNone/>
                <wp:docPr id="4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5765E" w14:textId="77777777" w:rsidR="00822BAC" w:rsidRPr="00034555" w:rsidRDefault="004B5804" w:rsidP="004B580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BE5D" id="Double_x0020_Bracket_x0020_2" o:spid="_x0000_s1032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" strokecolor="black [3200]" strokeweight="2pt">
                <v:shadow on="t" opacity="24903f" origin=",.5" offset="0,20000emu"/>
                <v:textbox>
                  <w:txbxContent>
                    <w:p w14:paraId="36F5765E" w14:textId="77777777" w:rsidR="00822BAC" w:rsidRPr="00034555" w:rsidRDefault="004B5804" w:rsidP="004B580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1"/>
      <w:r w:rsidR="00B916D5" w:rsidRPr="002F0982">
        <w:t>Question Two</w:t>
      </w:r>
    </w:p>
    <w:p w14:paraId="19DCA243" w14:textId="1548B24A" w:rsidR="00496101" w:rsidRDefault="004B5804" w:rsidP="00DC6E47">
      <w:pPr>
        <w:spacing w:before="360" w:after="0" w:line="312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435CDD">
        <w:rPr>
          <w:rFonts w:ascii="Cambria" w:hAnsi="Cambria"/>
          <w:b/>
          <w:color w:val="000000" w:themeColor="text1"/>
          <w:sz w:val="32"/>
          <w:szCs w:val="32"/>
        </w:rPr>
        <w:t>Explain the difference between the database of an NMS and MIB. How do you implement each in a Network Management System</w:t>
      </w:r>
      <w:r w:rsidR="006B1C96" w:rsidRPr="00435CDD">
        <w:rPr>
          <w:rFonts w:ascii="Cambria" w:hAnsi="Cambria"/>
          <w:b/>
          <w:color w:val="000000" w:themeColor="text1"/>
          <w:sz w:val="32"/>
          <w:szCs w:val="32"/>
        </w:rPr>
        <w:t>?</w:t>
      </w:r>
    </w:p>
    <w:p w14:paraId="4A2EBA86" w14:textId="77777777" w:rsidR="00832E8C" w:rsidRPr="00832E8C" w:rsidRDefault="00832E8C" w:rsidP="008854B9">
      <w:pPr>
        <w:rPr>
          <w:rFonts w:ascii="Cambria" w:hAnsi="Cambria"/>
          <w:color w:val="0070C0"/>
          <w:sz w:val="24"/>
          <w:szCs w:val="24"/>
        </w:rPr>
      </w:pPr>
    </w:p>
    <w:p w14:paraId="228D504D" w14:textId="224CB64A" w:rsidR="002911C8" w:rsidRPr="002911C8" w:rsidRDefault="002911C8" w:rsidP="002911C8">
      <w:pPr>
        <w:rPr>
          <w:rFonts w:ascii="Cambria" w:hAnsi="Cambria"/>
          <w:color w:val="2270C0"/>
          <w:sz w:val="24"/>
          <w:szCs w:val="24"/>
        </w:rPr>
      </w:pPr>
      <w:r w:rsidRPr="0037001E">
        <w:rPr>
          <w:rFonts w:ascii="Cambria" w:hAnsi="Cambria"/>
          <w:b/>
          <w:color w:val="2270C0"/>
          <w:sz w:val="24"/>
          <w:szCs w:val="24"/>
        </w:rPr>
        <w:t>NMS</w:t>
      </w:r>
      <w:r w:rsidRPr="002911C8">
        <w:rPr>
          <w:rFonts w:ascii="Cambria" w:hAnsi="Cambria"/>
          <w:color w:val="2270C0"/>
          <w:sz w:val="24"/>
          <w:szCs w:val="24"/>
        </w:rPr>
        <w:t xml:space="preserve"> has a database that managed objects for ma</w:t>
      </w:r>
      <w:r w:rsidR="002C2458">
        <w:rPr>
          <w:rFonts w:ascii="Cambria" w:hAnsi="Cambria"/>
          <w:color w:val="2270C0"/>
          <w:sz w:val="24"/>
          <w:szCs w:val="24"/>
        </w:rPr>
        <w:t>nagement data which contains</w:t>
      </w:r>
      <w:r w:rsidRPr="002911C8">
        <w:rPr>
          <w:rFonts w:ascii="Cambria" w:hAnsi="Cambria"/>
          <w:color w:val="2270C0"/>
          <w:sz w:val="24"/>
          <w:szCs w:val="24"/>
        </w:rPr>
        <w:t xml:space="preserve"> MIB </w:t>
      </w:r>
      <w:r w:rsidR="002C2458">
        <w:rPr>
          <w:rFonts w:ascii="Cambria" w:hAnsi="Cambria"/>
          <w:color w:val="2270C0"/>
          <w:sz w:val="24"/>
          <w:szCs w:val="24"/>
        </w:rPr>
        <w:t xml:space="preserve">which </w:t>
      </w:r>
      <w:r w:rsidRPr="002911C8">
        <w:rPr>
          <w:rFonts w:ascii="Cambria" w:hAnsi="Cambria"/>
          <w:color w:val="2270C0"/>
          <w:sz w:val="24"/>
          <w:szCs w:val="24"/>
        </w:rPr>
        <w:t xml:space="preserve">is based on information about the objects and the second one is based on the values of the objects. And they are often confused with each other. </w:t>
      </w:r>
    </w:p>
    <w:p w14:paraId="317C80C3" w14:textId="27C8DF4F" w:rsidR="002911C8" w:rsidRDefault="002911C8" w:rsidP="002911C8">
      <w:pPr>
        <w:rPr>
          <w:rFonts w:ascii="Cambria" w:hAnsi="Cambria"/>
          <w:color w:val="2270C0"/>
          <w:sz w:val="24"/>
          <w:szCs w:val="24"/>
        </w:rPr>
      </w:pPr>
      <w:r w:rsidRPr="002911C8">
        <w:rPr>
          <w:rFonts w:ascii="Cambria" w:hAnsi="Cambria"/>
          <w:color w:val="2270C0"/>
          <w:sz w:val="24"/>
          <w:szCs w:val="24"/>
        </w:rPr>
        <w:t xml:space="preserve">So </w:t>
      </w:r>
      <w:r w:rsidRPr="0037001E">
        <w:rPr>
          <w:rFonts w:ascii="Cambria" w:hAnsi="Cambria"/>
          <w:b/>
          <w:color w:val="2270C0"/>
          <w:sz w:val="24"/>
          <w:szCs w:val="24"/>
        </w:rPr>
        <w:t>MIB</w:t>
      </w:r>
      <w:r w:rsidRPr="002911C8">
        <w:rPr>
          <w:rFonts w:ascii="Cambria" w:hAnsi="Cambria"/>
          <w:color w:val="2270C0"/>
          <w:sz w:val="24"/>
          <w:szCs w:val="24"/>
        </w:rPr>
        <w:t xml:space="preserve"> is a virtual database that contains the necessary information for processes to exchange information. However, MIB is need to be there whenever </w:t>
      </w:r>
      <w:r w:rsidR="0037001E">
        <w:rPr>
          <w:rFonts w:ascii="Cambria" w:hAnsi="Cambria"/>
          <w:color w:val="2270C0"/>
          <w:sz w:val="24"/>
          <w:szCs w:val="24"/>
        </w:rPr>
        <w:t>a</w:t>
      </w:r>
      <w:r w:rsidRPr="002911C8">
        <w:rPr>
          <w:rFonts w:ascii="Cambria" w:hAnsi="Cambria"/>
          <w:color w:val="2270C0"/>
          <w:sz w:val="24"/>
          <w:szCs w:val="24"/>
        </w:rPr>
        <w:t xml:space="preserve"> NMS discovered a new object in the network.</w:t>
      </w:r>
    </w:p>
    <w:p w14:paraId="5F1B9504" w14:textId="4030B4D0" w:rsidR="0037001E" w:rsidRPr="0037001E" w:rsidRDefault="0037001E" w:rsidP="002911C8">
      <w:pPr>
        <w:rPr>
          <w:rFonts w:ascii="Cambria" w:hAnsi="Cambria"/>
          <w:b/>
          <w:color w:val="2270C0"/>
          <w:sz w:val="24"/>
          <w:szCs w:val="24"/>
        </w:rPr>
      </w:pPr>
      <w:r w:rsidRPr="0037001E">
        <w:rPr>
          <w:rFonts w:ascii="Cambria" w:hAnsi="Cambria"/>
          <w:b/>
          <w:color w:val="2270C0"/>
          <w:sz w:val="24"/>
          <w:szCs w:val="24"/>
        </w:rPr>
        <w:t xml:space="preserve">How to implement each in network management system: </w:t>
      </w:r>
    </w:p>
    <w:p w14:paraId="602BB110" w14:textId="68E680CC" w:rsidR="0037001E" w:rsidRDefault="0037001E" w:rsidP="002911C8">
      <w:pPr>
        <w:rPr>
          <w:rFonts w:ascii="Cambria" w:hAnsi="Cambria"/>
          <w:color w:val="2270C0"/>
          <w:sz w:val="24"/>
          <w:szCs w:val="24"/>
        </w:rPr>
      </w:pPr>
      <w:r w:rsidRPr="0037001E">
        <w:rPr>
          <w:rFonts w:ascii="Cambria" w:hAnsi="Cambria"/>
          <w:color w:val="2270C0"/>
          <w:sz w:val="24"/>
          <w:szCs w:val="24"/>
        </w:rPr>
        <w:t xml:space="preserve">NMS </w:t>
      </w:r>
      <w:r>
        <w:rPr>
          <w:rFonts w:ascii="Cambria" w:hAnsi="Cambria"/>
          <w:color w:val="2270C0"/>
          <w:sz w:val="24"/>
          <w:szCs w:val="24"/>
        </w:rPr>
        <w:t>is</w:t>
      </w:r>
      <w:r w:rsidRPr="0037001E">
        <w:rPr>
          <w:rFonts w:ascii="Cambria" w:hAnsi="Cambria"/>
          <w:color w:val="2270C0"/>
          <w:sz w:val="24"/>
          <w:szCs w:val="24"/>
        </w:rPr>
        <w:t xml:space="preserve"> automatically discover</w:t>
      </w:r>
      <w:r>
        <w:rPr>
          <w:rFonts w:ascii="Cambria" w:hAnsi="Cambria"/>
          <w:color w:val="2270C0"/>
          <w:sz w:val="24"/>
          <w:szCs w:val="24"/>
        </w:rPr>
        <w:t>ing</w:t>
      </w:r>
      <w:r w:rsidRPr="0037001E">
        <w:rPr>
          <w:rFonts w:ascii="Cambria" w:hAnsi="Cambria"/>
          <w:color w:val="2270C0"/>
          <w:sz w:val="24"/>
          <w:szCs w:val="24"/>
        </w:rPr>
        <w:t xml:space="preserve"> any component in the network while the component has a management agent.</w:t>
      </w:r>
      <w:r>
        <w:rPr>
          <w:rFonts w:ascii="Cambria" w:hAnsi="Cambria"/>
          <w:color w:val="2270C0"/>
          <w:sz w:val="24"/>
          <w:szCs w:val="24"/>
        </w:rPr>
        <w:t xml:space="preserve"> So, </w:t>
      </w:r>
      <w:r w:rsidRPr="0037001E">
        <w:rPr>
          <w:rFonts w:ascii="Cambria" w:hAnsi="Cambria"/>
          <w:color w:val="2270C0"/>
          <w:sz w:val="24"/>
          <w:szCs w:val="24"/>
        </w:rPr>
        <w:t>NMS can identify a new object after the MIB schema of the object is compiled to the NMS software.</w:t>
      </w:r>
    </w:p>
    <w:p w14:paraId="4049A9A6" w14:textId="33DD62EC" w:rsidR="00F63908" w:rsidRDefault="00391511" w:rsidP="008854B9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0D859" wp14:editId="43E9D3C4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104140" t="99060" r="132715" b="15303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A22C8" w14:textId="77777777" w:rsidR="00986F59" w:rsidRPr="00034555" w:rsidRDefault="00C801C9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D859" id="Double_x0020_Bracket_x0020_3" o:spid="_x0000_s1033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" strokecolor="black [3200]" strokeweight="2pt">
                <v:shadow on="t" opacity="24903f" origin=",.5" offset="0,20000emu"/>
                <v:textbox>
                  <w:txbxContent>
                    <w:p w14:paraId="5FBA22C8" w14:textId="77777777" w:rsidR="00986F59" w:rsidRPr="00034555" w:rsidRDefault="00C801C9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20E8A028" wp14:editId="2185E453">
                <wp:simplePos x="0" y="0"/>
                <wp:positionH relativeFrom="page">
                  <wp:posOffset>471170</wp:posOffset>
                </wp:positionH>
                <wp:positionV relativeFrom="margin">
                  <wp:posOffset>-5080</wp:posOffset>
                </wp:positionV>
                <wp:extent cx="1336040" cy="7600950"/>
                <wp:effectExtent l="0" t="0" r="8890" b="19050"/>
                <wp:wrapSquare wrapText="largest"/>
                <wp:docPr id="22" name="Text Box 22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D8616" w14:textId="77777777" w:rsidR="00F63908" w:rsidRDefault="00F63908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24DE140" w14:textId="77777777" w:rsidR="00F63908" w:rsidRDefault="00C801C9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C801C9">
                              <w:rPr>
                                <w:rStyle w:val="QuoteChar"/>
                                <w:i/>
                                <w:iCs/>
                              </w:rPr>
                              <w:t>Discuss the five areas of functions of SNMP</w:t>
                            </w:r>
                          </w:p>
                          <w:p w14:paraId="50C703E7" w14:textId="77777777" w:rsidR="00FB3FB6" w:rsidRDefault="00FB3FB6" w:rsidP="00FB3FB6"/>
                          <w:p w14:paraId="7DEDA2D6" w14:textId="77777777" w:rsidR="00FB3FB6" w:rsidRDefault="00FB3FB6" w:rsidP="00FB3FB6"/>
                          <w:p w14:paraId="208CD77E" w14:textId="77777777" w:rsidR="00FB3FB6" w:rsidRDefault="00FB3FB6" w:rsidP="00FB3FB6"/>
                          <w:p w14:paraId="5633B80A" w14:textId="77777777" w:rsidR="00FB3FB6" w:rsidRDefault="00FB3FB6" w:rsidP="00FB3FB6"/>
                          <w:p w14:paraId="19284B7A" w14:textId="77777777" w:rsidR="00FB3FB6" w:rsidRDefault="00FB3FB6" w:rsidP="00FB3FB6"/>
                          <w:p w14:paraId="39E433C1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20E8A028" id="Text_x0020_Box_x0020_22" o:spid="_x0000_s1034" type="#_x0000_t202" alt="Sidebar" style="position:absolute;margin-left:37.1pt;margin-top:-.35pt;width:105.2pt;height:598.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" filled="f" stroked="f" strokeweight=".5pt">
                <v:path arrowok="t"/>
                <v:textbox inset="3.6pt,0,3.6pt,0">
                  <w:txbxContent>
                    <w:p w14:paraId="4B3D8616" w14:textId="77777777" w:rsidR="00F63908" w:rsidRDefault="00F63908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124DE140" w14:textId="77777777" w:rsidR="00F63908" w:rsidRDefault="00C801C9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C801C9">
                        <w:rPr>
                          <w:rStyle w:val="QuoteChar"/>
                          <w:i/>
                          <w:iCs/>
                        </w:rPr>
                        <w:t>Discuss the five areas of functions of SNMP</w:t>
                      </w:r>
                    </w:p>
                    <w:p w14:paraId="50C703E7" w14:textId="77777777" w:rsidR="00FB3FB6" w:rsidRDefault="00FB3FB6" w:rsidP="00FB3FB6"/>
                    <w:p w14:paraId="7DEDA2D6" w14:textId="77777777" w:rsidR="00FB3FB6" w:rsidRDefault="00FB3FB6" w:rsidP="00FB3FB6"/>
                    <w:p w14:paraId="208CD77E" w14:textId="77777777" w:rsidR="00FB3FB6" w:rsidRDefault="00FB3FB6" w:rsidP="00FB3FB6"/>
                    <w:p w14:paraId="5633B80A" w14:textId="77777777" w:rsidR="00FB3FB6" w:rsidRDefault="00FB3FB6" w:rsidP="00FB3FB6"/>
                    <w:p w14:paraId="19284B7A" w14:textId="77777777" w:rsidR="00FB3FB6" w:rsidRDefault="00FB3FB6" w:rsidP="00FB3FB6"/>
                    <w:p w14:paraId="39E433C1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3E79A9D9" w14:textId="4BD5465F" w:rsidR="002270AC" w:rsidRDefault="00C801C9" w:rsidP="001D3AC9">
      <w:pPr>
        <w:spacing w:before="360" w:after="0" w:line="312" w:lineRule="auto"/>
        <w:jc w:val="both"/>
        <w:rPr>
          <w:rFonts w:ascii="Cambria" w:hAnsi="Cambria"/>
          <w:b/>
          <w:color w:val="000000" w:themeColor="text1"/>
          <w:sz w:val="32"/>
          <w:szCs w:val="24"/>
        </w:rPr>
      </w:pPr>
      <w:r w:rsidRPr="00AA0E9D">
        <w:rPr>
          <w:rFonts w:ascii="Cambria" w:hAnsi="Cambria"/>
          <w:b/>
          <w:color w:val="000000" w:themeColor="text1"/>
          <w:sz w:val="32"/>
          <w:szCs w:val="24"/>
        </w:rPr>
        <w:t>Describe the System Architecture of SNMP Manager and SNMP Agent.</w:t>
      </w:r>
    </w:p>
    <w:p w14:paraId="59AD13E1" w14:textId="77777777" w:rsidR="00287CB7" w:rsidRPr="00287CB7" w:rsidRDefault="00287CB7" w:rsidP="00287CB7"/>
    <w:p w14:paraId="7DD4DCB6" w14:textId="0B0140CF" w:rsidR="001D3AC9" w:rsidRDefault="002D6D89" w:rsidP="001D3AC9">
      <w:pPr>
        <w:rPr>
          <w:rFonts w:ascii="Cambria" w:hAnsi="Cambria"/>
          <w:color w:val="2270C0"/>
          <w:sz w:val="24"/>
          <w:szCs w:val="24"/>
        </w:rPr>
      </w:pPr>
      <w:r w:rsidRPr="002D6D89">
        <w:rPr>
          <w:rFonts w:ascii="Cambria" w:hAnsi="Cambria"/>
          <w:b/>
          <w:color w:val="2270C0"/>
          <w:sz w:val="24"/>
          <w:szCs w:val="24"/>
        </w:rPr>
        <w:t>SNMP</w:t>
      </w:r>
      <w:r w:rsidRPr="002D6D89">
        <w:rPr>
          <w:rFonts w:ascii="Cambria" w:hAnsi="Cambria"/>
          <w:color w:val="2270C0"/>
          <w:sz w:val="24"/>
          <w:szCs w:val="24"/>
        </w:rPr>
        <w:t xml:space="preserve"> consists of network agent</w:t>
      </w:r>
      <w:r w:rsidR="00F27F10">
        <w:rPr>
          <w:rFonts w:ascii="Cambria" w:hAnsi="Cambria"/>
          <w:color w:val="2270C0"/>
          <w:sz w:val="24"/>
          <w:szCs w:val="24"/>
        </w:rPr>
        <w:t xml:space="preserve"> and network manager processes. T</w:t>
      </w:r>
      <w:r w:rsidRPr="002D6D89">
        <w:rPr>
          <w:rFonts w:ascii="Cambria" w:hAnsi="Cambria"/>
          <w:color w:val="2270C0"/>
          <w:sz w:val="24"/>
          <w:szCs w:val="24"/>
        </w:rPr>
        <w:t xml:space="preserve">he agent is </w:t>
      </w:r>
      <w:r w:rsidR="00F27F10">
        <w:rPr>
          <w:rFonts w:ascii="Cambria" w:hAnsi="Cambria"/>
          <w:color w:val="2270C0"/>
          <w:sz w:val="24"/>
          <w:szCs w:val="24"/>
        </w:rPr>
        <w:t>on</w:t>
      </w:r>
      <w:r w:rsidRPr="002D6D89">
        <w:rPr>
          <w:rFonts w:ascii="Cambria" w:hAnsi="Cambria"/>
          <w:color w:val="2270C0"/>
          <w:sz w:val="24"/>
          <w:szCs w:val="24"/>
        </w:rPr>
        <w:t xml:space="preserve"> the managed object, and the manager process is </w:t>
      </w:r>
      <w:r w:rsidR="00F27F10">
        <w:rPr>
          <w:rFonts w:ascii="Cambria" w:hAnsi="Cambria"/>
          <w:color w:val="2270C0"/>
          <w:sz w:val="24"/>
          <w:szCs w:val="24"/>
        </w:rPr>
        <w:t>on</w:t>
      </w:r>
      <w:r w:rsidRPr="002D6D89">
        <w:rPr>
          <w:rFonts w:ascii="Cambria" w:hAnsi="Cambria"/>
          <w:color w:val="2270C0"/>
          <w:sz w:val="24"/>
          <w:szCs w:val="24"/>
        </w:rPr>
        <w:t xml:space="preserve"> the netwo</w:t>
      </w:r>
      <w:r>
        <w:rPr>
          <w:rFonts w:ascii="Cambria" w:hAnsi="Cambria"/>
          <w:color w:val="2270C0"/>
          <w:sz w:val="24"/>
          <w:szCs w:val="24"/>
        </w:rPr>
        <w:t>r</w:t>
      </w:r>
      <w:r w:rsidRPr="002D6D89">
        <w:rPr>
          <w:rFonts w:ascii="Cambria" w:hAnsi="Cambria"/>
          <w:color w:val="2270C0"/>
          <w:sz w:val="24"/>
          <w:szCs w:val="24"/>
        </w:rPr>
        <w:t>k management system and manages the managed object.</w:t>
      </w:r>
      <w:r w:rsidR="00F27F10">
        <w:rPr>
          <w:rFonts w:ascii="Cambria" w:hAnsi="Cambria"/>
          <w:color w:val="2270C0"/>
          <w:sz w:val="24"/>
          <w:szCs w:val="24"/>
        </w:rPr>
        <w:t xml:space="preserve"> Both they </w:t>
      </w:r>
      <w:r>
        <w:rPr>
          <w:rFonts w:ascii="Cambria" w:hAnsi="Cambria"/>
          <w:color w:val="2270C0"/>
          <w:sz w:val="24"/>
          <w:szCs w:val="24"/>
        </w:rPr>
        <w:t>are software modules.</w:t>
      </w:r>
      <w:r w:rsidR="001D3AC9">
        <w:rPr>
          <w:rFonts w:ascii="Cambria" w:hAnsi="Cambria"/>
          <w:color w:val="2270C0"/>
          <w:sz w:val="24"/>
          <w:szCs w:val="24"/>
        </w:rPr>
        <w:t xml:space="preserve"> </w:t>
      </w:r>
    </w:p>
    <w:p w14:paraId="1EA518F2" w14:textId="77777777" w:rsidR="00287CB7" w:rsidRPr="001D3AC9" w:rsidRDefault="00287CB7" w:rsidP="001D3AC9">
      <w:pPr>
        <w:rPr>
          <w:rFonts w:ascii="Cambria" w:hAnsi="Cambria"/>
          <w:color w:val="2270C0"/>
          <w:sz w:val="24"/>
          <w:szCs w:val="24"/>
        </w:rPr>
      </w:pPr>
    </w:p>
    <w:p w14:paraId="47A35840" w14:textId="40820CA6" w:rsidR="00895734" w:rsidRDefault="00F27F10" w:rsidP="000646AC">
      <w:pPr>
        <w:rPr>
          <w:rFonts w:ascii="Cambria" w:hAnsi="Cambria"/>
          <w:color w:val="2270C0"/>
          <w:sz w:val="24"/>
          <w:szCs w:val="24"/>
        </w:rPr>
      </w:pPr>
      <w:r w:rsidRPr="008C4D7C">
        <w:rPr>
          <w:rFonts w:ascii="Cambria" w:hAnsi="Cambria"/>
          <w:b/>
          <w:color w:val="2270C0"/>
          <w:sz w:val="24"/>
          <w:szCs w:val="24"/>
        </w:rPr>
        <w:t xml:space="preserve">SNMP </w:t>
      </w:r>
      <w:r w:rsidR="001D3AC9" w:rsidRPr="008C4D7C">
        <w:rPr>
          <w:rFonts w:ascii="Cambria" w:hAnsi="Cambria"/>
          <w:b/>
          <w:color w:val="2270C0"/>
          <w:sz w:val="24"/>
          <w:szCs w:val="24"/>
        </w:rPr>
        <w:t>It is the data path between the manager application process and the agent application process</w:t>
      </w:r>
      <w:r w:rsidR="001D3AC9" w:rsidRPr="008C4D7C">
        <w:rPr>
          <w:rFonts w:ascii="Cambria" w:hAnsi="Cambria"/>
          <w:color w:val="2270C0"/>
          <w:sz w:val="24"/>
          <w:szCs w:val="24"/>
        </w:rPr>
        <w:t xml:space="preserve"> through the transport function protocols (UDP, IP, DLC, and Physical).</w:t>
      </w:r>
    </w:p>
    <w:p w14:paraId="3EBAB370" w14:textId="77777777" w:rsidR="00287CB7" w:rsidRPr="008C4D7C" w:rsidRDefault="00287CB7" w:rsidP="000646AC">
      <w:pPr>
        <w:rPr>
          <w:rFonts w:ascii="Cambria" w:hAnsi="Cambria"/>
          <w:color w:val="2270C0"/>
          <w:sz w:val="24"/>
          <w:szCs w:val="24"/>
        </w:rPr>
      </w:pPr>
    </w:p>
    <w:p w14:paraId="5DD774EF" w14:textId="77777777" w:rsidR="00287CB7" w:rsidRDefault="008C4D7C" w:rsidP="0029109C">
      <w:pPr>
        <w:rPr>
          <w:rFonts w:ascii="Cambria" w:hAnsi="Cambria"/>
          <w:b/>
          <w:color w:val="2270C0"/>
          <w:sz w:val="24"/>
          <w:szCs w:val="24"/>
        </w:rPr>
      </w:pPr>
      <w:r w:rsidRPr="008C4D7C">
        <w:rPr>
          <w:rFonts w:ascii="Cambria" w:hAnsi="Cambria"/>
          <w:b/>
          <w:color w:val="2270C0"/>
          <w:sz w:val="24"/>
          <w:szCs w:val="24"/>
        </w:rPr>
        <w:t>Direction of the messages is Three from manager and two from agent Network</w:t>
      </w:r>
      <w:r>
        <w:rPr>
          <w:rFonts w:ascii="Cambria" w:hAnsi="Cambria"/>
          <w:b/>
          <w:color w:val="2270C0"/>
          <w:sz w:val="24"/>
          <w:szCs w:val="24"/>
        </w:rPr>
        <w:t xml:space="preserve"> ---</w:t>
      </w:r>
      <w:r w:rsidR="0029109C">
        <w:rPr>
          <w:rFonts w:ascii="Cambria" w:hAnsi="Cambria"/>
          <w:b/>
          <w:color w:val="2270C0"/>
          <w:sz w:val="24"/>
          <w:szCs w:val="24"/>
        </w:rPr>
        <w:t xml:space="preserve">  </w:t>
      </w:r>
    </w:p>
    <w:p w14:paraId="4F9B0CB8" w14:textId="2DADE30C" w:rsidR="00483EBC" w:rsidRPr="0029109C" w:rsidRDefault="008C4D7C" w:rsidP="0029109C">
      <w:pPr>
        <w:rPr>
          <w:rFonts w:ascii="Cambria" w:hAnsi="Cambria"/>
          <w:b/>
          <w:color w:val="2270C0"/>
          <w:sz w:val="24"/>
          <w:szCs w:val="24"/>
        </w:rPr>
      </w:pPr>
      <w:r w:rsidRPr="00483EBC">
        <w:rPr>
          <w:rFonts w:ascii="Cambria" w:hAnsi="Cambria"/>
          <w:color w:val="2270C0"/>
          <w:sz w:val="24"/>
          <w:szCs w:val="24"/>
        </w:rPr>
        <w:t xml:space="preserve">There are four Services </w:t>
      </w:r>
      <w:r w:rsidR="00483EBC" w:rsidRPr="00483EBC">
        <w:rPr>
          <w:rFonts w:ascii="Cambria" w:hAnsi="Cambria"/>
          <w:color w:val="2270C0"/>
          <w:sz w:val="24"/>
          <w:szCs w:val="24"/>
        </w:rPr>
        <w:sym w:font="Wingdings" w:char="F0E0"/>
      </w:r>
      <w:r w:rsidRPr="00483EBC">
        <w:rPr>
          <w:rFonts w:ascii="Cambria" w:hAnsi="Cambria"/>
          <w:color w:val="2270C0"/>
          <w:sz w:val="24"/>
          <w:szCs w:val="24"/>
        </w:rPr>
        <w:t xml:space="preserve"> Get, Set, </w:t>
      </w:r>
      <w:proofErr w:type="spellStart"/>
      <w:r w:rsidRPr="00483EBC">
        <w:rPr>
          <w:rFonts w:ascii="Cambria" w:hAnsi="Cambria"/>
          <w:color w:val="2270C0"/>
          <w:sz w:val="24"/>
          <w:szCs w:val="24"/>
        </w:rPr>
        <w:t>GetNext</w:t>
      </w:r>
      <w:proofErr w:type="spellEnd"/>
      <w:r w:rsidRPr="00483EBC">
        <w:rPr>
          <w:rFonts w:ascii="Cambria" w:hAnsi="Cambria"/>
          <w:color w:val="2270C0"/>
          <w:sz w:val="24"/>
          <w:szCs w:val="24"/>
        </w:rPr>
        <w:t>, Trap</w:t>
      </w:r>
    </w:p>
    <w:p w14:paraId="5646D60C" w14:textId="0B53884F" w:rsidR="008C4D7C" w:rsidRDefault="008C4D7C" w:rsidP="00287CB7">
      <w:pPr>
        <w:rPr>
          <w:rFonts w:ascii="Cambria" w:hAnsi="Cambria"/>
          <w:color w:val="2270C0"/>
          <w:sz w:val="24"/>
          <w:szCs w:val="24"/>
        </w:rPr>
      </w:pPr>
      <w:r w:rsidRPr="00483EBC">
        <w:rPr>
          <w:rFonts w:ascii="Cambria" w:hAnsi="Cambria"/>
          <w:color w:val="2270C0"/>
          <w:sz w:val="24"/>
          <w:szCs w:val="24"/>
        </w:rPr>
        <w:t xml:space="preserve">And there are five SNMP Messages which are Get Request, Set Request, </w:t>
      </w:r>
      <w:proofErr w:type="spellStart"/>
      <w:r w:rsidRPr="00483EBC">
        <w:rPr>
          <w:rFonts w:ascii="Cambria" w:hAnsi="Cambria"/>
          <w:color w:val="2270C0"/>
          <w:sz w:val="24"/>
          <w:szCs w:val="24"/>
        </w:rPr>
        <w:t>GetNext</w:t>
      </w:r>
      <w:proofErr w:type="spellEnd"/>
      <w:r w:rsidRPr="00483EBC">
        <w:rPr>
          <w:rFonts w:ascii="Cambria" w:hAnsi="Cambria"/>
          <w:color w:val="2270C0"/>
          <w:sz w:val="24"/>
          <w:szCs w:val="24"/>
        </w:rPr>
        <w:t xml:space="preserve"> Request, Get Response, Trap Request.</w:t>
      </w:r>
    </w:p>
    <w:p w14:paraId="1B829A05" w14:textId="77777777" w:rsidR="00287CB7" w:rsidRDefault="00287CB7" w:rsidP="00287CB7">
      <w:pPr>
        <w:rPr>
          <w:rFonts w:ascii="Cambria" w:hAnsi="Cambria"/>
          <w:color w:val="2270C0"/>
          <w:sz w:val="24"/>
          <w:szCs w:val="24"/>
        </w:rPr>
      </w:pPr>
    </w:p>
    <w:p w14:paraId="24F1AEA5" w14:textId="295B292F" w:rsidR="0029109C" w:rsidRPr="0029109C" w:rsidRDefault="0029109C" w:rsidP="0029109C">
      <w:pPr>
        <w:ind w:left="360"/>
        <w:rPr>
          <w:rFonts w:ascii="Cambria" w:hAnsi="Cambria"/>
          <w:color w:val="2270C0"/>
          <w:sz w:val="24"/>
          <w:szCs w:val="24"/>
        </w:rPr>
      </w:pPr>
      <w:r w:rsidRPr="00287CB7">
        <w:rPr>
          <w:rFonts w:ascii="Cambria" w:hAnsi="Cambria"/>
          <w:b/>
          <w:color w:val="2270C0"/>
          <w:sz w:val="24"/>
          <w:szCs w:val="24"/>
        </w:rPr>
        <w:t>•</w:t>
      </w:r>
      <w:r w:rsidRPr="00287CB7">
        <w:rPr>
          <w:rFonts w:ascii="Cambria" w:hAnsi="Cambria"/>
          <w:b/>
          <w:color w:val="2270C0"/>
          <w:sz w:val="24"/>
          <w:szCs w:val="24"/>
        </w:rPr>
        <w:tab/>
        <w:t>Get Request</w:t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sym w:font="Wingdings" w:char="F0E0"/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t>Retrieve values of objects in the MIB from the agent.</w:t>
      </w:r>
    </w:p>
    <w:p w14:paraId="4A066FEB" w14:textId="1FB57A35" w:rsidR="0029109C" w:rsidRPr="0029109C" w:rsidRDefault="0029109C" w:rsidP="0029109C">
      <w:pPr>
        <w:ind w:left="360"/>
        <w:rPr>
          <w:rFonts w:ascii="Cambria" w:hAnsi="Cambria"/>
          <w:color w:val="2270C0"/>
          <w:sz w:val="24"/>
          <w:szCs w:val="24"/>
        </w:rPr>
      </w:pPr>
      <w:r w:rsidRPr="00287CB7">
        <w:rPr>
          <w:rFonts w:ascii="Cambria" w:hAnsi="Cambria"/>
          <w:b/>
          <w:color w:val="2270C0"/>
          <w:sz w:val="24"/>
          <w:szCs w:val="24"/>
        </w:rPr>
        <w:t>•</w:t>
      </w:r>
      <w:r w:rsidRPr="00287CB7">
        <w:rPr>
          <w:rFonts w:ascii="Cambria" w:hAnsi="Cambria"/>
          <w:b/>
          <w:color w:val="2270C0"/>
          <w:sz w:val="24"/>
          <w:szCs w:val="24"/>
        </w:rPr>
        <w:tab/>
        <w:t>Get-Next Request</w:t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sym w:font="Wingdings" w:char="F0E0"/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t xml:space="preserve">Retrieve values of next objects in the MIB from the agent. </w:t>
      </w:r>
    </w:p>
    <w:p w14:paraId="4E677969" w14:textId="5D013633" w:rsidR="0029109C" w:rsidRPr="0029109C" w:rsidRDefault="0029109C" w:rsidP="0029109C">
      <w:pPr>
        <w:ind w:left="360"/>
        <w:rPr>
          <w:rFonts w:ascii="Cambria" w:hAnsi="Cambria"/>
          <w:color w:val="2270C0"/>
          <w:sz w:val="24"/>
          <w:szCs w:val="24"/>
        </w:rPr>
      </w:pPr>
      <w:r w:rsidRPr="00287CB7">
        <w:rPr>
          <w:rFonts w:ascii="Cambria" w:hAnsi="Cambria"/>
          <w:b/>
          <w:color w:val="2270C0"/>
          <w:sz w:val="24"/>
          <w:szCs w:val="24"/>
        </w:rPr>
        <w:t>•</w:t>
      </w:r>
      <w:r w:rsidRPr="00287CB7">
        <w:rPr>
          <w:rFonts w:ascii="Cambria" w:hAnsi="Cambria"/>
          <w:b/>
          <w:color w:val="2270C0"/>
          <w:sz w:val="24"/>
          <w:szCs w:val="24"/>
        </w:rPr>
        <w:tab/>
        <w:t>Set Request</w:t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sym w:font="Wingdings" w:char="F0E0"/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t>Update values of objects in the MIB from the agent.</w:t>
      </w:r>
    </w:p>
    <w:p w14:paraId="71CA28A8" w14:textId="71C15861" w:rsidR="00287CB7" w:rsidRDefault="00287CB7" w:rsidP="0029109C">
      <w:pPr>
        <w:ind w:left="360"/>
        <w:rPr>
          <w:rFonts w:ascii="Cambria" w:hAnsi="Cambria"/>
          <w:b/>
          <w:color w:val="000000" w:themeColor="text1"/>
          <w:sz w:val="32"/>
          <w:szCs w:val="24"/>
        </w:rPr>
      </w:pPr>
      <w:r>
        <w:rPr>
          <w:rFonts w:ascii="Cambria" w:hAnsi="Cambria"/>
          <w:b/>
          <w:color w:val="000000" w:themeColor="text1"/>
          <w:sz w:val="32"/>
          <w:szCs w:val="24"/>
        </w:rPr>
        <w:lastRenderedPageBreak/>
        <w:t>(Cont. Q3)</w:t>
      </w:r>
      <w:r w:rsidR="009F1445" w:rsidRPr="009F1445">
        <w:rPr>
          <w:noProof/>
          <w:lang w:eastAsia="en-US"/>
        </w:rPr>
        <w:t xml:space="preserve"> </w:t>
      </w:r>
      <w:r w:rsidR="009F144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700224" behindDoc="0" locked="0" layoutInCell="1" allowOverlap="1" wp14:anchorId="0C58BF6B" wp14:editId="43B42A23">
                <wp:simplePos x="0" y="0"/>
                <wp:positionH relativeFrom="page">
                  <wp:posOffset>471170</wp:posOffset>
                </wp:positionH>
                <wp:positionV relativeFrom="margin">
                  <wp:posOffset>-5080</wp:posOffset>
                </wp:positionV>
                <wp:extent cx="1336040" cy="7600950"/>
                <wp:effectExtent l="0" t="0" r="8890" b="19050"/>
                <wp:wrapSquare wrapText="largest"/>
                <wp:docPr id="11" name="Text Box 11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E4E63" w14:textId="77777777" w:rsidR="009F1445" w:rsidRDefault="009F1445" w:rsidP="009F144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5620475" w14:textId="77777777" w:rsidR="009F1445" w:rsidRDefault="009F1445" w:rsidP="009F144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C801C9">
                              <w:rPr>
                                <w:rStyle w:val="QuoteChar"/>
                                <w:i/>
                                <w:iCs/>
                              </w:rPr>
                              <w:t>Discuss the five areas of functions of SNMP</w:t>
                            </w:r>
                          </w:p>
                          <w:p w14:paraId="6C51C3D5" w14:textId="77777777" w:rsidR="009F1445" w:rsidRDefault="009F1445" w:rsidP="009F1445"/>
                          <w:p w14:paraId="17D2BF96" w14:textId="77777777" w:rsidR="009F1445" w:rsidRDefault="009F1445" w:rsidP="009F1445"/>
                          <w:p w14:paraId="0B0CA50D" w14:textId="77777777" w:rsidR="009F1445" w:rsidRDefault="009F1445" w:rsidP="009F1445"/>
                          <w:p w14:paraId="7F24A91A" w14:textId="77777777" w:rsidR="009F1445" w:rsidRDefault="009F1445" w:rsidP="009F1445"/>
                          <w:p w14:paraId="3C78524A" w14:textId="77777777" w:rsidR="009F1445" w:rsidRDefault="009F1445" w:rsidP="009F1445"/>
                          <w:p w14:paraId="6EF9C6DC" w14:textId="77777777" w:rsidR="009F1445" w:rsidRDefault="009F1445" w:rsidP="009F1445"/>
                          <w:p w14:paraId="21686F03" w14:textId="77777777" w:rsidR="009F1445" w:rsidRDefault="009F1445" w:rsidP="009F1445"/>
                          <w:p w14:paraId="3E777D9D" w14:textId="77777777" w:rsidR="009F1445" w:rsidRDefault="009F1445" w:rsidP="009F1445"/>
                          <w:p w14:paraId="091ABA5E" w14:textId="77777777" w:rsidR="009F1445" w:rsidRDefault="009F1445" w:rsidP="009F1445"/>
                          <w:p w14:paraId="616C62D1" w14:textId="77777777" w:rsidR="009F1445" w:rsidRDefault="009F1445" w:rsidP="009F1445"/>
                          <w:p w14:paraId="1617CE62" w14:textId="77777777" w:rsidR="009F1445" w:rsidRDefault="009F1445" w:rsidP="009F1445"/>
                          <w:p w14:paraId="2A555301" w14:textId="77777777" w:rsidR="009F1445" w:rsidRDefault="009F1445" w:rsidP="009F1445"/>
                          <w:p w14:paraId="265E1931" w14:textId="77777777" w:rsidR="009F1445" w:rsidRDefault="009F1445" w:rsidP="009F1445"/>
                          <w:p w14:paraId="02F93FC0" w14:textId="77777777" w:rsidR="009F1445" w:rsidRDefault="009F1445" w:rsidP="009F1445"/>
                          <w:p w14:paraId="7BC209B3" w14:textId="77777777" w:rsidR="009F1445" w:rsidRDefault="009F1445" w:rsidP="009F1445"/>
                          <w:p w14:paraId="5DFB0126" w14:textId="77777777" w:rsidR="009F1445" w:rsidRDefault="009F1445" w:rsidP="009F1445"/>
                          <w:p w14:paraId="01680904" w14:textId="77777777" w:rsidR="009F1445" w:rsidRDefault="009F1445" w:rsidP="009F1445"/>
                          <w:p w14:paraId="0F2E9BBF" w14:textId="4A56E78F" w:rsidR="009F1445" w:rsidRPr="009F1445" w:rsidRDefault="009F1445" w:rsidP="009F1445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F1445">
                              <w:rPr>
                                <w:color w:val="595959" w:themeColor="text1" w:themeTint="A6"/>
                              </w:rPr>
                              <w:t>Reference: Chapter 5 Slide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C58BF6B" id="Text_x0020_Box_x0020_11" o:spid="_x0000_s1035" type="#_x0000_t202" alt="Sidebar" style="position:absolute;left:0;text-align:left;margin-left:37.1pt;margin-top:-.35pt;width:105.2pt;height:598.5pt;z-index:251700224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" filled="f" stroked="f" strokeweight=".5pt">
                <v:path arrowok="t"/>
                <v:textbox inset="3.6pt,0,3.6pt,0">
                  <w:txbxContent>
                    <w:p w14:paraId="538E4E63" w14:textId="77777777" w:rsidR="009F1445" w:rsidRDefault="009F1445" w:rsidP="009F144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15620475" w14:textId="77777777" w:rsidR="009F1445" w:rsidRDefault="009F1445" w:rsidP="009F144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C801C9">
                        <w:rPr>
                          <w:rStyle w:val="QuoteChar"/>
                          <w:i/>
                          <w:iCs/>
                        </w:rPr>
                        <w:t>Discuss the five areas of functions of SNMP</w:t>
                      </w:r>
                    </w:p>
                    <w:p w14:paraId="6C51C3D5" w14:textId="77777777" w:rsidR="009F1445" w:rsidRDefault="009F1445" w:rsidP="009F1445"/>
                    <w:p w14:paraId="17D2BF96" w14:textId="77777777" w:rsidR="009F1445" w:rsidRDefault="009F1445" w:rsidP="009F1445"/>
                    <w:p w14:paraId="0B0CA50D" w14:textId="77777777" w:rsidR="009F1445" w:rsidRDefault="009F1445" w:rsidP="009F1445"/>
                    <w:p w14:paraId="7F24A91A" w14:textId="77777777" w:rsidR="009F1445" w:rsidRDefault="009F1445" w:rsidP="009F1445"/>
                    <w:p w14:paraId="3C78524A" w14:textId="77777777" w:rsidR="009F1445" w:rsidRDefault="009F1445" w:rsidP="009F1445"/>
                    <w:p w14:paraId="6EF9C6DC" w14:textId="77777777" w:rsidR="009F1445" w:rsidRDefault="009F1445" w:rsidP="009F1445"/>
                    <w:p w14:paraId="21686F03" w14:textId="77777777" w:rsidR="009F1445" w:rsidRDefault="009F1445" w:rsidP="009F1445"/>
                    <w:p w14:paraId="3E777D9D" w14:textId="77777777" w:rsidR="009F1445" w:rsidRDefault="009F1445" w:rsidP="009F1445"/>
                    <w:p w14:paraId="091ABA5E" w14:textId="77777777" w:rsidR="009F1445" w:rsidRDefault="009F1445" w:rsidP="009F1445"/>
                    <w:p w14:paraId="616C62D1" w14:textId="77777777" w:rsidR="009F1445" w:rsidRDefault="009F1445" w:rsidP="009F1445"/>
                    <w:p w14:paraId="1617CE62" w14:textId="77777777" w:rsidR="009F1445" w:rsidRDefault="009F1445" w:rsidP="009F1445"/>
                    <w:p w14:paraId="2A555301" w14:textId="77777777" w:rsidR="009F1445" w:rsidRDefault="009F1445" w:rsidP="009F1445"/>
                    <w:p w14:paraId="265E1931" w14:textId="77777777" w:rsidR="009F1445" w:rsidRDefault="009F1445" w:rsidP="009F1445"/>
                    <w:p w14:paraId="02F93FC0" w14:textId="77777777" w:rsidR="009F1445" w:rsidRDefault="009F1445" w:rsidP="009F1445"/>
                    <w:p w14:paraId="7BC209B3" w14:textId="77777777" w:rsidR="009F1445" w:rsidRDefault="009F1445" w:rsidP="009F1445"/>
                    <w:p w14:paraId="5DFB0126" w14:textId="77777777" w:rsidR="009F1445" w:rsidRDefault="009F1445" w:rsidP="009F1445"/>
                    <w:p w14:paraId="01680904" w14:textId="77777777" w:rsidR="009F1445" w:rsidRDefault="009F1445" w:rsidP="009F1445"/>
                    <w:p w14:paraId="0F2E9BBF" w14:textId="4A56E78F" w:rsidR="009F1445" w:rsidRPr="009F1445" w:rsidRDefault="009F1445" w:rsidP="009F1445">
                      <w:pPr>
                        <w:rPr>
                          <w:color w:val="595959" w:themeColor="text1" w:themeTint="A6"/>
                        </w:rPr>
                      </w:pPr>
                      <w:r w:rsidRPr="009F1445">
                        <w:rPr>
                          <w:color w:val="595959" w:themeColor="text1" w:themeTint="A6"/>
                        </w:rPr>
                        <w:t>Reference: Chapter 5 Slide 3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</w:p>
    <w:p w14:paraId="2B1981E6" w14:textId="77777777" w:rsidR="00287CB7" w:rsidRDefault="00287CB7" w:rsidP="0029109C">
      <w:pPr>
        <w:ind w:left="360"/>
        <w:rPr>
          <w:rFonts w:ascii="Cambria" w:hAnsi="Cambria"/>
          <w:b/>
          <w:color w:val="000000" w:themeColor="text1"/>
          <w:sz w:val="32"/>
          <w:szCs w:val="24"/>
        </w:rPr>
      </w:pPr>
    </w:p>
    <w:p w14:paraId="6DBFFB70" w14:textId="73869A68" w:rsidR="0029109C" w:rsidRDefault="0029109C" w:rsidP="0029109C">
      <w:pPr>
        <w:ind w:left="360"/>
        <w:rPr>
          <w:rFonts w:ascii="Cambria" w:hAnsi="Cambria"/>
          <w:color w:val="2270C0"/>
          <w:sz w:val="24"/>
          <w:szCs w:val="24"/>
        </w:rPr>
      </w:pPr>
      <w:r w:rsidRPr="00287CB7">
        <w:rPr>
          <w:rFonts w:ascii="Cambria" w:hAnsi="Cambria"/>
          <w:b/>
          <w:color w:val="2270C0"/>
          <w:sz w:val="24"/>
          <w:szCs w:val="24"/>
        </w:rPr>
        <w:t>•</w:t>
      </w:r>
      <w:r w:rsidRPr="00287CB7">
        <w:rPr>
          <w:rFonts w:ascii="Cambria" w:hAnsi="Cambria"/>
          <w:b/>
          <w:color w:val="2270C0"/>
          <w:sz w:val="24"/>
          <w:szCs w:val="24"/>
        </w:rPr>
        <w:tab/>
        <w:t>Trap Request</w:t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sym w:font="Wingdings" w:char="F0E0"/>
      </w:r>
      <w:r>
        <w:rPr>
          <w:rFonts w:ascii="Cambria" w:hAnsi="Cambria"/>
          <w:color w:val="2270C0"/>
          <w:sz w:val="24"/>
          <w:szCs w:val="24"/>
        </w:rPr>
        <w:t xml:space="preserve"> </w:t>
      </w:r>
      <w:r w:rsidRPr="0029109C">
        <w:rPr>
          <w:rFonts w:ascii="Cambria" w:hAnsi="Cambria"/>
          <w:color w:val="2270C0"/>
          <w:sz w:val="24"/>
          <w:szCs w:val="24"/>
        </w:rPr>
        <w:t>Report an extraordinary event to the manager</w:t>
      </w:r>
      <w:r w:rsidR="00287CB7">
        <w:rPr>
          <w:rFonts w:ascii="Cambria" w:hAnsi="Cambria"/>
          <w:color w:val="2270C0"/>
          <w:sz w:val="24"/>
          <w:szCs w:val="24"/>
        </w:rPr>
        <w:t>…..</w:t>
      </w:r>
    </w:p>
    <w:p w14:paraId="26BC3E0C" w14:textId="77777777" w:rsidR="00287CB7" w:rsidRDefault="00287CB7" w:rsidP="00287CB7">
      <w:pPr>
        <w:rPr>
          <w:rFonts w:ascii="Cambria" w:hAnsi="Cambria"/>
          <w:color w:val="2270C0"/>
          <w:sz w:val="24"/>
          <w:szCs w:val="24"/>
        </w:rPr>
      </w:pPr>
    </w:p>
    <w:p w14:paraId="26276045" w14:textId="05B25D91" w:rsidR="00287CB7" w:rsidRDefault="00287CB7" w:rsidP="00287CB7">
      <w:pPr>
        <w:rPr>
          <w:rFonts w:ascii="Cambria" w:hAnsi="Cambria"/>
          <w:color w:val="2270C0"/>
          <w:sz w:val="24"/>
          <w:szCs w:val="24"/>
        </w:rPr>
      </w:pPr>
      <w:r>
        <w:rPr>
          <w:rFonts w:ascii="Cambria" w:hAnsi="Cambria"/>
          <w:color w:val="2270C0"/>
          <w:sz w:val="24"/>
          <w:szCs w:val="24"/>
        </w:rPr>
        <w:t>As the figure from the slide ch5, slide 3</w:t>
      </w:r>
    </w:p>
    <w:p w14:paraId="06CCCAD9" w14:textId="67BB795C" w:rsidR="00287CB7" w:rsidRDefault="00287CB7" w:rsidP="00287CB7">
      <w:pPr>
        <w:jc w:val="center"/>
        <w:rPr>
          <w:rFonts w:ascii="Cambria" w:hAnsi="Cambria"/>
          <w:color w:val="2270C0"/>
          <w:sz w:val="24"/>
          <w:szCs w:val="24"/>
        </w:rPr>
      </w:pPr>
      <w:r w:rsidRPr="00287CB7">
        <w:rPr>
          <w:rFonts w:ascii="Cambria" w:hAnsi="Cambria"/>
          <w:noProof/>
          <w:color w:val="2270C0"/>
          <w:sz w:val="24"/>
          <w:szCs w:val="24"/>
          <w:lang w:eastAsia="en-US"/>
        </w:rPr>
        <w:drawing>
          <wp:inline distT="0" distB="0" distL="0" distR="0" wp14:anchorId="1E2B9EB5" wp14:editId="3F86819E">
            <wp:extent cx="4184552" cy="4200974"/>
            <wp:effectExtent l="0" t="0" r="6985" b="0"/>
            <wp:docPr id="9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83"/>
                    <pic:cNvPicPr preferRelativeResize="0"/>
                  </pic:nvPicPr>
                  <pic:blipFill rotWithShape="1">
                    <a:blip r:embed="rId12">
                      <a:alphaModFix/>
                    </a:blip>
                    <a:srcRect b="7463"/>
                    <a:stretch/>
                  </pic:blipFill>
                  <pic:spPr bwMode="auto">
                    <a:xfrm>
                      <a:off x="0" y="0"/>
                      <a:ext cx="4195961" cy="42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D4012" w14:textId="77777777" w:rsidR="00B70BC3" w:rsidRPr="00483EBC" w:rsidRDefault="00B70BC3" w:rsidP="0029109C">
      <w:pPr>
        <w:ind w:left="360"/>
        <w:rPr>
          <w:rFonts w:ascii="Cambria" w:hAnsi="Cambria"/>
          <w:color w:val="2270C0"/>
          <w:sz w:val="24"/>
          <w:szCs w:val="24"/>
        </w:rPr>
      </w:pPr>
    </w:p>
    <w:p w14:paraId="7D1B3139" w14:textId="39858419" w:rsidR="00496101" w:rsidRDefault="00391511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4DF7F" wp14:editId="2A9537AC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104140" t="99060" r="132715" b="153035"/>
                <wp:wrapNone/>
                <wp:docPr id="2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87153" w14:textId="77777777" w:rsidR="00986F59" w:rsidRPr="00034555" w:rsidRDefault="00C801C9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DF7F" id="Double_x0020_Bracket_x0020_4" o:spid="_x0000_s1036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" strokecolor="black [3200]" strokeweight="2pt">
                <v:shadow on="t" opacity="24903f" origin=",.5" offset="0,20000emu"/>
                <v:textbox>
                  <w:txbxContent>
                    <w:p w14:paraId="25C87153" w14:textId="77777777" w:rsidR="00986F59" w:rsidRPr="00034555" w:rsidRDefault="00C801C9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2E0ED11F" wp14:editId="58F49042">
                <wp:simplePos x="0" y="0"/>
                <wp:positionH relativeFrom="page">
                  <wp:posOffset>478790</wp:posOffset>
                </wp:positionH>
                <wp:positionV relativeFrom="margin">
                  <wp:posOffset>-1905</wp:posOffset>
                </wp:positionV>
                <wp:extent cx="1336675" cy="7600950"/>
                <wp:effectExtent l="0" t="0" r="8890" b="19050"/>
                <wp:wrapSquare wrapText="largest"/>
                <wp:docPr id="23" name="Text Box 23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6590" w14:textId="77777777" w:rsidR="006301F4" w:rsidRDefault="006301F4" w:rsidP="006301F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41621AF5" w14:textId="77777777" w:rsidR="006301F4" w:rsidRDefault="00C801C9" w:rsidP="006301F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C801C9">
                              <w:rPr>
                                <w:rStyle w:val="QuoteChar"/>
                                <w:i/>
                                <w:iCs/>
                              </w:rPr>
                              <w:t>Administrative structure of SNMP Management including community-based model and access policy</w:t>
                            </w:r>
                          </w:p>
                          <w:p w14:paraId="6BB0F414" w14:textId="77777777" w:rsidR="00FB3FB6" w:rsidRDefault="00FB3FB6" w:rsidP="00FB3FB6"/>
                          <w:p w14:paraId="7E90A39D" w14:textId="77777777" w:rsidR="00FB3FB6" w:rsidRDefault="00FB3FB6" w:rsidP="00FB3FB6"/>
                          <w:p w14:paraId="0DE1C416" w14:textId="77777777" w:rsidR="00FB3FB6" w:rsidRDefault="00FB3FB6" w:rsidP="00FB3FB6"/>
                          <w:p w14:paraId="292C31D2" w14:textId="77777777" w:rsidR="00FB3FB6" w:rsidRDefault="00FB3FB6" w:rsidP="00FB3FB6"/>
                          <w:p w14:paraId="1F80171D" w14:textId="77777777" w:rsidR="00FB3FB6" w:rsidRDefault="00FB3FB6" w:rsidP="00FB3FB6"/>
                          <w:p w14:paraId="10037480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2E0ED11F" id="Text_x0020_Box_x0020_23" o:spid="_x0000_s1037" type="#_x0000_t202" alt="Sidebar" style="position:absolute;margin-left:37.7pt;margin-top:-.1pt;width:105.25pt;height:598.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" filled="f" stroked="f" strokeweight=".5pt">
                <v:path arrowok="t"/>
                <v:textbox inset="3.6pt,0,3.6pt,0">
                  <w:txbxContent>
                    <w:p w14:paraId="27C16590" w14:textId="77777777" w:rsidR="006301F4" w:rsidRDefault="006301F4" w:rsidP="006301F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41621AF5" w14:textId="77777777" w:rsidR="006301F4" w:rsidRDefault="00C801C9" w:rsidP="006301F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C801C9">
                        <w:rPr>
                          <w:rStyle w:val="QuoteChar"/>
                          <w:i/>
                          <w:iCs/>
                        </w:rPr>
                        <w:t>Administrative structure of SNMP Management including community-based model and access policy</w:t>
                      </w:r>
                    </w:p>
                    <w:p w14:paraId="6BB0F414" w14:textId="77777777" w:rsidR="00FB3FB6" w:rsidRDefault="00FB3FB6" w:rsidP="00FB3FB6"/>
                    <w:p w14:paraId="7E90A39D" w14:textId="77777777" w:rsidR="00FB3FB6" w:rsidRDefault="00FB3FB6" w:rsidP="00FB3FB6"/>
                    <w:p w14:paraId="0DE1C416" w14:textId="77777777" w:rsidR="00FB3FB6" w:rsidRDefault="00FB3FB6" w:rsidP="00FB3FB6"/>
                    <w:p w14:paraId="292C31D2" w14:textId="77777777" w:rsidR="00FB3FB6" w:rsidRDefault="00FB3FB6" w:rsidP="00FB3FB6"/>
                    <w:p w14:paraId="1F80171D" w14:textId="77777777" w:rsidR="00FB3FB6" w:rsidRDefault="00FB3FB6" w:rsidP="00FB3FB6"/>
                    <w:p w14:paraId="10037480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173C506B" w14:textId="0E307953" w:rsidR="00C801C9" w:rsidRPr="002F0982" w:rsidRDefault="00C801C9" w:rsidP="002F0982">
      <w:pPr>
        <w:spacing w:before="360" w:after="0" w:line="312" w:lineRule="auto"/>
        <w:jc w:val="both"/>
        <w:rPr>
          <w:rFonts w:ascii="Cambria" w:hAnsi="Cambria"/>
          <w:b/>
          <w:sz w:val="24"/>
          <w:szCs w:val="24"/>
        </w:rPr>
      </w:pPr>
      <w:r w:rsidRPr="002F0982">
        <w:rPr>
          <w:rFonts w:ascii="Cambria" w:hAnsi="Cambria"/>
          <w:b/>
          <w:sz w:val="24"/>
          <w:szCs w:val="24"/>
        </w:rPr>
        <w:t xml:space="preserve">Draw the SNMP Access Policy (as in </w:t>
      </w:r>
      <w:proofErr w:type="gramStart"/>
      <w:r w:rsidRPr="002F0982">
        <w:rPr>
          <w:rFonts w:ascii="Cambria" w:hAnsi="Cambria"/>
          <w:b/>
          <w:sz w:val="24"/>
          <w:szCs w:val="24"/>
        </w:rPr>
        <w:t>Figure )</w:t>
      </w:r>
      <w:proofErr w:type="gramEnd"/>
      <w:r w:rsidRPr="002F0982">
        <w:rPr>
          <w:rFonts w:ascii="Cambria" w:hAnsi="Cambria"/>
          <w:b/>
          <w:sz w:val="24"/>
          <w:szCs w:val="24"/>
        </w:rPr>
        <w:t xml:space="preserve"> for the following scenario. Suppose a corporation with headquarters in Riyadh and domains or network sites in Riyadh, Jeddah, and Dammam. </w:t>
      </w:r>
      <w:r w:rsidRPr="00D15E4E">
        <w:rPr>
          <w:rFonts w:ascii="Cambria" w:hAnsi="Cambria"/>
          <w:b/>
          <w:sz w:val="24"/>
          <w:szCs w:val="24"/>
          <w:highlight w:val="cyan"/>
        </w:rPr>
        <w:t>Let Manager 1 and community 1 be associated with Jeddah</w:t>
      </w:r>
      <w:r w:rsidRPr="002F0982">
        <w:rPr>
          <w:rFonts w:ascii="Cambria" w:hAnsi="Cambria"/>
          <w:b/>
          <w:sz w:val="24"/>
          <w:szCs w:val="24"/>
        </w:rPr>
        <w:t xml:space="preserve">, </w:t>
      </w:r>
      <w:r w:rsidRPr="00D15E4E">
        <w:rPr>
          <w:rFonts w:ascii="Cambria" w:hAnsi="Cambria"/>
          <w:b/>
          <w:sz w:val="24"/>
          <w:szCs w:val="24"/>
          <w:highlight w:val="yellow"/>
        </w:rPr>
        <w:t>Manager 2 and community 2 be associated with Riyadh,</w:t>
      </w:r>
      <w:r w:rsidRPr="002F0982">
        <w:rPr>
          <w:rFonts w:ascii="Cambria" w:hAnsi="Cambria"/>
          <w:b/>
          <w:sz w:val="24"/>
          <w:szCs w:val="24"/>
        </w:rPr>
        <w:t xml:space="preserve"> and </w:t>
      </w:r>
      <w:r w:rsidRPr="00D15E4E">
        <w:rPr>
          <w:rFonts w:ascii="Cambria" w:hAnsi="Cambria"/>
          <w:b/>
          <w:sz w:val="24"/>
          <w:szCs w:val="24"/>
          <w:highlight w:val="green"/>
        </w:rPr>
        <w:t>Manager 3 and community 3 be associated with Dammam</w:t>
      </w:r>
      <w:r w:rsidRPr="002F0982">
        <w:rPr>
          <w:rFonts w:ascii="Cambria" w:hAnsi="Cambria"/>
          <w:b/>
          <w:sz w:val="24"/>
          <w:szCs w:val="24"/>
        </w:rPr>
        <w:t>. Let Manager 4 be the overall network management system, the Manager of Managers (MOM). Each Manager manages 2 Agents associated with network elements in its domain only. So that, Manger 1 does not hav</w:t>
      </w:r>
      <w:r w:rsidR="006132D8">
        <w:rPr>
          <w:rFonts w:ascii="Cambria" w:hAnsi="Cambria"/>
          <w:b/>
          <w:sz w:val="24"/>
          <w:szCs w:val="24"/>
        </w:rPr>
        <w:t>e the view of Riyadh or Dammam,</w:t>
      </w:r>
      <w:r w:rsidRPr="002F0982">
        <w:rPr>
          <w:rFonts w:ascii="Cambria" w:hAnsi="Cambria"/>
          <w:b/>
          <w:sz w:val="24"/>
          <w:szCs w:val="24"/>
        </w:rPr>
        <w:t xml:space="preserve"> Manger 2 cannot perform operations on network elements belonging to Jeddah or Dammam domains, and Manger 3 cannot communicate with Agents in  Jeddah or Riyadh. However, Manger 4 has all community names defined in its profile and hence has the view of the total enterprise network in Riyadh, Jeddah, and Dammam.</w:t>
      </w:r>
    </w:p>
    <w:p w14:paraId="7FE5E452" w14:textId="77777777" w:rsidR="00C801C9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Figure 1</w:t>
      </w:r>
    </w:p>
    <w:p w14:paraId="31751A9F" w14:textId="77777777" w:rsidR="00495D6B" w:rsidRDefault="009758AE" w:rsidP="00495D6B">
      <w:pPr>
        <w:spacing w:before="360" w:after="0" w:line="312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98176" behindDoc="1" locked="0" layoutInCell="1" allowOverlap="1" wp14:anchorId="09795EC4" wp14:editId="0DE6537E">
            <wp:simplePos x="0" y="0"/>
            <wp:positionH relativeFrom="column">
              <wp:posOffset>1607185</wp:posOffset>
            </wp:positionH>
            <wp:positionV relativeFrom="paragraph">
              <wp:posOffset>83185</wp:posOffset>
            </wp:positionV>
            <wp:extent cx="2183130" cy="2977515"/>
            <wp:effectExtent l="19050" t="0" r="7620" b="0"/>
            <wp:wrapTight wrapText="bothSides">
              <wp:wrapPolygon edited="0">
                <wp:start x="-188" y="0"/>
                <wp:lineTo x="-188" y="21420"/>
                <wp:lineTo x="21675" y="21420"/>
                <wp:lineTo x="21675" y="0"/>
                <wp:lineTo x="-188" y="0"/>
              </wp:wrapPolygon>
            </wp:wrapTight>
            <wp:docPr id="1" name="Picture 1" descr="C:\Users\Memo\Desktop\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o\Desktop\5.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8B10E9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1614C1F8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3561FC5E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0B1B819C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394800E2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1A56B552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0B76CEC1" w14:textId="77777777"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14:paraId="0C992B07" w14:textId="6B14502E" w:rsidR="00287CB7" w:rsidRDefault="00287CB7" w:rsidP="00287CB7">
      <w:pPr>
        <w:ind w:left="360"/>
        <w:rPr>
          <w:rFonts w:ascii="Cambria" w:hAnsi="Cambria"/>
          <w:b/>
          <w:color w:val="000000" w:themeColor="text1"/>
          <w:sz w:val="32"/>
          <w:szCs w:val="24"/>
        </w:rPr>
      </w:pPr>
      <w:r>
        <w:rPr>
          <w:rFonts w:ascii="Cambria" w:hAnsi="Cambria"/>
          <w:b/>
          <w:color w:val="000000" w:themeColor="text1"/>
          <w:sz w:val="32"/>
          <w:szCs w:val="24"/>
        </w:rPr>
        <w:lastRenderedPageBreak/>
        <w:t>(Cont. Q4)</w:t>
      </w:r>
    </w:p>
    <w:p w14:paraId="2F08BE72" w14:textId="77777777" w:rsidR="00A33811" w:rsidRDefault="00A33811" w:rsidP="00287CB7">
      <w:pPr>
        <w:ind w:left="360"/>
        <w:rPr>
          <w:rFonts w:ascii="Cambria" w:hAnsi="Cambria"/>
          <w:b/>
          <w:color w:val="000000" w:themeColor="text1"/>
          <w:sz w:val="32"/>
          <w:szCs w:val="24"/>
        </w:rPr>
      </w:pPr>
    </w:p>
    <w:p w14:paraId="30369DBE" w14:textId="738F3B20" w:rsidR="0005675A" w:rsidRPr="0005675A" w:rsidRDefault="00F125BC" w:rsidP="00A33811">
      <w:pPr>
        <w:ind w:left="-284"/>
        <w:jc w:val="center"/>
        <w:rPr>
          <w:rFonts w:ascii="Cambria" w:hAnsi="Cambria"/>
          <w:b/>
          <w:color w:val="000000" w:themeColor="text1"/>
          <w:sz w:val="32"/>
          <w:szCs w:val="24"/>
        </w:rPr>
      </w:pPr>
      <w:bookmarkStart w:id="2" w:name="_GoBack"/>
      <w:r>
        <w:rPr>
          <w:rFonts w:ascii="Cambria" w:hAnsi="Cambria"/>
          <w:b/>
          <w:noProof/>
          <w:color w:val="000000" w:themeColor="text1"/>
          <w:sz w:val="32"/>
          <w:szCs w:val="24"/>
          <w:lang w:eastAsia="en-US"/>
        </w:rPr>
        <w:drawing>
          <wp:inline distT="0" distB="0" distL="0" distR="0" wp14:anchorId="58DC2F96" wp14:editId="7C42C089">
            <wp:extent cx="5345280" cy="3861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7-03-03 22.50.5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28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05675A" w:rsidRPr="0005675A" w:rsidSect="00A26EC8">
      <w:headerReference w:type="default" r:id="rId15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6CE4" w14:textId="77777777" w:rsidR="004662F5" w:rsidRDefault="004662F5">
      <w:pPr>
        <w:spacing w:after="0" w:line="240" w:lineRule="auto"/>
      </w:pPr>
      <w:r>
        <w:separator/>
      </w:r>
    </w:p>
    <w:p w14:paraId="09F7174F" w14:textId="77777777" w:rsidR="004662F5" w:rsidRDefault="004662F5"/>
    <w:p w14:paraId="6745F92E" w14:textId="77777777" w:rsidR="004662F5" w:rsidRDefault="004662F5"/>
  </w:endnote>
  <w:endnote w:type="continuationSeparator" w:id="0">
    <w:p w14:paraId="66EB2703" w14:textId="77777777" w:rsidR="004662F5" w:rsidRDefault="004662F5">
      <w:pPr>
        <w:spacing w:after="0" w:line="240" w:lineRule="auto"/>
      </w:pPr>
      <w:r>
        <w:continuationSeparator/>
      </w:r>
    </w:p>
    <w:p w14:paraId="6644839E" w14:textId="77777777" w:rsidR="004662F5" w:rsidRDefault="004662F5"/>
    <w:p w14:paraId="6D7A39F5" w14:textId="77777777" w:rsidR="004662F5" w:rsidRDefault="00466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0C83" w14:textId="77777777" w:rsidR="004662F5" w:rsidRDefault="004662F5">
      <w:pPr>
        <w:spacing w:after="0" w:line="240" w:lineRule="auto"/>
      </w:pPr>
      <w:r>
        <w:separator/>
      </w:r>
    </w:p>
    <w:p w14:paraId="436EC286" w14:textId="77777777" w:rsidR="004662F5" w:rsidRDefault="004662F5"/>
    <w:p w14:paraId="0B296CB8" w14:textId="77777777" w:rsidR="004662F5" w:rsidRDefault="004662F5"/>
  </w:footnote>
  <w:footnote w:type="continuationSeparator" w:id="0">
    <w:p w14:paraId="5F23F82D" w14:textId="77777777" w:rsidR="004662F5" w:rsidRDefault="004662F5">
      <w:pPr>
        <w:spacing w:after="0" w:line="240" w:lineRule="auto"/>
      </w:pPr>
      <w:r>
        <w:continuationSeparator/>
      </w:r>
    </w:p>
    <w:p w14:paraId="01F4B98F" w14:textId="77777777" w:rsidR="004662F5" w:rsidRDefault="004662F5"/>
    <w:p w14:paraId="247F42F2" w14:textId="77777777" w:rsidR="004662F5" w:rsidRDefault="004662F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14:paraId="44FABFB3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071A0AD0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0D1D8949" w14:textId="77777777" w:rsidR="00496101" w:rsidRDefault="00496101"/>
      </w:tc>
      <w:tc>
        <w:tcPr>
          <w:tcW w:w="8424" w:type="dxa"/>
          <w:vAlign w:val="bottom"/>
        </w:tcPr>
        <w:p w14:paraId="41286014" w14:textId="77777777" w:rsidR="00496101" w:rsidRDefault="00496101">
          <w:pPr>
            <w:pStyle w:val="InfoHeading"/>
          </w:pPr>
        </w:p>
      </w:tc>
    </w:tr>
    <w:tr w:rsidR="00496101" w14:paraId="51A95336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62990719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23B23874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072C82FA" w14:textId="77777777" w:rsidR="00496101" w:rsidRDefault="00496101">
          <w:pPr>
            <w:pStyle w:val="Header"/>
          </w:pPr>
        </w:p>
      </w:tc>
    </w:tr>
  </w:tbl>
  <w:p w14:paraId="67EA26C4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422DB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5DD51151" wp14:editId="520644DD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9F49D" w14:textId="1571CEFB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39151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8CB677" wp14:editId="41091B87">
              <wp:simplePos x="0" y="0"/>
              <wp:positionH relativeFrom="column">
                <wp:posOffset>-875665</wp:posOffset>
              </wp:positionH>
              <wp:positionV relativeFrom="paragraph">
                <wp:posOffset>-8463916</wp:posOffset>
              </wp:positionV>
              <wp:extent cx="7086600" cy="0"/>
              <wp:effectExtent l="0" t="0" r="25400" b="508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28935" id="Straight_x0020_Connector_x0020_6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68.95pt,-666.4pt" to="489.05pt,-66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" strokecolor="#4f81bd" strokeweight="2pt">
              <v:shadow on="t" color="gray" opacity="24903f" mv:blur="0" origin=",.5" offset="0,20000emu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:rsidRPr="004B5804" w14:paraId="25E35165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3DC7073" w14:textId="77777777" w:rsidR="00496101" w:rsidRDefault="00462A92">
          <w:pPr>
            <w:pStyle w:val="Page"/>
          </w:pPr>
          <w:r>
            <w:t xml:space="preserve">Pg. </w:t>
          </w:r>
          <w:r w:rsidR="00812F7F">
            <w:fldChar w:fldCharType="begin"/>
          </w:r>
          <w:r>
            <w:instrText xml:space="preserve"> Page \# 0# </w:instrText>
          </w:r>
          <w:r w:rsidR="00812F7F">
            <w:fldChar w:fldCharType="separate"/>
          </w:r>
          <w:r w:rsidR="004B29AC">
            <w:t>06</w:t>
          </w:r>
          <w:r w:rsidR="00812F7F">
            <w:fldChar w:fldCharType="end"/>
          </w:r>
        </w:p>
      </w:tc>
      <w:tc>
        <w:tcPr>
          <w:tcW w:w="288" w:type="dxa"/>
          <w:vAlign w:val="bottom"/>
        </w:tcPr>
        <w:p w14:paraId="4AD2D92C" w14:textId="77777777" w:rsidR="00496101" w:rsidRDefault="00496101"/>
      </w:tc>
      <w:tc>
        <w:tcPr>
          <w:tcW w:w="8424" w:type="dxa"/>
          <w:vAlign w:val="bottom"/>
        </w:tcPr>
        <w:p w14:paraId="15E24E52" w14:textId="77777777" w:rsidR="00496101" w:rsidRPr="004B5804" w:rsidRDefault="00496101">
          <w:pPr>
            <w:pStyle w:val="InfoHeading"/>
            <w:rPr>
              <w:lang w:val="fr-FR"/>
            </w:rPr>
          </w:pPr>
        </w:p>
      </w:tc>
    </w:tr>
    <w:tr w:rsidR="00496101" w:rsidRPr="004B5804" w14:paraId="4A369CFD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1CB64C9C" w14:textId="77777777" w:rsidR="00496101" w:rsidRPr="004B5804" w:rsidRDefault="00496101">
          <w:pPr>
            <w:rPr>
              <w:sz w:val="10"/>
              <w:lang w:val="fr-FR"/>
            </w:rPr>
          </w:pPr>
        </w:p>
      </w:tc>
      <w:tc>
        <w:tcPr>
          <w:tcW w:w="288" w:type="dxa"/>
        </w:tcPr>
        <w:p w14:paraId="18A5CA00" w14:textId="77777777" w:rsidR="00496101" w:rsidRPr="004B5804" w:rsidRDefault="00496101">
          <w:pPr>
            <w:rPr>
              <w:sz w:val="10"/>
              <w:lang w:val="fr-FR"/>
            </w:rPr>
          </w:pPr>
        </w:p>
      </w:tc>
      <w:tc>
        <w:tcPr>
          <w:tcW w:w="8424" w:type="dxa"/>
          <w:shd w:val="clear" w:color="auto" w:fill="000000" w:themeFill="text1"/>
        </w:tcPr>
        <w:p w14:paraId="2B4326DC" w14:textId="77777777" w:rsidR="00496101" w:rsidRPr="004B5804" w:rsidRDefault="00496101">
          <w:pPr>
            <w:rPr>
              <w:sz w:val="10"/>
              <w:lang w:val="fr-FR"/>
            </w:rPr>
          </w:pPr>
        </w:p>
      </w:tc>
    </w:tr>
  </w:tbl>
  <w:p w14:paraId="2C31724C" w14:textId="77777777" w:rsidR="00496101" w:rsidRPr="004B5804" w:rsidRDefault="0049610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2A7A78"/>
    <w:multiLevelType w:val="hybridMultilevel"/>
    <w:tmpl w:val="57F823DE"/>
    <w:lvl w:ilvl="0" w:tplc="187A7B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17182"/>
    <w:multiLevelType w:val="hybridMultilevel"/>
    <w:tmpl w:val="ED1E2CEA"/>
    <w:lvl w:ilvl="0" w:tplc="9C24B9BA">
      <w:numFmt w:val="bullet"/>
      <w:lvlText w:val=""/>
      <w:lvlJc w:val="left"/>
      <w:pPr>
        <w:ind w:left="720" w:hanging="360"/>
      </w:pPr>
      <w:rPr>
        <w:rFonts w:ascii="Zapfino" w:eastAsiaTheme="minorHAnsi" w:hAnsi="Zapfino" w:cstheme="minorBidi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1393"/>
    <w:multiLevelType w:val="hybridMultilevel"/>
    <w:tmpl w:val="FADED38A"/>
    <w:lvl w:ilvl="0" w:tplc="04E653CE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76B4B"/>
    <w:multiLevelType w:val="hybridMultilevel"/>
    <w:tmpl w:val="0DE42A20"/>
    <w:lvl w:ilvl="0" w:tplc="F11437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3C9F"/>
    <w:multiLevelType w:val="hybridMultilevel"/>
    <w:tmpl w:val="5C34C38E"/>
    <w:lvl w:ilvl="0" w:tplc="B9767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34A0C"/>
    <w:multiLevelType w:val="hybridMultilevel"/>
    <w:tmpl w:val="06C62088"/>
    <w:lvl w:ilvl="0" w:tplc="228CD67C">
      <w:start w:val="2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14E5E"/>
    <w:rsid w:val="00021E60"/>
    <w:rsid w:val="00034555"/>
    <w:rsid w:val="000530C6"/>
    <w:rsid w:val="0005675A"/>
    <w:rsid w:val="000646AC"/>
    <w:rsid w:val="000A4099"/>
    <w:rsid w:val="000D22A0"/>
    <w:rsid w:val="000D4C6B"/>
    <w:rsid w:val="001779AF"/>
    <w:rsid w:val="001B1FCA"/>
    <w:rsid w:val="001B698D"/>
    <w:rsid w:val="001D3AC9"/>
    <w:rsid w:val="001D56D8"/>
    <w:rsid w:val="00206680"/>
    <w:rsid w:val="0021536C"/>
    <w:rsid w:val="002270AC"/>
    <w:rsid w:val="00233163"/>
    <w:rsid w:val="00260F12"/>
    <w:rsid w:val="00287CB7"/>
    <w:rsid w:val="0029109C"/>
    <w:rsid w:val="002911C8"/>
    <w:rsid w:val="002A53D8"/>
    <w:rsid w:val="002B7A24"/>
    <w:rsid w:val="002C2458"/>
    <w:rsid w:val="002C485D"/>
    <w:rsid w:val="002D6D89"/>
    <w:rsid w:val="002F0982"/>
    <w:rsid w:val="0035006D"/>
    <w:rsid w:val="00353412"/>
    <w:rsid w:val="0037001E"/>
    <w:rsid w:val="00391511"/>
    <w:rsid w:val="003C06E2"/>
    <w:rsid w:val="00435CDD"/>
    <w:rsid w:val="00462A92"/>
    <w:rsid w:val="004662F5"/>
    <w:rsid w:val="0047070A"/>
    <w:rsid w:val="00483EBC"/>
    <w:rsid w:val="004840C2"/>
    <w:rsid w:val="00495D6B"/>
    <w:rsid w:val="00496101"/>
    <w:rsid w:val="004B29AC"/>
    <w:rsid w:val="004B5804"/>
    <w:rsid w:val="004B7324"/>
    <w:rsid w:val="004D04AF"/>
    <w:rsid w:val="004D2E64"/>
    <w:rsid w:val="00503D2D"/>
    <w:rsid w:val="00517329"/>
    <w:rsid w:val="00542A84"/>
    <w:rsid w:val="0058689F"/>
    <w:rsid w:val="005D53F7"/>
    <w:rsid w:val="00613125"/>
    <w:rsid w:val="006132D8"/>
    <w:rsid w:val="006301F4"/>
    <w:rsid w:val="006B1C96"/>
    <w:rsid w:val="006B390A"/>
    <w:rsid w:val="006D608E"/>
    <w:rsid w:val="00766492"/>
    <w:rsid w:val="007B0981"/>
    <w:rsid w:val="007E0D01"/>
    <w:rsid w:val="007E33D4"/>
    <w:rsid w:val="007E4D7F"/>
    <w:rsid w:val="00812F7F"/>
    <w:rsid w:val="00822BAC"/>
    <w:rsid w:val="00832E8C"/>
    <w:rsid w:val="00850687"/>
    <w:rsid w:val="008544D7"/>
    <w:rsid w:val="008854B9"/>
    <w:rsid w:val="00895734"/>
    <w:rsid w:val="008B5A10"/>
    <w:rsid w:val="008C4D7C"/>
    <w:rsid w:val="008F4F46"/>
    <w:rsid w:val="009269CA"/>
    <w:rsid w:val="00966585"/>
    <w:rsid w:val="009758AE"/>
    <w:rsid w:val="00977CF9"/>
    <w:rsid w:val="009833D6"/>
    <w:rsid w:val="00986F59"/>
    <w:rsid w:val="009B0716"/>
    <w:rsid w:val="009B09E7"/>
    <w:rsid w:val="009F1445"/>
    <w:rsid w:val="00A24678"/>
    <w:rsid w:val="00A26EC8"/>
    <w:rsid w:val="00A33811"/>
    <w:rsid w:val="00A424A0"/>
    <w:rsid w:val="00A4541D"/>
    <w:rsid w:val="00A9680D"/>
    <w:rsid w:val="00AA0E9D"/>
    <w:rsid w:val="00AA1417"/>
    <w:rsid w:val="00AB1146"/>
    <w:rsid w:val="00AC4254"/>
    <w:rsid w:val="00AE48A0"/>
    <w:rsid w:val="00B43F3C"/>
    <w:rsid w:val="00B4784E"/>
    <w:rsid w:val="00B70BC3"/>
    <w:rsid w:val="00B916D5"/>
    <w:rsid w:val="00B96C66"/>
    <w:rsid w:val="00C54DEB"/>
    <w:rsid w:val="00C574A4"/>
    <w:rsid w:val="00C61A8D"/>
    <w:rsid w:val="00C801C9"/>
    <w:rsid w:val="00CB01B9"/>
    <w:rsid w:val="00CD35E5"/>
    <w:rsid w:val="00CD4929"/>
    <w:rsid w:val="00D15E4E"/>
    <w:rsid w:val="00D568E3"/>
    <w:rsid w:val="00DA2D4B"/>
    <w:rsid w:val="00DA3BFB"/>
    <w:rsid w:val="00DC1BCB"/>
    <w:rsid w:val="00DC6E47"/>
    <w:rsid w:val="00DE230E"/>
    <w:rsid w:val="00E0235E"/>
    <w:rsid w:val="00E13E1E"/>
    <w:rsid w:val="00E273A3"/>
    <w:rsid w:val="00E56E61"/>
    <w:rsid w:val="00E8497B"/>
    <w:rsid w:val="00E87C5B"/>
    <w:rsid w:val="00E94BB8"/>
    <w:rsid w:val="00ED17D8"/>
    <w:rsid w:val="00F05724"/>
    <w:rsid w:val="00F125BC"/>
    <w:rsid w:val="00F12AC6"/>
    <w:rsid w:val="00F270AE"/>
    <w:rsid w:val="00F27F10"/>
    <w:rsid w:val="00F570A6"/>
    <w:rsid w:val="00F63908"/>
    <w:rsid w:val="00F921B1"/>
    <w:rsid w:val="00F96DB5"/>
    <w:rsid w:val="00FB3FB6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٫"/>
  <w:listSeparator w:val=","/>
  <w14:docId w14:val="6487E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C8"/>
  </w:style>
  <w:style w:type="paragraph" w:styleId="Heading1">
    <w:name w:val="heading 1"/>
    <w:basedOn w:val="Normal"/>
    <w:next w:val="Normal"/>
    <w:link w:val="Heading1Char"/>
    <w:uiPriority w:val="1"/>
    <w:qFormat/>
    <w:rsid w:val="00A26EC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26EC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26EC8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26EC8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A26EC8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A26EC8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A26EC8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C8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A26EC8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A26EC8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A26EC8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A26EC8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A26EC8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C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C8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sid w:val="00A26EC8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A26EC8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A26EC8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A26E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6EC8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26EC8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A26EC8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A26EC8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A26EC8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A26EC8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A26EC8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26EC8"/>
  </w:style>
  <w:style w:type="paragraph" w:styleId="ListBullet">
    <w:name w:val="List Bullet"/>
    <w:basedOn w:val="Normal"/>
    <w:uiPriority w:val="1"/>
    <w:unhideWhenUsed/>
    <w:qFormat/>
    <w:rsid w:val="00A26EC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A26EC8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A26EC8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A26EC8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A26EC8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A26EC8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A26EC8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6EC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EC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E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EC8"/>
    <w:rPr>
      <w:b/>
      <w:bCs/>
    </w:rPr>
  </w:style>
  <w:style w:type="table" w:customStyle="1" w:styleId="LightShading1">
    <w:name w:val="Light Shading1"/>
    <w:basedOn w:val="TableNormal"/>
    <w:uiPriority w:val="60"/>
    <w:rsid w:val="00A26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A26EC8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A26EC8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A26EC8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DC1BCB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u.edu.sa/sites/ar/Pages/main.aspx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40]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2B146-2CE6-4E44-BB6B-934DDE23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211</TotalTime>
  <Pages>7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Student Details: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Day 04/03/2017 @ 23:59</dc:subject>
  <dc:creator>Ali Mehdi</dc:creator>
  <cp:lastModifiedBy>Munira MR</cp:lastModifiedBy>
  <cp:revision>17</cp:revision>
  <dcterms:created xsi:type="dcterms:W3CDTF">2017-02-26T11:39:00Z</dcterms:created>
  <dcterms:modified xsi:type="dcterms:W3CDTF">2017-03-04T15:36:00Z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