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8489" w14:textId="77777777" w:rsidR="006A6FC2" w:rsidRDefault="00EF05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3E871" wp14:editId="3E58FBC3">
                <wp:simplePos x="0" y="0"/>
                <wp:positionH relativeFrom="page">
                  <wp:posOffset>245745</wp:posOffset>
                </wp:positionH>
                <wp:positionV relativeFrom="page">
                  <wp:posOffset>474345</wp:posOffset>
                </wp:positionV>
                <wp:extent cx="7315200" cy="228600"/>
                <wp:effectExtent l="4445" t="4445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.35pt;margin-top:37.35pt;width:8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" fillcolor="#d99594 [1941]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BF30F8" wp14:editId="1FC67EBA">
                <wp:simplePos x="0" y="0"/>
                <wp:positionH relativeFrom="column">
                  <wp:posOffset>4629150</wp:posOffset>
                </wp:positionH>
                <wp:positionV relativeFrom="paragraph">
                  <wp:posOffset>-4897755</wp:posOffset>
                </wp:positionV>
                <wp:extent cx="1819275" cy="771525"/>
                <wp:effectExtent l="0" t="0" r="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44B2D" w14:textId="77777777" w:rsidR="00E82121" w:rsidRDefault="00E82121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C15B8" w14:textId="77777777" w:rsidR="00E82121" w:rsidRDefault="00E82121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4.5pt;margin-top:-385.6pt;width:143.25pt;height:60.75pt;z-index:251664384" coordorigin="8895,1230" coordsize="2865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27" type="#_x0000_t202" style="position:absolute;left:10290;top:1230;width:1470;height:1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18E44B2D" w14:textId="77777777" w:rsidR="00E82121" w:rsidRDefault="00E82121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10290;top:1590;width:0;height:63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y2AcMAAADaAAAADwAAAGRycy9kb3ducmV2LnhtbESPQWvCQBSE7wX/w/IEL0E39RBK6ipF&#10;rHiJUA3S4yP7zIZm38bsqvHfu4VCj8PMfMMsVoNtxY163zhW8DpLQRBXTjdcKyiPn9M3ED4ga2wd&#10;k4IHeVgtRy8LzLW78xfdDqEWEcI+RwUmhC6X0leGLPqZ64ijd3a9xRBlX0vd4z3CbSvnaZpJiw3H&#10;BYMdrQ1VP4erVbBvUJeXzSUxxfeJhmJbJFlSKDUZDx/vIAIN4T/8195pBRn8Xok3QC6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l8tgHDAAAA2gAAAA8AAAAAAAAAAAAA&#10;AAAAoQIAAGRycy9kb3ducmV2LnhtbFBLBQYAAAAABAAEAPkAAACRAwAAAAA=&#10;" strokecolor="white" strokeweight="1.5pt"/>
                <v:shape id="Text Box 18" o:spid="_x0000_s1029" type="#_x0000_t202" style="position:absolute;left:8895;top:1455;width:136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608C15B8" w14:textId="77777777" w:rsidR="00E82121" w:rsidRDefault="00E82121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C52308" w14:textId="77777777" w:rsidR="006A6FC2" w:rsidRDefault="00EF05A2">
      <w:pPr>
        <w:rPr>
          <w:rFonts w:ascii="Tahoma" w:hAnsi="Tahoma"/>
          <w:b/>
          <w:iCs/>
          <w:color w:val="365F9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856F3" wp14:editId="7E2C76A6">
                <wp:simplePos x="0" y="0"/>
                <wp:positionH relativeFrom="page">
                  <wp:posOffset>245745</wp:posOffset>
                </wp:positionH>
                <wp:positionV relativeFrom="page">
                  <wp:posOffset>817245</wp:posOffset>
                </wp:positionV>
                <wp:extent cx="3314700" cy="228600"/>
                <wp:effectExtent l="4445" t="4445" r="0" b="0"/>
                <wp:wrapThrough wrapText="bothSides">
                  <wp:wrapPolygon edited="0">
                    <wp:start x="-29" y="0"/>
                    <wp:lineTo x="-29" y="19740"/>
                    <wp:lineTo x="21600" y="19740"/>
                    <wp:lineTo x="21600" y="0"/>
                    <wp:lineTo x="-29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.35pt;margin-top:64.35pt;width:26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" fillcolor="#d8d8d8 [2732]" stroked="f" strokecolor="#4a7ebb" strokeweight="1.5pt">
                <v:shadow opacity="22938f" offset="0"/>
                <v:textbox inset=",7.2pt,,7.2pt"/>
                <w10:wrap type="through" anchorx="page" anchory="page"/>
              </v:rect>
            </w:pict>
          </mc:Fallback>
        </mc:AlternateContent>
      </w:r>
    </w:p>
    <w:p w14:paraId="09DDCAA4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1CB3BC2A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36464EC8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424918FC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09505C95" w14:textId="77777777" w:rsidR="006A6FC2" w:rsidRDefault="006A6FC2" w:rsidP="006A6FC2">
      <w:pPr>
        <w:rPr>
          <w:rFonts w:ascii="Tahoma" w:hAnsi="Tahoma"/>
          <w:sz w:val="24"/>
        </w:rPr>
      </w:pPr>
    </w:p>
    <w:p w14:paraId="6AFC7C38" w14:textId="77777777" w:rsidR="006A6FC2" w:rsidRDefault="006A6FC2" w:rsidP="006A6FC2">
      <w:pPr>
        <w:rPr>
          <w:rFonts w:ascii="Tahoma" w:hAnsi="Tahoma"/>
          <w:sz w:val="24"/>
        </w:rPr>
      </w:pPr>
    </w:p>
    <w:p w14:paraId="7336641B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08AB5214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2F787CE4" w14:textId="77777777" w:rsidR="006A6FC2" w:rsidRPr="00C66BF6" w:rsidRDefault="006A6FC2" w:rsidP="006A6FC2">
      <w:pPr>
        <w:ind w:left="720"/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</w:pPr>
      <w:r w:rsidRPr="00C66BF6"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  <w:t>ECOM-101: E-Commerce 12053</w:t>
      </w:r>
    </w:p>
    <w:p w14:paraId="3C5C1670" w14:textId="77777777" w:rsidR="006A6FC2" w:rsidRPr="00C66BF6" w:rsidRDefault="006A6FC2" w:rsidP="006A6FC2">
      <w:pPr>
        <w:ind w:left="720"/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</w:pPr>
      <w:r w:rsidRPr="00C66BF6">
        <w:rPr>
          <w:rFonts w:ascii="Tahoma" w:hAnsi="Tahoma" w:cs="Times New Roman"/>
          <w:b/>
          <w:bCs/>
          <w:color w:val="C0504D" w:themeColor="accent2"/>
          <w:sz w:val="28"/>
          <w:szCs w:val="28"/>
        </w:rPr>
        <w:t>#1</w:t>
      </w:r>
      <w:r w:rsidRPr="00C66BF6"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  <w:t xml:space="preserve"> Assignment</w:t>
      </w:r>
    </w:p>
    <w:p w14:paraId="33D597D6" w14:textId="77777777" w:rsidR="00EF05A2" w:rsidRPr="00C66BF6" w:rsidRDefault="00EF05A2" w:rsidP="006A6FC2">
      <w:pPr>
        <w:ind w:left="720"/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</w:pPr>
    </w:p>
    <w:p w14:paraId="242EBBB8" w14:textId="77777777" w:rsidR="006A6FC2" w:rsidRPr="00C66BF6" w:rsidRDefault="006A6FC2" w:rsidP="006A6FC2">
      <w:pPr>
        <w:ind w:left="720"/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</w:pPr>
      <w:r w:rsidRPr="00C66BF6"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  <w:t xml:space="preserve">Name: Salfah </w:t>
      </w:r>
      <w:proofErr w:type="spellStart"/>
      <w:r w:rsidRPr="00C66BF6"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  <w:t>Alsakran</w:t>
      </w:r>
      <w:proofErr w:type="spellEnd"/>
      <w:r w:rsidRPr="00C66BF6"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  <w:t>.</w:t>
      </w:r>
    </w:p>
    <w:p w14:paraId="2FE4468E" w14:textId="77777777" w:rsidR="006A6FC2" w:rsidRPr="00C66BF6" w:rsidRDefault="006A6FC2" w:rsidP="006A6FC2">
      <w:pPr>
        <w:ind w:left="720"/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</w:pPr>
      <w:r w:rsidRPr="00C66BF6"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  <w:t>ID: 120003351</w:t>
      </w:r>
    </w:p>
    <w:p w14:paraId="63737EB7" w14:textId="095FB9C4" w:rsidR="006A6FC2" w:rsidRPr="00C66BF6" w:rsidRDefault="006A6FC2" w:rsidP="006A6FC2">
      <w:pPr>
        <w:ind w:left="720"/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</w:pPr>
      <w:r w:rsidRPr="00C66BF6"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  <w:t xml:space="preserve">Instructor: </w:t>
      </w:r>
      <w:proofErr w:type="spellStart"/>
      <w:r w:rsidRPr="00C66BF6"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  <w:t>Layan</w:t>
      </w:r>
      <w:proofErr w:type="spellEnd"/>
      <w:r w:rsidRPr="00C66BF6"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="00C66BF6" w:rsidRPr="00C66BF6">
        <w:rPr>
          <w:rFonts w:ascii="Tahoma" w:hAnsi="Tahoma" w:cs="Times New Roman"/>
          <w:b/>
          <w:color w:val="17365D" w:themeColor="text2" w:themeShade="BF"/>
          <w:sz w:val="28"/>
          <w:szCs w:val="28"/>
        </w:rPr>
        <w:t>Binsaleh</w:t>
      </w:r>
      <w:proofErr w:type="spellEnd"/>
      <w:r w:rsidRPr="00C66BF6">
        <w:rPr>
          <w:rFonts w:ascii="Tahoma" w:hAnsi="Tahoma" w:cs="Times New Roman"/>
          <w:b/>
          <w:bCs/>
          <w:color w:val="17365D" w:themeColor="text2" w:themeShade="BF"/>
          <w:sz w:val="28"/>
          <w:szCs w:val="28"/>
        </w:rPr>
        <w:t xml:space="preserve">. </w:t>
      </w:r>
    </w:p>
    <w:p w14:paraId="60D1171C" w14:textId="77777777" w:rsidR="006A6FC2" w:rsidRDefault="006A6FC2" w:rsidP="006A6FC2">
      <w:pPr>
        <w:rPr>
          <w:rFonts w:ascii="Tahoma" w:hAnsi="Tahoma"/>
          <w:sz w:val="24"/>
        </w:rPr>
      </w:pPr>
    </w:p>
    <w:p w14:paraId="507064D6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02D95384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6665A666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64AD80C7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6F324E72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77F86ACA" w14:textId="77777777" w:rsidR="006A6FC2" w:rsidRPr="006A6FC2" w:rsidRDefault="006A6FC2" w:rsidP="006A6FC2">
      <w:pPr>
        <w:rPr>
          <w:rFonts w:ascii="Tahoma" w:hAnsi="Tahoma"/>
          <w:sz w:val="24"/>
        </w:rPr>
      </w:pPr>
    </w:p>
    <w:p w14:paraId="1025BF7F" w14:textId="77777777" w:rsidR="00917F48" w:rsidRDefault="00917F48" w:rsidP="006A6FC2">
      <w:pPr>
        <w:rPr>
          <w:rFonts w:ascii="Tahoma" w:hAnsi="Tahoma"/>
          <w:sz w:val="24"/>
        </w:rPr>
      </w:pPr>
    </w:p>
    <w:p w14:paraId="13302536" w14:textId="77777777" w:rsidR="00917F48" w:rsidRDefault="00917F48">
      <w:pPr>
        <w:spacing w:after="0" w:line="240" w:lineRule="auto"/>
        <w:rPr>
          <w:rFonts w:ascii="Tahoma" w:hAnsi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0BE5C" wp14:editId="0523933C">
                <wp:simplePos x="0" y="0"/>
                <wp:positionH relativeFrom="page">
                  <wp:posOffset>4246245</wp:posOffset>
                </wp:positionH>
                <wp:positionV relativeFrom="page">
                  <wp:posOffset>9046845</wp:posOffset>
                </wp:positionV>
                <wp:extent cx="33147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517" y="19200"/>
                    <wp:lineTo x="21517" y="0"/>
                    <wp:lineTo x="0" y="0"/>
                  </wp:wrapPolygon>
                </wp:wrapThrough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4.35pt;margin-top:712.35pt;width:26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" fillcolor="#d8d8d8 [2732]" stroked="f" strokecolor="#4a7ebb" strokeweight="1.5pt">
                <v:shadow opacity="22938f" offset="0"/>
                <v:textbox inset=",7.2pt,,7.2pt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42709" wp14:editId="25EA4DA0">
                <wp:simplePos x="0" y="0"/>
                <wp:positionH relativeFrom="page">
                  <wp:posOffset>245745</wp:posOffset>
                </wp:positionH>
                <wp:positionV relativeFrom="page">
                  <wp:posOffset>9389745</wp:posOffset>
                </wp:positionV>
                <wp:extent cx="7315200" cy="2286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.35pt;margin-top:739.35pt;width:8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" fillcolor="#d99594 [1941]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rFonts w:ascii="Tahoma" w:hAnsi="Tahoma"/>
          <w:sz w:val="24"/>
        </w:rPr>
        <w:br w:type="page"/>
      </w:r>
    </w:p>
    <w:p w14:paraId="48588058" w14:textId="25B11384" w:rsidR="00917F48" w:rsidRPr="00EF05A2" w:rsidRDefault="00917F48" w:rsidP="00EB70A3">
      <w:pPr>
        <w:tabs>
          <w:tab w:val="left" w:pos="4800"/>
          <w:tab w:val="center" w:pos="5553"/>
        </w:tabs>
        <w:jc w:val="center"/>
        <w:rPr>
          <w:rFonts w:ascii="Tahoma" w:hAnsi="Tahoma"/>
          <w:b/>
          <w:iCs/>
          <w:color w:val="365F91"/>
          <w:sz w:val="40"/>
          <w:szCs w:val="40"/>
        </w:rPr>
      </w:pPr>
      <w:r w:rsidRPr="00EF05A2">
        <w:rPr>
          <w:rFonts w:ascii="Tahoma" w:hAnsi="Tahoma"/>
          <w:b/>
          <w:iCs/>
          <w:color w:val="365F91"/>
          <w:sz w:val="40"/>
          <w:szCs w:val="40"/>
        </w:rPr>
        <w:lastRenderedPageBreak/>
        <w:t>Questions</w:t>
      </w:r>
    </w:p>
    <w:p w14:paraId="082A9FD3" w14:textId="5D6B481C" w:rsidR="00CE434F" w:rsidRPr="00CE434F" w:rsidRDefault="00917F48" w:rsidP="00CE434F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D55468"/>
          <w:sz w:val="24"/>
          <w:szCs w:val="24"/>
        </w:rPr>
      </w:pPr>
      <w:r w:rsidRPr="00EF05A2">
        <w:rPr>
          <w:rFonts w:ascii="Times New Roman" w:hAnsi="Times New Roman" w:cs="Times New Roman"/>
          <w:color w:val="D55468"/>
          <w:sz w:val="24"/>
          <w:szCs w:val="24"/>
        </w:rPr>
        <w:t>Discuss E-Commerce and E-Business and how e-business is helping corporates in business.</w:t>
      </w:r>
    </w:p>
    <w:p w14:paraId="7718A32B" w14:textId="77777777" w:rsidR="00917F48" w:rsidRDefault="00917F48" w:rsidP="00A2006E">
      <w:pPr>
        <w:ind w:left="360"/>
        <w:jc w:val="both"/>
        <w:rPr>
          <w:rFonts w:ascii="Times New Roman" w:hAnsi="Times New Roman" w:cs="Times New Roman" w:hint="cs"/>
          <w:color w:val="595959" w:themeColor="text1" w:themeTint="A6"/>
          <w:sz w:val="24"/>
          <w:szCs w:val="24"/>
        </w:rPr>
      </w:pPr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In my opinion companies who are conducting e-business and using it in an efficient way are benefit a lot from it in many different ways. </w:t>
      </w:r>
    </w:p>
    <w:p w14:paraId="42511593" w14:textId="46D25E95" w:rsidR="00CE434F" w:rsidRPr="0073342D" w:rsidRDefault="00CE434F" w:rsidP="00A2006E">
      <w:pPr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73342D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E-commerce: is digitally enabling commercial transaction within and among individuals and organizations. </w:t>
      </w:r>
      <w:r w:rsidR="00332BA8" w:rsidRPr="0073342D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“ </w:t>
      </w:r>
      <w:proofErr w:type="gramStart"/>
      <w:r w:rsidR="00332BA8" w:rsidRPr="0073342D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involve</w:t>
      </w:r>
      <w:proofErr w:type="gramEnd"/>
      <w:r w:rsidR="00332BA8" w:rsidRPr="0073342D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exchange of value”  </w:t>
      </w:r>
    </w:p>
    <w:p w14:paraId="07389486" w14:textId="3B2F7422" w:rsidR="00917F48" w:rsidRPr="00EF05A2" w:rsidRDefault="00917F48" w:rsidP="00A2006E">
      <w:pPr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E-business </w:t>
      </w:r>
      <w:r w:rsidR="00CE434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is</w:t>
      </w:r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depending mainly on IT and it he</w:t>
      </w:r>
      <w:r w:rsidR="00AE16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lped the companies to integrate well </w:t>
      </w:r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writhing </w:t>
      </w:r>
      <w:r w:rsidR="00AE16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their</w:t>
      </w:r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own department to make the work more smooth and integrated. IT also helped in maintaining the huge number of data the companies own; whither it’s their customers’ information, suppliers’ information, sales information, or inventory management by using databases.  </w:t>
      </w:r>
    </w:p>
    <w:p w14:paraId="20A67B60" w14:textId="77777777" w:rsidR="00917F48" w:rsidRPr="00EF05A2" w:rsidRDefault="00917F48" w:rsidP="00A2006E">
      <w:pPr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E-business is also helping corporation in reducing their costs, faster the production line, easily find information about suppliers, easily contract with suppliers. </w:t>
      </w:r>
    </w:p>
    <w:p w14:paraId="2DD7C92C" w14:textId="77777777" w:rsidR="00917F48" w:rsidRDefault="00917F48" w:rsidP="00A2006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D78C5" w14:textId="2B78ED7E" w:rsidR="00917F48" w:rsidRPr="00EF05A2" w:rsidRDefault="00917F48" w:rsidP="00A2006E">
      <w:pPr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D55468"/>
          <w:sz w:val="24"/>
          <w:szCs w:val="24"/>
        </w:rPr>
      </w:pPr>
      <w:r w:rsidRPr="00EF05A2">
        <w:rPr>
          <w:rFonts w:ascii="Times New Roman" w:hAnsi="Times New Roman" w:cs="Times New Roman"/>
          <w:color w:val="D55468"/>
          <w:sz w:val="24"/>
          <w:szCs w:val="24"/>
        </w:rPr>
        <w:t>Recognize and describe Web 2.0 applications with suitable example.</w:t>
      </w:r>
    </w:p>
    <w:p w14:paraId="191F0AF7" w14:textId="77777777" w:rsidR="00917F48" w:rsidRPr="00EF05A2" w:rsidRDefault="00917F48" w:rsidP="00A2006E">
      <w:pPr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Web 2.0 is the apps or technologies that allow the user to create, edit, share content and build online community.</w:t>
      </w:r>
    </w:p>
    <w:p w14:paraId="56F460B3" w14:textId="77777777" w:rsidR="00917F48" w:rsidRPr="00EF05A2" w:rsidRDefault="00917F48" w:rsidP="00A2006E">
      <w:pPr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Example: </w:t>
      </w:r>
      <w:proofErr w:type="spellStart"/>
      <w:r w:rsidRPr="00EF05A2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Insagram</w:t>
      </w:r>
      <w:proofErr w:type="spellEnd"/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is an app that helps the user to post a picture with a description (content), it also </w:t>
      </w:r>
      <w:proofErr w:type="gramStart"/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allow</w:t>
      </w:r>
      <w:proofErr w:type="gramEnd"/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the user to edit that content and share it through many ways. It also helps in building online community by following other people and make relationship with them. </w:t>
      </w:r>
    </w:p>
    <w:p w14:paraId="2C97158E" w14:textId="7888123E" w:rsidR="00917F48" w:rsidRDefault="00917F48" w:rsidP="00EB70A3">
      <w:pPr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F0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Other examples: YouTube, Twitter.</w:t>
      </w:r>
    </w:p>
    <w:p w14:paraId="16062D9E" w14:textId="77777777" w:rsidR="00EB70A3" w:rsidRPr="00EB70A3" w:rsidRDefault="00EB70A3" w:rsidP="00EB70A3">
      <w:pPr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3B22B5FD" w14:textId="77777777" w:rsidR="00917F48" w:rsidRDefault="00917F48" w:rsidP="00A2006E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EF05A2">
        <w:rPr>
          <w:rFonts w:ascii="Times New Roman" w:hAnsi="Times New Roman" w:cs="Times New Roman"/>
          <w:color w:val="C0504D" w:themeColor="accent2"/>
          <w:sz w:val="24"/>
          <w:szCs w:val="24"/>
        </w:rPr>
        <w:t>Identify the factors that will define the future of e-commerce.</w:t>
      </w:r>
    </w:p>
    <w:p w14:paraId="22708BAF" w14:textId="77777777" w:rsidR="00EB70A3" w:rsidRDefault="00EB70A3" w:rsidP="00EB70A3">
      <w:pPr>
        <w:pStyle w:val="ListParagraph"/>
        <w:ind w:left="36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18A8CB7B" w14:textId="42046453" w:rsidR="00EB70A3" w:rsidRPr="00EB70A3" w:rsidRDefault="008E16A1" w:rsidP="00EB70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B70A3">
        <w:rPr>
          <w:rFonts w:ascii="Times New Roman" w:hAnsi="Times New Roman" w:cs="Times New Roman"/>
          <w:color w:val="C0504D" w:themeColor="accent2"/>
          <w:sz w:val="24"/>
          <w:szCs w:val="24"/>
        </w:rPr>
        <w:t>E-commerce</w:t>
      </w:r>
      <w:r w:rsidR="00183DBB" w:rsidRPr="00EB70A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EB70A3">
        <w:rPr>
          <w:rFonts w:ascii="Times New Roman" w:hAnsi="Times New Roman" w:cs="Times New Roman"/>
          <w:color w:val="C0504D" w:themeColor="accent2"/>
          <w:sz w:val="24"/>
          <w:szCs w:val="24"/>
        </w:rPr>
        <w:t>T</w:t>
      </w:r>
      <w:r w:rsidR="00183DBB" w:rsidRPr="00EB70A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echnology: </w:t>
      </w:r>
      <w:r w:rsidRPr="00EB70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The web, Internet, platform such as smartphones, tablets are going to grow even more in the future. Purchases made via tablet or smartphone increased 48% in 2014 (2</w:t>
      </w:r>
      <w:r w:rsidRPr="00EB70A3">
        <w:rPr>
          <w:rFonts w:ascii="Times New Roman" w:hAnsi="Times New Roman" w:cs="Times New Roman"/>
          <w:color w:val="595959" w:themeColor="text1" w:themeTint="A6"/>
          <w:sz w:val="24"/>
          <w:szCs w:val="24"/>
          <w:vertAlign w:val="superscript"/>
        </w:rPr>
        <w:t>nd</w:t>
      </w:r>
      <w:r w:rsidRPr="00EB70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quarter), three times the growth in desktop purchasing. They have found that mobile commerce currently generates 22% of digital commerce revenue, and predicts mobile revenue in the U.S. will account for 50% by 2017.</w:t>
      </w:r>
    </w:p>
    <w:p w14:paraId="226F5540" w14:textId="2B85DAEF" w:rsidR="00EB70A3" w:rsidRDefault="008233FC" w:rsidP="008233FC">
      <w:pPr>
        <w:pStyle w:val="NormalWeb"/>
        <w:rPr>
          <w:rFonts w:ascii="BrandonText" w:hAnsi="BrandonText"/>
          <w:color w:val="595959" w:themeColor="text1" w:themeTint="A6"/>
          <w:sz w:val="24"/>
          <w:szCs w:val="24"/>
        </w:rPr>
      </w:pPr>
      <w:r w:rsidRPr="00EB70A3">
        <w:rPr>
          <w:rFonts w:ascii="Times New Roman" w:hAnsi="Times New Roman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6FFA6C1" wp14:editId="3502CF43">
            <wp:simplePos x="0" y="0"/>
            <wp:positionH relativeFrom="margin">
              <wp:posOffset>114300</wp:posOffset>
            </wp:positionH>
            <wp:positionV relativeFrom="margin">
              <wp:posOffset>7321550</wp:posOffset>
            </wp:positionV>
            <wp:extent cx="5029200" cy="1958340"/>
            <wp:effectExtent l="0" t="0" r="0" b="0"/>
            <wp:wrapSquare wrapText="bothSides"/>
            <wp:docPr id="11" name="Picture 1" descr="Macintosh HD:Users:mymac:Desktop:Screen Shot 2015-09-08 at 1.38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ymac:Desktop:Screen Shot 2015-09-08 at 1.38.3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0A3" w:rsidRPr="00EB70A3">
        <w:rPr>
          <w:rFonts w:ascii="Times New Roman" w:hAnsi="Times New Roman"/>
          <w:color w:val="595959" w:themeColor="text1" w:themeTint="A6"/>
          <w:sz w:val="24"/>
          <w:szCs w:val="24"/>
        </w:rPr>
        <w:t xml:space="preserve">Market size in the Arab world in 2014! </w:t>
      </w:r>
      <w:proofErr w:type="spellStart"/>
      <w:r w:rsidR="00EB70A3" w:rsidRPr="00EB70A3">
        <w:rPr>
          <w:rFonts w:ascii="Times New Roman" w:hAnsi="Times New Roman"/>
          <w:color w:val="595959" w:themeColor="text1" w:themeTint="A6"/>
          <w:sz w:val="24"/>
          <w:szCs w:val="24"/>
        </w:rPr>
        <w:t>PayFort</w:t>
      </w:r>
      <w:proofErr w:type="spellEnd"/>
      <w:r w:rsidR="00EB70A3" w:rsidRPr="00EB70A3">
        <w:rPr>
          <w:rFonts w:ascii="Times New Roman" w:hAnsi="Times New Roman"/>
          <w:color w:val="595959" w:themeColor="text1" w:themeTint="A6"/>
          <w:sz w:val="24"/>
          <w:szCs w:val="24"/>
        </w:rPr>
        <w:t xml:space="preserve"> also </w:t>
      </w:r>
      <w:r w:rsidR="00EB70A3" w:rsidRPr="00EB70A3">
        <w:rPr>
          <w:rFonts w:ascii="BrandonText" w:hAnsi="BrandonText"/>
          <w:color w:val="595959" w:themeColor="text1" w:themeTint="A6"/>
          <w:sz w:val="24"/>
          <w:szCs w:val="24"/>
        </w:rPr>
        <w:t xml:space="preserve">predicted UAE and KSA will have a combined ecommerce market of over $10 billion. </w:t>
      </w:r>
      <w:proofErr w:type="spellStart"/>
      <w:r w:rsidR="00D1632E" w:rsidRPr="00D1632E">
        <w:rPr>
          <w:rFonts w:ascii="BrandonText" w:hAnsi="BrandonText"/>
          <w:b/>
          <w:color w:val="C0504D" w:themeColor="accent2"/>
          <w:sz w:val="24"/>
          <w:szCs w:val="24"/>
          <w:u w:val="single"/>
        </w:rPr>
        <w:t>Refrence</w:t>
      </w:r>
      <w:proofErr w:type="spellEnd"/>
      <w:r w:rsidR="00D1632E" w:rsidRPr="00D1632E">
        <w:rPr>
          <w:rFonts w:ascii="BrandonText" w:hAnsi="BrandonText"/>
          <w:b/>
          <w:color w:val="C0504D" w:themeColor="accent2"/>
          <w:sz w:val="24"/>
          <w:szCs w:val="24"/>
        </w:rPr>
        <w:t>:</w:t>
      </w:r>
      <w:r w:rsidR="00D1632E">
        <w:rPr>
          <w:rFonts w:ascii="BrandonText" w:hAnsi="BrandonText"/>
          <w:color w:val="595959" w:themeColor="text1" w:themeTint="A6"/>
          <w:sz w:val="24"/>
          <w:szCs w:val="24"/>
        </w:rPr>
        <w:t xml:space="preserve"> </w:t>
      </w:r>
      <w:proofErr w:type="spellStart"/>
      <w:r w:rsidR="00D1632E" w:rsidRPr="00D1632E">
        <w:rPr>
          <w:rFonts w:ascii="BrandonText" w:hAnsi="BrandonText"/>
          <w:color w:val="76923C" w:themeColor="accent3" w:themeShade="BF"/>
          <w:sz w:val="24"/>
          <w:szCs w:val="24"/>
        </w:rPr>
        <w:t>Payfort</w:t>
      </w:r>
      <w:proofErr w:type="spellEnd"/>
      <w:r w:rsidR="00D1632E">
        <w:rPr>
          <w:rFonts w:ascii="BrandonText" w:hAnsi="BrandonText"/>
          <w:color w:val="595959" w:themeColor="text1" w:themeTint="A6"/>
          <w:sz w:val="24"/>
          <w:szCs w:val="24"/>
        </w:rPr>
        <w:t xml:space="preserve"> </w:t>
      </w:r>
      <w:r w:rsidR="00D1632E" w:rsidRPr="00D1632E">
        <w:rPr>
          <w:rFonts w:ascii="BrandonText" w:hAnsi="BrandonText"/>
          <w:color w:val="595959" w:themeColor="text1" w:themeTint="A6"/>
          <w:sz w:val="24"/>
          <w:szCs w:val="24"/>
        </w:rPr>
        <w:t>stateofpayments.com</w:t>
      </w:r>
    </w:p>
    <w:p w14:paraId="0B2F9D7B" w14:textId="186310BD" w:rsidR="008233FC" w:rsidRPr="008233FC" w:rsidRDefault="008233FC" w:rsidP="008233FC">
      <w:pPr>
        <w:pStyle w:val="NormalWeb"/>
        <w:rPr>
          <w:color w:val="595959" w:themeColor="text1" w:themeTint="A6"/>
          <w:sz w:val="24"/>
          <w:szCs w:val="24"/>
        </w:rPr>
      </w:pPr>
    </w:p>
    <w:p w14:paraId="1C54039C" w14:textId="78241379" w:rsidR="00917F48" w:rsidRPr="008E16A1" w:rsidRDefault="00917F48" w:rsidP="008E16A1">
      <w:pPr>
        <w:pStyle w:val="ListParagraph"/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E1B2E11" w14:textId="27187D52" w:rsidR="00917F48" w:rsidRPr="008E16A1" w:rsidRDefault="00917F48" w:rsidP="00A2006E">
      <w:pPr>
        <w:pStyle w:val="ListParagraph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3C33D6F" w14:textId="55C144E2" w:rsidR="00917F48" w:rsidRPr="008E16A1" w:rsidRDefault="00917F48" w:rsidP="00A2006E">
      <w:pPr>
        <w:pStyle w:val="ListParagraph"/>
        <w:ind w:left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04189D73" w14:textId="77777777" w:rsidR="00917F48" w:rsidRDefault="00917F48" w:rsidP="00A200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5CFB40" w14:textId="77777777" w:rsidR="00917F48" w:rsidRDefault="00917F48" w:rsidP="00A200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1FA21C" w14:textId="77777777" w:rsidR="00917F48" w:rsidRDefault="00917F48" w:rsidP="00A200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9B0088" w14:textId="77777777" w:rsidR="00917F48" w:rsidRDefault="00917F48" w:rsidP="00A200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D60DE3" w14:textId="77777777" w:rsidR="008233FC" w:rsidRDefault="008233FC" w:rsidP="00A200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DFA16A" w14:textId="77777777" w:rsidR="008233FC" w:rsidRDefault="008233FC" w:rsidP="00A200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70650E" w14:textId="77777777" w:rsidR="00917F48" w:rsidRDefault="00917F48" w:rsidP="00A200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E1A979" w14:textId="77777777" w:rsidR="00917F48" w:rsidRDefault="00917F48" w:rsidP="00A200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2F4333" w14:textId="7EFF09A1" w:rsidR="00917F48" w:rsidRDefault="00EB70A3" w:rsidP="00EB70A3">
      <w:pPr>
        <w:pStyle w:val="ListParagraph"/>
        <w:numPr>
          <w:ilvl w:val="0"/>
          <w:numId w:val="8"/>
        </w:numPr>
        <w:tabs>
          <w:tab w:val="left" w:pos="1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0A3">
        <w:rPr>
          <w:rFonts w:ascii="Times New Roman" w:hAnsi="Times New Roman" w:cs="Times New Roman"/>
          <w:color w:val="C0504D" w:themeColor="accent2"/>
          <w:sz w:val="24"/>
          <w:szCs w:val="24"/>
        </w:rPr>
        <w:t>E-commerce prices</w:t>
      </w:r>
      <w:r w:rsidRPr="00EB70A3">
        <w:rPr>
          <w:rFonts w:ascii="Times New Roman" w:hAnsi="Times New Roman" w:cs="Times New Roman"/>
          <w:sz w:val="24"/>
          <w:szCs w:val="24"/>
        </w:rPr>
        <w:t xml:space="preserve"> </w:t>
      </w:r>
      <w:r w:rsidRPr="00EB70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will rise to cover the real costs of doing business on the Web</w:t>
      </w:r>
    </w:p>
    <w:p w14:paraId="19216432" w14:textId="0AB6B1D3" w:rsidR="00EB70A3" w:rsidRDefault="00EB70A3" w:rsidP="00EB70A3">
      <w:pPr>
        <w:pStyle w:val="ListParagraph"/>
        <w:numPr>
          <w:ilvl w:val="0"/>
          <w:numId w:val="8"/>
        </w:numPr>
        <w:tabs>
          <w:tab w:val="left" w:pos="1536"/>
        </w:tabs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The margins and profit </w:t>
      </w:r>
      <w:r w:rsidRPr="00EB70A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will rise to all retailers. </w:t>
      </w:r>
    </w:p>
    <w:p w14:paraId="20A25F3C" w14:textId="016F9BFD" w:rsidR="00EB70A3" w:rsidRDefault="00D1632E" w:rsidP="00EB70A3">
      <w:pPr>
        <w:pStyle w:val="ListParagraph"/>
        <w:numPr>
          <w:ilvl w:val="0"/>
          <w:numId w:val="8"/>
        </w:numPr>
        <w:tabs>
          <w:tab w:val="left" w:pos="1536"/>
        </w:tabs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Change in the cast players </w:t>
      </w:r>
      <w:r w:rsidRPr="00D163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we will see and saw an increase of the start-ups that quickly gain large online audiences for new products and services not dominated by the large players such as </w:t>
      </w:r>
      <w:hyperlink r:id="rId10" w:history="1">
        <w:r w:rsidRPr="006F4717">
          <w:rPr>
            <w:rStyle w:val="Hyperlink"/>
            <w:rFonts w:ascii="Times New Roman" w:hAnsi="Times New Roman" w:cs="Times New Roman"/>
            <w:sz w:val="24"/>
            <w:szCs w:val="24"/>
          </w:rPr>
          <w:t>http://afkar.me</w:t>
        </w:r>
      </w:hyperlink>
      <w:r w:rsidRPr="00D163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!</w:t>
      </w:r>
    </w:p>
    <w:p w14:paraId="5D35BE0C" w14:textId="132B8BAE" w:rsidR="00D1632E" w:rsidRPr="00D1632E" w:rsidRDefault="00D1632E" w:rsidP="00EB70A3">
      <w:pPr>
        <w:pStyle w:val="ListParagraph"/>
        <w:numPr>
          <w:ilvl w:val="0"/>
          <w:numId w:val="8"/>
        </w:numPr>
        <w:tabs>
          <w:tab w:val="left" w:pos="1536"/>
        </w:tabs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The regulation of e-commerce and the Web</w:t>
      </w:r>
      <w:r w:rsidR="008646CB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8646CB" w:rsidRPr="008646C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by the government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D1632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will continue to </w:t>
      </w:r>
      <w:r w:rsidR="008646C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grow, and we have seen some actions that have been undertaken to protect the consumer such as the latest news of closing three </w:t>
      </w:r>
      <w:proofErr w:type="spellStart"/>
      <w:r w:rsidR="008646C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Instagram</w:t>
      </w:r>
      <w:proofErr w:type="spellEnd"/>
      <w:r w:rsidR="008646C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accounts for selling fake products. </w:t>
      </w:r>
    </w:p>
    <w:p w14:paraId="2810BF29" w14:textId="77777777" w:rsidR="00917F48" w:rsidRDefault="00917F48" w:rsidP="00A200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824184" w14:textId="77777777" w:rsidR="00917F48" w:rsidRPr="00FD5AF3" w:rsidRDefault="00917F48" w:rsidP="00A2006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183295" w14:textId="77777777" w:rsidR="00917F48" w:rsidRDefault="00917F48" w:rsidP="00A2006E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17F48">
        <w:rPr>
          <w:rFonts w:ascii="Times New Roman" w:hAnsi="Times New Roman" w:cs="Times New Roman"/>
          <w:color w:val="C0504D" w:themeColor="accent2"/>
          <w:sz w:val="24"/>
          <w:szCs w:val="24"/>
        </w:rPr>
        <w:t>Identify and describe the unique features of e-commerce technology and discuss their business significance.</w:t>
      </w:r>
    </w:p>
    <w:p w14:paraId="6859387F" w14:textId="77777777" w:rsidR="00917F48" w:rsidRPr="00917F48" w:rsidRDefault="00917F48" w:rsidP="00A2006E">
      <w:pPr>
        <w:pStyle w:val="ListParagraph"/>
        <w:ind w:left="36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41D94D15" w14:textId="77777777" w:rsidR="00917F48" w:rsidRPr="00917F48" w:rsidRDefault="00917F48" w:rsidP="00A2006E">
      <w:pPr>
        <w:pStyle w:val="ListParagraph"/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17F4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E-commerce technology ha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</w:t>
      </w:r>
      <w:r w:rsidRPr="00917F4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eight unique features:</w:t>
      </w:r>
    </w:p>
    <w:p w14:paraId="486EFC84" w14:textId="37B08235" w:rsidR="00917F48" w:rsidRDefault="00917F48" w:rsidP="00A2006E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17F48">
        <w:rPr>
          <w:rFonts w:ascii="Times New Roman" w:hAnsi="Times New Roman" w:cs="Times New Roman"/>
          <w:color w:val="C0504D" w:themeColor="accent2"/>
          <w:sz w:val="24"/>
          <w:szCs w:val="24"/>
        </w:rPr>
        <w:t>Ubiquity:</w:t>
      </w:r>
      <w:r w:rsidRPr="00917F4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It available everywhere at anytime.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The</w:t>
      </w:r>
      <w:r w:rsidRPr="00917F4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AE16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marketplace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F4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isn’t trapped in the traditional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market</w:t>
      </w:r>
      <w:r w:rsidRPr="00917F4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boundaries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anymore. Now we can shop from anywhere at anytime, it’s available through e-commerce all </w:t>
      </w:r>
      <w:r w:rsidR="00183DB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weekdays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24 hour</w:t>
      </w:r>
      <w:r w:rsidR="00183DB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 day. </w:t>
      </w:r>
    </w:p>
    <w:p w14:paraId="64DA1E48" w14:textId="77777777" w:rsidR="00917F48" w:rsidRPr="00917F48" w:rsidRDefault="00917F48" w:rsidP="00A2006E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17F48">
        <w:rPr>
          <w:rFonts w:ascii="Times New Roman" w:hAnsi="Times New Roman" w:cs="Times New Roman"/>
          <w:color w:val="C0504D" w:themeColor="accent2"/>
          <w:sz w:val="24"/>
          <w:szCs w:val="24"/>
        </w:rPr>
        <w:t>Global reach: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917F4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The marketplace has grown and the target audience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has </w:t>
      </w:r>
      <w:r w:rsidRPr="00917F4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increased to includ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 consumers from all around the world.</w:t>
      </w:r>
    </w:p>
    <w:p w14:paraId="1EC89131" w14:textId="77777777" w:rsidR="00917F48" w:rsidRPr="00917F48" w:rsidRDefault="00917F48" w:rsidP="00A2006E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17F48">
        <w:rPr>
          <w:rFonts w:ascii="Times New Roman" w:hAnsi="Times New Roman" w:cs="Times New Roman"/>
          <w:color w:val="C0504D" w:themeColor="accent2"/>
          <w:sz w:val="24"/>
          <w:szCs w:val="24"/>
        </w:rPr>
        <w:t>Universal standards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Business-conducting e-commerce has a common technology standard that they all use, The Internet. </w:t>
      </w:r>
    </w:p>
    <w:p w14:paraId="0F76C0E6" w14:textId="77777777" w:rsidR="00917F48" w:rsidRPr="00917F48" w:rsidRDefault="00917F48" w:rsidP="00A2006E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17F48">
        <w:rPr>
          <w:rFonts w:ascii="Times New Roman" w:hAnsi="Times New Roman" w:cs="Times New Roman"/>
          <w:color w:val="C0504D" w:themeColor="accent2"/>
          <w:sz w:val="24"/>
          <w:szCs w:val="24"/>
        </w:rPr>
        <w:t>Richness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: </w:t>
      </w:r>
      <w:r w:rsidRPr="00917F4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Th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 consuming experience is reach with many multimedia integrated as a marketing message such as videos, images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etc</w:t>
      </w:r>
      <w:proofErr w:type="spellEnd"/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to enhance the experience. </w:t>
      </w:r>
    </w:p>
    <w:p w14:paraId="59D2DE97" w14:textId="59376316" w:rsidR="00917F48" w:rsidRPr="00917F48" w:rsidRDefault="00917F48" w:rsidP="00A2006E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17F48">
        <w:rPr>
          <w:rFonts w:ascii="Times New Roman" w:hAnsi="Times New Roman" w:cs="Times New Roman"/>
          <w:color w:val="C0504D" w:themeColor="accent2"/>
          <w:sz w:val="24"/>
          <w:szCs w:val="24"/>
        </w:rPr>
        <w:t>Interactivity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: </w:t>
      </w:r>
      <w:r w:rsidR="00A660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Technology interacts with consumers and </w:t>
      </w:r>
      <w:proofErr w:type="gramStart"/>
      <w:r w:rsidR="00A660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engage</w:t>
      </w:r>
      <w:proofErr w:type="gramEnd"/>
      <w:r w:rsidR="00A660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him in the dialogs. </w:t>
      </w:r>
    </w:p>
    <w:p w14:paraId="09B2390D" w14:textId="1B66DC31" w:rsidR="00917F48" w:rsidRPr="00917F48" w:rsidRDefault="00917F48" w:rsidP="00A2006E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17F48">
        <w:rPr>
          <w:rFonts w:ascii="Times New Roman" w:hAnsi="Times New Roman" w:cs="Times New Roman"/>
          <w:color w:val="C0504D" w:themeColor="accent2"/>
          <w:sz w:val="24"/>
          <w:szCs w:val="24"/>
        </w:rPr>
        <w:t>Information density</w:t>
      </w:r>
      <w:r w:rsidR="00A660BD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: the costs of gathering, storing, connecting information are reduced. The information became more accurate, and easy to be gathered. </w:t>
      </w:r>
    </w:p>
    <w:p w14:paraId="1543544F" w14:textId="77777777" w:rsidR="00917F48" w:rsidRPr="00A660BD" w:rsidRDefault="00917F48" w:rsidP="00A2006E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17F48">
        <w:rPr>
          <w:rFonts w:ascii="Times New Roman" w:hAnsi="Times New Roman" w:cs="Times New Roman"/>
          <w:color w:val="C0504D" w:themeColor="accent2"/>
          <w:sz w:val="24"/>
          <w:szCs w:val="24"/>
        </w:rPr>
        <w:t>Personalization/Customization</w:t>
      </w:r>
      <w:r w:rsidR="00A660BD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: </w:t>
      </w:r>
      <w:r w:rsidR="00A660BD" w:rsidRPr="00A660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Not as the mass marketing companies used to perform</w:t>
      </w:r>
      <w:r w:rsidR="00A660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A660BD" w:rsidRPr="00A660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now the marketing message is more personalized and the products are customized to the consumers’ characteristics,</w:t>
      </w:r>
    </w:p>
    <w:p w14:paraId="53061119" w14:textId="77777777" w:rsidR="00917F48" w:rsidRPr="00A660BD" w:rsidRDefault="00917F48" w:rsidP="00A2006E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17F48">
        <w:rPr>
          <w:rFonts w:ascii="Times New Roman" w:hAnsi="Times New Roman" w:cs="Times New Roman"/>
          <w:color w:val="C0504D" w:themeColor="accent2"/>
          <w:sz w:val="24"/>
          <w:szCs w:val="24"/>
        </w:rPr>
        <w:t>Social technology</w:t>
      </w:r>
      <w:r w:rsidR="00A660BD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: </w:t>
      </w:r>
      <w:r w:rsidR="00A660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Contents</w:t>
      </w:r>
      <w:r w:rsidR="00A660BD" w:rsidRPr="00A660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are easily created and easily shared and disrupted through social networks. </w:t>
      </w:r>
    </w:p>
    <w:p w14:paraId="2ACAC0FA" w14:textId="77777777" w:rsidR="00917F48" w:rsidRPr="00917F48" w:rsidRDefault="00917F48" w:rsidP="00A2006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5A08F1" w14:textId="77777777" w:rsidR="00917F48" w:rsidRPr="007B3229" w:rsidRDefault="00917F48" w:rsidP="00A2006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15E262" w14:textId="09508C5A" w:rsidR="00917F48" w:rsidRDefault="00917F48" w:rsidP="00A2006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EF05A2">
        <w:rPr>
          <w:rFonts w:ascii="Times New Roman" w:hAnsi="Times New Roman" w:cs="Times New Roman"/>
          <w:color w:val="C0504D" w:themeColor="accent2"/>
          <w:sz w:val="24"/>
          <w:szCs w:val="24"/>
        </w:rPr>
        <w:t>Discuss an example from your experience about any company conducting E-Commerce? You can include any necessary screenshots, charts, graphs, etc</w:t>
      </w:r>
      <w:proofErr w:type="gramStart"/>
      <w:r w:rsidRPr="00EF05A2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  <w:proofErr w:type="gramEnd"/>
      <w:r w:rsidRPr="00EF05A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which were helpful or harmful to your experience.</w:t>
      </w:r>
    </w:p>
    <w:p w14:paraId="63C2FC3A" w14:textId="77777777" w:rsidR="00C174B2" w:rsidRPr="00EF05A2" w:rsidRDefault="00C174B2" w:rsidP="00C174B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6E9ACBD3" w14:textId="77777777" w:rsidR="00917F48" w:rsidRDefault="00917F48" w:rsidP="00A200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14:paraId="4C7AB323" w14:textId="20174022" w:rsidR="00917F48" w:rsidRDefault="00E82121" w:rsidP="00A200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67622F0" wp14:editId="2A2E3C17">
            <wp:extent cx="1028065" cy="1028065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FA869" w14:textId="77777777" w:rsidR="00C174B2" w:rsidRDefault="00C174B2" w:rsidP="00A200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14:paraId="4B8AA314" w14:textId="7808D7F9" w:rsidR="00E82121" w:rsidRPr="00C174B2" w:rsidRDefault="00E82121" w:rsidP="00A200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17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Pattz.com is a Saudi e-commerce website that sells babies needs.</w:t>
      </w:r>
      <w:r w:rsidRPr="00C174B2">
        <w:rPr>
          <w:rFonts w:ascii="Times New Roman" w:hAnsi="Times New Roman" w:cs="Times New Roman" w:hint="cs"/>
          <w:color w:val="595959" w:themeColor="text1" w:themeTint="A6"/>
          <w:sz w:val="24"/>
          <w:szCs w:val="24"/>
        </w:rPr>
        <w:t xml:space="preserve"> </w:t>
      </w:r>
      <w:r w:rsidRPr="00C17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They are using e-commerce in an efficient way. The web site is easy to use,</w:t>
      </w:r>
      <w:r w:rsidR="00C174B2" w:rsidRPr="00C17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have a search tool,</w:t>
      </w:r>
      <w:r w:rsidRPr="00C17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displaying th</w:t>
      </w:r>
      <w:r w:rsidR="00C174B2" w:rsidRPr="00C17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 important information, and </w:t>
      </w:r>
      <w:r w:rsidRPr="00C17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answers for</w:t>
      </w:r>
      <w:r w:rsidR="00C174B2" w:rsidRPr="00C17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the FAQ in the top of the page, using many social media channels, and giving the consumers different payment methods. </w:t>
      </w:r>
    </w:p>
    <w:p w14:paraId="105C5771" w14:textId="77777777" w:rsidR="00E82121" w:rsidRDefault="00E82121" w:rsidP="00A200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14:paraId="4193477E" w14:textId="77777777" w:rsidR="00E82121" w:rsidRDefault="00E82121" w:rsidP="00A200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14:paraId="4A2A8484" w14:textId="77777777" w:rsidR="00E82121" w:rsidRDefault="00E82121" w:rsidP="00A200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14:paraId="26B24A72" w14:textId="5640C4B6" w:rsidR="00E82121" w:rsidRDefault="00E82121" w:rsidP="00C174B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14:paraId="4006109A" w14:textId="77777777" w:rsidR="00C174B2" w:rsidRDefault="00C174B2" w:rsidP="00C174B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14:paraId="2FBEBD55" w14:textId="0DC75ED3" w:rsidR="00C174B2" w:rsidRDefault="00C174B2" w:rsidP="00C174B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noProof/>
          <w:color w:val="343434"/>
          <w:sz w:val="24"/>
          <w:szCs w:val="24"/>
        </w:rPr>
        <w:drawing>
          <wp:inline distT="0" distB="0" distL="0" distR="0" wp14:anchorId="348D7CED" wp14:editId="32FE5362">
            <wp:extent cx="6628765" cy="1100012"/>
            <wp:effectExtent l="0" t="0" r="635" b="0"/>
            <wp:docPr id="14" name="Picture 5" descr="Macintosh HD:Users:mymac:Desktop:Screen Shot 2015-09-08 at 2.06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ymac:Desktop:Screen Shot 2015-09-08 at 2.06.07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110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2FAF" w14:textId="77777777" w:rsidR="00C174B2" w:rsidRDefault="00C174B2" w:rsidP="00C174B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14:paraId="251185CC" w14:textId="6C07BBC5" w:rsidR="00C174B2" w:rsidRPr="00C174B2" w:rsidRDefault="00C174B2" w:rsidP="00C174B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174B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The customers can easily find out if the product is in the stock or not, and there’s an option to find out when will the product be available. </w:t>
      </w:r>
    </w:p>
    <w:p w14:paraId="1A371E22" w14:textId="77777777" w:rsidR="00917F48" w:rsidRDefault="00917F48" w:rsidP="00A200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14:paraId="4F8BBEB7" w14:textId="77777777" w:rsidR="00917F48" w:rsidRDefault="00917F48" w:rsidP="00A200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14:paraId="3F204D72" w14:textId="7987294A" w:rsidR="00917F48" w:rsidRDefault="00C174B2" w:rsidP="00A200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noProof/>
          <w:color w:val="343434"/>
          <w:sz w:val="24"/>
          <w:szCs w:val="24"/>
        </w:rPr>
        <w:drawing>
          <wp:inline distT="0" distB="0" distL="0" distR="0" wp14:anchorId="5148059A" wp14:editId="530BB963">
            <wp:extent cx="4245713" cy="1707515"/>
            <wp:effectExtent l="0" t="0" r="0" b="0"/>
            <wp:docPr id="15" name="Picture 6" descr="Macintosh HD:Users:mymac:Desktop:Screen Shot 2015-09-08 at 2.10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ymac:Desktop:Screen Shot 2015-09-08 at 2.10.34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13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7D585" w14:textId="5D434A53" w:rsidR="00917F48" w:rsidRDefault="00917F48" w:rsidP="00A200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14:paraId="3E7D7C3E" w14:textId="77777777" w:rsidR="00917F48" w:rsidRPr="00FD5AF3" w:rsidRDefault="00917F48" w:rsidP="00A2006E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143A2D" w14:textId="77777777" w:rsidR="00917F48" w:rsidRDefault="00917F48" w:rsidP="00A2006E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EF05A2">
        <w:rPr>
          <w:rFonts w:ascii="Times New Roman" w:hAnsi="Times New Roman" w:cs="Times New Roman"/>
          <w:color w:val="C0504D" w:themeColor="accent2"/>
          <w:sz w:val="24"/>
          <w:szCs w:val="24"/>
        </w:rPr>
        <w:t>Define e-commerce and describe how it differs from e-business. What are the Eight Key Elements of a Business Model and discuss value preposition.</w:t>
      </w:r>
    </w:p>
    <w:p w14:paraId="7608C083" w14:textId="77777777" w:rsidR="00A2006E" w:rsidRPr="00EF05A2" w:rsidRDefault="00A2006E" w:rsidP="00A2006E">
      <w:pPr>
        <w:pStyle w:val="ListParagraph"/>
        <w:ind w:left="36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48CE5EA5" w14:textId="77777777" w:rsidR="00917F48" w:rsidRPr="00A660BD" w:rsidRDefault="00917F48" w:rsidP="00A2006E">
      <w:pPr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660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E-commerce is digitally enabling commercial transaction among organizations and individuals. It must be consistent with all the three parts: (organization and individuals; means the e-commerce happens between the two parties, commercial transaction; in e-commerce there must be an exchange of money, digitally; the commercial transactions happens in a digital for through the Internet, web, mobile app…).</w:t>
      </w:r>
    </w:p>
    <w:p w14:paraId="3011BFED" w14:textId="77777777" w:rsidR="00917F48" w:rsidRDefault="00917F48" w:rsidP="00A2006E">
      <w:pPr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660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E-business is digitally enabling transactions and processes within the firm. The main different between E-commerce and E-business, that is in E-business there is no exchange of money. </w:t>
      </w:r>
    </w:p>
    <w:p w14:paraId="33FCB4B9" w14:textId="77777777" w:rsidR="00A660BD" w:rsidRPr="00A2006E" w:rsidRDefault="00A660BD" w:rsidP="00A2006E">
      <w:pPr>
        <w:ind w:left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2006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Eight key elements of business model:</w:t>
      </w:r>
    </w:p>
    <w:p w14:paraId="00ADFDF2" w14:textId="77777777" w:rsidR="00A660BD" w:rsidRPr="00A2006E" w:rsidRDefault="00A660BD" w:rsidP="00A200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2006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Value proposition </w:t>
      </w:r>
    </w:p>
    <w:p w14:paraId="2DF3CD22" w14:textId="77777777" w:rsidR="00A660BD" w:rsidRPr="00A2006E" w:rsidRDefault="00A660BD" w:rsidP="00A200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2006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Value proposition is </w:t>
      </w:r>
      <w:r w:rsidR="00C340D6" w:rsidRPr="00A2006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related to</w:t>
      </w:r>
      <w:r w:rsidRPr="00A2006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the question </w:t>
      </w:r>
      <w:r w:rsidR="00C340D6" w:rsidRPr="00A2006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</w:t>
      </w:r>
      <w:r w:rsidRPr="00A2006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hy should the customer buy from you?</w:t>
      </w:r>
      <w:r w:rsidR="00C340D6" w:rsidRPr="00A2006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The companies must answer this question by defining how will the company’s products and services fulfill their </w:t>
      </w:r>
      <w:r w:rsidR="00A2006E" w:rsidRPr="00A2006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customers’</w:t>
      </w:r>
      <w:r w:rsidR="00C340D6" w:rsidRPr="00A2006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needs and wants  </w:t>
      </w:r>
    </w:p>
    <w:p w14:paraId="7D116F3C" w14:textId="77777777" w:rsidR="00A660BD" w:rsidRPr="00A2006E" w:rsidRDefault="00A660BD" w:rsidP="00A200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2006E">
        <w:rPr>
          <w:rFonts w:ascii="Times New Roman" w:hAnsi="Times New Roman" w:cs="Times New Roman"/>
          <w:color w:val="C0504D" w:themeColor="accent2"/>
          <w:sz w:val="24"/>
          <w:szCs w:val="24"/>
        </w:rPr>
        <w:t>Revenue model</w:t>
      </w:r>
    </w:p>
    <w:p w14:paraId="20E54CFE" w14:textId="77777777" w:rsidR="00A660BD" w:rsidRPr="00A2006E" w:rsidRDefault="00A660BD" w:rsidP="00A200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2006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Market opportunity </w:t>
      </w:r>
    </w:p>
    <w:p w14:paraId="17C775A2" w14:textId="77777777" w:rsidR="00A660BD" w:rsidRPr="00A2006E" w:rsidRDefault="00A660BD" w:rsidP="00A200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2006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Competitive environment </w:t>
      </w:r>
    </w:p>
    <w:p w14:paraId="59F874A8" w14:textId="77777777" w:rsidR="00A660BD" w:rsidRPr="00A2006E" w:rsidRDefault="00A660BD" w:rsidP="00A200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2006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Competitive advantage </w:t>
      </w:r>
    </w:p>
    <w:p w14:paraId="2BA042B3" w14:textId="77777777" w:rsidR="00A660BD" w:rsidRPr="00A2006E" w:rsidRDefault="00A660BD" w:rsidP="00A200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2006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Market strategy </w:t>
      </w:r>
    </w:p>
    <w:p w14:paraId="3E2B958F" w14:textId="77777777" w:rsidR="00A660BD" w:rsidRPr="00A2006E" w:rsidRDefault="00A660BD" w:rsidP="00A200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2006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Organizational development </w:t>
      </w:r>
    </w:p>
    <w:p w14:paraId="2DDE5688" w14:textId="64708EF9" w:rsidR="00917F48" w:rsidRPr="00C174B2" w:rsidRDefault="00A660BD" w:rsidP="00C174B2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2006E">
        <w:rPr>
          <w:rFonts w:ascii="Times New Roman" w:hAnsi="Times New Roman" w:cs="Times New Roman"/>
          <w:color w:val="C0504D" w:themeColor="accent2"/>
          <w:sz w:val="24"/>
          <w:szCs w:val="24"/>
        </w:rPr>
        <w:t>Management team</w:t>
      </w:r>
    </w:p>
    <w:p w14:paraId="45AA6A7C" w14:textId="77777777" w:rsidR="006A6FC2" w:rsidRPr="006A6FC2" w:rsidRDefault="006A6FC2" w:rsidP="00A2006E">
      <w:pPr>
        <w:rPr>
          <w:rFonts w:ascii="Tahoma" w:hAnsi="Tahoma"/>
          <w:sz w:val="24"/>
        </w:rPr>
      </w:pPr>
    </w:p>
    <w:p w14:paraId="3A6E19E3" w14:textId="77777777" w:rsidR="006A6FC2" w:rsidRDefault="006A6FC2" w:rsidP="00C174B2">
      <w:pPr>
        <w:tabs>
          <w:tab w:val="left" w:pos="2410"/>
          <w:tab w:val="left" w:pos="3872"/>
        </w:tabs>
        <w:rPr>
          <w:rFonts w:ascii="Tahoma" w:hAnsi="Tahoma"/>
          <w:sz w:val="24"/>
        </w:rPr>
      </w:pPr>
    </w:p>
    <w:sectPr w:rsidR="006A6FC2" w:rsidSect="006A6FC2">
      <w:pgSz w:w="12240" w:h="15840"/>
      <w:pgMar w:top="567" w:right="567" w:bottom="567" w:left="567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82582" w14:textId="77777777" w:rsidR="00E82121" w:rsidRDefault="00E82121" w:rsidP="00114BFA">
      <w:pPr>
        <w:spacing w:after="0" w:line="240" w:lineRule="auto"/>
      </w:pPr>
      <w:r>
        <w:separator/>
      </w:r>
    </w:p>
  </w:endnote>
  <w:endnote w:type="continuationSeparator" w:id="0">
    <w:p w14:paraId="51BBEEB2" w14:textId="77777777" w:rsidR="00E82121" w:rsidRDefault="00E82121" w:rsidP="0011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ndonTex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C64C" w14:textId="77777777" w:rsidR="00E82121" w:rsidRDefault="00E82121" w:rsidP="00114BFA">
      <w:pPr>
        <w:spacing w:after="0" w:line="240" w:lineRule="auto"/>
      </w:pPr>
      <w:r>
        <w:separator/>
      </w:r>
    </w:p>
  </w:footnote>
  <w:footnote w:type="continuationSeparator" w:id="0">
    <w:p w14:paraId="38C6058A" w14:textId="77777777" w:rsidR="00E82121" w:rsidRDefault="00E82121" w:rsidP="0011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704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11590"/>
    <w:multiLevelType w:val="hybridMultilevel"/>
    <w:tmpl w:val="D86E7226"/>
    <w:lvl w:ilvl="0" w:tplc="80EE9B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95F"/>
    <w:multiLevelType w:val="hybridMultilevel"/>
    <w:tmpl w:val="6D56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7FDF"/>
    <w:multiLevelType w:val="hybridMultilevel"/>
    <w:tmpl w:val="921C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F2AFF"/>
    <w:multiLevelType w:val="hybridMultilevel"/>
    <w:tmpl w:val="489E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74B58"/>
    <w:multiLevelType w:val="hybridMultilevel"/>
    <w:tmpl w:val="5ACCA456"/>
    <w:lvl w:ilvl="0" w:tplc="D20E0B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717EE3"/>
    <w:multiLevelType w:val="hybridMultilevel"/>
    <w:tmpl w:val="1D8C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266F"/>
    <w:multiLevelType w:val="hybridMultilevel"/>
    <w:tmpl w:val="19AE9784"/>
    <w:lvl w:ilvl="0" w:tplc="292A848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48"/>
    <w:rsid w:val="0004509C"/>
    <w:rsid w:val="000458E2"/>
    <w:rsid w:val="00087FDF"/>
    <w:rsid w:val="000A392A"/>
    <w:rsid w:val="00114BFA"/>
    <w:rsid w:val="00183DBB"/>
    <w:rsid w:val="001C0D7D"/>
    <w:rsid w:val="001F3CF3"/>
    <w:rsid w:val="00332BA8"/>
    <w:rsid w:val="003570DB"/>
    <w:rsid w:val="00391A6A"/>
    <w:rsid w:val="00394297"/>
    <w:rsid w:val="003A1052"/>
    <w:rsid w:val="003D3AD4"/>
    <w:rsid w:val="004C373D"/>
    <w:rsid w:val="005B31FE"/>
    <w:rsid w:val="0063379D"/>
    <w:rsid w:val="0069311D"/>
    <w:rsid w:val="006A6FC2"/>
    <w:rsid w:val="006F058B"/>
    <w:rsid w:val="007050BC"/>
    <w:rsid w:val="0073342D"/>
    <w:rsid w:val="007B3229"/>
    <w:rsid w:val="007B38F6"/>
    <w:rsid w:val="007F7BA8"/>
    <w:rsid w:val="008233FC"/>
    <w:rsid w:val="00843D0C"/>
    <w:rsid w:val="008646CB"/>
    <w:rsid w:val="00866973"/>
    <w:rsid w:val="008A2503"/>
    <w:rsid w:val="008B6423"/>
    <w:rsid w:val="008C3035"/>
    <w:rsid w:val="008E16A1"/>
    <w:rsid w:val="00917F48"/>
    <w:rsid w:val="00927B43"/>
    <w:rsid w:val="00932ACC"/>
    <w:rsid w:val="00A2006E"/>
    <w:rsid w:val="00A50CA1"/>
    <w:rsid w:val="00A660BD"/>
    <w:rsid w:val="00A95237"/>
    <w:rsid w:val="00AE163C"/>
    <w:rsid w:val="00B9291C"/>
    <w:rsid w:val="00BA2E04"/>
    <w:rsid w:val="00C01486"/>
    <w:rsid w:val="00C174B2"/>
    <w:rsid w:val="00C340D6"/>
    <w:rsid w:val="00C6582A"/>
    <w:rsid w:val="00C66BF6"/>
    <w:rsid w:val="00CB07BB"/>
    <w:rsid w:val="00CC7751"/>
    <w:rsid w:val="00CE201F"/>
    <w:rsid w:val="00CE434F"/>
    <w:rsid w:val="00D1632E"/>
    <w:rsid w:val="00D165C7"/>
    <w:rsid w:val="00DA7C5B"/>
    <w:rsid w:val="00DE7A8E"/>
    <w:rsid w:val="00E3051D"/>
    <w:rsid w:val="00E345D5"/>
    <w:rsid w:val="00E82121"/>
    <w:rsid w:val="00EB70A3"/>
    <w:rsid w:val="00EF05A2"/>
    <w:rsid w:val="00FC17CD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5FC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FA"/>
  </w:style>
  <w:style w:type="paragraph" w:styleId="Footer">
    <w:name w:val="footer"/>
    <w:basedOn w:val="Normal"/>
    <w:link w:val="FooterChar"/>
    <w:uiPriority w:val="99"/>
    <w:unhideWhenUsed/>
    <w:rsid w:val="0011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FA"/>
  </w:style>
  <w:style w:type="paragraph" w:styleId="BalloonText">
    <w:name w:val="Balloon Text"/>
    <w:basedOn w:val="Normal"/>
    <w:link w:val="BalloonTextChar"/>
    <w:uiPriority w:val="99"/>
    <w:semiHidden/>
    <w:unhideWhenUsed/>
    <w:rsid w:val="00EB70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A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70A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FA"/>
  </w:style>
  <w:style w:type="paragraph" w:styleId="Footer">
    <w:name w:val="footer"/>
    <w:basedOn w:val="Normal"/>
    <w:link w:val="FooterChar"/>
    <w:uiPriority w:val="99"/>
    <w:unhideWhenUsed/>
    <w:rsid w:val="0011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FA"/>
  </w:style>
  <w:style w:type="paragraph" w:styleId="BalloonText">
    <w:name w:val="Balloon Text"/>
    <w:basedOn w:val="Normal"/>
    <w:link w:val="BalloonTextChar"/>
    <w:uiPriority w:val="99"/>
    <w:semiHidden/>
    <w:unhideWhenUsed/>
    <w:rsid w:val="00EB70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A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70A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afkar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ymac:Library:Application%20Support:Microsoft:Office:User%20Templates:My%20Templates:assign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2F589-C844-1849-9B88-9D6BD1A0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assignment.dotx</Template>
  <TotalTime>1</TotalTime>
  <Pages>4</Pages>
  <Words>894</Words>
  <Characters>5100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5983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https://cas.seu.edu.sa/cas/login?service=https://lms.seu.edu.sa/webapps/bb-auth-provider-cas-BBLEARN/execute/casLogin?cmd=login&amp;authProviderId=_105_1&amp;redirectUrl=https://lms.seu.edu.sa/webapps/portal/frameset.jsp&amp;sessionIdForLogout=5CD337C3E58DD15ECCAFFCFB223ACE53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Salfah</dc:creator>
  <cp:keywords/>
  <dc:description/>
  <cp:lastModifiedBy>Salfah</cp:lastModifiedBy>
  <cp:revision>3</cp:revision>
  <dcterms:created xsi:type="dcterms:W3CDTF">2015-11-20T15:42:00Z</dcterms:created>
  <dcterms:modified xsi:type="dcterms:W3CDTF">2015-11-20T15:46:00Z</dcterms:modified>
</cp:coreProperties>
</file>